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37" w:rsidRPr="00EC2FBF" w:rsidRDefault="00E90A37" w:rsidP="00E90A37">
      <w:pPr>
        <w:pStyle w:val="Hiden"/>
        <w:rPr>
          <w:color w:val="auto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</w:p>
    <w:p w:rsidR="003F7B88" w:rsidRPr="00EC2FBF" w:rsidRDefault="003F7B88" w:rsidP="00E90A37">
      <w:pPr>
        <w:pStyle w:val="Hiden"/>
        <w:rPr>
          <w:color w:val="auto"/>
        </w:rPr>
      </w:pPr>
    </w:p>
    <w:p w:rsidR="00FC42B7" w:rsidRPr="00EC2FBF" w:rsidRDefault="00FC42B7" w:rsidP="00FC42B7">
      <w:pPr>
        <w:pStyle w:val="Titel"/>
        <w:rPr>
          <w:sz w:val="52"/>
          <w:szCs w:val="52"/>
        </w:rPr>
      </w:pPr>
      <w:bookmarkStart w:id="5" w:name="_Toc51118411"/>
      <w:bookmarkStart w:id="6" w:name="_Toc51120165"/>
      <w:r w:rsidRPr="00EC2FBF">
        <w:rPr>
          <w:sz w:val="52"/>
        </w:rPr>
        <w:t>Descrizione prestazioni per la direzione generale dei lavori (DGL</w:t>
      </w:r>
      <w:r w:rsidR="007B6C1F" w:rsidRPr="00EC2FBF">
        <w:rPr>
          <w:sz w:val="52"/>
        </w:rPr>
        <w:t>/OBL</w:t>
      </w:r>
      <w:r w:rsidRPr="00EC2FBF">
        <w:rPr>
          <w:sz w:val="52"/>
        </w:rPr>
        <w:t>)</w:t>
      </w:r>
      <w:r w:rsidR="00527BDD" w:rsidRPr="00EC2FBF">
        <w:rPr>
          <w:sz w:val="52"/>
        </w:rPr>
        <w:t xml:space="preserve"> </w:t>
      </w:r>
      <w:r w:rsidR="00B8105B" w:rsidRPr="00EC2FBF">
        <w:rPr>
          <w:sz w:val="52"/>
        </w:rPr>
        <w:t xml:space="preserve">nelle fasi </w:t>
      </w:r>
      <w:r w:rsidR="00527BDD" w:rsidRPr="00EC2FBF">
        <w:rPr>
          <w:sz w:val="52"/>
        </w:rPr>
        <w:t xml:space="preserve">Appalto e Realizzazione </w:t>
      </w:r>
    </w:p>
    <w:p w:rsidR="00FC42B7" w:rsidRPr="00EC2FBF" w:rsidRDefault="00FC42B7" w:rsidP="00483FFA">
      <w:pPr>
        <w:pStyle w:val="Titel"/>
        <w:rPr>
          <w:kern w:val="0"/>
        </w:rPr>
      </w:pPr>
    </w:p>
    <w:p w:rsidR="00A03BEA" w:rsidRPr="00EC2FBF" w:rsidRDefault="00A03BEA" w:rsidP="00483FFA">
      <w:pPr>
        <w:pStyle w:val="Titel"/>
        <w:rPr>
          <w:kern w:val="0"/>
        </w:rPr>
      </w:pPr>
      <w:r w:rsidRPr="00EC2FBF">
        <w:t>Sommario</w:t>
      </w:r>
      <w:bookmarkEnd w:id="5"/>
      <w:bookmarkEnd w:id="6"/>
    </w:p>
    <w:p w:rsidR="003647BF" w:rsidRDefault="002C370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r w:rsidRPr="00EC2FBF">
        <w:fldChar w:fldCharType="begin"/>
      </w:r>
      <w:r w:rsidR="001716F8" w:rsidRPr="00EC2FBF">
        <w:instrText xml:space="preserve"> TOC \O "1-2" \H \Z \T "Überschrift;1;Anhang 1;1;Anhang 2;2", PreserveFormatting:=True \* MERGEFORMAT </w:instrText>
      </w:r>
      <w:r w:rsidRPr="00EC2FBF">
        <w:fldChar w:fldCharType="separate"/>
      </w:r>
      <w:hyperlink w:anchor="_Toc69032339" w:history="1">
        <w:r w:rsidR="003647BF" w:rsidRPr="00AD2522">
          <w:rPr>
            <w:rStyle w:val="Hyperlink"/>
          </w:rPr>
          <w:t>A</w:t>
        </w:r>
        <w:r w:rsidR="003647B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Informazioni generali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_Toc69032339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2</w:t>
        </w:r>
        <w:r w:rsidR="003647BF">
          <w:rPr>
            <w:webHidden/>
          </w:rPr>
          <w:fldChar w:fldCharType="end"/>
        </w:r>
      </w:hyperlink>
    </w:p>
    <w:p w:rsidR="003647BF" w:rsidRDefault="00D11365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32340" w:history="1">
        <w:r w:rsidR="003647BF" w:rsidRPr="00AD2522">
          <w:rPr>
            <w:rStyle w:val="Hyperlink"/>
          </w:rPr>
          <w:t>1</w:t>
        </w:r>
        <w:r w:rsidR="003647B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Validità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_Toc69032340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2</w:t>
        </w:r>
        <w:r w:rsidR="003647BF">
          <w:rPr>
            <w:webHidden/>
          </w:rPr>
          <w:fldChar w:fldCharType="end"/>
        </w:r>
      </w:hyperlink>
    </w:p>
    <w:p w:rsidR="003647BF" w:rsidRDefault="00D11365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32341" w:history="1">
        <w:r w:rsidR="003647BF" w:rsidRPr="00AD2522">
          <w:rPr>
            <w:rStyle w:val="Hyperlink"/>
          </w:rPr>
          <w:t>2</w:t>
        </w:r>
        <w:r w:rsidR="003647B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Oggetto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_Toc69032341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2</w:t>
        </w:r>
        <w:r w:rsidR="003647BF">
          <w:rPr>
            <w:webHidden/>
          </w:rPr>
          <w:fldChar w:fldCharType="end"/>
        </w:r>
      </w:hyperlink>
    </w:p>
    <w:p w:rsidR="003647BF" w:rsidRDefault="00D11365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32342" w:history="1">
        <w:r w:rsidR="003647BF" w:rsidRPr="00AD2522">
          <w:rPr>
            <w:rStyle w:val="Hyperlink"/>
          </w:rPr>
          <w:t>3</w:t>
        </w:r>
        <w:r w:rsidR="003647B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Scopo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_Toc69032342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2</w:t>
        </w:r>
        <w:r w:rsidR="003647BF">
          <w:rPr>
            <w:webHidden/>
          </w:rPr>
          <w:fldChar w:fldCharType="end"/>
        </w:r>
      </w:hyperlink>
    </w:p>
    <w:p w:rsidR="003647BF" w:rsidRDefault="00D11365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32343" w:history="1">
        <w:r w:rsidR="003647BF" w:rsidRPr="00AD2522">
          <w:rPr>
            <w:rStyle w:val="Hyperlink"/>
          </w:rPr>
          <w:t>B</w:t>
        </w:r>
        <w:r w:rsidR="003647B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Prestazioni valide per tutte le fasi progettuali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_Toc69032343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3</w:t>
        </w:r>
        <w:r w:rsidR="003647BF">
          <w:rPr>
            <w:webHidden/>
          </w:rPr>
          <w:fldChar w:fldCharType="end"/>
        </w:r>
      </w:hyperlink>
    </w:p>
    <w:p w:rsidR="003647BF" w:rsidRDefault="00D11365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32344" w:history="1">
        <w:r w:rsidR="003647BF" w:rsidRPr="00AD2522">
          <w:rPr>
            <w:rStyle w:val="Hyperlink"/>
          </w:rPr>
          <w:t>4</w:t>
        </w:r>
        <w:r w:rsidR="003647B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Basi di riferimento e obiettivi delle fasi progettuali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_Toc69032344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4</w:t>
        </w:r>
        <w:r w:rsidR="003647BF">
          <w:rPr>
            <w:webHidden/>
          </w:rPr>
          <w:fldChar w:fldCharType="end"/>
        </w:r>
      </w:hyperlink>
    </w:p>
    <w:p w:rsidR="003647BF" w:rsidRDefault="00D11365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69032345" w:history="1">
        <w:r w:rsidR="003647BF" w:rsidRPr="00AD2522">
          <w:rPr>
            <w:rStyle w:val="Hyperlink"/>
          </w:rPr>
          <w:t>4.1</w:t>
        </w:r>
        <w:r w:rsidR="003647BF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Appalto (41)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_Toc69032345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4</w:t>
        </w:r>
        <w:r w:rsidR="003647BF">
          <w:rPr>
            <w:webHidden/>
          </w:rPr>
          <w:fldChar w:fldCharType="end"/>
        </w:r>
      </w:hyperlink>
    </w:p>
    <w:p w:rsidR="003647BF" w:rsidRDefault="00D11365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69032346" w:history="1">
        <w:r w:rsidR="003647BF" w:rsidRPr="00AD2522">
          <w:rPr>
            <w:rStyle w:val="Hyperlink"/>
          </w:rPr>
          <w:t>4.2</w:t>
        </w:r>
        <w:r w:rsidR="003647BF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Documentazione per la realizzazione (51)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_Toc69032346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4</w:t>
        </w:r>
        <w:r w:rsidR="003647BF">
          <w:rPr>
            <w:webHidden/>
          </w:rPr>
          <w:fldChar w:fldCharType="end"/>
        </w:r>
      </w:hyperlink>
    </w:p>
    <w:p w:rsidR="003647BF" w:rsidRDefault="00D11365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69032347" w:history="1">
        <w:r w:rsidR="003647BF" w:rsidRPr="00AD2522">
          <w:rPr>
            <w:rStyle w:val="Hyperlink"/>
          </w:rPr>
          <w:t>4.3</w:t>
        </w:r>
        <w:r w:rsidR="003647BF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Esecuzione (realizzazione) (52)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_Toc69032347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5</w:t>
        </w:r>
        <w:r w:rsidR="003647BF">
          <w:rPr>
            <w:webHidden/>
          </w:rPr>
          <w:fldChar w:fldCharType="end"/>
        </w:r>
      </w:hyperlink>
    </w:p>
    <w:p w:rsidR="003647BF" w:rsidRDefault="00D11365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69032348" w:history="1">
        <w:r w:rsidR="003647BF" w:rsidRPr="00AD2522">
          <w:rPr>
            <w:rStyle w:val="Hyperlink"/>
          </w:rPr>
          <w:t>4.4</w:t>
        </w:r>
        <w:r w:rsidR="003647BF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Messa in servizio, lavori conclusivi (53)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_Toc69032348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5</w:t>
        </w:r>
        <w:r w:rsidR="003647BF">
          <w:rPr>
            <w:webHidden/>
          </w:rPr>
          <w:fldChar w:fldCharType="end"/>
        </w:r>
      </w:hyperlink>
    </w:p>
    <w:p w:rsidR="003647BF" w:rsidRDefault="00D11365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32349" w:history="1">
        <w:r w:rsidR="003647BF" w:rsidRPr="00AD2522">
          <w:rPr>
            <w:rStyle w:val="Hyperlink"/>
          </w:rPr>
          <w:t xml:space="preserve">C </w:t>
        </w:r>
        <w:r w:rsidR="003647B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Gestione qualità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_Toc69032349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6</w:t>
        </w:r>
        <w:r w:rsidR="003647BF">
          <w:rPr>
            <w:webHidden/>
          </w:rPr>
          <w:fldChar w:fldCharType="end"/>
        </w:r>
      </w:hyperlink>
    </w:p>
    <w:p w:rsidR="003647BF" w:rsidRDefault="00D11365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32350" w:history="1">
        <w:r w:rsidR="003647BF" w:rsidRPr="00AD2522">
          <w:rPr>
            <w:rStyle w:val="Hyperlink"/>
          </w:rPr>
          <w:t>D</w:t>
        </w:r>
        <w:r w:rsidR="003647B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647BF" w:rsidRPr="00AD2522">
          <w:rPr>
            <w:rStyle w:val="Hyperlink"/>
          </w:rPr>
          <w:t>Prestazioni della direzione generale dei lavori</w:t>
        </w:r>
        <w:r w:rsidR="003647BF">
          <w:rPr>
            <w:webHidden/>
          </w:rPr>
          <w:tab/>
        </w:r>
        <w:r w:rsidR="003647BF">
          <w:rPr>
            <w:webHidden/>
          </w:rPr>
          <w:fldChar w:fldCharType="begin"/>
        </w:r>
        <w:r w:rsidR="003647BF">
          <w:rPr>
            <w:webHidden/>
          </w:rPr>
          <w:instrText xml:space="preserve"> PAGEREF _Toc69032350 \h </w:instrText>
        </w:r>
        <w:r w:rsidR="003647BF">
          <w:rPr>
            <w:webHidden/>
          </w:rPr>
        </w:r>
        <w:r w:rsidR="003647BF">
          <w:rPr>
            <w:webHidden/>
          </w:rPr>
          <w:fldChar w:fldCharType="separate"/>
        </w:r>
        <w:r w:rsidR="003647BF">
          <w:rPr>
            <w:webHidden/>
          </w:rPr>
          <w:t>7</w:t>
        </w:r>
        <w:r w:rsidR="003647BF">
          <w:rPr>
            <w:webHidden/>
          </w:rPr>
          <w:fldChar w:fldCharType="end"/>
        </w:r>
      </w:hyperlink>
    </w:p>
    <w:p w:rsidR="00FC42B7" w:rsidRPr="00EC2FBF" w:rsidRDefault="002C3708" w:rsidP="00E91ABA">
      <w:pPr>
        <w:pStyle w:val="Verzeichnis1"/>
        <w:tabs>
          <w:tab w:val="clear" w:pos="540"/>
          <w:tab w:val="clear" w:pos="9356"/>
          <w:tab w:val="right" w:leader="dot" w:pos="9072"/>
        </w:tabs>
        <w:rPr>
          <w:b w:val="0"/>
        </w:rPr>
      </w:pPr>
      <w:r w:rsidRPr="00EC2FBF">
        <w:fldChar w:fldCharType="end"/>
      </w:r>
    </w:p>
    <w:p w:rsidR="00FC42B7" w:rsidRPr="00D11365" w:rsidRDefault="00FC42B7" w:rsidP="00FC42B7">
      <w:pPr>
        <w:pStyle w:val="Text"/>
        <w:rPr>
          <w:lang w:val="de-CH"/>
        </w:rPr>
      </w:pPr>
      <w:proofErr w:type="spellStart"/>
      <w:r w:rsidRPr="00D11365">
        <w:rPr>
          <w:b/>
          <w:lang w:val="de-CH"/>
        </w:rPr>
        <w:t>Autore</w:t>
      </w:r>
      <w:proofErr w:type="spellEnd"/>
      <w:r w:rsidRPr="00D11365">
        <w:rPr>
          <w:b/>
          <w:lang w:val="de-CH"/>
        </w:rPr>
        <w:t>:</w:t>
      </w:r>
      <w:r w:rsidRPr="00D11365">
        <w:rPr>
          <w:lang w:val="de-CH"/>
        </w:rPr>
        <w:t xml:space="preserve"> André Meyer / Edwin </w:t>
      </w:r>
      <w:proofErr w:type="spellStart"/>
      <w:r w:rsidRPr="00D11365">
        <w:rPr>
          <w:lang w:val="de-CH"/>
        </w:rPr>
        <w:t>Stämpfli</w:t>
      </w:r>
      <w:proofErr w:type="spellEnd"/>
      <w:r w:rsidRPr="00D11365">
        <w:rPr>
          <w:lang w:val="de-CH"/>
        </w:rPr>
        <w:t xml:space="preserve"> / Roger Meier</w:t>
      </w:r>
    </w:p>
    <w:p w:rsidR="00FC42B7" w:rsidRPr="00EC2FBF" w:rsidRDefault="00FC42B7" w:rsidP="00FC42B7">
      <w:pPr>
        <w:pStyle w:val="Text"/>
      </w:pPr>
      <w:r w:rsidRPr="00EC2FBF">
        <w:rPr>
          <w:b/>
        </w:rPr>
        <w:t>Responsabile progetto:</w:t>
      </w:r>
      <w:r w:rsidRPr="00EC2FBF">
        <w:t xml:space="preserve"> Alain Cuche</w:t>
      </w:r>
    </w:p>
    <w:p w:rsidR="00FC42B7" w:rsidRPr="00EC2FBF" w:rsidRDefault="00FC42B7" w:rsidP="00FC42B7">
      <w:pPr>
        <w:pStyle w:val="Text"/>
      </w:pPr>
      <w:r w:rsidRPr="00EC2FBF">
        <w:rPr>
          <w:b/>
        </w:rPr>
        <w:t>Data:</w:t>
      </w:r>
      <w:r w:rsidRPr="00EC2FBF">
        <w:t xml:space="preserve"> </w:t>
      </w:r>
      <w:r w:rsidR="00351693" w:rsidRPr="00EC2FBF">
        <w:t>3.9.2015 / 27.1.2021</w:t>
      </w:r>
      <w:r w:rsidR="00073AF8" w:rsidRPr="00EC2FBF">
        <w:t xml:space="preserve"> </w:t>
      </w:r>
      <w:r w:rsidR="00D11365">
        <w:t>/ 22.4.2021</w:t>
      </w:r>
      <w:bookmarkStart w:id="7" w:name="_GoBack"/>
      <w:bookmarkEnd w:id="7"/>
    </w:p>
    <w:p w:rsidR="00FC42B7" w:rsidRPr="00EC2FBF" w:rsidRDefault="00FC42B7" w:rsidP="00FC42B7">
      <w:pPr>
        <w:pStyle w:val="Text"/>
        <w:rPr>
          <w:b/>
        </w:rPr>
      </w:pPr>
      <w:r w:rsidRPr="00EC2FBF">
        <w:rPr>
          <w:b/>
        </w:rPr>
        <w:t xml:space="preserve">Codice </w:t>
      </w:r>
      <w:proofErr w:type="spellStart"/>
      <w:r w:rsidRPr="00EC2FBF">
        <w:rPr>
          <w:b/>
        </w:rPr>
        <w:t>Gever</w:t>
      </w:r>
      <w:proofErr w:type="spellEnd"/>
      <w:r w:rsidRPr="00EC2FBF">
        <w:rPr>
          <w:b/>
        </w:rPr>
        <w:t xml:space="preserve">: </w:t>
      </w:r>
      <w:r w:rsidR="00351693" w:rsidRPr="00EC2FBF">
        <w:t>ASTRA-D-C6613401/1572</w:t>
      </w:r>
    </w:p>
    <w:p w:rsidR="00FC42B7" w:rsidRPr="00EC2FBF" w:rsidRDefault="00FC42B7" w:rsidP="000C5BBC">
      <w:pPr>
        <w:tabs>
          <w:tab w:val="right" w:leader="dot" w:pos="9072"/>
        </w:tabs>
      </w:pPr>
    </w:p>
    <w:p w:rsidR="00F7716F" w:rsidRPr="00EC2FBF" w:rsidRDefault="00942E48" w:rsidP="00F7716F">
      <w:pPr>
        <w:tabs>
          <w:tab w:val="right" w:leader="dot" w:pos="9072"/>
        </w:tabs>
      </w:pPr>
      <w:r w:rsidRPr="00EC2FBF">
        <w:t xml:space="preserve">Documento disponibile </w:t>
      </w:r>
      <w:r w:rsidR="00451128" w:rsidRPr="00EC2FBF">
        <w:t xml:space="preserve">sul sito </w:t>
      </w:r>
      <w:hyperlink r:id="rId8">
        <w:r w:rsidR="003537B3" w:rsidRPr="00EC2FBF">
          <w:rPr>
            <w:rStyle w:val="Hyperlink"/>
            <w:color w:val="auto"/>
          </w:rPr>
          <w:t>www.ustra.admin.ch</w:t>
        </w:r>
      </w:hyperlink>
    </w:p>
    <w:p w:rsidR="00451128" w:rsidRPr="00EC2FBF" w:rsidRDefault="00451128" w:rsidP="00942E48">
      <w:pPr>
        <w:tabs>
          <w:tab w:val="left" w:pos="284"/>
          <w:tab w:val="right" w:leader="dot" w:pos="9072"/>
        </w:tabs>
        <w:spacing w:before="60" w:after="60"/>
      </w:pPr>
      <w:r w:rsidRPr="00EC2FBF">
        <w:t>alla voce:</w:t>
      </w:r>
    </w:p>
    <w:p w:rsidR="00942E48" w:rsidRPr="00EC2FBF" w:rsidRDefault="00942E48" w:rsidP="00942E48">
      <w:pPr>
        <w:tabs>
          <w:tab w:val="left" w:pos="284"/>
          <w:tab w:val="right" w:leader="dot" w:pos="9072"/>
        </w:tabs>
        <w:spacing w:before="60" w:after="60"/>
      </w:pPr>
      <w:r w:rsidRPr="00EC2FBF">
        <w:sym w:font="Wingdings" w:char="F0F0"/>
      </w:r>
      <w:r w:rsidRPr="00EC2FBF">
        <w:tab/>
        <w:t>Documentazione</w:t>
      </w:r>
    </w:p>
    <w:p w:rsidR="00942E48" w:rsidRPr="00EC2FBF" w:rsidRDefault="00942E48" w:rsidP="00942E48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EC2FBF">
        <w:tab/>
      </w:r>
      <w:r w:rsidRPr="00EC2FBF">
        <w:sym w:font="Wingdings" w:char="F0F0"/>
      </w:r>
      <w:r w:rsidRPr="00EC2FBF">
        <w:tab/>
        <w:t>Modelli per progetti infrastrutturali</w:t>
      </w:r>
    </w:p>
    <w:p w:rsidR="00942E48" w:rsidRPr="00EC2FBF" w:rsidRDefault="00942E48" w:rsidP="00942E48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EC2FBF">
        <w:tab/>
      </w:r>
      <w:r w:rsidRPr="00EC2FBF">
        <w:tab/>
      </w:r>
      <w:r w:rsidRPr="00EC2FBF">
        <w:sym w:font="Wingdings" w:char="F0F0"/>
      </w:r>
      <w:r w:rsidRPr="00EC2FBF">
        <w:tab/>
        <w:t>Acquisti e contratti</w:t>
      </w:r>
    </w:p>
    <w:p w:rsidR="00942E48" w:rsidRPr="00EC2FBF" w:rsidRDefault="00942E48" w:rsidP="00942E48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EC2FBF">
        <w:tab/>
      </w:r>
      <w:r w:rsidRPr="00EC2FBF">
        <w:tab/>
      </w:r>
      <w:r w:rsidRPr="00EC2FBF">
        <w:tab/>
      </w:r>
      <w:r w:rsidRPr="00EC2FBF">
        <w:sym w:font="Wingdings" w:char="F0F0"/>
      </w:r>
      <w:r w:rsidRPr="00EC2FBF">
        <w:tab/>
        <w:t xml:space="preserve">Descrizione </w:t>
      </w:r>
      <w:r w:rsidR="009225CB" w:rsidRPr="00EC2FBF">
        <w:t xml:space="preserve">delle </w:t>
      </w:r>
      <w:r w:rsidRPr="00EC2FBF">
        <w:t>prestazioni</w:t>
      </w:r>
      <w:r w:rsidR="009225CB" w:rsidRPr="00EC2FBF">
        <w:t xml:space="preserve"> e capitolati d'oneri</w:t>
      </w:r>
    </w:p>
    <w:p w:rsidR="00942E48" w:rsidRPr="00EC2FBF" w:rsidRDefault="00942E48" w:rsidP="00C06287">
      <w:pPr>
        <w:pStyle w:val="Text"/>
      </w:pPr>
    </w:p>
    <w:p w:rsidR="00942E48" w:rsidRPr="00EC2FBF" w:rsidRDefault="00942E48" w:rsidP="00C06287">
      <w:pPr>
        <w:pStyle w:val="Text"/>
        <w:sectPr w:rsidR="00942E48" w:rsidRPr="00EC2FBF" w:rsidSect="00FC42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:rsidR="00173041" w:rsidRPr="00EC2FBF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8" w:name="_Toc369686453"/>
      <w:bookmarkStart w:id="9" w:name="_Toc69032339"/>
      <w:r w:rsidRPr="00EC2FBF">
        <w:rPr>
          <w:sz w:val="32"/>
        </w:rPr>
        <w:lastRenderedPageBreak/>
        <w:t>A</w:t>
      </w:r>
      <w:r w:rsidRPr="00EC2FBF">
        <w:tab/>
      </w:r>
      <w:r w:rsidRPr="00EC2FBF">
        <w:rPr>
          <w:sz w:val="32"/>
        </w:rPr>
        <w:t>Informazioni generali</w:t>
      </w:r>
      <w:bookmarkEnd w:id="8"/>
      <w:bookmarkEnd w:id="9"/>
    </w:p>
    <w:p w:rsidR="00B94727" w:rsidRPr="00EC2FBF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0" w:name="_Toc369686454"/>
      <w:bookmarkStart w:id="11" w:name="_Toc69032340"/>
      <w:r w:rsidRPr="00EC2FBF">
        <w:rPr>
          <w:sz w:val="24"/>
        </w:rPr>
        <w:t>Validità</w:t>
      </w:r>
      <w:bookmarkEnd w:id="10"/>
      <w:bookmarkEnd w:id="11"/>
    </w:p>
    <w:p w:rsidR="00FC42B7" w:rsidRPr="00EC2FBF" w:rsidRDefault="00FC42B7" w:rsidP="00FC42B7">
      <w:bookmarkStart w:id="12" w:name="_Toc369686457"/>
      <w:r w:rsidRPr="00EC2FBF">
        <w:t xml:space="preserve">Il presente </w:t>
      </w:r>
      <w:r w:rsidR="002D4A01" w:rsidRPr="00EC2FBF">
        <w:t xml:space="preserve">capitolato </w:t>
      </w:r>
      <w:r w:rsidR="00DE4134" w:rsidRPr="00EC2FBF">
        <w:t>d</w:t>
      </w:r>
      <w:r w:rsidR="002D4A01" w:rsidRPr="00EC2FBF">
        <w:t>'</w:t>
      </w:r>
      <w:r w:rsidR="00DE4134" w:rsidRPr="00EC2FBF">
        <w:t>oneri</w:t>
      </w:r>
      <w:r w:rsidRPr="00EC2FBF">
        <w:t xml:space="preserve"> ha per oggetto la direzione generale dei lavori per le fasi </w:t>
      </w:r>
      <w:r w:rsidR="00DE4134" w:rsidRPr="00EC2FBF">
        <w:t>Appalto</w:t>
      </w:r>
      <w:r w:rsidRPr="00EC2FBF">
        <w:t xml:space="preserve"> e Realizzazione e si applica ai progetti di </w:t>
      </w:r>
      <w:r w:rsidR="00F8657E" w:rsidRPr="00EC2FBF">
        <w:t>sistemazione</w:t>
      </w:r>
      <w:r w:rsidR="00510CC6" w:rsidRPr="00EC2FBF">
        <w:t>/potenziamento</w:t>
      </w:r>
      <w:r w:rsidRPr="00EC2FBF">
        <w:t xml:space="preserve">, </w:t>
      </w:r>
      <w:r w:rsidR="006B2C4D" w:rsidRPr="00EC2FBF">
        <w:t>ristrutturazione</w:t>
      </w:r>
      <w:r w:rsidR="006B5B19" w:rsidRPr="00EC2FBF">
        <w:t xml:space="preserve"> </w:t>
      </w:r>
      <w:r w:rsidRPr="00EC2FBF">
        <w:t xml:space="preserve">e </w:t>
      </w:r>
      <w:r w:rsidR="00F8657E" w:rsidRPr="00EC2FBF">
        <w:t>ripristino</w:t>
      </w:r>
      <w:r w:rsidRPr="00EC2FBF">
        <w:t xml:space="preserve"> di strade nazionali all’interno e all’esterno delle zone abitate, </w:t>
      </w:r>
      <w:r w:rsidR="006B2C4D" w:rsidRPr="00EC2FBF">
        <w:t>nonché al</w:t>
      </w:r>
      <w:r w:rsidRPr="00EC2FBF">
        <w:t>le opere di smantellamento.</w:t>
      </w:r>
    </w:p>
    <w:p w:rsidR="00FC42B7" w:rsidRPr="00EC2FBF" w:rsidRDefault="00FC42B7" w:rsidP="00FC42B7"/>
    <w:p w:rsidR="00FC42B7" w:rsidRPr="00EC2FBF" w:rsidRDefault="00FC42B7" w:rsidP="00FC42B7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3" w:name="_Toc369686455"/>
      <w:bookmarkStart w:id="14" w:name="_Toc69032341"/>
      <w:r w:rsidRPr="00EC2FBF">
        <w:rPr>
          <w:sz w:val="24"/>
        </w:rPr>
        <w:t>Oggetto</w:t>
      </w:r>
      <w:bookmarkEnd w:id="13"/>
      <w:bookmarkEnd w:id="14"/>
    </w:p>
    <w:p w:rsidR="003C680D" w:rsidRPr="00EC2FBF" w:rsidRDefault="00FC42B7" w:rsidP="003C680D">
      <w:r w:rsidRPr="00EC2FBF">
        <w:t xml:space="preserve">Il </w:t>
      </w:r>
      <w:r w:rsidR="002D4A01" w:rsidRPr="00EC2FBF">
        <w:t xml:space="preserve">capitolato </w:t>
      </w:r>
      <w:r w:rsidR="00DE4134" w:rsidRPr="00EC2FBF">
        <w:t>d</w:t>
      </w:r>
      <w:r w:rsidR="002D4A01" w:rsidRPr="00EC2FBF">
        <w:t>'</w:t>
      </w:r>
      <w:r w:rsidR="00DE4134" w:rsidRPr="00EC2FBF">
        <w:t>oneri</w:t>
      </w:r>
      <w:r w:rsidRPr="00EC2FBF">
        <w:t xml:space="preserve"> fornisce un quadro delle attività di assistenza e direzione lavori richieste </w:t>
      </w:r>
      <w:r w:rsidR="003C680D" w:rsidRPr="00EC2FBF">
        <w:t>da unità tecniche e settori specialistici USTRA (Tracciati e manutenzione, Ambiente, Manufatti, Gallerie e geotecnica e Impianti elettromeccanici (BSA)) secondo i requisiti fissati nei relativi manuali tecnici, e descrive le prestazioni per le fasi di progetto:</w:t>
      </w:r>
    </w:p>
    <w:p w:rsidR="00FC42B7" w:rsidRPr="00EC2FBF" w:rsidRDefault="00DE4134" w:rsidP="000D78D4">
      <w:r w:rsidRPr="00EC2FBF">
        <w:t>Appalto</w:t>
      </w:r>
    </w:p>
    <w:p w:rsidR="00FC42B7" w:rsidRPr="00EC2FBF" w:rsidRDefault="00FC42B7" w:rsidP="00FC42B7">
      <w:pPr>
        <w:numPr>
          <w:ilvl w:val="0"/>
          <w:numId w:val="16"/>
        </w:numPr>
        <w:tabs>
          <w:tab w:val="left" w:pos="728"/>
        </w:tabs>
      </w:pPr>
      <w:r w:rsidRPr="00EC2FBF">
        <w:t>Esecuzione</w:t>
      </w:r>
    </w:p>
    <w:p w:rsidR="00FC42B7" w:rsidRPr="00EC2FBF" w:rsidRDefault="00FC42B7" w:rsidP="00FC42B7">
      <w:pPr>
        <w:numPr>
          <w:ilvl w:val="0"/>
          <w:numId w:val="16"/>
        </w:numPr>
        <w:tabs>
          <w:tab w:val="left" w:pos="728"/>
        </w:tabs>
      </w:pPr>
      <w:r w:rsidRPr="00EC2FBF">
        <w:t>Messa in ser</w:t>
      </w:r>
      <w:r w:rsidR="00C40AD4" w:rsidRPr="00EC2FBF">
        <w:t>v</w:t>
      </w:r>
      <w:r w:rsidRPr="00EC2FBF">
        <w:t xml:space="preserve">izio, </w:t>
      </w:r>
      <w:r w:rsidR="00A10486" w:rsidRPr="00EC2FBF">
        <w:t>lavori</w:t>
      </w:r>
      <w:r w:rsidRPr="00EC2FBF">
        <w:t xml:space="preserve"> conclusivi</w:t>
      </w:r>
    </w:p>
    <w:p w:rsidR="00003CC0" w:rsidRPr="00EC2FBF" w:rsidRDefault="00003CC0" w:rsidP="00FC42B7"/>
    <w:p w:rsidR="00F31A25" w:rsidRPr="00EC2FBF" w:rsidRDefault="00F31A25" w:rsidP="00FC42B7">
      <w:r w:rsidRPr="00EC2FBF">
        <w:t xml:space="preserve">Il presente capitolato si basa sulla norma SN 640 026 </w:t>
      </w:r>
      <w:r w:rsidRPr="00EC2FBF">
        <w:rPr>
          <w:rFonts w:cs="Arial"/>
        </w:rPr>
        <w:t>«</w:t>
      </w:r>
      <w:proofErr w:type="spellStart"/>
      <w:r w:rsidRPr="00EC2FBF">
        <w:t>Projektbearbeitung</w:t>
      </w:r>
      <w:proofErr w:type="spellEnd"/>
      <w:r w:rsidRPr="00EC2FBF">
        <w:t xml:space="preserve">, </w:t>
      </w:r>
      <w:proofErr w:type="spellStart"/>
      <w:r w:rsidRPr="00EC2FBF">
        <w:t>Projektstufen</w:t>
      </w:r>
      <w:proofErr w:type="spellEnd"/>
      <w:r w:rsidRPr="00EC2FBF">
        <w:rPr>
          <w:rFonts w:cs="Arial"/>
        </w:rPr>
        <w:t>» / «</w:t>
      </w:r>
      <w:proofErr w:type="spellStart"/>
      <w:r w:rsidRPr="00EC2FBF">
        <w:rPr>
          <w:rFonts w:cs="Arial"/>
        </w:rPr>
        <w:t>Élaboration</w:t>
      </w:r>
      <w:proofErr w:type="spellEnd"/>
      <w:r w:rsidRPr="00EC2FBF">
        <w:rPr>
          <w:rFonts w:cs="Arial"/>
        </w:rPr>
        <w:t xml:space="preserve"> </w:t>
      </w:r>
      <w:proofErr w:type="spellStart"/>
      <w:r w:rsidRPr="00EC2FBF">
        <w:rPr>
          <w:rFonts w:cs="Arial"/>
        </w:rPr>
        <w:t>des</w:t>
      </w:r>
      <w:proofErr w:type="spellEnd"/>
      <w:r w:rsidRPr="00EC2FBF">
        <w:rPr>
          <w:rFonts w:cs="Arial"/>
        </w:rPr>
        <w:t xml:space="preserve"> </w:t>
      </w:r>
      <w:proofErr w:type="spellStart"/>
      <w:r w:rsidRPr="00EC2FBF">
        <w:rPr>
          <w:rFonts w:cs="Arial"/>
        </w:rPr>
        <w:t>projets</w:t>
      </w:r>
      <w:proofErr w:type="spellEnd"/>
      <w:r w:rsidRPr="00EC2FBF">
        <w:rPr>
          <w:rFonts w:cs="Arial"/>
        </w:rPr>
        <w:t xml:space="preserve">, </w:t>
      </w:r>
      <w:proofErr w:type="spellStart"/>
      <w:r w:rsidRPr="00EC2FBF">
        <w:rPr>
          <w:rFonts w:cs="Arial"/>
        </w:rPr>
        <w:t>étapes</w:t>
      </w:r>
      <w:proofErr w:type="spellEnd"/>
      <w:r w:rsidRPr="00EC2FBF">
        <w:rPr>
          <w:rFonts w:cs="Arial"/>
        </w:rPr>
        <w:t xml:space="preserve"> </w:t>
      </w:r>
      <w:proofErr w:type="spellStart"/>
      <w:r w:rsidRPr="00EC2FBF">
        <w:rPr>
          <w:rFonts w:cs="Arial"/>
        </w:rPr>
        <w:t>des</w:t>
      </w:r>
      <w:proofErr w:type="spellEnd"/>
      <w:r w:rsidRPr="00EC2FBF">
        <w:rPr>
          <w:rFonts w:cs="Arial"/>
        </w:rPr>
        <w:t xml:space="preserve"> </w:t>
      </w:r>
      <w:proofErr w:type="spellStart"/>
      <w:r w:rsidRPr="00EC2FBF">
        <w:rPr>
          <w:rFonts w:cs="Arial"/>
        </w:rPr>
        <w:t>projets</w:t>
      </w:r>
      <w:proofErr w:type="spellEnd"/>
      <w:r w:rsidRPr="00EC2FBF">
        <w:rPr>
          <w:rFonts w:cs="Arial"/>
        </w:rPr>
        <w:t>»</w:t>
      </w:r>
      <w:r w:rsidRPr="00EC2FBF">
        <w:t xml:space="preserve">, sul Regolamento SIA 108 per le prestazioni e gli onorari nell’ingegneria meccanica, nell’elettrotecnica e nell’ingegneria impiantistica per gli edifici e sul Regolamento SIA 112 Modello di prestazioni, sul Capitolato d'oneri standard per l'accompagnamento ambientale dei lavori, sul Manuale tecnico Tracciato e ambiente (FHB T/U) dell’USTRA e sulla norma SN 640 610b </w:t>
      </w:r>
      <w:r w:rsidRPr="00EC2FBF">
        <w:rPr>
          <w:rFonts w:cs="Arial"/>
        </w:rPr>
        <w:t>«</w:t>
      </w:r>
      <w:proofErr w:type="spellStart"/>
      <w:r w:rsidRPr="00EC2FBF">
        <w:rPr>
          <w:rFonts w:cs="Arial"/>
        </w:rPr>
        <w:t>Umweltbaubegleitung</w:t>
      </w:r>
      <w:proofErr w:type="spellEnd"/>
      <w:r w:rsidRPr="00EC2FBF">
        <w:rPr>
          <w:rFonts w:cs="Arial"/>
        </w:rPr>
        <w:t xml:space="preserve"> </w:t>
      </w:r>
      <w:proofErr w:type="spellStart"/>
      <w:r w:rsidRPr="00EC2FBF">
        <w:rPr>
          <w:rFonts w:cs="Arial"/>
        </w:rPr>
        <w:t>samt</w:t>
      </w:r>
      <w:proofErr w:type="spellEnd"/>
      <w:r w:rsidRPr="00EC2FBF">
        <w:rPr>
          <w:rFonts w:cs="Arial"/>
        </w:rPr>
        <w:t xml:space="preserve"> </w:t>
      </w:r>
      <w:proofErr w:type="spellStart"/>
      <w:r w:rsidRPr="00EC2FBF">
        <w:rPr>
          <w:rFonts w:cs="Arial"/>
        </w:rPr>
        <w:t>Umweltbauabnahme</w:t>
      </w:r>
      <w:proofErr w:type="spellEnd"/>
      <w:r w:rsidRPr="00EC2FBF">
        <w:rPr>
          <w:rFonts w:cs="Arial"/>
        </w:rPr>
        <w:t xml:space="preserve">» / «Suivi </w:t>
      </w:r>
      <w:proofErr w:type="spellStart"/>
      <w:r w:rsidRPr="00EC2FBF">
        <w:rPr>
          <w:rFonts w:cs="Arial"/>
        </w:rPr>
        <w:t>environnemental</w:t>
      </w:r>
      <w:proofErr w:type="spellEnd"/>
      <w:r w:rsidRPr="00EC2FBF">
        <w:rPr>
          <w:rFonts w:cs="Arial"/>
        </w:rPr>
        <w:t xml:space="preserve"> de la </w:t>
      </w:r>
      <w:proofErr w:type="spellStart"/>
      <w:r w:rsidRPr="00EC2FBF">
        <w:rPr>
          <w:rFonts w:cs="Arial"/>
        </w:rPr>
        <w:t>phase</w:t>
      </w:r>
      <w:proofErr w:type="spellEnd"/>
      <w:r w:rsidRPr="00EC2FBF">
        <w:rPr>
          <w:rFonts w:cs="Arial"/>
        </w:rPr>
        <w:t xml:space="preserve"> de </w:t>
      </w:r>
      <w:proofErr w:type="spellStart"/>
      <w:r w:rsidRPr="00EC2FBF">
        <w:rPr>
          <w:rFonts w:cs="Arial"/>
        </w:rPr>
        <w:t>réalisation</w:t>
      </w:r>
      <w:proofErr w:type="spellEnd"/>
      <w:r w:rsidRPr="00EC2FBF">
        <w:rPr>
          <w:rFonts w:cs="Arial"/>
        </w:rPr>
        <w:t xml:space="preserve"> </w:t>
      </w:r>
      <w:proofErr w:type="spellStart"/>
      <w:r w:rsidRPr="00EC2FBF">
        <w:rPr>
          <w:rFonts w:cs="Arial"/>
        </w:rPr>
        <w:t>avec</w:t>
      </w:r>
      <w:proofErr w:type="spellEnd"/>
      <w:r w:rsidRPr="00EC2FBF">
        <w:rPr>
          <w:rFonts w:cs="Arial"/>
        </w:rPr>
        <w:t xml:space="preserve"> </w:t>
      </w:r>
      <w:proofErr w:type="spellStart"/>
      <w:r w:rsidRPr="00EC2FBF">
        <w:rPr>
          <w:rFonts w:cs="Arial"/>
        </w:rPr>
        <w:t>réception</w:t>
      </w:r>
      <w:proofErr w:type="spellEnd"/>
      <w:r w:rsidRPr="00EC2FBF">
        <w:rPr>
          <w:rFonts w:cs="Arial"/>
        </w:rPr>
        <w:t xml:space="preserve"> </w:t>
      </w:r>
      <w:proofErr w:type="spellStart"/>
      <w:r w:rsidRPr="00EC2FBF">
        <w:rPr>
          <w:rFonts w:cs="Arial"/>
        </w:rPr>
        <w:t>environnementale</w:t>
      </w:r>
      <w:proofErr w:type="spellEnd"/>
      <w:r w:rsidRPr="00EC2FBF">
        <w:rPr>
          <w:rFonts w:cs="Arial"/>
        </w:rPr>
        <w:t xml:space="preserve"> </w:t>
      </w:r>
      <w:proofErr w:type="spellStart"/>
      <w:r w:rsidRPr="00EC2FBF">
        <w:rPr>
          <w:rFonts w:cs="Arial"/>
        </w:rPr>
        <w:t>des</w:t>
      </w:r>
      <w:proofErr w:type="spellEnd"/>
      <w:r w:rsidRPr="00EC2FBF">
        <w:rPr>
          <w:rFonts w:cs="Arial"/>
        </w:rPr>
        <w:t xml:space="preserve"> </w:t>
      </w:r>
      <w:proofErr w:type="spellStart"/>
      <w:r w:rsidRPr="00EC2FBF">
        <w:rPr>
          <w:rFonts w:cs="Arial"/>
        </w:rPr>
        <w:t>travaux</w:t>
      </w:r>
      <w:proofErr w:type="spellEnd"/>
      <w:r w:rsidRPr="00EC2FBF">
        <w:rPr>
          <w:rFonts w:cs="Arial"/>
        </w:rPr>
        <w:t>»</w:t>
      </w:r>
      <w:r w:rsidRPr="00EC2FBF">
        <w:t>.</w:t>
      </w:r>
    </w:p>
    <w:p w:rsidR="00FC42B7" w:rsidRPr="00EC2FBF" w:rsidRDefault="00FC42B7" w:rsidP="00FC42B7">
      <w:r w:rsidRPr="00EC2FBF">
        <w:t>Ogni fase progett</w:t>
      </w:r>
      <w:r w:rsidR="00C40AD4" w:rsidRPr="00EC2FBF">
        <w:t>uale</w:t>
      </w:r>
      <w:r w:rsidRPr="00EC2FBF">
        <w:t xml:space="preserve"> si basa sulla precedente.</w:t>
      </w:r>
    </w:p>
    <w:p w:rsidR="00FC42B7" w:rsidRPr="00EC2FBF" w:rsidRDefault="00DE4134" w:rsidP="00FC42B7">
      <w:r w:rsidRPr="00EC2FBF">
        <w:t>Appalto</w:t>
      </w:r>
      <w:r w:rsidR="00FC42B7" w:rsidRPr="00EC2FBF">
        <w:t xml:space="preserve"> ed Esecuzione si </w:t>
      </w:r>
      <w:r w:rsidR="00F31A25" w:rsidRPr="00EC2FBF">
        <w:t>fondano</w:t>
      </w:r>
      <w:r w:rsidR="00FC42B7" w:rsidRPr="00EC2FBF">
        <w:t xml:space="preserve"> sui progetti d’intervento</w:t>
      </w:r>
      <w:r w:rsidR="00F316BB" w:rsidRPr="00EC2FBF">
        <w:t>/</w:t>
      </w:r>
      <w:r w:rsidR="00FC42B7" w:rsidRPr="00EC2FBF">
        <w:t>di dettaglio</w:t>
      </w:r>
      <w:r w:rsidR="00F31A25" w:rsidRPr="00EC2FBF">
        <w:t>,</w:t>
      </w:r>
      <w:r w:rsidR="00FC42B7" w:rsidRPr="00EC2FBF">
        <w:t xml:space="preserve"> </w:t>
      </w:r>
      <w:r w:rsidR="00F31A25" w:rsidRPr="00EC2FBF">
        <w:t>l</w:t>
      </w:r>
      <w:r w:rsidR="00FC42B7" w:rsidRPr="00EC2FBF">
        <w:t xml:space="preserve">e </w:t>
      </w:r>
      <w:r w:rsidR="00F31A25" w:rsidRPr="00EC2FBF">
        <w:t xml:space="preserve">cui </w:t>
      </w:r>
      <w:r w:rsidR="00FC42B7" w:rsidRPr="00EC2FBF">
        <w:t xml:space="preserve">prestazioni </w:t>
      </w:r>
      <w:r w:rsidR="00F31A25" w:rsidRPr="00EC2FBF">
        <w:t xml:space="preserve">fanno riferimento ai </w:t>
      </w:r>
      <w:r w:rsidR="00FC42B7" w:rsidRPr="00EC2FBF">
        <w:t xml:space="preserve">manuali tecnici aggiornati USTRA. Il controllo delle </w:t>
      </w:r>
      <w:r w:rsidR="00C40AD4" w:rsidRPr="00EC2FBF">
        <w:t xml:space="preserve">prestazioni fornite riguardanti le </w:t>
      </w:r>
      <w:r w:rsidR="00FC42B7" w:rsidRPr="00EC2FBF">
        <w:t xml:space="preserve">strade nazionali è </w:t>
      </w:r>
      <w:r w:rsidR="00F31A25" w:rsidRPr="00EC2FBF">
        <w:t xml:space="preserve">trasversale alle </w:t>
      </w:r>
      <w:r w:rsidR="00FC42B7" w:rsidRPr="00EC2FBF">
        <w:t>fasi di progetto. Il piano di rilevazione è stato varato e approvato contestualmente al progetto d’intervento. Le rilevazioni preliminari devono svolgersi di norma prima dell’esecuzione dei lavori.</w:t>
      </w:r>
    </w:p>
    <w:p w:rsidR="00FC42B7" w:rsidRPr="00EC2FBF" w:rsidRDefault="00FC42B7" w:rsidP="00FC42B7"/>
    <w:p w:rsidR="00FC42B7" w:rsidRPr="00EC2FBF" w:rsidRDefault="00FC42B7" w:rsidP="00FC42B7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5" w:name="_Toc369686456"/>
      <w:bookmarkStart w:id="16" w:name="_Toc69032342"/>
      <w:r w:rsidRPr="00EC2FBF">
        <w:rPr>
          <w:sz w:val="24"/>
        </w:rPr>
        <w:t>Scopo</w:t>
      </w:r>
      <w:bookmarkEnd w:id="15"/>
      <w:bookmarkEnd w:id="16"/>
    </w:p>
    <w:p w:rsidR="00FC42B7" w:rsidRPr="00EC2FBF" w:rsidRDefault="00DE4134" w:rsidP="00FC42B7">
      <w:r w:rsidRPr="00EC2FBF">
        <w:t xml:space="preserve">Il presente </w:t>
      </w:r>
      <w:r w:rsidR="002D4A01" w:rsidRPr="00EC2FBF">
        <w:t>capitolato d'</w:t>
      </w:r>
      <w:r w:rsidRPr="00EC2FBF">
        <w:t>oneri</w:t>
      </w:r>
      <w:r w:rsidR="00FC42B7" w:rsidRPr="00EC2FBF">
        <w:t xml:space="preserve"> indica quali prestazioni debbano essere fornite e quando dai diversi operatori durante le fasi d</w:t>
      </w:r>
      <w:r w:rsidRPr="00EC2FBF">
        <w:t>i</w:t>
      </w:r>
      <w:r w:rsidR="00FC42B7" w:rsidRPr="00EC2FBF">
        <w:t xml:space="preserve"> </w:t>
      </w:r>
      <w:r w:rsidRPr="00EC2FBF">
        <w:t>Appalto</w:t>
      </w:r>
      <w:r w:rsidR="00FC42B7" w:rsidRPr="00EC2FBF">
        <w:t xml:space="preserve"> e di Realizzazione, affinché si possa elaborare e attuare la migliore soluzione possibile.</w:t>
      </w:r>
    </w:p>
    <w:p w:rsidR="00FC42B7" w:rsidRPr="00EC2FBF" w:rsidRDefault="00FC42B7" w:rsidP="00FC42B7">
      <w:r w:rsidRPr="00EC2FBF">
        <w:t xml:space="preserve">Esso descrive gli obiettivi perseguiti durante le fasi </w:t>
      </w:r>
      <w:r w:rsidR="00DE4134" w:rsidRPr="00EC2FBF">
        <w:t>Appalto</w:t>
      </w:r>
      <w:r w:rsidRPr="00EC2FBF">
        <w:t xml:space="preserve"> e Realizzazione e quali prestazioni debbano essere fornite. L’elenco degli obiettivi descritti nel </w:t>
      </w:r>
      <w:r w:rsidR="002D4A01" w:rsidRPr="00EC2FBF">
        <w:t>capitolato d'</w:t>
      </w:r>
      <w:r w:rsidR="00DE4134" w:rsidRPr="00EC2FBF">
        <w:t>oneri</w:t>
      </w:r>
      <w:r w:rsidRPr="00EC2FBF">
        <w:t xml:space="preserve"> non si intende conclusivo e può essere eventualmente integrato d</w:t>
      </w:r>
      <w:r w:rsidR="00402629" w:rsidRPr="00EC2FBF">
        <w:t>al committente</w:t>
      </w:r>
      <w:r w:rsidRPr="00EC2FBF">
        <w:t>.</w:t>
      </w:r>
    </w:p>
    <w:p w:rsidR="00FC42B7" w:rsidRPr="00EC2FBF" w:rsidRDefault="00FC42B7" w:rsidP="00FC42B7">
      <w:pPr>
        <w:sectPr w:rsidR="00FC42B7" w:rsidRPr="00EC2FBF" w:rsidSect="00947F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801E19" w:rsidRPr="00EC2FBF" w:rsidRDefault="00801E19" w:rsidP="002B6BDD">
      <w:pPr>
        <w:pStyle w:val="berschrift"/>
        <w:ind w:left="567" w:hanging="567"/>
        <w:rPr>
          <w:sz w:val="32"/>
          <w:szCs w:val="32"/>
        </w:rPr>
      </w:pPr>
      <w:bookmarkStart w:id="17" w:name="_Toc69032343"/>
      <w:r w:rsidRPr="00EC2FBF">
        <w:rPr>
          <w:sz w:val="32"/>
        </w:rPr>
        <w:t>B</w:t>
      </w:r>
      <w:r w:rsidRPr="00EC2FBF">
        <w:tab/>
      </w:r>
      <w:r w:rsidRPr="00EC2FBF">
        <w:rPr>
          <w:sz w:val="32"/>
        </w:rPr>
        <w:t>Prestazioni valide per tutte le fasi progett</w:t>
      </w:r>
      <w:r w:rsidR="00C40AD4" w:rsidRPr="00EC2FBF">
        <w:rPr>
          <w:sz w:val="32"/>
        </w:rPr>
        <w:t>uali</w:t>
      </w:r>
      <w:bookmarkEnd w:id="12"/>
      <w:bookmarkEnd w:id="17"/>
    </w:p>
    <w:p w:rsidR="00F73745" w:rsidRPr="00EC2FBF" w:rsidRDefault="00F73745" w:rsidP="003B5C12">
      <w:pPr>
        <w:tabs>
          <w:tab w:val="left" w:pos="728"/>
        </w:tabs>
      </w:pPr>
      <w:r w:rsidRPr="00EC2FBF">
        <w:t xml:space="preserve">In ogni fase progettuale il mandatario è tenuto a fornire le seguenti prestazioni generali e a predisporre le </w:t>
      </w:r>
      <w:r w:rsidR="00AE7416" w:rsidRPr="00EC2FBF">
        <w:t>relative</w:t>
      </w:r>
      <w:r w:rsidR="00585839" w:rsidRPr="00EC2FBF">
        <w:t xml:space="preserve"> </w:t>
      </w:r>
      <w:r w:rsidRPr="00EC2FBF">
        <w:t>decisioni:</w:t>
      </w:r>
    </w:p>
    <w:p w:rsidR="000E0EDC" w:rsidRPr="00EC2FB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esecuzione fedele, accurata e a regola d’arte</w:t>
      </w:r>
    </w:p>
    <w:p w:rsidR="00DE0932" w:rsidRPr="00EC2FB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consulenza </w:t>
      </w:r>
      <w:r w:rsidR="00402629" w:rsidRPr="00EC2FBF">
        <w:t>al committente</w:t>
      </w:r>
      <w:r w:rsidRPr="00EC2FBF">
        <w:t xml:space="preserve"> in quanto operatore di particolare competenza (formulazione di raccomandazioni e proposte, avvertenze)</w:t>
      </w:r>
    </w:p>
    <w:p w:rsidR="000E0EDC" w:rsidRPr="00EC2FB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orientamento </w:t>
      </w:r>
      <w:r w:rsidR="00F31A25" w:rsidRPr="00EC2FBF">
        <w:t>o</w:t>
      </w:r>
      <w:r w:rsidRPr="00EC2FBF">
        <w:t xml:space="preserve"> </w:t>
      </w:r>
      <w:r w:rsidR="00F31A25" w:rsidRPr="00EC2FBF">
        <w:t>operato</w:t>
      </w:r>
      <w:r w:rsidRPr="00EC2FBF">
        <w:t xml:space="preserve"> al raggiungimento degli obiettivi fissati d</w:t>
      </w:r>
      <w:r w:rsidR="00402629" w:rsidRPr="00EC2FBF">
        <w:t>al committente</w:t>
      </w:r>
    </w:p>
    <w:p w:rsidR="000E0EDC" w:rsidRPr="00EC2FB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assunzione di un ruolo attivo e di un atteggiamento propositivo nel progetto e durante la sua realizzazione</w:t>
      </w:r>
    </w:p>
    <w:p w:rsidR="000E0EDC" w:rsidRPr="00EC2FB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analisi continua delle esigenze </w:t>
      </w:r>
      <w:r w:rsidR="00402629" w:rsidRPr="00EC2FBF">
        <w:t>del committente</w:t>
      </w:r>
    </w:p>
    <w:p w:rsidR="000E0EDC" w:rsidRPr="00EC2FB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subordinazione dei propri interessi a quelli </w:t>
      </w:r>
      <w:r w:rsidR="00402629" w:rsidRPr="00EC2FBF">
        <w:t>del committente</w:t>
      </w:r>
    </w:p>
    <w:p w:rsidR="000E0EDC" w:rsidRPr="00EC2FB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obbligo di informazione verso </w:t>
      </w:r>
      <w:r w:rsidR="00402629" w:rsidRPr="00EC2FBF">
        <w:t>il committente</w:t>
      </w:r>
      <w:r w:rsidRPr="00EC2FBF">
        <w:t xml:space="preserve"> su tutti i dettagli oggettivamente e soggettivamente </w:t>
      </w:r>
      <w:r w:rsidR="00F31A25" w:rsidRPr="00EC2FBF">
        <w:t xml:space="preserve">rilevanti per quest’ultimo circa </w:t>
      </w:r>
      <w:r w:rsidRPr="00EC2FBF">
        <w:t xml:space="preserve">stato del progetto, scadenze, costi, </w:t>
      </w:r>
      <w:r w:rsidR="002F1385" w:rsidRPr="00EC2FBF">
        <w:t>quantitativi</w:t>
      </w:r>
      <w:r w:rsidRPr="00EC2FBF">
        <w:t>, qualità e organizzazione</w:t>
      </w:r>
    </w:p>
    <w:p w:rsidR="000E0EDC" w:rsidRPr="00EC2FBF" w:rsidRDefault="000E0EDC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comunicazione con </w:t>
      </w:r>
      <w:r w:rsidR="00402629" w:rsidRPr="00EC2FBF">
        <w:t>il committente</w:t>
      </w:r>
    </w:p>
    <w:p w:rsidR="00F10C5C" w:rsidRPr="00EC2FBF" w:rsidRDefault="00F10C5C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riferisce al responsabile del progetto sull’avanzamento dello stesso, conformemente alle prescrizioni del manuale di progetto USTRA</w:t>
      </w:r>
    </w:p>
    <w:p w:rsidR="00DE0932" w:rsidRPr="00EC2FB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rappresentanza </w:t>
      </w:r>
      <w:r w:rsidR="00402629" w:rsidRPr="00EC2FBF">
        <w:t>del committente</w:t>
      </w:r>
      <w:r w:rsidRPr="00EC2FBF">
        <w:t xml:space="preserve"> verso le imprese nell’ambito del contratto per prestazioni da mandatario</w:t>
      </w:r>
    </w:p>
    <w:p w:rsidR="00DE0932" w:rsidRPr="00EC2FB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elaborazione puntuale di tutte le necessarie basi decisionali </w:t>
      </w:r>
      <w:r w:rsidR="00DA6F78" w:rsidRPr="00EC2FBF">
        <w:t>e</w:t>
      </w:r>
      <w:r w:rsidRPr="00EC2FBF">
        <w:t xml:space="preserve"> relativa comunicazione</w:t>
      </w:r>
    </w:p>
    <w:p w:rsidR="00DE0932" w:rsidRPr="00EC2FB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elaborazione puntuale delle necessarie decisioni per la progettazione e la realizzazione, affinché </w:t>
      </w:r>
      <w:r w:rsidR="00402629" w:rsidRPr="00EC2FBF">
        <w:t>il committente</w:t>
      </w:r>
      <w:r w:rsidRPr="00EC2FBF">
        <w:t xml:space="preserve"> </w:t>
      </w:r>
      <w:r w:rsidR="00DA6F78" w:rsidRPr="00EC2FBF">
        <w:rPr>
          <w:rFonts w:cs="Arial"/>
        </w:rPr>
        <w:t>«</w:t>
      </w:r>
      <w:r w:rsidRPr="00EC2FBF">
        <w:t>sia e resti padrone del progetto</w:t>
      </w:r>
      <w:r w:rsidR="00DA6F78" w:rsidRPr="00EC2FBF">
        <w:rPr>
          <w:rFonts w:cs="Arial"/>
        </w:rPr>
        <w:t>»</w:t>
      </w:r>
    </w:p>
    <w:p w:rsidR="00DE0932" w:rsidRPr="00EC2FBF" w:rsidRDefault="00364273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puntuale formulazione di richieste al committente e alla direzione generale dei lavori</w:t>
      </w:r>
    </w:p>
    <w:p w:rsidR="00DE0932" w:rsidRPr="00EC2FBF" w:rsidRDefault="00364273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inserimento degli aspetti operativi e di manutenzione nella realizzazione </w:t>
      </w:r>
    </w:p>
    <w:p w:rsidR="00DE0932" w:rsidRPr="00EC2FBF" w:rsidRDefault="00364273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garanzia delle condizioni di sicurezza (</w:t>
      </w:r>
      <w:r w:rsidR="00B71524" w:rsidRPr="00EC2FBF">
        <w:t xml:space="preserve">per </w:t>
      </w:r>
      <w:r w:rsidRPr="00EC2FBF">
        <w:t>es. circolazione, vie di fuga per gli utenti) sulla strada nazionale nel corso della realizzazione</w:t>
      </w:r>
    </w:p>
    <w:p w:rsidR="00DE0932" w:rsidRPr="00EC2FB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organizzazione e/o verifica strutturale e procedurale</w:t>
      </w:r>
    </w:p>
    <w:p w:rsidR="00DE0932" w:rsidRPr="00EC2FBF" w:rsidRDefault="00AE7416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monitoraggio</w:t>
      </w:r>
      <w:r w:rsidR="00DE0932" w:rsidRPr="00EC2FBF">
        <w:t xml:space="preserve"> e gestione degli obiettivi in termini di qualità, costi e scadenze</w:t>
      </w:r>
    </w:p>
    <w:p w:rsidR="00DE0932" w:rsidRPr="00EC2FB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coordinamento prestazioni di tutte le parti interessate e dei settori tecnici</w:t>
      </w:r>
    </w:p>
    <w:p w:rsidR="00DE0932" w:rsidRPr="00EC2FB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riepilogo </w:t>
      </w:r>
      <w:r w:rsidR="002F1385" w:rsidRPr="00EC2FBF">
        <w:t>delle variazioni</w:t>
      </w:r>
      <w:r w:rsidRPr="00EC2FBF">
        <w:t xml:space="preserve"> di costo rispetto alla fase progett</w:t>
      </w:r>
      <w:r w:rsidR="002F1385" w:rsidRPr="00EC2FBF">
        <w:t>uale</w:t>
      </w:r>
      <w:r w:rsidRPr="00EC2FBF">
        <w:t xml:space="preserve"> precedente con relativa </w:t>
      </w:r>
      <w:r w:rsidR="00DA6F78" w:rsidRPr="00EC2FBF">
        <w:t>giustificazione</w:t>
      </w:r>
    </w:p>
    <w:p w:rsidR="00DE0932" w:rsidRPr="00EC2FB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organizzazione, </w:t>
      </w:r>
      <w:r w:rsidR="00AE7416" w:rsidRPr="00EC2FBF">
        <w:t>monitoraggio</w:t>
      </w:r>
      <w:r w:rsidRPr="00EC2FBF">
        <w:t xml:space="preserve"> e gestione della contabilità, del </w:t>
      </w:r>
      <w:proofErr w:type="spellStart"/>
      <w:r w:rsidRPr="00EC2FBF">
        <w:t>claim</w:t>
      </w:r>
      <w:proofErr w:type="spellEnd"/>
      <w:r w:rsidRPr="00EC2FBF">
        <w:t xml:space="preserve"> management, del </w:t>
      </w:r>
      <w:proofErr w:type="spellStart"/>
      <w:r w:rsidRPr="00EC2FBF">
        <w:t>quality</w:t>
      </w:r>
      <w:proofErr w:type="spellEnd"/>
      <w:r w:rsidRPr="00EC2FBF">
        <w:t xml:space="preserve"> management del progetto</w:t>
      </w:r>
    </w:p>
    <w:p w:rsidR="00DE0932" w:rsidRPr="00EC2FBF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organizzazione come da manuale di </w:t>
      </w:r>
      <w:r w:rsidR="00364273" w:rsidRPr="00EC2FBF">
        <w:t>progett</w:t>
      </w:r>
      <w:r w:rsidR="00DA6F78" w:rsidRPr="00EC2FBF">
        <w:t>azione</w:t>
      </w:r>
      <w:r w:rsidRPr="00EC2FBF">
        <w:t xml:space="preserve"> USTRA e relativa attuazione</w:t>
      </w:r>
    </w:p>
    <w:p w:rsidR="00F804D0" w:rsidRPr="00EC2FBF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attuazione del manuale di progetto specifico</w:t>
      </w:r>
    </w:p>
    <w:p w:rsidR="000E0EDC" w:rsidRPr="00EC2FBF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conoscenza e capacità di individuare la necessità di consultare esperti</w:t>
      </w:r>
    </w:p>
    <w:p w:rsidR="00F804D0" w:rsidRPr="00EC2FBF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tenuta di un </w:t>
      </w:r>
      <w:r w:rsidR="002F1385" w:rsidRPr="00EC2FBF">
        <w:t xml:space="preserve">diario </w:t>
      </w:r>
      <w:r w:rsidRPr="00EC2FBF">
        <w:t>di progetto</w:t>
      </w:r>
    </w:p>
    <w:p w:rsidR="00F804D0" w:rsidRPr="00EC2FBF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riepilogo di basi</w:t>
      </w:r>
      <w:r w:rsidR="002F1385" w:rsidRPr="00EC2FBF">
        <w:t xml:space="preserve"> di riferimento</w:t>
      </w:r>
      <w:r w:rsidRPr="00EC2FBF">
        <w:t xml:space="preserve">, varianti, risultati, decisioni e pendenze per ciascuna fase </w:t>
      </w:r>
      <w:r w:rsidR="002F1385" w:rsidRPr="00EC2FBF">
        <w:t>progettuale</w:t>
      </w:r>
    </w:p>
    <w:p w:rsidR="00A52822" w:rsidRPr="00EC2FBF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acquisizione delle basi </w:t>
      </w:r>
      <w:r w:rsidR="002F1385" w:rsidRPr="00EC2FBF">
        <w:t xml:space="preserve">di riferimento </w:t>
      </w:r>
      <w:r w:rsidRPr="00EC2FBF">
        <w:t xml:space="preserve">mancanti presso </w:t>
      </w:r>
      <w:r w:rsidR="00402629" w:rsidRPr="00EC2FBF">
        <w:t>committente</w:t>
      </w:r>
      <w:r w:rsidRPr="00EC2FBF">
        <w:t>, Cantoni, Comuni e terzi</w:t>
      </w:r>
    </w:p>
    <w:p w:rsidR="00EC0A44" w:rsidRPr="00EC2FBF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segnalazione delle conseguenze di una </w:t>
      </w:r>
      <w:r w:rsidR="00DA6F78" w:rsidRPr="00EC2FBF">
        <w:t>modifica</w:t>
      </w:r>
      <w:r w:rsidRPr="00EC2FBF">
        <w:t xml:space="preserve"> d’ordine da parte </w:t>
      </w:r>
      <w:r w:rsidR="00402629" w:rsidRPr="00EC2FBF">
        <w:t>del committente</w:t>
      </w:r>
    </w:p>
    <w:p w:rsidR="00A52822" w:rsidRPr="00EC2FBF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valutazione e analisi delle basi </w:t>
      </w:r>
      <w:r w:rsidR="002F1385" w:rsidRPr="00EC2FBF">
        <w:t xml:space="preserve">di riferimento derivanti </w:t>
      </w:r>
      <w:r w:rsidRPr="00EC2FBF">
        <w:t>da rilevazioni, indagini e fasi progett</w:t>
      </w:r>
      <w:r w:rsidR="002F1385" w:rsidRPr="00EC2FBF">
        <w:t>uali</w:t>
      </w:r>
      <w:r w:rsidRPr="00EC2FBF">
        <w:t xml:space="preserve"> precedenti</w:t>
      </w:r>
    </w:p>
    <w:p w:rsidR="00A52822" w:rsidRPr="00EC2FBF" w:rsidRDefault="00DA6F78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verifica </w:t>
      </w:r>
      <w:r w:rsidR="00A52822" w:rsidRPr="00EC2FBF">
        <w:t xml:space="preserve">continua </w:t>
      </w:r>
      <w:r w:rsidRPr="00EC2FBF">
        <w:t xml:space="preserve">per segnalare tempestivamente eventuali </w:t>
      </w:r>
      <w:r w:rsidR="00A52822" w:rsidRPr="00EC2FBF">
        <w:t>divergenze rispetto alle direttive e norme USTRA</w:t>
      </w:r>
    </w:p>
    <w:p w:rsidR="00F804D0" w:rsidRPr="00EC2FBF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scambio di dati tecnici e amministrativi</w:t>
      </w:r>
    </w:p>
    <w:p w:rsidR="00F804D0" w:rsidRPr="00EC2FBF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>acquisizione e archiviazione dell</w:t>
      </w:r>
      <w:r w:rsidR="0069231D" w:rsidRPr="00EC2FBF">
        <w:t>a</w:t>
      </w:r>
      <w:r w:rsidRPr="00EC2FBF">
        <w:t xml:space="preserve"> </w:t>
      </w:r>
      <w:r w:rsidR="0069231D" w:rsidRPr="00EC2FBF">
        <w:t xml:space="preserve">documentazione </w:t>
      </w:r>
      <w:r w:rsidRPr="00EC2FBF">
        <w:t>aggiornat</w:t>
      </w:r>
      <w:r w:rsidR="0069231D" w:rsidRPr="00EC2FBF">
        <w:t>a</w:t>
      </w:r>
      <w:r w:rsidRPr="00EC2FBF">
        <w:t xml:space="preserve"> sulla piattaforma di progetto USTRA </w:t>
      </w:r>
    </w:p>
    <w:p w:rsidR="00EC0A44" w:rsidRPr="00EC2FBF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consulenza legale di parte </w:t>
      </w:r>
      <w:r w:rsidR="00402629" w:rsidRPr="00EC2FBF">
        <w:t>al committente</w:t>
      </w:r>
      <w:r w:rsidRPr="00EC2FBF">
        <w:t xml:space="preserve"> in sede di stipula di contratti</w:t>
      </w:r>
    </w:p>
    <w:p w:rsidR="00EC0A44" w:rsidRPr="00EC2FBF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C2FBF">
        <w:t xml:space="preserve">consulenza economica di parte </w:t>
      </w:r>
      <w:r w:rsidR="00402629" w:rsidRPr="00EC2FBF">
        <w:t>al committente</w:t>
      </w:r>
      <w:r w:rsidRPr="00EC2FBF">
        <w:t>, in particolare in materia di sovvenzioni</w:t>
      </w:r>
    </w:p>
    <w:p w:rsidR="00DE0932" w:rsidRPr="00EC2FBF" w:rsidRDefault="003C6297" w:rsidP="00173041">
      <w:r w:rsidRPr="00EC2FBF">
        <w:t>Il progettista</w:t>
      </w:r>
      <w:r w:rsidR="00F804D0" w:rsidRPr="00EC2FBF">
        <w:t xml:space="preserve"> d</w:t>
      </w:r>
      <w:r w:rsidRPr="00EC2FBF">
        <w:t>ella</w:t>
      </w:r>
      <w:r w:rsidR="00F804D0" w:rsidRPr="00EC2FBF">
        <w:t xml:space="preserve"> costruzione svolge il coordinamento tecnico e amministrativo con </w:t>
      </w:r>
      <w:r w:rsidRPr="00EC2FBF">
        <w:t>il progettista</w:t>
      </w:r>
      <w:r w:rsidR="00F804D0" w:rsidRPr="00EC2FBF">
        <w:t xml:space="preserve"> BSA.</w:t>
      </w:r>
    </w:p>
    <w:p w:rsidR="00F804D0" w:rsidRPr="00EC2FBF" w:rsidRDefault="00F804D0" w:rsidP="00173041"/>
    <w:p w:rsidR="00F804D0" w:rsidRPr="00EC2FBF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8" w:name="_Toc369686460"/>
      <w:bookmarkStart w:id="19" w:name="_Toc69032344"/>
      <w:r w:rsidRPr="00EC2FBF">
        <w:rPr>
          <w:sz w:val="24"/>
        </w:rPr>
        <w:t xml:space="preserve">Basi </w:t>
      </w:r>
      <w:r w:rsidR="002F1385" w:rsidRPr="00EC2FBF">
        <w:rPr>
          <w:sz w:val="24"/>
        </w:rPr>
        <w:t xml:space="preserve">di riferimento </w:t>
      </w:r>
      <w:r w:rsidRPr="00EC2FBF">
        <w:rPr>
          <w:sz w:val="24"/>
        </w:rPr>
        <w:t>e obiettivi delle fasi progett</w:t>
      </w:r>
      <w:r w:rsidR="002F1385" w:rsidRPr="00EC2FBF">
        <w:rPr>
          <w:sz w:val="24"/>
        </w:rPr>
        <w:t>uali</w:t>
      </w:r>
      <w:bookmarkEnd w:id="18"/>
      <w:bookmarkEnd w:id="19"/>
    </w:p>
    <w:p w:rsidR="00787729" w:rsidRPr="00EC2FBF" w:rsidRDefault="00DE4134" w:rsidP="001B0486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0" w:name="_Toc369686461"/>
      <w:bookmarkStart w:id="21" w:name="_Toc69032345"/>
      <w:r w:rsidRPr="00EC2FBF">
        <w:rPr>
          <w:sz w:val="20"/>
        </w:rPr>
        <w:t>Appalto</w:t>
      </w:r>
      <w:r w:rsidR="00787729" w:rsidRPr="00EC2FBF">
        <w:rPr>
          <w:sz w:val="20"/>
        </w:rPr>
        <w:t xml:space="preserve"> (41)</w:t>
      </w:r>
      <w:bookmarkEnd w:id="20"/>
      <w:bookmarkEnd w:id="21"/>
    </w:p>
    <w:p w:rsidR="00905253" w:rsidRPr="00EC2FBF" w:rsidRDefault="00787729" w:rsidP="00787729">
      <w:pPr>
        <w:tabs>
          <w:tab w:val="left" w:pos="1484"/>
          <w:tab w:val="left" w:pos="1843"/>
        </w:tabs>
      </w:pPr>
      <w:r w:rsidRPr="00EC2FBF">
        <w:t>Basi</w:t>
      </w:r>
      <w:r w:rsidR="00905253" w:rsidRPr="00EC2FBF">
        <w:t xml:space="preserve"> di riferimento</w:t>
      </w:r>
      <w:r w:rsidRPr="00EC2FBF">
        <w:t>:</w:t>
      </w:r>
      <w:r w:rsidRPr="00EC2FBF">
        <w:tab/>
      </w:r>
    </w:p>
    <w:p w:rsidR="00787729" w:rsidRPr="00EC2FBF" w:rsidRDefault="00905253" w:rsidP="00787729">
      <w:pPr>
        <w:tabs>
          <w:tab w:val="left" w:pos="1484"/>
          <w:tab w:val="left" w:pos="1843"/>
        </w:tabs>
      </w:pPr>
      <w:r w:rsidRPr="00EC2FBF">
        <w:tab/>
      </w:r>
      <w:r w:rsidR="00787729" w:rsidRPr="00EC2FBF">
        <w:t xml:space="preserve">- </w:t>
      </w:r>
      <w:r w:rsidR="00787729" w:rsidRPr="00EC2FBF">
        <w:tab/>
        <w:t>progetto d’intervento / di dettaglio (MP/DP)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autorizzazione USTRA secondo regolament</w:t>
      </w:r>
      <w:r w:rsidR="007231E5" w:rsidRPr="00EC2FBF">
        <w:t>o</w:t>
      </w:r>
      <w:r w:rsidRPr="00EC2FBF">
        <w:t xml:space="preserve"> firme e competenze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adempimenti progetto esecutivo / di dettaglio / di intervento per la realizzazione </w:t>
      </w:r>
    </w:p>
    <w:p w:rsidR="002B6BDD" w:rsidRPr="00EC2FBF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decisione di approvazione dei piani del progetto esecutivo da parte della SG DATEC</w:t>
      </w:r>
    </w:p>
    <w:p w:rsidR="002B6BDD" w:rsidRPr="00EC2FBF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rapporto di impatto ambientale</w:t>
      </w:r>
      <w:r w:rsidR="002A38F9" w:rsidRPr="00EC2FBF">
        <w:t xml:space="preserve"> e </w:t>
      </w:r>
      <w:r w:rsidR="00364273" w:rsidRPr="00EC2FBF">
        <w:t xml:space="preserve">parere di </w:t>
      </w:r>
      <w:r w:rsidR="002E0F2A" w:rsidRPr="00EC2FBF">
        <w:t>compatibilità</w:t>
      </w:r>
      <w:r w:rsidR="00364273" w:rsidRPr="00EC2FBF">
        <w:t xml:space="preserve"> ambientale</w:t>
      </w:r>
    </w:p>
    <w:p w:rsidR="00277374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scadenzario approvato USTRA 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proposta approvata di lottizzazione per la realizzazione USTRA (piano strutturale di progetto)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manuale A</w:t>
      </w:r>
      <w:r w:rsidR="00B8105B" w:rsidRPr="00EC2FBF">
        <w:t>ppalti</w:t>
      </w:r>
      <w:r w:rsidRPr="00EC2FBF">
        <w:t xml:space="preserve"> pubblici USTRA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manuale </w:t>
      </w:r>
      <w:r w:rsidR="001F2FD3" w:rsidRPr="00EC2FBF">
        <w:t xml:space="preserve">di </w:t>
      </w:r>
      <w:r w:rsidR="00364273" w:rsidRPr="00EC2FBF">
        <w:t>progett</w:t>
      </w:r>
      <w:r w:rsidR="004B457C" w:rsidRPr="00EC2FBF">
        <w:t>azione</w:t>
      </w:r>
      <w:r w:rsidRPr="00EC2FBF">
        <w:t xml:space="preserve"> USTRA</w:t>
      </w:r>
    </w:p>
    <w:p w:rsidR="00787729" w:rsidRPr="00EC2FBF" w:rsidRDefault="004C34E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documentazione</w:t>
      </w:r>
      <w:r w:rsidR="00787729" w:rsidRPr="00EC2FBF">
        <w:t xml:space="preserve"> KBOB (modelli USTRA)</w:t>
      </w:r>
    </w:p>
    <w:p w:rsidR="00787729" w:rsidRPr="00EC2FBF" w:rsidRDefault="00787729" w:rsidP="00787729">
      <w:pPr>
        <w:tabs>
          <w:tab w:val="left" w:pos="1484"/>
          <w:tab w:val="left" w:pos="1843"/>
        </w:tabs>
      </w:pPr>
      <w:r w:rsidRPr="00EC2FBF">
        <w:t>Obiettivi:</w:t>
      </w:r>
      <w:r w:rsidRPr="00EC2FBF">
        <w:tab/>
        <w:t>-</w:t>
      </w:r>
      <w:r w:rsidRPr="00EC2FBF">
        <w:tab/>
        <w:t>contratti d</w:t>
      </w:r>
      <w:r w:rsidR="001F2FD3" w:rsidRPr="00EC2FBF">
        <w:t>i appalto</w:t>
      </w:r>
      <w:r w:rsidRPr="00EC2FBF">
        <w:t xml:space="preserve"> e fornitura conclusi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documentazione di </w:t>
      </w:r>
      <w:r w:rsidR="0089042B" w:rsidRPr="00EC2FBF">
        <w:t>appalto</w:t>
      </w:r>
      <w:r w:rsidRPr="00EC2FBF">
        <w:t xml:space="preserve"> completa e senza errori (</w:t>
      </w:r>
      <w:proofErr w:type="spellStart"/>
      <w:r w:rsidRPr="00EC2FBF">
        <w:t>incl</w:t>
      </w:r>
      <w:proofErr w:type="spellEnd"/>
      <w:r w:rsidRPr="00EC2FBF">
        <w:t xml:space="preserve">. </w:t>
      </w:r>
      <w:r w:rsidR="00B8105B" w:rsidRPr="00EC2FBF">
        <w:t>elenco delle prestazioni</w:t>
      </w:r>
      <w:r w:rsidRPr="00EC2FBF">
        <w:t>)</w:t>
      </w:r>
    </w:p>
    <w:p w:rsidR="00EC0A44" w:rsidRPr="00EC2FBF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misure di protezione specifiche di cantiere riportate nel</w:t>
      </w:r>
      <w:r w:rsidR="00B8105B" w:rsidRPr="00EC2FBF">
        <w:t>l’elenco delle prestazioni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progetto di </w:t>
      </w:r>
      <w:r w:rsidR="001F2FD3" w:rsidRPr="00EC2FBF">
        <w:t>a</w:t>
      </w:r>
      <w:r w:rsidR="00DE4134" w:rsidRPr="00EC2FBF">
        <w:t>ppalto</w:t>
      </w:r>
      <w:r w:rsidRPr="00EC2FBF">
        <w:t xml:space="preserve"> pronto per l’esecuzione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aggiudicazione </w:t>
      </w:r>
      <w:r w:rsidR="0069231D" w:rsidRPr="00EC2FBF">
        <w:t xml:space="preserve">lavori </w:t>
      </w:r>
      <w:r w:rsidRPr="00EC2FBF">
        <w:t>conclusa</w:t>
      </w:r>
    </w:p>
    <w:p w:rsidR="00277374" w:rsidRPr="00EC2FBF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procedura a prova di ricorso (nessun ricorso approvato)</w:t>
      </w:r>
    </w:p>
    <w:p w:rsidR="00787729" w:rsidRPr="00EC2FBF" w:rsidRDefault="00787729" w:rsidP="00787729"/>
    <w:p w:rsidR="00787729" w:rsidRPr="00EC2FBF" w:rsidRDefault="00A52822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2" w:name="_Toc369686462"/>
      <w:bookmarkStart w:id="23" w:name="_Toc69032346"/>
      <w:r w:rsidRPr="00EC2FBF">
        <w:rPr>
          <w:sz w:val="20"/>
        </w:rPr>
        <w:t>Documentazione per la realizzazione (51)</w:t>
      </w:r>
      <w:bookmarkEnd w:id="22"/>
      <w:bookmarkEnd w:id="23"/>
    </w:p>
    <w:p w:rsidR="00905253" w:rsidRPr="00EC2FBF" w:rsidRDefault="00787729" w:rsidP="00787729">
      <w:pPr>
        <w:tabs>
          <w:tab w:val="left" w:pos="1484"/>
          <w:tab w:val="left" w:pos="1843"/>
        </w:tabs>
      </w:pPr>
      <w:r w:rsidRPr="00EC2FBF">
        <w:t>Basi</w:t>
      </w:r>
      <w:r w:rsidR="00905253" w:rsidRPr="00EC2FBF">
        <w:t xml:space="preserve"> di riferimento</w:t>
      </w:r>
      <w:r w:rsidRPr="00EC2FBF">
        <w:t>:</w:t>
      </w:r>
      <w:r w:rsidRPr="00EC2FBF">
        <w:tab/>
      </w:r>
    </w:p>
    <w:p w:rsidR="00787729" w:rsidRPr="00EC2FBF" w:rsidRDefault="00905253" w:rsidP="00787729">
      <w:pPr>
        <w:tabs>
          <w:tab w:val="left" w:pos="1484"/>
          <w:tab w:val="left" w:pos="1843"/>
        </w:tabs>
      </w:pPr>
      <w:r w:rsidRPr="00EC2FBF">
        <w:tab/>
      </w:r>
      <w:r w:rsidR="00787729" w:rsidRPr="00EC2FBF">
        <w:t xml:space="preserve">- </w:t>
      </w:r>
      <w:r w:rsidR="00787729" w:rsidRPr="00EC2FBF">
        <w:tab/>
        <w:t xml:space="preserve">documentazione </w:t>
      </w:r>
      <w:r w:rsidR="00DE4134" w:rsidRPr="00EC2FBF">
        <w:t>d</w:t>
      </w:r>
      <w:r w:rsidR="001F2FD3" w:rsidRPr="00EC2FBF">
        <w:t xml:space="preserve">i </w:t>
      </w:r>
      <w:r w:rsidR="00DE4134" w:rsidRPr="00EC2FBF">
        <w:t>appalto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contratti d</w:t>
      </w:r>
      <w:r w:rsidR="001F2FD3" w:rsidRPr="00EC2FBF">
        <w:t>i appalto</w:t>
      </w:r>
      <w:r w:rsidRPr="00EC2FBF">
        <w:t xml:space="preserve"> e fornitura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progetto d’intervento/di dettaglio e</w:t>
      </w:r>
      <w:r w:rsidR="0089042B" w:rsidRPr="00EC2FBF">
        <w:t xml:space="preserve"> </w:t>
      </w:r>
      <w:r w:rsidRPr="00EC2FBF">
        <w:t>d</w:t>
      </w:r>
      <w:r w:rsidR="0089042B" w:rsidRPr="00EC2FBF">
        <w:t>i appalto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programma di consegna dei piani per l’impresa (piani esecutivi e documentazione)</w:t>
      </w:r>
    </w:p>
    <w:p w:rsidR="00787729" w:rsidRPr="00EC2FBF" w:rsidRDefault="00787729" w:rsidP="00787729">
      <w:pPr>
        <w:tabs>
          <w:tab w:val="left" w:pos="1484"/>
          <w:tab w:val="left" w:pos="1843"/>
        </w:tabs>
      </w:pPr>
      <w:r w:rsidRPr="00EC2FBF">
        <w:t>Obiettivi:</w:t>
      </w:r>
      <w:r w:rsidRPr="00EC2FBF">
        <w:tab/>
        <w:t>-</w:t>
      </w:r>
      <w:r w:rsidRPr="00EC2FBF">
        <w:tab/>
        <w:t>adeguamento dei progetti delle fasi precedenti per l’esecuzione</w:t>
      </w:r>
    </w:p>
    <w:p w:rsidR="00787729" w:rsidRPr="00EC2FBF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documentazione coordinata e pronta in tutti i settori tecnici per l’esecuzione </w:t>
      </w:r>
      <w:r w:rsidR="001F2FD3" w:rsidRPr="00EC2FBF">
        <w:t>dell'</w:t>
      </w:r>
      <w:r w:rsidRPr="00EC2FBF">
        <w:t>opera e relativa dotazione</w:t>
      </w:r>
    </w:p>
    <w:p w:rsidR="00277374" w:rsidRPr="00EC2FBF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cicli di lavoro realistici e realizzabili</w:t>
      </w:r>
    </w:p>
    <w:p w:rsidR="00277374" w:rsidRPr="00EC2FBF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fasi lavori coordinate con impresa</w:t>
      </w:r>
    </w:p>
    <w:p w:rsidR="00787729" w:rsidRPr="00EC2FBF" w:rsidRDefault="000C2C61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sicurezza della viabilità in fase di realizzazione</w:t>
      </w:r>
    </w:p>
    <w:p w:rsidR="00277374" w:rsidRPr="00EC2FBF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riduzione al minimo dei disagi per la circolazione</w:t>
      </w:r>
    </w:p>
    <w:p w:rsidR="00D70EF5" w:rsidRPr="00EC2FBF" w:rsidRDefault="00D70EF5" w:rsidP="00D70EF5">
      <w:pPr>
        <w:tabs>
          <w:tab w:val="left" w:pos="1843"/>
        </w:tabs>
        <w:ind w:left="1483"/>
      </w:pPr>
    </w:p>
    <w:p w:rsidR="00787729" w:rsidRPr="00EC2FBF" w:rsidRDefault="00787729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4" w:name="_Toc369686463"/>
      <w:bookmarkStart w:id="25" w:name="_Toc69032347"/>
      <w:r w:rsidRPr="00EC2FBF">
        <w:rPr>
          <w:sz w:val="20"/>
        </w:rPr>
        <w:t>Esecuzione (realizzazione) (52)</w:t>
      </w:r>
      <w:bookmarkEnd w:id="24"/>
      <w:bookmarkEnd w:id="25"/>
    </w:p>
    <w:p w:rsidR="00905253" w:rsidRPr="00EC2FBF" w:rsidRDefault="00787729" w:rsidP="00787729">
      <w:pPr>
        <w:tabs>
          <w:tab w:val="left" w:pos="1484"/>
          <w:tab w:val="left" w:pos="1843"/>
        </w:tabs>
      </w:pPr>
      <w:r w:rsidRPr="00EC2FBF">
        <w:t>Basi</w:t>
      </w:r>
      <w:r w:rsidR="00905253" w:rsidRPr="00EC2FBF">
        <w:t xml:space="preserve"> di riferimento</w:t>
      </w:r>
      <w:r w:rsidRPr="00EC2FBF">
        <w:t>:</w:t>
      </w:r>
      <w:r w:rsidRPr="00EC2FBF">
        <w:tab/>
      </w:r>
    </w:p>
    <w:p w:rsidR="00787729" w:rsidRPr="00EC2FBF" w:rsidRDefault="00905253" w:rsidP="00787729">
      <w:pPr>
        <w:tabs>
          <w:tab w:val="left" w:pos="1484"/>
          <w:tab w:val="left" w:pos="1843"/>
        </w:tabs>
      </w:pPr>
      <w:r w:rsidRPr="00EC2FBF">
        <w:tab/>
      </w:r>
      <w:r w:rsidR="00787729" w:rsidRPr="00EC2FBF">
        <w:t>-</w:t>
      </w:r>
      <w:r w:rsidR="00787729" w:rsidRPr="00EC2FBF">
        <w:tab/>
        <w:t>contratti d’</w:t>
      </w:r>
      <w:r w:rsidRPr="00EC2FBF">
        <w:t>appalto</w:t>
      </w:r>
      <w:r w:rsidR="00787729" w:rsidRPr="00EC2FBF">
        <w:t xml:space="preserve"> e fornitura con imprese</w:t>
      </w:r>
    </w:p>
    <w:p w:rsidR="00787729" w:rsidRPr="00EC2FB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documentazione di esecuzione definitiva e realizzabile per </w:t>
      </w:r>
      <w:r w:rsidR="00402629" w:rsidRPr="00EC2FBF">
        <w:t>i mandatari</w:t>
      </w:r>
    </w:p>
    <w:p w:rsidR="002116C7" w:rsidRPr="00EC2FB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manuale </w:t>
      </w:r>
      <w:r w:rsidR="00D35ED3" w:rsidRPr="00EC2FBF">
        <w:t xml:space="preserve">di </w:t>
      </w:r>
      <w:r w:rsidRPr="00EC2FBF">
        <w:t>progett</w:t>
      </w:r>
      <w:r w:rsidR="00905253" w:rsidRPr="00EC2FBF">
        <w:t>azione</w:t>
      </w:r>
      <w:r w:rsidRPr="00EC2FBF">
        <w:t xml:space="preserve"> USTRA</w:t>
      </w:r>
    </w:p>
    <w:p w:rsidR="002116C7" w:rsidRPr="00EC2FB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piano </w:t>
      </w:r>
      <w:r w:rsidR="00D35ED3" w:rsidRPr="00EC2FBF">
        <w:t>di</w:t>
      </w:r>
      <w:r w:rsidRPr="00EC2FBF">
        <w:t xml:space="preserve"> emergenz</w:t>
      </w:r>
      <w:r w:rsidR="00D35ED3" w:rsidRPr="00EC2FBF">
        <w:t xml:space="preserve">a cantieri </w:t>
      </w:r>
      <w:r w:rsidR="00BD42EC" w:rsidRPr="00EC2FBF">
        <w:t>e piano di sicurezza e operatività</w:t>
      </w:r>
    </w:p>
    <w:p w:rsidR="005E790F" w:rsidRPr="00EC2FBF" w:rsidRDefault="002116C7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autorizzazioni per lavori </w:t>
      </w:r>
      <w:r w:rsidR="00D35ED3" w:rsidRPr="00EC2FBF">
        <w:t>di costruzione e impiantistica</w:t>
      </w:r>
      <w:r w:rsidRPr="00EC2FBF">
        <w:t xml:space="preserve"> </w:t>
      </w:r>
    </w:p>
    <w:p w:rsidR="002B6BDD" w:rsidRPr="00EC2FBF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piano di picchettatura </w:t>
      </w:r>
      <w:r w:rsidR="00D35ED3" w:rsidRPr="00EC2FBF">
        <w:t>del progettista</w:t>
      </w:r>
      <w:r w:rsidRPr="00EC2FBF">
        <w:t>, rilevazioni ufficiali</w:t>
      </w:r>
    </w:p>
    <w:p w:rsidR="002B6BDD" w:rsidRPr="00EC2FBF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piani di controllo e </w:t>
      </w:r>
      <w:r w:rsidR="00AE7416" w:rsidRPr="00EC2FBF">
        <w:t>monitoraggio</w:t>
      </w:r>
      <w:r w:rsidRPr="00EC2FBF">
        <w:t xml:space="preserve"> </w:t>
      </w:r>
      <w:r w:rsidR="003C6297" w:rsidRPr="00EC2FBF">
        <w:t>progettista</w:t>
      </w:r>
    </w:p>
    <w:p w:rsidR="00EC0A44" w:rsidRPr="00EC2FBF" w:rsidRDefault="00787729" w:rsidP="00787729">
      <w:pPr>
        <w:tabs>
          <w:tab w:val="left" w:pos="1484"/>
          <w:tab w:val="left" w:pos="1843"/>
        </w:tabs>
      </w:pPr>
      <w:r w:rsidRPr="00EC2FBF">
        <w:t>Obiettivi:</w:t>
      </w:r>
      <w:r w:rsidRPr="00EC2FBF">
        <w:tab/>
        <w:t>-</w:t>
      </w:r>
      <w:r w:rsidRPr="00EC2FBF">
        <w:tab/>
        <w:t>esecuzione opera e impianti conforme al contratto d</w:t>
      </w:r>
      <w:r w:rsidR="00D35ED3" w:rsidRPr="00EC2FBF">
        <w:t>i appalto</w:t>
      </w:r>
    </w:p>
    <w:p w:rsidR="00D70EF5" w:rsidRPr="00EC2FBF" w:rsidRDefault="00D35ED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pieno rispetto dei vincoli imposti</w:t>
      </w:r>
      <w:r w:rsidR="00D70EF5" w:rsidRPr="00EC2FBF">
        <w:t xml:space="preserve"> dalle autorizzazioni (DATEC)</w:t>
      </w:r>
    </w:p>
    <w:p w:rsidR="00EC0A44" w:rsidRPr="00EC2FBF" w:rsidRDefault="00D35ED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preparazione</w:t>
      </w:r>
      <w:r w:rsidR="002D0973" w:rsidRPr="00EC2FBF">
        <w:t xml:space="preserve"> e consegna</w:t>
      </w:r>
      <w:r w:rsidRPr="00EC2FBF">
        <w:t xml:space="preserve"> puntuale dei piani esecutivi</w:t>
      </w:r>
    </w:p>
    <w:p w:rsidR="00D70EF5" w:rsidRPr="00EC2FBF" w:rsidRDefault="00D70EF5" w:rsidP="00D70EF5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formazione </w:t>
      </w:r>
      <w:r w:rsidR="00E33072" w:rsidRPr="00EC2FBF">
        <w:t xml:space="preserve">del </w:t>
      </w:r>
      <w:r w:rsidRPr="00EC2FBF">
        <w:t>personale dell’impresa e della direzione lavori</w:t>
      </w:r>
    </w:p>
    <w:p w:rsidR="002A38F9" w:rsidRPr="00EC2FBF" w:rsidRDefault="002A38F9" w:rsidP="002A38F9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capitolati d'oneri di realizzazione aggiornati</w:t>
      </w:r>
    </w:p>
    <w:p w:rsidR="002A38F9" w:rsidRPr="00EC2FBF" w:rsidRDefault="002A38F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computi e conteggi in linea con l’avanzamento lavori </w:t>
      </w:r>
    </w:p>
    <w:p w:rsidR="002A38F9" w:rsidRPr="00EC2FBF" w:rsidRDefault="002A38F9" w:rsidP="002A38F9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test e collaudi eseguiti</w:t>
      </w:r>
    </w:p>
    <w:p w:rsidR="00787729" w:rsidRPr="00EC2FB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consuntivo approvato (pezze d’appoggio disponibili), computi metrici e </w:t>
      </w:r>
      <w:r w:rsidR="00D35ED3" w:rsidRPr="00EC2FBF">
        <w:t xml:space="preserve">incarichi </w:t>
      </w:r>
      <w:r w:rsidRPr="00EC2FBF">
        <w:t>a regia firmati dalla direzione locale lavori</w:t>
      </w:r>
    </w:p>
    <w:p w:rsidR="00EC0A44" w:rsidRPr="00EC2FBF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tutela generale degli interessi </w:t>
      </w:r>
      <w:r w:rsidR="00402629" w:rsidRPr="00EC2FBF">
        <w:t>del committente</w:t>
      </w:r>
    </w:p>
    <w:p w:rsidR="00A52822" w:rsidRPr="00EC2FBF" w:rsidRDefault="00A52822" w:rsidP="002116C7">
      <w:pPr>
        <w:rPr>
          <w:b/>
        </w:rPr>
      </w:pPr>
    </w:p>
    <w:p w:rsidR="002116C7" w:rsidRPr="00EC2FBF" w:rsidRDefault="002116C7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6" w:name="_Toc369686464"/>
      <w:bookmarkStart w:id="27" w:name="_Toc69032348"/>
      <w:r w:rsidRPr="00EC2FBF">
        <w:rPr>
          <w:sz w:val="20"/>
        </w:rPr>
        <w:t>Messa in ser</w:t>
      </w:r>
      <w:r w:rsidR="00337AE6" w:rsidRPr="00EC2FBF">
        <w:rPr>
          <w:sz w:val="20"/>
        </w:rPr>
        <w:t>v</w:t>
      </w:r>
      <w:r w:rsidRPr="00EC2FBF">
        <w:rPr>
          <w:sz w:val="20"/>
        </w:rPr>
        <w:t xml:space="preserve">izio, </w:t>
      </w:r>
      <w:r w:rsidR="00087E72" w:rsidRPr="00EC2FBF">
        <w:rPr>
          <w:sz w:val="20"/>
        </w:rPr>
        <w:t>lavori</w:t>
      </w:r>
      <w:r w:rsidRPr="00EC2FBF">
        <w:rPr>
          <w:sz w:val="20"/>
        </w:rPr>
        <w:t xml:space="preserve"> conclusivi (53)</w:t>
      </w:r>
      <w:bookmarkEnd w:id="26"/>
      <w:bookmarkEnd w:id="27"/>
    </w:p>
    <w:p w:rsidR="002116C7" w:rsidRPr="00EC2FBF" w:rsidRDefault="002116C7" w:rsidP="002116C7">
      <w:pPr>
        <w:tabs>
          <w:tab w:val="left" w:pos="1484"/>
          <w:tab w:val="left" w:pos="1843"/>
        </w:tabs>
      </w:pPr>
      <w:r w:rsidRPr="00EC2FBF">
        <w:t>Basi:</w:t>
      </w:r>
      <w:r w:rsidRPr="00EC2FBF">
        <w:tab/>
        <w:t xml:space="preserve">- </w:t>
      </w:r>
      <w:r w:rsidRPr="00EC2FBF">
        <w:tab/>
        <w:t>opere e impianti realizzati conformemente al contratto d</w:t>
      </w:r>
      <w:r w:rsidR="00337AE6" w:rsidRPr="00EC2FBF">
        <w:t>i appalto</w:t>
      </w:r>
    </w:p>
    <w:p w:rsidR="002116C7" w:rsidRPr="00EC2FB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documentazione come da </w:t>
      </w:r>
      <w:r w:rsidR="002D4A01" w:rsidRPr="00EC2FBF">
        <w:t xml:space="preserve">capitolati </w:t>
      </w:r>
      <w:r w:rsidR="00DE4134" w:rsidRPr="00EC2FBF">
        <w:t>d</w:t>
      </w:r>
      <w:r w:rsidR="00337AE6" w:rsidRPr="00EC2FBF">
        <w:t>'</w:t>
      </w:r>
      <w:r w:rsidR="00DE4134" w:rsidRPr="00EC2FBF">
        <w:t>oneri</w:t>
      </w:r>
      <w:r w:rsidRPr="00EC2FBF">
        <w:t xml:space="preserve"> di realizzazione</w:t>
      </w:r>
    </w:p>
    <w:p w:rsidR="002116C7" w:rsidRPr="00EC2FB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documentazione delle varianti d’esecuzione</w:t>
      </w:r>
    </w:p>
    <w:p w:rsidR="002116C7" w:rsidRPr="00EC2FB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manuale </w:t>
      </w:r>
      <w:r w:rsidR="00337AE6" w:rsidRPr="00EC2FBF">
        <w:t xml:space="preserve">di </w:t>
      </w:r>
      <w:r w:rsidR="00364273" w:rsidRPr="00EC2FBF">
        <w:t>progett</w:t>
      </w:r>
      <w:r w:rsidR="00905253" w:rsidRPr="00EC2FBF">
        <w:t>azione</w:t>
      </w:r>
      <w:r w:rsidRPr="00EC2FBF">
        <w:t xml:space="preserve"> USTRA </w:t>
      </w:r>
    </w:p>
    <w:p w:rsidR="002116C7" w:rsidRPr="00EC2FBF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verbali di collaudo opere e impianti realizzati</w:t>
      </w:r>
    </w:p>
    <w:p w:rsidR="005E790F" w:rsidRPr="00EC2FBF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elenco </w:t>
      </w:r>
      <w:r w:rsidR="00337AE6" w:rsidRPr="00EC2FBF">
        <w:t>difetti</w:t>
      </w:r>
    </w:p>
    <w:p w:rsidR="002116C7" w:rsidRPr="00EC2FBF" w:rsidRDefault="002116C7" w:rsidP="002116C7">
      <w:pPr>
        <w:tabs>
          <w:tab w:val="left" w:pos="1484"/>
          <w:tab w:val="left" w:pos="1843"/>
        </w:tabs>
      </w:pPr>
      <w:r w:rsidRPr="00EC2FBF">
        <w:t>Obiettivi:</w:t>
      </w:r>
      <w:r w:rsidRPr="00EC2FBF">
        <w:tab/>
        <w:t>-</w:t>
      </w:r>
      <w:r w:rsidRPr="00EC2FBF">
        <w:tab/>
        <w:t>opere collaudate, consegna</w:t>
      </w:r>
      <w:r w:rsidR="00337AE6" w:rsidRPr="00EC2FBF">
        <w:t>te</w:t>
      </w:r>
      <w:r w:rsidRPr="00EC2FBF">
        <w:t xml:space="preserve"> e messe in ser</w:t>
      </w:r>
      <w:r w:rsidR="00337AE6" w:rsidRPr="00EC2FBF">
        <w:t>v</w:t>
      </w:r>
      <w:r w:rsidRPr="00EC2FBF">
        <w:t>izio</w:t>
      </w:r>
    </w:p>
    <w:p w:rsidR="002116C7" w:rsidRPr="00EC2FBF" w:rsidRDefault="00F44BAC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piani e documentazione esecutivi aggiornati, documentazione sull’opera realizzata, documentazione delle rilevazioni sul campo disponibile, come da disposizioni Digiplan (in forma cartacea ed elettronica)</w:t>
      </w:r>
    </w:p>
    <w:p w:rsidR="00F44BAC" w:rsidRPr="00EC2FBF" w:rsidRDefault="00F44BAC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personale di esercizio e manutenzione formato</w:t>
      </w:r>
    </w:p>
    <w:p w:rsidR="00F44BAC" w:rsidRPr="00EC2FBF" w:rsidRDefault="00337AE6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 xml:space="preserve">difetti </w:t>
      </w:r>
      <w:r w:rsidR="00F44BAC" w:rsidRPr="00EC2FBF">
        <w:t xml:space="preserve">eliminati, garanzie </w:t>
      </w:r>
      <w:r w:rsidRPr="00EC2FBF">
        <w:t>fornite</w:t>
      </w:r>
    </w:p>
    <w:p w:rsidR="00D70EF5" w:rsidRPr="00EC2FBF" w:rsidRDefault="00337AE6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C2FBF">
        <w:t>documentazione di avvenuto adempimento dei vincoli imposti</w:t>
      </w:r>
      <w:r w:rsidR="00D70EF5" w:rsidRPr="00EC2FBF">
        <w:t xml:space="preserve"> dall’autorizzazione</w:t>
      </w:r>
    </w:p>
    <w:p w:rsidR="002116C7" w:rsidRPr="00EC2FBF" w:rsidRDefault="002116C7" w:rsidP="00787729"/>
    <w:p w:rsidR="009B7D2D" w:rsidRPr="00EC2FBF" w:rsidRDefault="009B7D2D" w:rsidP="00787729">
      <w:pPr>
        <w:sectPr w:rsidR="009B7D2D" w:rsidRPr="00EC2FBF" w:rsidSect="00947FE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F44BAC" w:rsidRPr="00EC2FBF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28" w:name="_Toc369686465"/>
      <w:bookmarkStart w:id="29" w:name="_Toc69032349"/>
      <w:r w:rsidRPr="00EC2FBF">
        <w:rPr>
          <w:sz w:val="32"/>
        </w:rPr>
        <w:t xml:space="preserve">C </w:t>
      </w:r>
      <w:r w:rsidRPr="00EC2FBF">
        <w:tab/>
      </w:r>
      <w:r w:rsidRPr="00EC2FBF">
        <w:rPr>
          <w:sz w:val="32"/>
          <w:szCs w:val="32"/>
        </w:rPr>
        <w:t>Gestione</w:t>
      </w:r>
      <w:r w:rsidRPr="00EC2FBF">
        <w:rPr>
          <w:sz w:val="32"/>
        </w:rPr>
        <w:t xml:space="preserve"> qualità</w:t>
      </w:r>
      <w:bookmarkEnd w:id="28"/>
      <w:bookmarkEnd w:id="29"/>
    </w:p>
    <w:p w:rsidR="00F804D0" w:rsidRPr="00EC2FBF" w:rsidRDefault="009B7D2D" w:rsidP="00173041">
      <w:r w:rsidRPr="00EC2FBF">
        <w:t>Per ogni fase progett</w:t>
      </w:r>
      <w:r w:rsidR="00337AE6" w:rsidRPr="00EC2FBF">
        <w:t>uale</w:t>
      </w:r>
      <w:r w:rsidRPr="00EC2FBF">
        <w:t xml:space="preserve"> è richiesta una gestione qualità adeguata</w:t>
      </w:r>
      <w:r w:rsidR="00905253" w:rsidRPr="00EC2FBF">
        <w:t xml:space="preserve"> e rispettosa dei seguenti criteri:</w:t>
      </w:r>
    </w:p>
    <w:p w:rsidR="005E790F" w:rsidRPr="00EC2FBF" w:rsidRDefault="00905253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EC2FBF">
        <w:t>g</w:t>
      </w:r>
      <w:r w:rsidR="005E790F" w:rsidRPr="00EC2FBF">
        <w:t>estione rischi adeguata alla fase progett</w:t>
      </w:r>
      <w:r w:rsidR="00337AE6" w:rsidRPr="00EC2FBF">
        <w:t>uale</w:t>
      </w:r>
    </w:p>
    <w:p w:rsidR="005E790F" w:rsidRPr="00EC2FBF" w:rsidRDefault="00905253" w:rsidP="005E790F">
      <w:pPr>
        <w:numPr>
          <w:ilvl w:val="0"/>
          <w:numId w:val="68"/>
        </w:numPr>
        <w:tabs>
          <w:tab w:val="left" w:pos="709"/>
        </w:tabs>
        <w:ind w:left="709"/>
      </w:pPr>
      <w:proofErr w:type="spellStart"/>
      <w:r w:rsidRPr="00EC2FBF">
        <w:t>c</w:t>
      </w:r>
      <w:r w:rsidR="005E790F" w:rsidRPr="00EC2FBF">
        <w:t>laim</w:t>
      </w:r>
      <w:proofErr w:type="spellEnd"/>
      <w:r w:rsidR="005E790F" w:rsidRPr="00EC2FBF">
        <w:t xml:space="preserve"> management (gestione </w:t>
      </w:r>
      <w:r w:rsidR="00337AE6" w:rsidRPr="00EC2FBF">
        <w:t>aggiunte contrattuali</w:t>
      </w:r>
      <w:r w:rsidR="005E790F" w:rsidRPr="00EC2FBF">
        <w:t>) efficiente e conforme al manuale A</w:t>
      </w:r>
      <w:r w:rsidR="00B8105B" w:rsidRPr="00EC2FBF">
        <w:t>ppalti</w:t>
      </w:r>
      <w:r w:rsidR="005E790F" w:rsidRPr="00EC2FBF">
        <w:t xml:space="preserve"> pubblici</w:t>
      </w:r>
    </w:p>
    <w:p w:rsidR="005E790F" w:rsidRPr="00EC2FBF" w:rsidRDefault="00905253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EC2FBF">
        <w:t>p</w:t>
      </w:r>
      <w:r w:rsidR="005E790F" w:rsidRPr="00EC2FBF">
        <w:t xml:space="preserve">iano di controllo qualità </w:t>
      </w:r>
      <w:r w:rsidR="00402629" w:rsidRPr="00EC2FBF">
        <w:t>committente</w:t>
      </w:r>
      <w:r w:rsidR="005E790F" w:rsidRPr="00EC2FBF">
        <w:t xml:space="preserve">, gestione qualità progetto </w:t>
      </w:r>
      <w:r w:rsidRPr="00EC2FBF">
        <w:t xml:space="preserve">per </w:t>
      </w:r>
      <w:r w:rsidR="005E790F" w:rsidRPr="00EC2FBF">
        <w:t>progett</w:t>
      </w:r>
      <w:r w:rsidR="003C6297" w:rsidRPr="00EC2FBF">
        <w:t>ista</w:t>
      </w:r>
      <w:r w:rsidR="005E790F" w:rsidRPr="00EC2FBF">
        <w:t xml:space="preserve"> e impresa (</w:t>
      </w:r>
      <w:r w:rsidRPr="00EC2FBF">
        <w:t>specifica</w:t>
      </w:r>
      <w:r w:rsidR="00585839" w:rsidRPr="00EC2FBF">
        <w:t xml:space="preserve"> </w:t>
      </w:r>
      <w:r w:rsidR="005E790F" w:rsidRPr="00EC2FBF">
        <w:t>al progetto)</w:t>
      </w:r>
    </w:p>
    <w:p w:rsidR="005E790F" w:rsidRPr="00EC2FBF" w:rsidRDefault="00905253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EC2FBF">
        <w:t>p</w:t>
      </w:r>
      <w:r w:rsidR="005E790F" w:rsidRPr="00EC2FBF">
        <w:t xml:space="preserve">iano di controllo per l’esecuzione </w:t>
      </w:r>
      <w:r w:rsidRPr="00EC2FBF">
        <w:t xml:space="preserve">dei </w:t>
      </w:r>
      <w:r w:rsidR="005E790F" w:rsidRPr="00EC2FBF">
        <w:t>lavori</w:t>
      </w:r>
    </w:p>
    <w:p w:rsidR="009B7D2D" w:rsidRPr="00EC2FBF" w:rsidRDefault="009B7D2D" w:rsidP="00173041"/>
    <w:p w:rsidR="009B7D2D" w:rsidRPr="00EC2FBF" w:rsidRDefault="009B7D2D" w:rsidP="00173041">
      <w:pPr>
        <w:sectPr w:rsidR="009B7D2D" w:rsidRPr="00EC2FBF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9B7D2D" w:rsidRPr="00EC2FBF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30" w:name="_Toc369686466"/>
      <w:bookmarkStart w:id="31" w:name="_Toc69032350"/>
      <w:r w:rsidRPr="00EC2FBF">
        <w:rPr>
          <w:sz w:val="32"/>
        </w:rPr>
        <w:t>D</w:t>
      </w:r>
      <w:r w:rsidRPr="00EC2FBF">
        <w:tab/>
      </w:r>
      <w:r w:rsidRPr="00EC2FBF">
        <w:rPr>
          <w:sz w:val="32"/>
        </w:rPr>
        <w:t xml:space="preserve">Prestazioni </w:t>
      </w:r>
      <w:bookmarkEnd w:id="30"/>
      <w:r w:rsidRPr="00EC2FBF">
        <w:rPr>
          <w:sz w:val="32"/>
        </w:rPr>
        <w:t>della direzione generale dei lavori</w:t>
      </w:r>
      <w:bookmarkEnd w:id="31"/>
    </w:p>
    <w:p w:rsidR="00FE3116" w:rsidRPr="00EC2FBF" w:rsidRDefault="00FE3116" w:rsidP="00FE3116">
      <w:pPr>
        <w:rPr>
          <w:b/>
        </w:rPr>
      </w:pPr>
      <w:r w:rsidRPr="00EC2FBF">
        <w:rPr>
          <w:b/>
        </w:rPr>
        <w:t xml:space="preserve">Fasi di progetto: Esecuzione, Messa in </w:t>
      </w:r>
      <w:r w:rsidR="00337AE6" w:rsidRPr="00EC2FBF">
        <w:rPr>
          <w:b/>
        </w:rPr>
        <w:t>servizio</w:t>
      </w:r>
      <w:r w:rsidRPr="00EC2FBF">
        <w:rPr>
          <w:b/>
        </w:rPr>
        <w:t>, Lavori conclusivi</w:t>
      </w:r>
    </w:p>
    <w:p w:rsidR="00FE3116" w:rsidRPr="00EC2FBF" w:rsidRDefault="00FE3116" w:rsidP="00FE3116">
      <w:pPr>
        <w:rPr>
          <w:b/>
        </w:rPr>
      </w:pPr>
      <w:r w:rsidRPr="00EC2FBF">
        <w:rPr>
          <w:b/>
        </w:rPr>
        <w:t>Organizzazione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Sostituto </w:t>
      </w:r>
      <w:r w:rsidR="00402629" w:rsidRPr="00EC2FBF">
        <w:t>del committente</w:t>
      </w:r>
      <w:r w:rsidRPr="00EC2FBF">
        <w:t xml:space="preserve"> presso la direzione generale di esecuzione. Gestisce la realizzazione dei lavori secondo l’organizzazione di progetto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È responsabile per la tutela degli interessi </w:t>
      </w:r>
      <w:r w:rsidR="00402629" w:rsidRPr="00EC2FBF">
        <w:t>del committente</w:t>
      </w:r>
      <w:r w:rsidRPr="00EC2FBF">
        <w:t xml:space="preserve"> in cantiere (tutto quanto rientra nell’interesse </w:t>
      </w:r>
      <w:r w:rsidR="00402629" w:rsidRPr="00EC2FBF">
        <w:t>del committente</w:t>
      </w:r>
      <w:r w:rsidRPr="00EC2FBF">
        <w:t>)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È responsabile per il coordinamento delle </w:t>
      </w:r>
      <w:r w:rsidR="00DF2BD1" w:rsidRPr="00EC2FBF">
        <w:t>modifiche alla viabilità</w:t>
      </w:r>
      <w:r w:rsidRPr="00EC2FBF">
        <w:t xml:space="preserve"> con l’unità territoriale </w:t>
      </w:r>
      <w:r w:rsidR="003647BF">
        <w:t>o</w:t>
      </w:r>
      <w:r w:rsidRPr="00EC2FBF">
        <w:t xml:space="preserve"> l’impresa incaricata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Accerta il coordinamento interdisciplinare dei lavori sull’opera e sull</w:t>
      </w:r>
      <w:r w:rsidR="00337AE6" w:rsidRPr="00EC2FBF">
        <w:t>a sua impiantistica</w:t>
      </w:r>
      <w:r w:rsidRPr="00EC2FBF">
        <w:t xml:space="preserve"> (</w:t>
      </w:r>
      <w:r w:rsidR="0011708B" w:rsidRPr="00EC2FBF">
        <w:t>unità e settori specialistici Tracciati e manutenzione, Ambiente, Manufatti, Gallerie e geotecnica e Impianti elettromeccanici (BSA)</w:t>
      </w:r>
      <w:r w:rsidRPr="00EC2FBF">
        <w:t>)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È coordinatrice generale dei tecnici dei </w:t>
      </w:r>
      <w:r w:rsidR="003C6297" w:rsidRPr="00EC2FBF">
        <w:t>progettisti</w:t>
      </w:r>
      <w:r w:rsidRPr="00EC2FBF">
        <w:t xml:space="preserve"> durante la realizzazione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Svolge il progetto in linea gerarchica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È responsabile per i controlli qualità dell’esecuzione lavori (piani di controllo e verifica)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È manager qualità e rischi dell’esecuzione lavori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Organizza le riunioni della fase Realizzazione. Conduce e verbalizza le riunioni della direzione generale dei lavori e dei gruppi di accompagnamento. Parte</w:t>
      </w:r>
      <w:r w:rsidR="00E15CAA" w:rsidRPr="00EC2FBF">
        <w:t>cipa</w:t>
      </w:r>
      <w:r w:rsidRPr="00EC2FBF">
        <w:t xml:space="preserve"> alle riunioni della direzione lavori, di coordinamento, della commissione di conciliazione e di lavoro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Parte</w:t>
      </w:r>
      <w:r w:rsidR="00E15CAA" w:rsidRPr="00EC2FBF">
        <w:t>cipa</w:t>
      </w:r>
      <w:r w:rsidRPr="00EC2FBF">
        <w:t xml:space="preserve"> alle riu</w:t>
      </w:r>
      <w:r w:rsidR="00AF1F42" w:rsidRPr="00EC2FBF">
        <w:t>n</w:t>
      </w:r>
      <w:r w:rsidRPr="00EC2FBF">
        <w:t xml:space="preserve">ioni di progetto (secondo necessità) della fase </w:t>
      </w:r>
      <w:r w:rsidR="00DE4134" w:rsidRPr="00EC2FBF">
        <w:t>Appalto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Assiste il direttore generale di progetto in materia di contratti e assicurazioni e opera il controlling contratti della fase Realizzazione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Assiste il direttore generale di progetto per la puntuale predisposizione di terreni e dei necessari diritti (</w:t>
      </w:r>
      <w:r w:rsidR="00243A3F" w:rsidRPr="00EC2FBF">
        <w:t xml:space="preserve">per </w:t>
      </w:r>
      <w:r w:rsidRPr="00EC2FBF">
        <w:t>es. diritto di passo)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Assiste il direttore generale di progetto sulle questioni legali di realizzazione dei lavori (</w:t>
      </w:r>
      <w:proofErr w:type="spellStart"/>
      <w:r w:rsidRPr="00EC2FBF">
        <w:t>claim</w:t>
      </w:r>
      <w:proofErr w:type="spellEnd"/>
      <w:r w:rsidRPr="00EC2FBF">
        <w:t xml:space="preserve"> management, elaborazione contratto, ricorsi, variazioni d’ordine e</w:t>
      </w:r>
      <w:r w:rsidR="0011185F" w:rsidRPr="00EC2FBF">
        <w:t>cc.</w:t>
      </w:r>
      <w:r w:rsidRPr="00EC2FBF">
        <w:t>)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Assiste il direttore generale di progetto in sede di assegnazione delle necessarie istruzioni (</w:t>
      </w:r>
      <w:r w:rsidR="007743DB" w:rsidRPr="00EC2FBF">
        <w:t xml:space="preserve">art. 99 norma </w:t>
      </w:r>
      <w:r w:rsidRPr="00EC2FBF">
        <w:t>SIA 118)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Verifica il rispetto d</w:t>
      </w:r>
      <w:r w:rsidR="00A54CF8" w:rsidRPr="00EC2FBF">
        <w:t>i</w:t>
      </w:r>
      <w:r w:rsidRPr="00EC2FBF">
        <w:t xml:space="preserve"> direttive</w:t>
      </w:r>
      <w:r w:rsidR="00A54CF8" w:rsidRPr="00EC2FBF">
        <w:t>,</w:t>
      </w:r>
      <w:r w:rsidRPr="00EC2FBF">
        <w:t xml:space="preserve"> istruzioni</w:t>
      </w:r>
      <w:r w:rsidR="00A54CF8" w:rsidRPr="00EC2FBF">
        <w:t xml:space="preserve"> e </w:t>
      </w:r>
      <w:r w:rsidRPr="00EC2FBF">
        <w:t>disposizioni per la realizzazione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Partecipa al coordinamento delle diverse imprese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È res</w:t>
      </w:r>
      <w:r w:rsidR="00B83E34" w:rsidRPr="00EC2FBF">
        <w:t xml:space="preserve">ponsabile per la direzione e il </w:t>
      </w:r>
      <w:r w:rsidR="00AE7416" w:rsidRPr="00EC2FBF">
        <w:t>monitoraggio</w:t>
      </w:r>
      <w:r w:rsidRPr="00EC2FBF">
        <w:t xml:space="preserve"> dell’esecuzione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È responsabile per la formazione in materia di gestione emergenze presso le imprese e presso la direzione locale dei lavori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È responsabile per la formazione sui piani di sicurezza e disponibilità presso </w:t>
      </w:r>
      <w:r w:rsidR="0011185F" w:rsidRPr="00EC2FBF">
        <w:t>l’</w:t>
      </w:r>
      <w:r w:rsidRPr="00EC2FBF">
        <w:t xml:space="preserve">impresa / </w:t>
      </w:r>
      <w:r w:rsidR="0011185F" w:rsidRPr="00EC2FBF">
        <w:t xml:space="preserve">la </w:t>
      </w:r>
      <w:r w:rsidRPr="00EC2FBF">
        <w:t>direzione locale lavori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Propone e prepara i piani di controlling per la realizzazione e ne cura l’attuazione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Organizza e partecipa ai test e alla messa in </w:t>
      </w:r>
      <w:r w:rsidR="00DA260A" w:rsidRPr="00EC2FBF">
        <w:t xml:space="preserve">servizio </w:t>
      </w:r>
      <w:r w:rsidRPr="00EC2FBF">
        <w:t>di opere e impianti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Organizza e partecipa a tutti i collaudi parziali e conclusivi di opere e impianti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Dirige la messa in </w:t>
      </w:r>
      <w:r w:rsidR="00DA260A" w:rsidRPr="00EC2FBF">
        <w:t xml:space="preserve">servizio </w:t>
      </w:r>
      <w:r w:rsidRPr="00EC2FBF">
        <w:t>tecnicamente coordinata di tutte le opere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Organizza e partecipa all’eliminazione dei </w:t>
      </w:r>
      <w:r w:rsidR="00DA260A" w:rsidRPr="00EC2FBF">
        <w:t>difetti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È referente in caso di divergenze dagli standard di sicurezza fissati e in sede di gestione delle emergenze nella fase di Realizzazione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Organizza la consegna dell’opera e degli impianti tecnici all’unità territoriale da parte dell’USTRA 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Redige i </w:t>
      </w:r>
      <w:r w:rsidR="002D4A01" w:rsidRPr="00EC2FBF">
        <w:t>capitolati d'</w:t>
      </w:r>
      <w:r w:rsidR="00DE4134" w:rsidRPr="00EC2FBF">
        <w:t>oneri</w:t>
      </w:r>
      <w:r w:rsidRPr="00EC2FBF">
        <w:t xml:space="preserve"> per i servizi di sicurezza e assiste la committenza in sede di pianificazione e organizzazione della disponibilità di opere e impianti per la realizzazione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È responsabile per i quotidiani lavori di controllo e informazione relativi alla gestione emergenze di progetto per la fase di Realizzazione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Organizza e garantisce il servizio di reperibilità della direzione generale lavori, coordina la reperibilità della direzione generale lavori con quella della direzione locale lavori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Assiste la direzione generale di progetto nel</w:t>
      </w:r>
      <w:r w:rsidR="0011185F" w:rsidRPr="00EC2FBF">
        <w:t>l’ottenimento del</w:t>
      </w:r>
      <w:r w:rsidRPr="00EC2FBF">
        <w:t>le decisioni dei superiori per la segnaletica di cantiere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Organizza e predispone le istruzioni esecutive</w:t>
      </w:r>
    </w:p>
    <w:p w:rsidR="00FE3116" w:rsidRPr="00EC2FBF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Verifica il rispetto dell’obbligo di notifica dell’impresa presso la direzione locale lavori (</w:t>
      </w:r>
      <w:r w:rsidR="007743DB" w:rsidRPr="00EC2FBF">
        <w:t xml:space="preserve">art. 25 norma </w:t>
      </w:r>
      <w:r w:rsidRPr="00EC2FBF">
        <w:t xml:space="preserve">SIA 118 </w:t>
      </w:r>
      <w:r w:rsidR="000D78D4" w:rsidRPr="00EC2FBF">
        <w:t>e</w:t>
      </w:r>
      <w:r w:rsidR="00A01565" w:rsidRPr="00EC2FBF">
        <w:t xml:space="preserve"> </w:t>
      </w:r>
      <w:r w:rsidRPr="00EC2FBF">
        <w:t>art. 358</w:t>
      </w:r>
      <w:r w:rsidR="00A26C4F" w:rsidRPr="00EC2FBF">
        <w:t xml:space="preserve"> CO</w:t>
      </w:r>
      <w:r w:rsidRPr="00EC2FBF">
        <w:t>). Adotta misure in caso di mancato rispetto dell’obbligo di notifica</w:t>
      </w:r>
    </w:p>
    <w:p w:rsidR="00FE3116" w:rsidRPr="00D11365" w:rsidRDefault="0011185F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11365">
        <w:t xml:space="preserve">Controlla a campione </w:t>
      </w:r>
      <w:r w:rsidR="00FE3116" w:rsidRPr="00D11365">
        <w:t xml:space="preserve">computi </w:t>
      </w:r>
      <w:r w:rsidRPr="00D11365">
        <w:t xml:space="preserve">metrici </w:t>
      </w:r>
      <w:r w:rsidR="00FE3116" w:rsidRPr="00D11365">
        <w:t xml:space="preserve">e </w:t>
      </w:r>
      <w:r w:rsidRPr="00D11365">
        <w:t>documentazione</w:t>
      </w:r>
      <w:r w:rsidR="00FE3116" w:rsidRPr="00D11365">
        <w:t xml:space="preserve"> della direzione locale dei lavori</w:t>
      </w:r>
    </w:p>
    <w:p w:rsidR="00381E82" w:rsidRPr="00D11365" w:rsidRDefault="00381E82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D11365">
        <w:t>Si assicura che la direzione locale dei lavori e l’accompagna</w:t>
      </w:r>
      <w:r w:rsidR="00536CAC" w:rsidRPr="00D11365">
        <w:t>mento</w:t>
      </w:r>
      <w:r w:rsidRPr="00D11365">
        <w:t xml:space="preserve"> ambientale siano in possesso del piano di smaltimento e lo applichino</w:t>
      </w:r>
    </w:p>
    <w:p w:rsidR="00FE3116" w:rsidRPr="00EC2FBF" w:rsidRDefault="00FE3116" w:rsidP="00FE3116"/>
    <w:p w:rsidR="00FE3116" w:rsidRPr="00EC2FBF" w:rsidRDefault="00FE3116" w:rsidP="00FE3116">
      <w:pPr>
        <w:rPr>
          <w:b/>
        </w:rPr>
      </w:pPr>
      <w:r w:rsidRPr="00EC2FBF">
        <w:rPr>
          <w:b/>
        </w:rPr>
        <w:t>Descrizione e visualizzazione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Partecipa alla stesura dei contratti d</w:t>
      </w:r>
      <w:r w:rsidR="00510F7C" w:rsidRPr="00EC2FBF">
        <w:t>i appalto</w:t>
      </w:r>
      <w:r w:rsidRPr="00EC2FBF">
        <w:t xml:space="preserve"> e fornitura sulla base dei contratti KBOB (tipo USTRA)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Partecipa alla stesura della documentazione per la pubblicazione sul Foglio federale</w:t>
      </w:r>
      <w:r w:rsidR="008D5770" w:rsidRPr="00EC2FBF">
        <w:t xml:space="preserve"> </w:t>
      </w:r>
      <w:r w:rsidR="00364273" w:rsidRPr="00EC2FBF">
        <w:t>(SIMAP)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Elabora le occasioni e i rischi della fase di Realizzazione ass</w:t>
      </w:r>
      <w:r w:rsidR="00513208" w:rsidRPr="00EC2FBF">
        <w:t>e</w:t>
      </w:r>
      <w:r w:rsidRPr="00EC2FBF">
        <w:t>gnat</w:t>
      </w:r>
      <w:r w:rsidR="00513208" w:rsidRPr="00EC2FBF">
        <w:t>i</w:t>
      </w:r>
      <w:r w:rsidRPr="00EC2FBF">
        <w:t xml:space="preserve"> alla gestione del direttore generale di progetto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Sostiene il gruppo di accompagnamento Gestione emergenze nella valutazione degli eventi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Predispone, richiede e realizza decisioni per la fase di Realizzazione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Controlla periodicamente i lavori in loco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Effettua controlli a campione continui sulla trasparenza d</w:t>
      </w:r>
      <w:r w:rsidR="00714A71" w:rsidRPr="00EC2FBF">
        <w:t>i quantità</w:t>
      </w:r>
      <w:r w:rsidRPr="00EC2FBF">
        <w:t>, computi metrici e rate di pagamento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Dispone misure in caso di scostamenti tecnici, finanziari o temporali di concerto con il direttore generale di progetto e la direzione locale dei lavori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Vigila sul rispetto delle disposizioni e delle direttive (DATEC, USTRA) a livello di esecuzione</w:t>
      </w:r>
    </w:p>
    <w:p w:rsidR="00BE49B7" w:rsidRPr="00EC2FBF" w:rsidRDefault="00BE49B7" w:rsidP="00BE49B7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contextualSpacing w:val="0"/>
      </w:pPr>
      <w:r w:rsidRPr="00EC2FBF">
        <w:t xml:space="preserve">Verifica </w:t>
      </w:r>
      <w:r w:rsidR="00D652CD" w:rsidRPr="00EC2FBF">
        <w:t>le fatture</w:t>
      </w:r>
      <w:r w:rsidRPr="00EC2FBF">
        <w:t xml:space="preserve"> dell’impresa e dei fornitori: applica il timbro con la registrazione della data di entrata, confronta il contenuto della fattura con i documenti relativi</w:t>
      </w:r>
      <w:r w:rsidR="009423A6" w:rsidRPr="00EC2FBF">
        <w:t xml:space="preserve"> al</w:t>
      </w:r>
      <w:r w:rsidRPr="00EC2FBF">
        <w:t xml:space="preserve"> computo metrico</w:t>
      </w:r>
      <w:r w:rsidR="009423A6" w:rsidRPr="00EC2FBF">
        <w:t>,</w:t>
      </w:r>
      <w:r w:rsidRPr="00EC2FBF">
        <w:t xml:space="preserve"> rispettivamente con il rapporto delle ore e con il contratto. Controlla la plausibilità dell’ammontare della fattura e esamina che le prestazioni siano state effettivamente effettuate; si assicura che i costi siano stati imputati al tipo di conto corrispondente (oggetto, genere di costi, ecc.). Conferma infine apponendo la sua firma la correttezza dei dati</w:t>
      </w:r>
      <w:r w:rsidR="00C43945" w:rsidRPr="00EC2FBF">
        <w:t xml:space="preserve">. </w:t>
      </w:r>
      <w:r w:rsidR="00C43945" w:rsidRPr="00EC2FBF">
        <w:rPr>
          <w:rFonts w:cs="Arial"/>
          <w:szCs w:val="20"/>
        </w:rPr>
        <w:t>Questo esame si svolgerà entro una settimana.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Approva il piano di controllo e vigila sull’attuazione 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Accerta la compatibilità delle varianti previste per l’esecuzione con i requisiti del progetto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Appronta la documentazione per le autorizzazioni speciali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Vigila e richiede variazioni d’ordine in fase di Realizzazione 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Verifica la documentazione di esecuzione, la approva e tiene un elenco di documenti esecutivi come da disposizioni del manuale di </w:t>
      </w:r>
      <w:r w:rsidR="00364273" w:rsidRPr="00EC2FBF">
        <w:t>progetto</w:t>
      </w:r>
      <w:r w:rsidRPr="00EC2FBF">
        <w:t xml:space="preserve"> 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Controlla il </w:t>
      </w:r>
      <w:r w:rsidR="002D4A01" w:rsidRPr="00EC2FBF">
        <w:t xml:space="preserve">capitolato </w:t>
      </w:r>
      <w:r w:rsidR="00DE4134" w:rsidRPr="00EC2FBF">
        <w:t>degli oneri</w:t>
      </w:r>
      <w:r w:rsidRPr="00EC2FBF">
        <w:t xml:space="preserve"> di realizzazione BSA</w:t>
      </w:r>
    </w:p>
    <w:p w:rsidR="00FE3116" w:rsidRPr="00EC2FBF" w:rsidRDefault="002F77BB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Ero</w:t>
      </w:r>
      <w:r w:rsidR="00FE3116" w:rsidRPr="00EC2FBF">
        <w:t>ga le prestazioni previste nella gestione qualità progetto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Accerta il rispetto e l’attuazione delle misure di gestione emergenza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Assiste i progetti di conservazione USTRA e il direttore generale di progetto sull’aggiornamento dei piani di utilizzo, manutenzione e </w:t>
      </w:r>
      <w:r w:rsidR="00AE7416" w:rsidRPr="00EC2FBF">
        <w:t>monitoraggio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Verifica la necessità delle variazioni di progetto in sede di esecuzione corrente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Redige il reporting all’attenzione della struttura di supporto </w:t>
      </w:r>
      <w:r w:rsidR="00402629" w:rsidRPr="00EC2FBF">
        <w:t>al committente</w:t>
      </w:r>
      <w:r w:rsidRPr="00EC2FBF">
        <w:t xml:space="preserve"> </w:t>
      </w:r>
      <w:r w:rsidR="00F316BB" w:rsidRPr="00EC2FBF">
        <w:t xml:space="preserve">e </w:t>
      </w:r>
      <w:r w:rsidRPr="00EC2FBF">
        <w:t>del direttore generale di progetto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Convoca e coordina progettisti, imprese, fornitori, unità territoriale e altri soggetti, se necessario per la verifica delle parti d’opera, l’esecuzione di test e la dispo</w:t>
      </w:r>
      <w:r w:rsidR="002F77BB" w:rsidRPr="00EC2FBF">
        <w:t>nibilità della strada nazionale</w:t>
      </w:r>
    </w:p>
    <w:p w:rsidR="00FE3116" w:rsidRPr="00EC2FBF" w:rsidRDefault="002F77BB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Collabora con impresa e direzione locale lavori i</w:t>
      </w:r>
      <w:r w:rsidR="00FE3116" w:rsidRPr="00EC2FBF">
        <w:t>n caso di audit e revisioni di progetto del direttore generale di progetto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Stabilisce le misure di eliminazione dei vizi con la direzione locale dei lavori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Reperisce tutele come impegni di garanzia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Collabora ai test </w:t>
      </w:r>
      <w:r w:rsidR="00A26C4F" w:rsidRPr="00EC2FBF">
        <w:t>e</w:t>
      </w:r>
      <w:r w:rsidRPr="00EC2FBF">
        <w:t xml:space="preserve"> ai collaudi parziali e conclusivi di opere e impianti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Partecipa ai test successivi degli impianti BSA</w:t>
      </w:r>
    </w:p>
    <w:p w:rsidR="00FE3116" w:rsidRPr="00EC2FBF" w:rsidRDefault="00ED710E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Collabora al</w:t>
      </w:r>
      <w:r w:rsidR="00FE3116" w:rsidRPr="00EC2FBF">
        <w:t xml:space="preserve"> collaudo delle misure di tutela ambientale e sostitutive</w:t>
      </w:r>
      <w:r w:rsidRPr="00EC2FBF">
        <w:t xml:space="preserve"> effettuato dalla struttura di accompagnamento ambientale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Verifica</w:t>
      </w:r>
      <w:r w:rsidR="00ED710E" w:rsidRPr="00EC2FBF">
        <w:t xml:space="preserve"> presso impresa e</w:t>
      </w:r>
      <w:r w:rsidR="003C6297" w:rsidRPr="00EC2FBF">
        <w:t xml:space="preserve"> progettista</w:t>
      </w:r>
      <w:r w:rsidRPr="00EC2FBF">
        <w:t xml:space="preserve"> l’erogazione della prestazione fissata nella gestione qualità progetto </w:t>
      </w:r>
      <w:r w:rsidR="00ED710E" w:rsidRPr="00EC2FBF">
        <w:t xml:space="preserve">fissata </w:t>
      </w:r>
      <w:r w:rsidRPr="00EC2FBF">
        <w:t>per la fase di Realizzazi</w:t>
      </w:r>
      <w:r w:rsidR="00ED710E" w:rsidRPr="00EC2FBF">
        <w:t>one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Partecipa alle occupazioni temporanee di terreno e alla stesura dei contratti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Partecipa in caso di impugnazioni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Partecipa alle relazioni con il pubblico</w:t>
      </w:r>
    </w:p>
    <w:p w:rsidR="00FE3116" w:rsidRPr="00EC2FBF" w:rsidRDefault="00ED710E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Assiste</w:t>
      </w:r>
      <w:r w:rsidR="00FE3116" w:rsidRPr="00EC2FBF">
        <w:t xml:space="preserve"> il direttore generale di progetto in sede di procedura di conciliazione</w:t>
      </w:r>
    </w:p>
    <w:p w:rsidR="00FE3116" w:rsidRPr="00EC2FBF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Redige una relazione finale d</w:t>
      </w:r>
      <w:r w:rsidR="00ED710E" w:rsidRPr="00EC2FBF">
        <w:t>ella fase d</w:t>
      </w:r>
      <w:r w:rsidRPr="00EC2FBF">
        <w:t>i Realizzazione in forma rilegata e con proposte migliorative</w:t>
      </w:r>
    </w:p>
    <w:p w:rsidR="00FE3116" w:rsidRPr="00EC2FBF" w:rsidRDefault="00FE3116" w:rsidP="00FE3116"/>
    <w:p w:rsidR="00FE3116" w:rsidRPr="00EC2FBF" w:rsidRDefault="00FE3116" w:rsidP="00FE3116">
      <w:pPr>
        <w:rPr>
          <w:b/>
        </w:rPr>
      </w:pPr>
      <w:r w:rsidRPr="00EC2FBF">
        <w:rPr>
          <w:b/>
        </w:rPr>
        <w:t>Costi / Finanziamento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Verifica formalmente le rateazioni e i saldi per i contratti d</w:t>
      </w:r>
      <w:r w:rsidR="00001BF9" w:rsidRPr="00EC2FBF">
        <w:t>i appalto</w:t>
      </w:r>
      <w:r w:rsidRPr="00EC2FBF">
        <w:t xml:space="preserve"> e fornitura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Verifica i piani di pagamento del</w:t>
      </w:r>
      <w:r w:rsidR="00402629" w:rsidRPr="00EC2FBF">
        <w:t xml:space="preserve"> mandatario</w:t>
      </w:r>
      <w:r w:rsidRPr="00EC2FBF">
        <w:t xml:space="preserve">. Adegua i piani di pagamento alle </w:t>
      </w:r>
      <w:r w:rsidR="00A26C4F" w:rsidRPr="00EC2FBF">
        <w:t xml:space="preserve">modifiche </w:t>
      </w:r>
      <w:r w:rsidRPr="00EC2FBF">
        <w:t xml:space="preserve">d’ordine </w:t>
      </w:r>
      <w:proofErr w:type="gramStart"/>
      <w:r w:rsidR="00A26C4F" w:rsidRPr="00EC2FBF">
        <w:t xml:space="preserve">e </w:t>
      </w:r>
      <w:r w:rsidRPr="00EC2FBF">
        <w:t xml:space="preserve"> a</w:t>
      </w:r>
      <w:r w:rsidR="00A26C4F" w:rsidRPr="00EC2FBF">
        <w:t>lle</w:t>
      </w:r>
      <w:proofErr w:type="gramEnd"/>
      <w:r w:rsidR="00A26C4F" w:rsidRPr="00EC2FBF">
        <w:t xml:space="preserve"> variazioni </w:t>
      </w:r>
      <w:r w:rsidRPr="00EC2FBF">
        <w:t>di cost</w:t>
      </w:r>
      <w:r w:rsidR="00A26C4F" w:rsidRPr="00EC2FBF">
        <w:t>o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Redige un piano per le rateazioni della fase di Realizzazione in collaborazione con la direzione locale lavori e l’impresa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Effettua costantemente un raffronto fra rateazioni previste ed effettive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Verifica gli onorari della direzione lavori, d</w:t>
      </w:r>
      <w:r w:rsidR="00F4005F" w:rsidRPr="00EC2FBF">
        <w:t>el</w:t>
      </w:r>
      <w:r w:rsidR="003C6297" w:rsidRPr="00EC2FBF">
        <w:t xml:space="preserve"> progettista</w:t>
      </w:r>
      <w:r w:rsidR="00F4005F" w:rsidRPr="00EC2FBF">
        <w:t>, d</w:t>
      </w:r>
      <w:r w:rsidRPr="00EC2FBF">
        <w:t>i ingegneri ed esperti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Procura garanzie finanziarie speciali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Vigila costantemente sui costi totali per l’esecuzione di tutti i contratti d’opera e di fornitura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È responsabile per il controlling continuo di computi e relativo avanzamento in fase di Realizzazione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È responsabile per il controlling continuo dei lavori e degli </w:t>
      </w:r>
      <w:r w:rsidR="00001BF9" w:rsidRPr="00EC2FBF">
        <w:t>incarichi</w:t>
      </w:r>
      <w:r w:rsidRPr="00EC2FBF">
        <w:t xml:space="preserve"> a regia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È responsabile per il controlling continuo delle </w:t>
      </w:r>
      <w:r w:rsidR="00001BF9" w:rsidRPr="00EC2FBF">
        <w:t>modifiche</w:t>
      </w:r>
      <w:r w:rsidR="00F7716F" w:rsidRPr="00EC2FBF">
        <w:t xml:space="preserve"> d’ordine della fase di Realizzazione. </w:t>
      </w:r>
      <w:r w:rsidR="00C02188" w:rsidRPr="00EC2FBF">
        <w:t xml:space="preserve">Sottopone </w:t>
      </w:r>
      <w:r w:rsidR="00001BF9" w:rsidRPr="00EC2FBF">
        <w:t>al direttore generale di progetto per approvazione le aggiunte verificate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Verifica i conti con i terzi (accordi)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D</w:t>
      </w:r>
      <w:r w:rsidR="00001BF9" w:rsidRPr="00EC2FBF">
        <w:t>i concerto con la direzione locale dei lavori d</w:t>
      </w:r>
      <w:r w:rsidRPr="00EC2FBF">
        <w:t xml:space="preserve">ispone misure in caso di </w:t>
      </w:r>
      <w:r w:rsidR="00001BF9" w:rsidRPr="00EC2FBF">
        <w:t>variazioni</w:t>
      </w:r>
      <w:r w:rsidRPr="00EC2FBF">
        <w:t xml:space="preserve"> finanziari</w:t>
      </w:r>
      <w:r w:rsidR="00001BF9" w:rsidRPr="00EC2FBF">
        <w:t>e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Controlla gli aspetti finanziari e temporali del sistema di incentivi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Confronta i consuntivi di tutti i contratti d</w:t>
      </w:r>
      <w:r w:rsidR="00001BF9" w:rsidRPr="00EC2FBF">
        <w:t>i appalto</w:t>
      </w:r>
      <w:r w:rsidRPr="00EC2FBF">
        <w:t xml:space="preserve"> e fornitura con i preventivi di tutti i lavori dell’intero perimetro</w:t>
      </w:r>
    </w:p>
    <w:p w:rsidR="00FE3116" w:rsidRPr="00EC2FBF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Stende elenchi di decisioni per l’esecuzione lavori</w:t>
      </w:r>
    </w:p>
    <w:p w:rsidR="00FE3116" w:rsidRPr="00EC2FBF" w:rsidRDefault="00FE3116" w:rsidP="00FE3116"/>
    <w:p w:rsidR="00FE3116" w:rsidRPr="00EC2FBF" w:rsidRDefault="00FE3116" w:rsidP="00FE3116">
      <w:pPr>
        <w:rPr>
          <w:b/>
        </w:rPr>
      </w:pPr>
      <w:r w:rsidRPr="00EC2FBF">
        <w:rPr>
          <w:b/>
        </w:rPr>
        <w:t>Scadenze</w:t>
      </w:r>
    </w:p>
    <w:p w:rsidR="00FE3116" w:rsidRPr="00EC2FBF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Redige il programma d</w:t>
      </w:r>
      <w:r w:rsidR="00001BF9" w:rsidRPr="00EC2FBF">
        <w:t>i appalto</w:t>
      </w:r>
      <w:r w:rsidRPr="00EC2FBF">
        <w:t xml:space="preserve"> </w:t>
      </w:r>
      <w:r w:rsidR="00C02188" w:rsidRPr="00EC2FBF">
        <w:t xml:space="preserve">e di </w:t>
      </w:r>
      <w:r w:rsidRPr="00EC2FBF">
        <w:t>fornitura rettificato con l’impresa</w:t>
      </w:r>
      <w:r w:rsidR="001A338C" w:rsidRPr="00EC2FBF">
        <w:t>/</w:t>
      </w:r>
      <w:r w:rsidRPr="00EC2FBF">
        <w:t>i fornitori</w:t>
      </w:r>
    </w:p>
    <w:p w:rsidR="00FE3116" w:rsidRPr="00EC2FBF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Controlla, </w:t>
      </w:r>
      <w:r w:rsidR="00C02188" w:rsidRPr="00EC2FBF">
        <w:t>monitora</w:t>
      </w:r>
      <w:r w:rsidRPr="00EC2FBF">
        <w:t xml:space="preserve"> e documenta l’avanzamento periodico dei lavori (confronto previsioni/</w:t>
      </w:r>
      <w:r w:rsidR="00FB29F8" w:rsidRPr="00EC2FBF">
        <w:t xml:space="preserve">situazione </w:t>
      </w:r>
      <w:r w:rsidRPr="00EC2FBF">
        <w:t>effettiv</w:t>
      </w:r>
      <w:r w:rsidR="00FB29F8" w:rsidRPr="00EC2FBF">
        <w:t>a</w:t>
      </w:r>
      <w:r w:rsidRPr="00EC2FBF">
        <w:t>)</w:t>
      </w:r>
    </w:p>
    <w:p w:rsidR="00FE3116" w:rsidRPr="00EC2FBF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D</w:t>
      </w:r>
      <w:r w:rsidR="00001BF9" w:rsidRPr="00EC2FBF">
        <w:t>i concerto con la direzione locale dei lavori d</w:t>
      </w:r>
      <w:r w:rsidRPr="00EC2FBF">
        <w:t>ispone misure in caso di scostamenti temporali</w:t>
      </w:r>
    </w:p>
    <w:p w:rsidR="00FE3116" w:rsidRPr="00EC2FBF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Stende il cronoprogramma per l’eliminazione dei </w:t>
      </w:r>
      <w:r w:rsidR="00001BF9" w:rsidRPr="00EC2FBF">
        <w:t xml:space="preserve">difetti </w:t>
      </w:r>
      <w:r w:rsidRPr="00EC2FBF">
        <w:t>insieme alla direzione locale dei lavori</w:t>
      </w:r>
    </w:p>
    <w:p w:rsidR="00FE3116" w:rsidRPr="00EC2FBF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Stende il cronoprogramma per la messa in </w:t>
      </w:r>
      <w:r w:rsidR="00001BF9" w:rsidRPr="00EC2FBF">
        <w:t>servizio</w:t>
      </w:r>
      <w:r w:rsidRPr="00EC2FBF">
        <w:t xml:space="preserve"> insieme alla direzione locale dei lavori</w:t>
      </w:r>
    </w:p>
    <w:p w:rsidR="00FE3116" w:rsidRPr="00EC2FBF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Stende un elenco delle scadenze per i collaudi di garanzia. Stende una sintesi dei periodi di garanzia per tutte le opere, le componenti d’opera e gli impianti con la collaborazione della direzione locale dei lavori</w:t>
      </w:r>
    </w:p>
    <w:p w:rsidR="00FE3116" w:rsidRPr="00EC2FBF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Stende un elenco degli oggetti di inventario per la prima ispezione dopo la </w:t>
      </w:r>
      <w:r w:rsidR="002C38A7" w:rsidRPr="00EC2FBF">
        <w:t>messa in funzione</w:t>
      </w:r>
    </w:p>
    <w:p w:rsidR="00FE3116" w:rsidRPr="00EC2FBF" w:rsidRDefault="00FE3116" w:rsidP="00FE3116"/>
    <w:p w:rsidR="00FE3116" w:rsidRPr="00EC2FBF" w:rsidRDefault="00FE3116" w:rsidP="00FE3116"/>
    <w:p w:rsidR="00FE3116" w:rsidRPr="00EC2FBF" w:rsidRDefault="00FE3116" w:rsidP="00FE3116">
      <w:pPr>
        <w:rPr>
          <w:b/>
        </w:rPr>
      </w:pPr>
      <w:r w:rsidRPr="00EC2FBF">
        <w:rPr>
          <w:b/>
        </w:rPr>
        <w:t>Documentazione</w:t>
      </w:r>
    </w:p>
    <w:p w:rsidR="00FE3116" w:rsidRPr="00EC2FBF" w:rsidRDefault="00FE3116" w:rsidP="00FE3116">
      <w:pPr>
        <w:pStyle w:val="Listenabsatz"/>
        <w:numPr>
          <w:ilvl w:val="0"/>
          <w:numId w:val="37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>Crea un elenco e una sintesi delle garanzie e della decorrenza dei termini</w:t>
      </w:r>
    </w:p>
    <w:p w:rsidR="00FE3116" w:rsidRPr="00EC2FBF" w:rsidRDefault="00FE3116" w:rsidP="00FE3116">
      <w:pPr>
        <w:pStyle w:val="Listenabsatz"/>
        <w:numPr>
          <w:ilvl w:val="0"/>
          <w:numId w:val="37"/>
        </w:numPr>
        <w:tabs>
          <w:tab w:val="left" w:pos="728"/>
        </w:tabs>
        <w:spacing w:before="120"/>
        <w:ind w:left="728" w:hanging="364"/>
        <w:contextualSpacing w:val="0"/>
      </w:pPr>
      <w:r w:rsidRPr="00EC2FBF">
        <w:t xml:space="preserve">Accerta che i documenti dell’opera eseguita nella fase di Realizzazione vengano consegnati nei tempi corretti alla struttura di supporto </w:t>
      </w:r>
      <w:r w:rsidR="00402629" w:rsidRPr="00EC2FBF">
        <w:t>al committente</w:t>
      </w:r>
    </w:p>
    <w:p w:rsidR="009B7D2D" w:rsidRPr="00EC2FBF" w:rsidRDefault="009B7D2D" w:rsidP="00173041"/>
    <w:p w:rsidR="00DE0932" w:rsidRPr="00EC2FBF" w:rsidRDefault="00DE0932" w:rsidP="00173041">
      <w:pPr>
        <w:sectPr w:rsidR="00DE0932" w:rsidRPr="00EC2FBF" w:rsidSect="00947FE4">
          <w:headerReference w:type="even" r:id="rId26"/>
          <w:headerReference w:type="default" r:id="rId27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:rsidR="00AD727D" w:rsidRPr="00EC2FBF" w:rsidRDefault="00AD727D" w:rsidP="00237447">
      <w:pPr>
        <w:ind w:left="357"/>
        <w:rPr>
          <w:rFonts w:cs="Arial"/>
        </w:rPr>
      </w:pPr>
    </w:p>
    <w:sectPr w:rsidR="00AD727D" w:rsidRPr="00EC2FBF" w:rsidSect="006E3E2A">
      <w:headerReference w:type="even" r:id="rId28"/>
      <w:headerReference w:type="default" r:id="rId29"/>
      <w:headerReference w:type="first" r:id="rId30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3F" w:rsidRPr="007671B0" w:rsidRDefault="00243A3F" w:rsidP="007671B0">
      <w:pPr>
        <w:pStyle w:val="Fuzeile"/>
      </w:pPr>
    </w:p>
  </w:endnote>
  <w:endnote w:type="continuationSeparator" w:id="0">
    <w:p w:rsidR="00243A3F" w:rsidRDefault="00243A3F" w:rsidP="00F84C24"/>
  </w:endnote>
  <w:endnote w:type="continuationNotice" w:id="1">
    <w:p w:rsidR="00243A3F" w:rsidRDefault="00243A3F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222E88" w:rsidRDefault="00243A3F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Default="00243A3F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801E19" w:rsidRDefault="00243A3F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D11365">
      <w:rPr>
        <w:noProof/>
        <w:sz w:val="12"/>
        <w:szCs w:val="12"/>
      </w:rPr>
      <w:t>22.04.2021 16:08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D11365">
      <w:rPr>
        <w:noProof/>
        <w:sz w:val="12"/>
        <w:szCs w:val="12"/>
      </w:rPr>
      <w:t>2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D11365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20131022-Modul_B-Leistungsbeschrieb_BHU.docx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801E19" w:rsidRDefault="00243A3F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D11365">
      <w:rPr>
        <w:noProof/>
        <w:sz w:val="12"/>
        <w:szCs w:val="12"/>
      </w:rPr>
      <w:t>22.04.2021 16:08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3B0C5A">
      <w:rPr>
        <w:noProof/>
        <w:sz w:val="12"/>
        <w:szCs w:val="12"/>
      </w:rPr>
      <w:t>3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3B0C5A">
      <w:rPr>
        <w:noProof/>
        <w:sz w:val="12"/>
        <w:szCs w:val="12"/>
      </w:rPr>
      <w:t>11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Leistungsbeschrieb_BHU_20131022.docx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Default="00243A3F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243A3F" w:rsidRDefault="00243A3F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20131022-Modul_B-Leistungsbeschrieb_BHU.docx</w:t>
    </w:r>
    <w:r>
      <w:rPr>
        <w:sz w:val="14"/>
        <w:szCs w:val="14"/>
      </w:rPr>
      <w:fldChar w:fldCharType="end"/>
    </w:r>
    <w:r>
      <w:rPr>
        <w:sz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D11365">
      <w:rPr>
        <w:noProof/>
        <w:sz w:val="14"/>
        <w:szCs w:val="14"/>
      </w:rPr>
      <w:t>11.04.21, 11:22</w:t>
    </w:r>
    <w:r>
      <w:rPr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801E19" w:rsidRDefault="00243A3F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D11365">
      <w:rPr>
        <w:noProof/>
        <w:sz w:val="12"/>
        <w:szCs w:val="12"/>
      </w:rPr>
      <w:t>22.04.2021 16:08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D11365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D11365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Leistungsbeschrieb_OBL_20131022.docx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801E19" w:rsidRDefault="00243A3F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D11365">
      <w:rPr>
        <w:noProof/>
        <w:sz w:val="12"/>
        <w:szCs w:val="12"/>
      </w:rPr>
      <w:t>22.04.2021 16:08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D11365">
      <w:rPr>
        <w:noProof/>
        <w:sz w:val="12"/>
        <w:szCs w:val="12"/>
      </w:rPr>
      <w:t>9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D11365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Leistungsbeschrieb_OBL_20131022.docx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Default="00243A3F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243A3F" w:rsidRDefault="00243A3F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20131022-Modul_D-Leistungsbeschrieb_OBL.docx</w:t>
    </w:r>
    <w:r>
      <w:rPr>
        <w:sz w:val="14"/>
        <w:szCs w:val="14"/>
      </w:rPr>
      <w:fldChar w:fldCharType="end"/>
    </w:r>
    <w:r>
      <w:rPr>
        <w:sz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D11365">
      <w:rPr>
        <w:noProof/>
        <w:sz w:val="14"/>
        <w:szCs w:val="14"/>
      </w:rPr>
      <w:t>11.04.21, 11:22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3F" w:rsidRPr="009D2EC8" w:rsidRDefault="00243A3F" w:rsidP="009D2EC8">
      <w:pPr>
        <w:pStyle w:val="Fuzeile"/>
      </w:pPr>
      <w:r>
        <w:separator/>
      </w:r>
    </w:p>
  </w:footnote>
  <w:footnote w:type="continuationSeparator" w:id="0">
    <w:p w:rsidR="00243A3F" w:rsidRPr="00892184" w:rsidRDefault="00243A3F" w:rsidP="00892184">
      <w:pPr>
        <w:pStyle w:val="Fuzeile"/>
      </w:pPr>
    </w:p>
    <w:p w:rsidR="00243A3F" w:rsidRDefault="00243A3F" w:rsidP="00F84C24"/>
    <w:p w:rsidR="00243A3F" w:rsidRDefault="00243A3F" w:rsidP="00F84C24"/>
  </w:footnote>
  <w:footnote w:type="continuationNotice" w:id="1">
    <w:p w:rsidR="00243A3F" w:rsidRDefault="00243A3F" w:rsidP="00F84C24"/>
    <w:p w:rsidR="00243A3F" w:rsidRDefault="00243A3F" w:rsidP="00F84C24"/>
    <w:p w:rsidR="00243A3F" w:rsidRDefault="00243A3F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79473E" w:rsidRDefault="00243A3F" w:rsidP="009601C1">
    <w:pPr>
      <w:pStyle w:val="Kopfzeile"/>
      <w:tabs>
        <w:tab w:val="clear" w:pos="9356"/>
      </w:tabs>
      <w:ind w:right="-2"/>
    </w:pPr>
    <w:r>
      <w:t>Prestazioni Direzione generale dei lavori</w:t>
    </w:r>
  </w:p>
  <w:p w:rsidR="00243A3F" w:rsidRPr="0079473E" w:rsidRDefault="00243A3F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79473E" w:rsidRDefault="00243A3F" w:rsidP="00801E19">
    <w:pPr>
      <w:pStyle w:val="Kopfzeile"/>
      <w:tabs>
        <w:tab w:val="clear" w:pos="9356"/>
      </w:tabs>
      <w:ind w:right="-2"/>
    </w:pPr>
    <w:r>
      <w:t>Prestazioni Direzione generale dei lavori</w:t>
    </w:r>
  </w:p>
  <w:p w:rsidR="00243A3F" w:rsidRPr="00801E19" w:rsidRDefault="00ED49C3" w:rsidP="00FE3116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D11365">
        <w:rPr>
          <w:noProof/>
        </w:rPr>
        <w:t>D</w:t>
      </w:r>
      <w:r w:rsidR="00D11365">
        <w:rPr>
          <w:noProof/>
        </w:rPr>
        <w:tab/>
        <w:t>Prestazioni della direzione generale dei lavori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79473E" w:rsidRDefault="00243A3F" w:rsidP="00F804D0">
    <w:pPr>
      <w:pStyle w:val="Kopfzeile"/>
      <w:tabs>
        <w:tab w:val="clear" w:pos="9356"/>
      </w:tabs>
      <w:ind w:right="-2"/>
    </w:pPr>
    <w:r>
      <w:t>Prestazioni Direzione generale dei lavori</w:t>
    </w:r>
  </w:p>
  <w:p w:rsidR="00243A3F" w:rsidRPr="00F804D0" w:rsidRDefault="00ED49C3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D11365">
        <w:rPr>
          <w:noProof/>
        </w:rPr>
        <w:t>D</w:t>
      </w:r>
      <w:r w:rsidR="00D11365">
        <w:rPr>
          <w:noProof/>
        </w:rPr>
        <w:tab/>
        <w:t>Prestazioni della direzione generale dei lavori</w:t>
      </w:r>
    </w:fldSimple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5D1407" w:rsidRDefault="00243A3F" w:rsidP="0026650C">
    <w:pPr>
      <w:pStyle w:val="Kopfzeile"/>
      <w:tabs>
        <w:tab w:val="clear" w:pos="9356"/>
      </w:tabs>
      <w:ind w:right="-2"/>
    </w:pPr>
  </w:p>
  <w:p w:rsidR="00243A3F" w:rsidRPr="005D1407" w:rsidRDefault="00243A3F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5D1407" w:rsidRDefault="00243A3F" w:rsidP="002A2D59">
    <w:pPr>
      <w:pStyle w:val="Kopfzeile"/>
      <w:tabs>
        <w:tab w:val="clear" w:pos="9356"/>
      </w:tabs>
      <w:ind w:right="-32"/>
    </w:pPr>
  </w:p>
  <w:p w:rsidR="00243A3F" w:rsidRPr="005D1407" w:rsidRDefault="00243A3F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Default="00243A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243A3F" w:rsidTr="00243A3F">
      <w:trPr>
        <w:cantSplit/>
        <w:trHeight w:hRule="exact" w:val="1980"/>
      </w:trPr>
      <w:tc>
        <w:tcPr>
          <w:tcW w:w="4848" w:type="dxa"/>
        </w:tcPr>
        <w:p w:rsidR="00243A3F" w:rsidRDefault="00243A3F" w:rsidP="00E91ABA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3A3F" w:rsidRPr="00E534A0" w:rsidRDefault="00243A3F" w:rsidP="00E91ABA">
          <w:pPr>
            <w:pStyle w:val="Logo"/>
          </w:pPr>
        </w:p>
      </w:tc>
      <w:tc>
        <w:tcPr>
          <w:tcW w:w="4961" w:type="dxa"/>
        </w:tcPr>
        <w:p w:rsidR="00243A3F" w:rsidRPr="00D33E17" w:rsidRDefault="00243A3F" w:rsidP="00E91ABA">
          <w:pPr>
            <w:pStyle w:val="KopfDept"/>
          </w:pPr>
          <w:r>
            <w:t>Dipartimento federale dell’ambiente, dei trasporti,</w:t>
          </w:r>
          <w:r>
            <w:br/>
            <w:t>dell’energia e delle comunicazioni DATEC</w:t>
          </w:r>
        </w:p>
        <w:p w:rsidR="00243A3F" w:rsidRDefault="00243A3F" w:rsidP="00E91ABA">
          <w:pPr>
            <w:pStyle w:val="KopfFett"/>
          </w:pPr>
          <w:r>
            <w:t>Ufficio federale delle strade USTRA</w:t>
          </w:r>
        </w:p>
        <w:p w:rsidR="00243A3F" w:rsidRPr="00D33E17" w:rsidRDefault="00243A3F" w:rsidP="00E91ABA">
          <w:pPr>
            <w:pStyle w:val="KopfFett"/>
          </w:pPr>
        </w:p>
      </w:tc>
    </w:tr>
  </w:tbl>
  <w:p w:rsidR="00243A3F" w:rsidRPr="00E91ABA" w:rsidRDefault="00243A3F" w:rsidP="00E91A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D33E17" w:rsidRDefault="00243A3F" w:rsidP="00E90A37">
    <w:pPr>
      <w:pStyle w:val="Platzhalter"/>
    </w:pPr>
  </w:p>
  <w:p w:rsidR="00243A3F" w:rsidRPr="00E90A37" w:rsidRDefault="00243A3F" w:rsidP="00E90A3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79473E" w:rsidRDefault="00243A3F" w:rsidP="00801E19">
    <w:pPr>
      <w:pStyle w:val="Kopfzeile"/>
      <w:tabs>
        <w:tab w:val="clear" w:pos="9356"/>
      </w:tabs>
      <w:ind w:right="-2"/>
    </w:pPr>
    <w:r>
      <w:t>Prestazioni Direzione generale dei lavori</w:t>
    </w:r>
  </w:p>
  <w:p w:rsidR="00243A3F" w:rsidRPr="00801E19" w:rsidRDefault="00ED49C3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D11365">
        <w:rPr>
          <w:noProof/>
        </w:rPr>
        <w:t>A</w:t>
      </w:r>
      <w:r w:rsidR="00D11365">
        <w:rPr>
          <w:noProof/>
        </w:rPr>
        <w:tab/>
        <w:t>Informazioni generali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79473E" w:rsidRDefault="00243A3F" w:rsidP="00F804D0">
    <w:pPr>
      <w:pStyle w:val="Kopfzeile"/>
      <w:tabs>
        <w:tab w:val="clear" w:pos="9356"/>
      </w:tabs>
      <w:ind w:right="-2"/>
    </w:pPr>
    <w:r>
      <w:t xml:space="preserve">Prestazioni Direzione generale dei lavori </w:t>
    </w:r>
  </w:p>
  <w:p w:rsidR="00243A3F" w:rsidRPr="00F804D0" w:rsidRDefault="00ED49C3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3B0C5A">
        <w:rPr>
          <w:noProof/>
        </w:rPr>
        <w:t>A</w:t>
      </w:r>
      <w:r w:rsidR="003B0C5A">
        <w:rPr>
          <w:noProof/>
        </w:rPr>
        <w:tab/>
        <w:t>Informazioni generali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5D1407" w:rsidRDefault="00243A3F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end"/>
    </w:r>
  </w:p>
  <w:p w:rsidR="00243A3F" w:rsidRPr="005D1407" w:rsidRDefault="00243A3F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proofErr w:type="spellStart"/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Geltungsbereich</w:t>
    </w:r>
    <w:proofErr w:type="spellEnd"/>
    <w:r w:rsidRPr="005D140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79473E" w:rsidRDefault="00243A3F" w:rsidP="00801E19">
    <w:pPr>
      <w:pStyle w:val="Kopfzeile"/>
      <w:tabs>
        <w:tab w:val="clear" w:pos="9356"/>
      </w:tabs>
      <w:ind w:right="-2"/>
    </w:pPr>
    <w:r>
      <w:t>Prestazioni Direzione generale dei lavori</w:t>
    </w:r>
  </w:p>
  <w:p w:rsidR="00243A3F" w:rsidRPr="00801E19" w:rsidRDefault="00ED49C3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D11365">
        <w:rPr>
          <w:noProof/>
        </w:rPr>
        <w:t xml:space="preserve">C </w:t>
      </w:r>
      <w:r w:rsidR="00D11365">
        <w:rPr>
          <w:noProof/>
        </w:rPr>
        <w:tab/>
        <w:t>Gestione qualità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79473E" w:rsidRDefault="00243A3F" w:rsidP="00F804D0">
    <w:pPr>
      <w:pStyle w:val="Kopfzeile"/>
      <w:tabs>
        <w:tab w:val="clear" w:pos="9356"/>
      </w:tabs>
      <w:ind w:right="-2"/>
    </w:pPr>
    <w:r>
      <w:t>Prestazioni Direzione generale dei lavori</w:t>
    </w:r>
  </w:p>
  <w:p w:rsidR="00243A3F" w:rsidRPr="00F804D0" w:rsidRDefault="00ED49C3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D11365">
        <w:rPr>
          <w:noProof/>
        </w:rPr>
        <w:t>B</w:t>
      </w:r>
      <w:r w:rsidR="00D11365">
        <w:rPr>
          <w:noProof/>
        </w:rPr>
        <w:tab/>
        <w:t>Prestazioni valide per tutte le fasi progettuali</w:t>
      </w:r>
    </w:fldSimple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3F" w:rsidRPr="005D1407" w:rsidRDefault="00243A3F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end"/>
    </w:r>
  </w:p>
  <w:p w:rsidR="00243A3F" w:rsidRPr="005D1407" w:rsidRDefault="00243A3F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proofErr w:type="spellStart"/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Geltungsbereich</w:t>
    </w:r>
    <w:proofErr w:type="spellEnd"/>
    <w:r w:rsidRPr="005D14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activeWritingStyle w:appName="MSWord" w:lang="it-CH" w:vendorID="64" w:dllVersion="131078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21505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1BF9"/>
    <w:rsid w:val="00003CC0"/>
    <w:rsid w:val="00023313"/>
    <w:rsid w:val="00024F01"/>
    <w:rsid w:val="00027F47"/>
    <w:rsid w:val="00031115"/>
    <w:rsid w:val="0003158B"/>
    <w:rsid w:val="000331C1"/>
    <w:rsid w:val="00042C29"/>
    <w:rsid w:val="00047993"/>
    <w:rsid w:val="0005620F"/>
    <w:rsid w:val="00057E78"/>
    <w:rsid w:val="00057FAB"/>
    <w:rsid w:val="00065AC0"/>
    <w:rsid w:val="00073AF8"/>
    <w:rsid w:val="00074C14"/>
    <w:rsid w:val="00074D4A"/>
    <w:rsid w:val="0007635A"/>
    <w:rsid w:val="00087A3F"/>
    <w:rsid w:val="00087E72"/>
    <w:rsid w:val="00090587"/>
    <w:rsid w:val="00094FBE"/>
    <w:rsid w:val="000A20F8"/>
    <w:rsid w:val="000A3220"/>
    <w:rsid w:val="000A71AF"/>
    <w:rsid w:val="000C2C61"/>
    <w:rsid w:val="000C4030"/>
    <w:rsid w:val="000C5BBC"/>
    <w:rsid w:val="000D00C4"/>
    <w:rsid w:val="000D78D4"/>
    <w:rsid w:val="000E0EDC"/>
    <w:rsid w:val="000E49B1"/>
    <w:rsid w:val="000E5CDC"/>
    <w:rsid w:val="000E77DC"/>
    <w:rsid w:val="000F1231"/>
    <w:rsid w:val="000F2A19"/>
    <w:rsid w:val="000F39B4"/>
    <w:rsid w:val="001005B6"/>
    <w:rsid w:val="00100CDD"/>
    <w:rsid w:val="00105CF1"/>
    <w:rsid w:val="00107152"/>
    <w:rsid w:val="0011004C"/>
    <w:rsid w:val="0011149B"/>
    <w:rsid w:val="0011185F"/>
    <w:rsid w:val="00115894"/>
    <w:rsid w:val="0011708B"/>
    <w:rsid w:val="00144A35"/>
    <w:rsid w:val="001451F7"/>
    <w:rsid w:val="0014594B"/>
    <w:rsid w:val="00150FB4"/>
    <w:rsid w:val="00152310"/>
    <w:rsid w:val="00154DBF"/>
    <w:rsid w:val="0015798E"/>
    <w:rsid w:val="00161402"/>
    <w:rsid w:val="001716F8"/>
    <w:rsid w:val="00172B04"/>
    <w:rsid w:val="00173041"/>
    <w:rsid w:val="001815DE"/>
    <w:rsid w:val="00182EF4"/>
    <w:rsid w:val="001832FC"/>
    <w:rsid w:val="00184792"/>
    <w:rsid w:val="00185F2E"/>
    <w:rsid w:val="00186147"/>
    <w:rsid w:val="001909AE"/>
    <w:rsid w:val="001A1DF1"/>
    <w:rsid w:val="001A338C"/>
    <w:rsid w:val="001A37DA"/>
    <w:rsid w:val="001A638C"/>
    <w:rsid w:val="001B0486"/>
    <w:rsid w:val="001B0B47"/>
    <w:rsid w:val="001B1E7E"/>
    <w:rsid w:val="001B5E3C"/>
    <w:rsid w:val="001D1504"/>
    <w:rsid w:val="001D5C6D"/>
    <w:rsid w:val="001D66AB"/>
    <w:rsid w:val="001E2E8B"/>
    <w:rsid w:val="001E360A"/>
    <w:rsid w:val="001E53EE"/>
    <w:rsid w:val="001F2FD3"/>
    <w:rsid w:val="001F38AB"/>
    <w:rsid w:val="001F4CAB"/>
    <w:rsid w:val="001F518C"/>
    <w:rsid w:val="001F700D"/>
    <w:rsid w:val="00202124"/>
    <w:rsid w:val="00204538"/>
    <w:rsid w:val="002116C7"/>
    <w:rsid w:val="00216176"/>
    <w:rsid w:val="00216A39"/>
    <w:rsid w:val="00221B57"/>
    <w:rsid w:val="00225BEB"/>
    <w:rsid w:val="002352A3"/>
    <w:rsid w:val="00235B88"/>
    <w:rsid w:val="00237447"/>
    <w:rsid w:val="002420AD"/>
    <w:rsid w:val="00243A3F"/>
    <w:rsid w:val="00247E1C"/>
    <w:rsid w:val="00250B86"/>
    <w:rsid w:val="00251D2E"/>
    <w:rsid w:val="00252EB3"/>
    <w:rsid w:val="00263195"/>
    <w:rsid w:val="00263290"/>
    <w:rsid w:val="00265889"/>
    <w:rsid w:val="0026650C"/>
    <w:rsid w:val="00272C7F"/>
    <w:rsid w:val="00275402"/>
    <w:rsid w:val="00277374"/>
    <w:rsid w:val="00283F98"/>
    <w:rsid w:val="0028605B"/>
    <w:rsid w:val="002869DD"/>
    <w:rsid w:val="00287BBB"/>
    <w:rsid w:val="00293B89"/>
    <w:rsid w:val="002947C6"/>
    <w:rsid w:val="002948C8"/>
    <w:rsid w:val="00295031"/>
    <w:rsid w:val="00297BE1"/>
    <w:rsid w:val="002A2D59"/>
    <w:rsid w:val="002A38F9"/>
    <w:rsid w:val="002A3D88"/>
    <w:rsid w:val="002B417E"/>
    <w:rsid w:val="002B6768"/>
    <w:rsid w:val="002B6BDD"/>
    <w:rsid w:val="002B6D00"/>
    <w:rsid w:val="002C3708"/>
    <w:rsid w:val="002C38A7"/>
    <w:rsid w:val="002D0973"/>
    <w:rsid w:val="002D4A01"/>
    <w:rsid w:val="002E0F2A"/>
    <w:rsid w:val="002F0A17"/>
    <w:rsid w:val="002F0FF1"/>
    <w:rsid w:val="002F1385"/>
    <w:rsid w:val="002F1B04"/>
    <w:rsid w:val="002F4DA9"/>
    <w:rsid w:val="002F77BB"/>
    <w:rsid w:val="00301270"/>
    <w:rsid w:val="00307707"/>
    <w:rsid w:val="003205A6"/>
    <w:rsid w:val="003240DD"/>
    <w:rsid w:val="00331E2E"/>
    <w:rsid w:val="003377A2"/>
    <w:rsid w:val="00337AE6"/>
    <w:rsid w:val="003437C5"/>
    <w:rsid w:val="00351693"/>
    <w:rsid w:val="003537B3"/>
    <w:rsid w:val="00355399"/>
    <w:rsid w:val="00356A47"/>
    <w:rsid w:val="00357593"/>
    <w:rsid w:val="00360560"/>
    <w:rsid w:val="00364273"/>
    <w:rsid w:val="003647BF"/>
    <w:rsid w:val="00381E82"/>
    <w:rsid w:val="003851A1"/>
    <w:rsid w:val="00390E56"/>
    <w:rsid w:val="00390F9C"/>
    <w:rsid w:val="003A47AF"/>
    <w:rsid w:val="003A58A1"/>
    <w:rsid w:val="003B063B"/>
    <w:rsid w:val="003B0C5A"/>
    <w:rsid w:val="003B4F8B"/>
    <w:rsid w:val="003B5C12"/>
    <w:rsid w:val="003B5C9B"/>
    <w:rsid w:val="003C6297"/>
    <w:rsid w:val="003C680D"/>
    <w:rsid w:val="003E3143"/>
    <w:rsid w:val="003E73F4"/>
    <w:rsid w:val="003F4363"/>
    <w:rsid w:val="003F7B88"/>
    <w:rsid w:val="00402629"/>
    <w:rsid w:val="004027D6"/>
    <w:rsid w:val="00404052"/>
    <w:rsid w:val="00406162"/>
    <w:rsid w:val="00407285"/>
    <w:rsid w:val="004076B4"/>
    <w:rsid w:val="004155B5"/>
    <w:rsid w:val="0041649A"/>
    <w:rsid w:val="0041653B"/>
    <w:rsid w:val="00430212"/>
    <w:rsid w:val="00435FC9"/>
    <w:rsid w:val="0043619A"/>
    <w:rsid w:val="00451128"/>
    <w:rsid w:val="00451787"/>
    <w:rsid w:val="004601B7"/>
    <w:rsid w:val="00460D94"/>
    <w:rsid w:val="00465600"/>
    <w:rsid w:val="00470AE6"/>
    <w:rsid w:val="0047271A"/>
    <w:rsid w:val="00481604"/>
    <w:rsid w:val="00483FFA"/>
    <w:rsid w:val="00497C48"/>
    <w:rsid w:val="004A214A"/>
    <w:rsid w:val="004A3581"/>
    <w:rsid w:val="004B1109"/>
    <w:rsid w:val="004B29A0"/>
    <w:rsid w:val="004B3CC9"/>
    <w:rsid w:val="004B457C"/>
    <w:rsid w:val="004B5753"/>
    <w:rsid w:val="004C3009"/>
    <w:rsid w:val="004C34ED"/>
    <w:rsid w:val="004C4C82"/>
    <w:rsid w:val="004D198E"/>
    <w:rsid w:val="004E0B55"/>
    <w:rsid w:val="004E572B"/>
    <w:rsid w:val="004F0BBD"/>
    <w:rsid w:val="004F4969"/>
    <w:rsid w:val="00505A38"/>
    <w:rsid w:val="00510CC6"/>
    <w:rsid w:val="00510F7C"/>
    <w:rsid w:val="00512529"/>
    <w:rsid w:val="00513208"/>
    <w:rsid w:val="00527BDD"/>
    <w:rsid w:val="00536CAC"/>
    <w:rsid w:val="0054186D"/>
    <w:rsid w:val="00541E75"/>
    <w:rsid w:val="005439C9"/>
    <w:rsid w:val="00552208"/>
    <w:rsid w:val="005604B1"/>
    <w:rsid w:val="00564BE9"/>
    <w:rsid w:val="00575757"/>
    <w:rsid w:val="00583E14"/>
    <w:rsid w:val="00585839"/>
    <w:rsid w:val="0059426B"/>
    <w:rsid w:val="005955B5"/>
    <w:rsid w:val="005A0172"/>
    <w:rsid w:val="005B362E"/>
    <w:rsid w:val="005C5A06"/>
    <w:rsid w:val="005C6879"/>
    <w:rsid w:val="005D1407"/>
    <w:rsid w:val="005D4AC0"/>
    <w:rsid w:val="005D60B1"/>
    <w:rsid w:val="005D63A3"/>
    <w:rsid w:val="005D785A"/>
    <w:rsid w:val="005D7D18"/>
    <w:rsid w:val="005E01A3"/>
    <w:rsid w:val="005E0919"/>
    <w:rsid w:val="005E3103"/>
    <w:rsid w:val="005E790F"/>
    <w:rsid w:val="005E7946"/>
    <w:rsid w:val="005F5C30"/>
    <w:rsid w:val="00604CC0"/>
    <w:rsid w:val="00606695"/>
    <w:rsid w:val="00607F6F"/>
    <w:rsid w:val="006147F0"/>
    <w:rsid w:val="0061507B"/>
    <w:rsid w:val="0061775D"/>
    <w:rsid w:val="006204D5"/>
    <w:rsid w:val="0062378A"/>
    <w:rsid w:val="00624651"/>
    <w:rsid w:val="0062679C"/>
    <w:rsid w:val="00626C27"/>
    <w:rsid w:val="00640DC0"/>
    <w:rsid w:val="006426B6"/>
    <w:rsid w:val="0065566F"/>
    <w:rsid w:val="0065602A"/>
    <w:rsid w:val="0066656C"/>
    <w:rsid w:val="0067141C"/>
    <w:rsid w:val="00682016"/>
    <w:rsid w:val="0068258F"/>
    <w:rsid w:val="0069231D"/>
    <w:rsid w:val="006A2752"/>
    <w:rsid w:val="006B2C4D"/>
    <w:rsid w:val="006B30CC"/>
    <w:rsid w:val="006B5894"/>
    <w:rsid w:val="006B5B19"/>
    <w:rsid w:val="006C3938"/>
    <w:rsid w:val="006C5DFC"/>
    <w:rsid w:val="006D102E"/>
    <w:rsid w:val="006E117A"/>
    <w:rsid w:val="006E131B"/>
    <w:rsid w:val="006E3E2A"/>
    <w:rsid w:val="006E7494"/>
    <w:rsid w:val="006F36C4"/>
    <w:rsid w:val="006F3AA9"/>
    <w:rsid w:val="006F3AC8"/>
    <w:rsid w:val="006F4C73"/>
    <w:rsid w:val="00707C09"/>
    <w:rsid w:val="00714A71"/>
    <w:rsid w:val="00715D43"/>
    <w:rsid w:val="0072229C"/>
    <w:rsid w:val="007231E5"/>
    <w:rsid w:val="00723814"/>
    <w:rsid w:val="00730685"/>
    <w:rsid w:val="0073206E"/>
    <w:rsid w:val="00732142"/>
    <w:rsid w:val="00733E0A"/>
    <w:rsid w:val="00734756"/>
    <w:rsid w:val="00735C68"/>
    <w:rsid w:val="007378B8"/>
    <w:rsid w:val="00740820"/>
    <w:rsid w:val="00747F57"/>
    <w:rsid w:val="00750774"/>
    <w:rsid w:val="00751321"/>
    <w:rsid w:val="00752472"/>
    <w:rsid w:val="00760BC8"/>
    <w:rsid w:val="00766D71"/>
    <w:rsid w:val="007671B0"/>
    <w:rsid w:val="00767513"/>
    <w:rsid w:val="007731FC"/>
    <w:rsid w:val="007743DB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B346B"/>
    <w:rsid w:val="007B4787"/>
    <w:rsid w:val="007B6C1F"/>
    <w:rsid w:val="007C2050"/>
    <w:rsid w:val="007C3202"/>
    <w:rsid w:val="007E2EED"/>
    <w:rsid w:val="007E5A13"/>
    <w:rsid w:val="007E5DDD"/>
    <w:rsid w:val="007E6E25"/>
    <w:rsid w:val="007F0D7E"/>
    <w:rsid w:val="00801E19"/>
    <w:rsid w:val="008046D5"/>
    <w:rsid w:val="00807C30"/>
    <w:rsid w:val="00813744"/>
    <w:rsid w:val="008167A5"/>
    <w:rsid w:val="0082721D"/>
    <w:rsid w:val="008315BE"/>
    <w:rsid w:val="00831AEF"/>
    <w:rsid w:val="00836940"/>
    <w:rsid w:val="00841B1F"/>
    <w:rsid w:val="008434A5"/>
    <w:rsid w:val="00847D2E"/>
    <w:rsid w:val="00855921"/>
    <w:rsid w:val="00866F77"/>
    <w:rsid w:val="00866FAC"/>
    <w:rsid w:val="00870109"/>
    <w:rsid w:val="00874512"/>
    <w:rsid w:val="00880428"/>
    <w:rsid w:val="00887712"/>
    <w:rsid w:val="0089042B"/>
    <w:rsid w:val="00890F42"/>
    <w:rsid w:val="00892184"/>
    <w:rsid w:val="008930BF"/>
    <w:rsid w:val="008937EE"/>
    <w:rsid w:val="00894728"/>
    <w:rsid w:val="0089735C"/>
    <w:rsid w:val="008A19A0"/>
    <w:rsid w:val="008A6DE2"/>
    <w:rsid w:val="008A719F"/>
    <w:rsid w:val="008B74C9"/>
    <w:rsid w:val="008B7FEE"/>
    <w:rsid w:val="008C35E7"/>
    <w:rsid w:val="008C4E6F"/>
    <w:rsid w:val="008C7081"/>
    <w:rsid w:val="008C72CC"/>
    <w:rsid w:val="008D5770"/>
    <w:rsid w:val="008E2B2C"/>
    <w:rsid w:val="008E2D5B"/>
    <w:rsid w:val="008E3835"/>
    <w:rsid w:val="008E421A"/>
    <w:rsid w:val="008F238C"/>
    <w:rsid w:val="008F2F09"/>
    <w:rsid w:val="008F3E1A"/>
    <w:rsid w:val="00903F80"/>
    <w:rsid w:val="00904AE3"/>
    <w:rsid w:val="00905253"/>
    <w:rsid w:val="00910A54"/>
    <w:rsid w:val="00911830"/>
    <w:rsid w:val="00912A2B"/>
    <w:rsid w:val="009137BF"/>
    <w:rsid w:val="00913EB5"/>
    <w:rsid w:val="00916672"/>
    <w:rsid w:val="009225CB"/>
    <w:rsid w:val="00922707"/>
    <w:rsid w:val="00922E52"/>
    <w:rsid w:val="009364FD"/>
    <w:rsid w:val="009423A6"/>
    <w:rsid w:val="00942E48"/>
    <w:rsid w:val="0094415B"/>
    <w:rsid w:val="00947FE4"/>
    <w:rsid w:val="00951055"/>
    <w:rsid w:val="00952B58"/>
    <w:rsid w:val="0095664B"/>
    <w:rsid w:val="009601C1"/>
    <w:rsid w:val="009607BF"/>
    <w:rsid w:val="009626EF"/>
    <w:rsid w:val="00962B0A"/>
    <w:rsid w:val="0096543A"/>
    <w:rsid w:val="00971698"/>
    <w:rsid w:val="00980759"/>
    <w:rsid w:val="00982185"/>
    <w:rsid w:val="00983FB3"/>
    <w:rsid w:val="0098440F"/>
    <w:rsid w:val="00985327"/>
    <w:rsid w:val="00990E6C"/>
    <w:rsid w:val="009939DA"/>
    <w:rsid w:val="00996F77"/>
    <w:rsid w:val="00997238"/>
    <w:rsid w:val="0099728A"/>
    <w:rsid w:val="009B29FD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D61C8"/>
    <w:rsid w:val="009D6CF5"/>
    <w:rsid w:val="009E376B"/>
    <w:rsid w:val="009F07E2"/>
    <w:rsid w:val="009F57B0"/>
    <w:rsid w:val="009F5E71"/>
    <w:rsid w:val="00A01565"/>
    <w:rsid w:val="00A03BEA"/>
    <w:rsid w:val="00A07DC2"/>
    <w:rsid w:val="00A10486"/>
    <w:rsid w:val="00A11E89"/>
    <w:rsid w:val="00A11F80"/>
    <w:rsid w:val="00A167EA"/>
    <w:rsid w:val="00A21ED5"/>
    <w:rsid w:val="00A267D3"/>
    <w:rsid w:val="00A26C4F"/>
    <w:rsid w:val="00A35E7A"/>
    <w:rsid w:val="00A36270"/>
    <w:rsid w:val="00A41A24"/>
    <w:rsid w:val="00A42E0C"/>
    <w:rsid w:val="00A4398E"/>
    <w:rsid w:val="00A45722"/>
    <w:rsid w:val="00A50F70"/>
    <w:rsid w:val="00A52822"/>
    <w:rsid w:val="00A54CF8"/>
    <w:rsid w:val="00A54F50"/>
    <w:rsid w:val="00A61029"/>
    <w:rsid w:val="00A6685D"/>
    <w:rsid w:val="00A806B1"/>
    <w:rsid w:val="00A86D38"/>
    <w:rsid w:val="00A90DA5"/>
    <w:rsid w:val="00A97547"/>
    <w:rsid w:val="00AA127E"/>
    <w:rsid w:val="00AA3A6B"/>
    <w:rsid w:val="00AA5FDC"/>
    <w:rsid w:val="00AA75F3"/>
    <w:rsid w:val="00AB21C1"/>
    <w:rsid w:val="00AB31A8"/>
    <w:rsid w:val="00AB487C"/>
    <w:rsid w:val="00AB508D"/>
    <w:rsid w:val="00AC3E38"/>
    <w:rsid w:val="00AC3F69"/>
    <w:rsid w:val="00AC45E0"/>
    <w:rsid w:val="00AD19FE"/>
    <w:rsid w:val="00AD727D"/>
    <w:rsid w:val="00AE4275"/>
    <w:rsid w:val="00AE63DF"/>
    <w:rsid w:val="00AE7416"/>
    <w:rsid w:val="00AF1F42"/>
    <w:rsid w:val="00AF6089"/>
    <w:rsid w:val="00B048DB"/>
    <w:rsid w:val="00B11489"/>
    <w:rsid w:val="00B1535C"/>
    <w:rsid w:val="00B208E1"/>
    <w:rsid w:val="00B26F9D"/>
    <w:rsid w:val="00B308FE"/>
    <w:rsid w:val="00B35467"/>
    <w:rsid w:val="00B3782D"/>
    <w:rsid w:val="00B37D85"/>
    <w:rsid w:val="00B4283F"/>
    <w:rsid w:val="00B43737"/>
    <w:rsid w:val="00B52075"/>
    <w:rsid w:val="00B572CE"/>
    <w:rsid w:val="00B65162"/>
    <w:rsid w:val="00B66189"/>
    <w:rsid w:val="00B71524"/>
    <w:rsid w:val="00B73354"/>
    <w:rsid w:val="00B8105B"/>
    <w:rsid w:val="00B83E34"/>
    <w:rsid w:val="00B8535F"/>
    <w:rsid w:val="00B9084F"/>
    <w:rsid w:val="00B94727"/>
    <w:rsid w:val="00B94B4E"/>
    <w:rsid w:val="00B965FA"/>
    <w:rsid w:val="00B9715A"/>
    <w:rsid w:val="00BA60CD"/>
    <w:rsid w:val="00BA73D2"/>
    <w:rsid w:val="00BB157D"/>
    <w:rsid w:val="00BB5B10"/>
    <w:rsid w:val="00BC432C"/>
    <w:rsid w:val="00BD42EC"/>
    <w:rsid w:val="00BD5A00"/>
    <w:rsid w:val="00BD5B74"/>
    <w:rsid w:val="00BE4025"/>
    <w:rsid w:val="00BE49B7"/>
    <w:rsid w:val="00BF2321"/>
    <w:rsid w:val="00C02188"/>
    <w:rsid w:val="00C06287"/>
    <w:rsid w:val="00C069D4"/>
    <w:rsid w:val="00C21D72"/>
    <w:rsid w:val="00C2284A"/>
    <w:rsid w:val="00C23FA1"/>
    <w:rsid w:val="00C31BD7"/>
    <w:rsid w:val="00C367E2"/>
    <w:rsid w:val="00C36981"/>
    <w:rsid w:val="00C40AD4"/>
    <w:rsid w:val="00C43945"/>
    <w:rsid w:val="00C47AE3"/>
    <w:rsid w:val="00C537D7"/>
    <w:rsid w:val="00C5428A"/>
    <w:rsid w:val="00C743F7"/>
    <w:rsid w:val="00C77728"/>
    <w:rsid w:val="00C823B1"/>
    <w:rsid w:val="00C935E4"/>
    <w:rsid w:val="00CA6298"/>
    <w:rsid w:val="00CB2533"/>
    <w:rsid w:val="00CB456C"/>
    <w:rsid w:val="00CB544D"/>
    <w:rsid w:val="00CB5BDC"/>
    <w:rsid w:val="00CC7143"/>
    <w:rsid w:val="00CD0A95"/>
    <w:rsid w:val="00CD2B8F"/>
    <w:rsid w:val="00CD3C84"/>
    <w:rsid w:val="00CD510D"/>
    <w:rsid w:val="00CD69C1"/>
    <w:rsid w:val="00CE603B"/>
    <w:rsid w:val="00D079AB"/>
    <w:rsid w:val="00D11365"/>
    <w:rsid w:val="00D127B6"/>
    <w:rsid w:val="00D16A2F"/>
    <w:rsid w:val="00D172BF"/>
    <w:rsid w:val="00D202C9"/>
    <w:rsid w:val="00D27935"/>
    <w:rsid w:val="00D34E3E"/>
    <w:rsid w:val="00D35ED3"/>
    <w:rsid w:val="00D37BB7"/>
    <w:rsid w:val="00D46664"/>
    <w:rsid w:val="00D5195D"/>
    <w:rsid w:val="00D566B1"/>
    <w:rsid w:val="00D56C5B"/>
    <w:rsid w:val="00D62013"/>
    <w:rsid w:val="00D652CD"/>
    <w:rsid w:val="00D70EF5"/>
    <w:rsid w:val="00D83994"/>
    <w:rsid w:val="00D86FE4"/>
    <w:rsid w:val="00D87037"/>
    <w:rsid w:val="00D9549D"/>
    <w:rsid w:val="00D96400"/>
    <w:rsid w:val="00DA260A"/>
    <w:rsid w:val="00DA6F78"/>
    <w:rsid w:val="00DB5477"/>
    <w:rsid w:val="00DC7F07"/>
    <w:rsid w:val="00DD06F0"/>
    <w:rsid w:val="00DD3174"/>
    <w:rsid w:val="00DD6F5D"/>
    <w:rsid w:val="00DE0932"/>
    <w:rsid w:val="00DE2928"/>
    <w:rsid w:val="00DE4134"/>
    <w:rsid w:val="00DF288F"/>
    <w:rsid w:val="00DF2BD1"/>
    <w:rsid w:val="00E063B4"/>
    <w:rsid w:val="00E072E2"/>
    <w:rsid w:val="00E14F7B"/>
    <w:rsid w:val="00E15CAA"/>
    <w:rsid w:val="00E15E99"/>
    <w:rsid w:val="00E21B9C"/>
    <w:rsid w:val="00E31703"/>
    <w:rsid w:val="00E32F91"/>
    <w:rsid w:val="00E33072"/>
    <w:rsid w:val="00E35002"/>
    <w:rsid w:val="00E43BA8"/>
    <w:rsid w:val="00E46A6F"/>
    <w:rsid w:val="00E50736"/>
    <w:rsid w:val="00E52EDD"/>
    <w:rsid w:val="00E6155D"/>
    <w:rsid w:val="00E622FE"/>
    <w:rsid w:val="00E65463"/>
    <w:rsid w:val="00E65A76"/>
    <w:rsid w:val="00E66082"/>
    <w:rsid w:val="00E71FCB"/>
    <w:rsid w:val="00E7316F"/>
    <w:rsid w:val="00E80B6A"/>
    <w:rsid w:val="00E81EFC"/>
    <w:rsid w:val="00E82236"/>
    <w:rsid w:val="00E9037B"/>
    <w:rsid w:val="00E90A37"/>
    <w:rsid w:val="00E9134D"/>
    <w:rsid w:val="00E915F0"/>
    <w:rsid w:val="00E91ABA"/>
    <w:rsid w:val="00E922C2"/>
    <w:rsid w:val="00E9344F"/>
    <w:rsid w:val="00E96B4F"/>
    <w:rsid w:val="00EA6327"/>
    <w:rsid w:val="00EB05DB"/>
    <w:rsid w:val="00EB2813"/>
    <w:rsid w:val="00EB2ADE"/>
    <w:rsid w:val="00EC0A44"/>
    <w:rsid w:val="00EC11A7"/>
    <w:rsid w:val="00EC144F"/>
    <w:rsid w:val="00EC2FBF"/>
    <w:rsid w:val="00EC317E"/>
    <w:rsid w:val="00ED49C3"/>
    <w:rsid w:val="00ED710E"/>
    <w:rsid w:val="00EF0647"/>
    <w:rsid w:val="00EF2A48"/>
    <w:rsid w:val="00EF5D8E"/>
    <w:rsid w:val="00EF6EF3"/>
    <w:rsid w:val="00EF7B10"/>
    <w:rsid w:val="00F10C5C"/>
    <w:rsid w:val="00F14700"/>
    <w:rsid w:val="00F14D55"/>
    <w:rsid w:val="00F14ED5"/>
    <w:rsid w:val="00F211CC"/>
    <w:rsid w:val="00F263E2"/>
    <w:rsid w:val="00F27305"/>
    <w:rsid w:val="00F316BB"/>
    <w:rsid w:val="00F31A25"/>
    <w:rsid w:val="00F35924"/>
    <w:rsid w:val="00F4005F"/>
    <w:rsid w:val="00F4083C"/>
    <w:rsid w:val="00F44BAC"/>
    <w:rsid w:val="00F51A1E"/>
    <w:rsid w:val="00F52D85"/>
    <w:rsid w:val="00F67760"/>
    <w:rsid w:val="00F72764"/>
    <w:rsid w:val="00F73745"/>
    <w:rsid w:val="00F76EC5"/>
    <w:rsid w:val="00F7716F"/>
    <w:rsid w:val="00F804D0"/>
    <w:rsid w:val="00F84C24"/>
    <w:rsid w:val="00F8657E"/>
    <w:rsid w:val="00F87BD9"/>
    <w:rsid w:val="00F935E5"/>
    <w:rsid w:val="00F94D60"/>
    <w:rsid w:val="00FA07F5"/>
    <w:rsid w:val="00FA7EB3"/>
    <w:rsid w:val="00FB29F8"/>
    <w:rsid w:val="00FB30E9"/>
    <w:rsid w:val="00FB3AF1"/>
    <w:rsid w:val="00FB3D1E"/>
    <w:rsid w:val="00FB6E21"/>
    <w:rsid w:val="00FC08C9"/>
    <w:rsid w:val="00FC42B7"/>
    <w:rsid w:val="00FD3402"/>
    <w:rsid w:val="00FD65E1"/>
    <w:rsid w:val="00FE2D6D"/>
    <w:rsid w:val="00FE3116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72765ABB"/>
  <w15:docId w15:val="{79783EB8-B508-485F-9F49-4126FE64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18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18C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518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7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7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a.admin.ch/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0A11-8C24-40EE-B613-6B1D19A8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10</Pages>
  <Words>2894</Words>
  <Characters>18418</Characters>
  <Application>Microsoft Office Word</Application>
  <DocSecurity>4</DocSecurity>
  <Lines>153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21270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2</cp:revision>
  <cp:lastPrinted>2013-10-16T11:14:00Z</cp:lastPrinted>
  <dcterms:created xsi:type="dcterms:W3CDTF">2021-04-22T14:10:00Z</dcterms:created>
  <dcterms:modified xsi:type="dcterms:W3CDTF">2021-04-22T14:10:00Z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COO.2045.100.7.1142276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ADMINISTRATION Vorlagen (2007-02748/03/14)</vt:lpwstr>
  </property>
  <property fmtid="{D5CDD505-2E9C-101B-9397-08002B2CF9AE}" pid="26" name="FSC#COOELAK@1.1001:FileRefYear">
    <vt:lpwstr>2009</vt:lpwstr>
  </property>
  <property fmtid="{D5CDD505-2E9C-101B-9397-08002B2CF9AE}" pid="27" name="FSC#COOELAK@1.1001:FileRefOrdinal">
    <vt:lpwstr>36626</vt:lpwstr>
  </property>
  <property fmtid="{D5CDD505-2E9C-101B-9397-08002B2CF9AE}" pid="28" name="FSC#COOELAK@1.1001:FileRefOU">
    <vt:lpwstr>Strasseninfrastruktur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 Liechti</vt:lpwstr>
  </property>
  <property fmtid="{D5CDD505-2E9C-101B-9397-08002B2CF9AE}" pid="31" name="FSC#COOELAK@1.1001:OwnerExtension">
    <vt:lpwstr/>
  </property>
  <property fmtid="{D5CDD505-2E9C-101B-9397-08002B2CF9AE}" pid="32" name="FSC#COOELAK@1.1001:OwnerFaxExtension">
    <vt:lpwstr/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Erhaltungsplanung (F2)</vt:lpwstr>
  </property>
  <property fmtid="{D5CDD505-2E9C-101B-9397-08002B2CF9AE}" pid="38" name="FSC#COOELAK@1.1001:CreatedAt">
    <vt:lpwstr>12.11.2008 15:52:58</vt:lpwstr>
  </property>
  <property fmtid="{D5CDD505-2E9C-101B-9397-08002B2CF9AE}" pid="39" name="FSC#COOELAK@1.1001:OU">
    <vt:lpwstr>Erhaltungsplanung (F2)</vt:lpwstr>
  </property>
  <property fmtid="{D5CDD505-2E9C-101B-9397-08002B2CF9AE}" pid="40" name="FSC#COOELAK@1.1001:Priority">
    <vt:lpwstr/>
  </property>
  <property fmtid="{D5CDD505-2E9C-101B-9397-08002B2CF9AE}" pid="41" name="FSC#COOELAK@1.1001:ObjBarCode">
    <vt:lpwstr>*COO.2045.100.7.1142276*</vt:lpwstr>
  </property>
  <property fmtid="{D5CDD505-2E9C-101B-9397-08002B2CF9AE}" pid="42" name="FSC#COOELAK@1.1001:RefBarCode">
    <vt:lpwstr>*Bericht_D*</vt:lpwstr>
  </property>
  <property fmtid="{D5CDD505-2E9C-101B-9397-08002B2CF9AE}" pid="43" name="FSC#COOELAK@1.1001:FileRefBarCode">
    <vt:lpwstr>*ADMINISTRATION Vorlagen (2007-02748/03/14)*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Hänni, Natalie</vt:lpwstr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2007-02748/03/14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</Properties>
</file>