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8E6ED" w14:textId="77777777" w:rsidR="00E90A37" w:rsidRPr="00EF476B" w:rsidRDefault="00E90A37" w:rsidP="00E90A37">
      <w:pPr>
        <w:pStyle w:val="Hiden"/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</w:p>
    <w:p w14:paraId="5C7FE470" w14:textId="62166EB3" w:rsidR="00E314FE" w:rsidRPr="00341137" w:rsidRDefault="00E314FE" w:rsidP="00E314FE">
      <w:pPr>
        <w:pStyle w:val="Titel"/>
        <w:rPr>
          <w:sz w:val="52"/>
          <w:szCs w:val="52"/>
        </w:rPr>
      </w:pPr>
      <w:bookmarkStart w:id="5" w:name="_Toc51118411"/>
      <w:bookmarkStart w:id="6" w:name="_Toc51120165"/>
      <w:r w:rsidRPr="00341137">
        <w:rPr>
          <w:sz w:val="52"/>
        </w:rPr>
        <w:t xml:space="preserve">Descrizione prestazioni </w:t>
      </w:r>
      <w:r w:rsidR="00E82F22" w:rsidRPr="00341137">
        <w:rPr>
          <w:sz w:val="52"/>
        </w:rPr>
        <w:t>da</w:t>
      </w:r>
      <w:r w:rsidRPr="00341137">
        <w:rPr>
          <w:sz w:val="52"/>
        </w:rPr>
        <w:t xml:space="preserve"> riliev</w:t>
      </w:r>
      <w:r w:rsidR="00E82F22" w:rsidRPr="00341137">
        <w:rPr>
          <w:sz w:val="52"/>
        </w:rPr>
        <w:t>o</w:t>
      </w:r>
      <w:r w:rsidRPr="00341137">
        <w:rPr>
          <w:sz w:val="52"/>
        </w:rPr>
        <w:t xml:space="preserve"> </w:t>
      </w:r>
      <w:r w:rsidR="00E82F22" w:rsidRPr="00341137">
        <w:rPr>
          <w:sz w:val="52"/>
        </w:rPr>
        <w:t>geo</w:t>
      </w:r>
      <w:r w:rsidRPr="00341137">
        <w:rPr>
          <w:sz w:val="52"/>
        </w:rPr>
        <w:t>metric</w:t>
      </w:r>
      <w:r w:rsidR="00E82F22" w:rsidRPr="00341137">
        <w:rPr>
          <w:sz w:val="52"/>
        </w:rPr>
        <w:t>o</w:t>
      </w:r>
      <w:r w:rsidRPr="00341137">
        <w:rPr>
          <w:sz w:val="52"/>
        </w:rPr>
        <w:t xml:space="preserve"> del</w:t>
      </w:r>
      <w:r w:rsidR="00DA6319" w:rsidRPr="00341137">
        <w:rPr>
          <w:sz w:val="52"/>
        </w:rPr>
        <w:t xml:space="preserve"> committente</w:t>
      </w:r>
      <w:r w:rsidR="00C90933" w:rsidRPr="00341137">
        <w:rPr>
          <w:sz w:val="52"/>
        </w:rPr>
        <w:t xml:space="preserve"> (BHV)</w:t>
      </w:r>
      <w:r w:rsidRPr="00341137">
        <w:rPr>
          <w:sz w:val="52"/>
        </w:rPr>
        <w:t xml:space="preserve"> </w:t>
      </w:r>
      <w:r w:rsidR="0080480A" w:rsidRPr="0080480A">
        <w:rPr>
          <w:sz w:val="52"/>
        </w:rPr>
        <w:t>Appalto e Realizzazione per progetti di conservazione e sistemazione</w:t>
      </w:r>
    </w:p>
    <w:p w14:paraId="316B927A" w14:textId="77777777" w:rsidR="00E314FE" w:rsidRPr="00341137" w:rsidRDefault="00E314FE" w:rsidP="00E314FE">
      <w:pPr>
        <w:pStyle w:val="Titel"/>
        <w:rPr>
          <w:kern w:val="0"/>
        </w:rPr>
      </w:pPr>
    </w:p>
    <w:p w14:paraId="06DF1A7B" w14:textId="77777777" w:rsidR="00A03BEA" w:rsidRPr="00341137" w:rsidRDefault="00A03BEA" w:rsidP="00483FFA">
      <w:pPr>
        <w:pStyle w:val="Titel"/>
        <w:rPr>
          <w:kern w:val="0"/>
        </w:rPr>
      </w:pPr>
      <w:r w:rsidRPr="00341137">
        <w:t>Sommario</w:t>
      </w:r>
      <w:bookmarkEnd w:id="5"/>
      <w:bookmarkEnd w:id="6"/>
    </w:p>
    <w:p w14:paraId="4C49DA5E" w14:textId="77777777" w:rsidR="00CD14CD" w:rsidRDefault="006848E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r w:rsidRPr="00341137">
        <w:fldChar w:fldCharType="begin"/>
      </w:r>
      <w:r w:rsidR="001D5EC0" w:rsidRPr="00341137">
        <w:instrText xml:space="preserve"> TOC \O "1-2" \H \Z \T "Überschrift;1;Anhang 1;1;Anhang 2;2", PreserveFormatting:=True \* MERGEFORMAT </w:instrText>
      </w:r>
      <w:r w:rsidRPr="00341137">
        <w:fldChar w:fldCharType="separate"/>
      </w:r>
      <w:hyperlink w:anchor="_Toc428550015" w:history="1">
        <w:r w:rsidR="00CD14CD" w:rsidRPr="006C681C">
          <w:rPr>
            <w:rStyle w:val="Hyperlink"/>
          </w:rPr>
          <w:t>A</w:t>
        </w:r>
        <w:r w:rsidR="00CD14CD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CD14CD" w:rsidRPr="006C681C">
          <w:rPr>
            <w:rStyle w:val="Hyperlink"/>
          </w:rPr>
          <w:t>Informazioni generali</w:t>
        </w:r>
        <w:r w:rsidR="00CD14CD">
          <w:rPr>
            <w:webHidden/>
          </w:rPr>
          <w:tab/>
        </w:r>
        <w:r w:rsidR="00CD14CD">
          <w:rPr>
            <w:webHidden/>
          </w:rPr>
          <w:fldChar w:fldCharType="begin"/>
        </w:r>
        <w:r w:rsidR="00CD14CD">
          <w:rPr>
            <w:webHidden/>
          </w:rPr>
          <w:instrText xml:space="preserve"> PAGEREF _Toc428550015 \h </w:instrText>
        </w:r>
        <w:r w:rsidR="00CD14CD">
          <w:rPr>
            <w:webHidden/>
          </w:rPr>
        </w:r>
        <w:r w:rsidR="00CD14CD">
          <w:rPr>
            <w:webHidden/>
          </w:rPr>
          <w:fldChar w:fldCharType="separate"/>
        </w:r>
        <w:r w:rsidR="00CD14CD">
          <w:rPr>
            <w:webHidden/>
          </w:rPr>
          <w:t>2</w:t>
        </w:r>
        <w:r w:rsidR="00CD14CD">
          <w:rPr>
            <w:webHidden/>
          </w:rPr>
          <w:fldChar w:fldCharType="end"/>
        </w:r>
      </w:hyperlink>
    </w:p>
    <w:p w14:paraId="484B1F97" w14:textId="77777777" w:rsidR="00CD14CD" w:rsidRDefault="00B1304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50016" w:history="1">
        <w:r w:rsidR="00CD14CD" w:rsidRPr="006C681C">
          <w:rPr>
            <w:rStyle w:val="Hyperlink"/>
          </w:rPr>
          <w:t>1</w:t>
        </w:r>
        <w:r w:rsidR="00CD14CD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CD14CD" w:rsidRPr="006C681C">
          <w:rPr>
            <w:rStyle w:val="Hyperlink"/>
          </w:rPr>
          <w:t>Validità</w:t>
        </w:r>
        <w:r w:rsidR="00CD14CD">
          <w:rPr>
            <w:webHidden/>
          </w:rPr>
          <w:tab/>
        </w:r>
        <w:r w:rsidR="00CD14CD">
          <w:rPr>
            <w:webHidden/>
          </w:rPr>
          <w:fldChar w:fldCharType="begin"/>
        </w:r>
        <w:r w:rsidR="00CD14CD">
          <w:rPr>
            <w:webHidden/>
          </w:rPr>
          <w:instrText xml:space="preserve"> PAGEREF _Toc428550016 \h </w:instrText>
        </w:r>
        <w:r w:rsidR="00CD14CD">
          <w:rPr>
            <w:webHidden/>
          </w:rPr>
        </w:r>
        <w:r w:rsidR="00CD14CD">
          <w:rPr>
            <w:webHidden/>
          </w:rPr>
          <w:fldChar w:fldCharType="separate"/>
        </w:r>
        <w:r w:rsidR="00CD14CD">
          <w:rPr>
            <w:webHidden/>
          </w:rPr>
          <w:t>2</w:t>
        </w:r>
        <w:r w:rsidR="00CD14CD">
          <w:rPr>
            <w:webHidden/>
          </w:rPr>
          <w:fldChar w:fldCharType="end"/>
        </w:r>
      </w:hyperlink>
    </w:p>
    <w:p w14:paraId="0507BCB9" w14:textId="77777777" w:rsidR="00CD14CD" w:rsidRDefault="00B1304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50017" w:history="1">
        <w:r w:rsidR="00CD14CD" w:rsidRPr="006C681C">
          <w:rPr>
            <w:rStyle w:val="Hyperlink"/>
          </w:rPr>
          <w:t>2</w:t>
        </w:r>
        <w:r w:rsidR="00CD14CD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CD14CD" w:rsidRPr="006C681C">
          <w:rPr>
            <w:rStyle w:val="Hyperlink"/>
          </w:rPr>
          <w:t>Oggetto</w:t>
        </w:r>
        <w:r w:rsidR="00CD14CD">
          <w:rPr>
            <w:webHidden/>
          </w:rPr>
          <w:tab/>
        </w:r>
        <w:r w:rsidR="00CD14CD">
          <w:rPr>
            <w:webHidden/>
          </w:rPr>
          <w:fldChar w:fldCharType="begin"/>
        </w:r>
        <w:r w:rsidR="00CD14CD">
          <w:rPr>
            <w:webHidden/>
          </w:rPr>
          <w:instrText xml:space="preserve"> PAGEREF _Toc428550017 \h </w:instrText>
        </w:r>
        <w:r w:rsidR="00CD14CD">
          <w:rPr>
            <w:webHidden/>
          </w:rPr>
        </w:r>
        <w:r w:rsidR="00CD14CD">
          <w:rPr>
            <w:webHidden/>
          </w:rPr>
          <w:fldChar w:fldCharType="separate"/>
        </w:r>
        <w:r w:rsidR="00CD14CD">
          <w:rPr>
            <w:webHidden/>
          </w:rPr>
          <w:t>2</w:t>
        </w:r>
        <w:r w:rsidR="00CD14CD">
          <w:rPr>
            <w:webHidden/>
          </w:rPr>
          <w:fldChar w:fldCharType="end"/>
        </w:r>
      </w:hyperlink>
    </w:p>
    <w:p w14:paraId="14DFC905" w14:textId="77777777" w:rsidR="00CD14CD" w:rsidRDefault="00B1304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50018" w:history="1">
        <w:r w:rsidR="00CD14CD" w:rsidRPr="006C681C">
          <w:rPr>
            <w:rStyle w:val="Hyperlink"/>
          </w:rPr>
          <w:t>3</w:t>
        </w:r>
        <w:r w:rsidR="00CD14CD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CD14CD" w:rsidRPr="006C681C">
          <w:rPr>
            <w:rStyle w:val="Hyperlink"/>
          </w:rPr>
          <w:t>Scopo</w:t>
        </w:r>
        <w:r w:rsidR="00CD14CD">
          <w:rPr>
            <w:webHidden/>
          </w:rPr>
          <w:tab/>
        </w:r>
        <w:r w:rsidR="00CD14CD">
          <w:rPr>
            <w:webHidden/>
          </w:rPr>
          <w:fldChar w:fldCharType="begin"/>
        </w:r>
        <w:r w:rsidR="00CD14CD">
          <w:rPr>
            <w:webHidden/>
          </w:rPr>
          <w:instrText xml:space="preserve"> PAGEREF _Toc428550018 \h </w:instrText>
        </w:r>
        <w:r w:rsidR="00CD14CD">
          <w:rPr>
            <w:webHidden/>
          </w:rPr>
        </w:r>
        <w:r w:rsidR="00CD14CD">
          <w:rPr>
            <w:webHidden/>
          </w:rPr>
          <w:fldChar w:fldCharType="separate"/>
        </w:r>
        <w:r w:rsidR="00CD14CD">
          <w:rPr>
            <w:webHidden/>
          </w:rPr>
          <w:t>2</w:t>
        </w:r>
        <w:r w:rsidR="00CD14CD">
          <w:rPr>
            <w:webHidden/>
          </w:rPr>
          <w:fldChar w:fldCharType="end"/>
        </w:r>
      </w:hyperlink>
    </w:p>
    <w:p w14:paraId="682F870D" w14:textId="77777777" w:rsidR="00CD14CD" w:rsidRDefault="00B1304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50019" w:history="1">
        <w:r w:rsidR="00CD14CD" w:rsidRPr="006C681C">
          <w:rPr>
            <w:rStyle w:val="Hyperlink"/>
          </w:rPr>
          <w:t>B</w:t>
        </w:r>
        <w:r w:rsidR="00CD14CD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CD14CD" w:rsidRPr="006C681C">
          <w:rPr>
            <w:rStyle w:val="Hyperlink"/>
          </w:rPr>
          <w:t>Prestazioni valide per tutte le fasi progettuali</w:t>
        </w:r>
        <w:r w:rsidR="00CD14CD">
          <w:rPr>
            <w:webHidden/>
          </w:rPr>
          <w:tab/>
        </w:r>
        <w:r w:rsidR="00CD14CD">
          <w:rPr>
            <w:webHidden/>
          </w:rPr>
          <w:fldChar w:fldCharType="begin"/>
        </w:r>
        <w:r w:rsidR="00CD14CD">
          <w:rPr>
            <w:webHidden/>
          </w:rPr>
          <w:instrText xml:space="preserve"> PAGEREF _Toc428550019 \h </w:instrText>
        </w:r>
        <w:r w:rsidR="00CD14CD">
          <w:rPr>
            <w:webHidden/>
          </w:rPr>
        </w:r>
        <w:r w:rsidR="00CD14CD">
          <w:rPr>
            <w:webHidden/>
          </w:rPr>
          <w:fldChar w:fldCharType="separate"/>
        </w:r>
        <w:r w:rsidR="00CD14CD">
          <w:rPr>
            <w:webHidden/>
          </w:rPr>
          <w:t>3</w:t>
        </w:r>
        <w:r w:rsidR="00CD14CD">
          <w:rPr>
            <w:webHidden/>
          </w:rPr>
          <w:fldChar w:fldCharType="end"/>
        </w:r>
      </w:hyperlink>
    </w:p>
    <w:p w14:paraId="025CED72" w14:textId="77777777" w:rsidR="00CD14CD" w:rsidRDefault="00B1304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50020" w:history="1">
        <w:r w:rsidR="00CD14CD" w:rsidRPr="006C681C">
          <w:rPr>
            <w:rStyle w:val="Hyperlink"/>
          </w:rPr>
          <w:t>2</w:t>
        </w:r>
        <w:r w:rsidR="00CD14CD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CD14CD" w:rsidRPr="006C681C">
          <w:rPr>
            <w:rStyle w:val="Hyperlink"/>
          </w:rPr>
          <w:t>Mandatario</w:t>
        </w:r>
        <w:r w:rsidR="00CD14CD">
          <w:rPr>
            <w:webHidden/>
          </w:rPr>
          <w:tab/>
        </w:r>
        <w:r w:rsidR="00CD14CD">
          <w:rPr>
            <w:webHidden/>
          </w:rPr>
          <w:fldChar w:fldCharType="begin"/>
        </w:r>
        <w:r w:rsidR="00CD14CD">
          <w:rPr>
            <w:webHidden/>
          </w:rPr>
          <w:instrText xml:space="preserve"> PAGEREF _Toc428550020 \h </w:instrText>
        </w:r>
        <w:r w:rsidR="00CD14CD">
          <w:rPr>
            <w:webHidden/>
          </w:rPr>
        </w:r>
        <w:r w:rsidR="00CD14CD">
          <w:rPr>
            <w:webHidden/>
          </w:rPr>
          <w:fldChar w:fldCharType="separate"/>
        </w:r>
        <w:r w:rsidR="00CD14CD">
          <w:rPr>
            <w:webHidden/>
          </w:rPr>
          <w:t>3</w:t>
        </w:r>
        <w:r w:rsidR="00CD14CD">
          <w:rPr>
            <w:webHidden/>
          </w:rPr>
          <w:fldChar w:fldCharType="end"/>
        </w:r>
      </w:hyperlink>
    </w:p>
    <w:p w14:paraId="420DDB39" w14:textId="77777777" w:rsidR="00CD14CD" w:rsidRDefault="00B1304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50021" w:history="1">
        <w:r w:rsidR="00CD14CD" w:rsidRPr="006C681C">
          <w:rPr>
            <w:rStyle w:val="Hyperlink"/>
          </w:rPr>
          <w:t>3</w:t>
        </w:r>
        <w:r w:rsidR="00CD14CD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CD14CD" w:rsidRPr="006C681C">
          <w:rPr>
            <w:rStyle w:val="Hyperlink"/>
          </w:rPr>
          <w:t>Basi di riferimento e obiettivi delle fasi progettuali</w:t>
        </w:r>
        <w:r w:rsidR="00CD14CD">
          <w:rPr>
            <w:webHidden/>
          </w:rPr>
          <w:tab/>
        </w:r>
        <w:r w:rsidR="00CD14CD">
          <w:rPr>
            <w:webHidden/>
          </w:rPr>
          <w:fldChar w:fldCharType="begin"/>
        </w:r>
        <w:r w:rsidR="00CD14CD">
          <w:rPr>
            <w:webHidden/>
          </w:rPr>
          <w:instrText xml:space="preserve"> PAGEREF _Toc428550021 \h </w:instrText>
        </w:r>
        <w:r w:rsidR="00CD14CD">
          <w:rPr>
            <w:webHidden/>
          </w:rPr>
        </w:r>
        <w:r w:rsidR="00CD14CD">
          <w:rPr>
            <w:webHidden/>
          </w:rPr>
          <w:fldChar w:fldCharType="separate"/>
        </w:r>
        <w:r w:rsidR="00CD14CD">
          <w:rPr>
            <w:webHidden/>
          </w:rPr>
          <w:t>3</w:t>
        </w:r>
        <w:r w:rsidR="00CD14CD">
          <w:rPr>
            <w:webHidden/>
          </w:rPr>
          <w:fldChar w:fldCharType="end"/>
        </w:r>
      </w:hyperlink>
    </w:p>
    <w:p w14:paraId="289FE504" w14:textId="77777777" w:rsidR="00CD14CD" w:rsidRDefault="00B1304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28550022" w:history="1">
        <w:r w:rsidR="00CD14CD" w:rsidRPr="006C681C">
          <w:rPr>
            <w:rStyle w:val="Hyperlink"/>
          </w:rPr>
          <w:t>3.1</w:t>
        </w:r>
        <w:r w:rsidR="00CD14CD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CD14CD" w:rsidRPr="006C681C">
          <w:rPr>
            <w:rStyle w:val="Hyperlink"/>
          </w:rPr>
          <w:t>Documentazione per la realizzazione (51)</w:t>
        </w:r>
        <w:r w:rsidR="00CD14CD">
          <w:rPr>
            <w:webHidden/>
          </w:rPr>
          <w:tab/>
        </w:r>
        <w:r w:rsidR="00CD14CD">
          <w:rPr>
            <w:webHidden/>
          </w:rPr>
          <w:fldChar w:fldCharType="begin"/>
        </w:r>
        <w:r w:rsidR="00CD14CD">
          <w:rPr>
            <w:webHidden/>
          </w:rPr>
          <w:instrText xml:space="preserve"> PAGEREF _Toc428550022 \h </w:instrText>
        </w:r>
        <w:r w:rsidR="00CD14CD">
          <w:rPr>
            <w:webHidden/>
          </w:rPr>
        </w:r>
        <w:r w:rsidR="00CD14CD">
          <w:rPr>
            <w:webHidden/>
          </w:rPr>
          <w:fldChar w:fldCharType="separate"/>
        </w:r>
        <w:r w:rsidR="00CD14CD">
          <w:rPr>
            <w:webHidden/>
          </w:rPr>
          <w:t>3</w:t>
        </w:r>
        <w:r w:rsidR="00CD14CD">
          <w:rPr>
            <w:webHidden/>
          </w:rPr>
          <w:fldChar w:fldCharType="end"/>
        </w:r>
      </w:hyperlink>
    </w:p>
    <w:p w14:paraId="192183A0" w14:textId="77777777" w:rsidR="00CD14CD" w:rsidRDefault="00B1304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28550023" w:history="1">
        <w:r w:rsidR="00CD14CD" w:rsidRPr="006C681C">
          <w:rPr>
            <w:rStyle w:val="Hyperlink"/>
          </w:rPr>
          <w:t>3.2</w:t>
        </w:r>
        <w:r w:rsidR="00CD14CD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CD14CD" w:rsidRPr="006C681C">
          <w:rPr>
            <w:rStyle w:val="Hyperlink"/>
          </w:rPr>
          <w:t>Esecuzione (realizzazione) (52)</w:t>
        </w:r>
        <w:r w:rsidR="00CD14CD">
          <w:rPr>
            <w:webHidden/>
          </w:rPr>
          <w:tab/>
        </w:r>
        <w:r w:rsidR="00CD14CD">
          <w:rPr>
            <w:webHidden/>
          </w:rPr>
          <w:fldChar w:fldCharType="begin"/>
        </w:r>
        <w:r w:rsidR="00CD14CD">
          <w:rPr>
            <w:webHidden/>
          </w:rPr>
          <w:instrText xml:space="preserve"> PAGEREF _Toc428550023 \h </w:instrText>
        </w:r>
        <w:r w:rsidR="00CD14CD">
          <w:rPr>
            <w:webHidden/>
          </w:rPr>
        </w:r>
        <w:r w:rsidR="00CD14CD">
          <w:rPr>
            <w:webHidden/>
          </w:rPr>
          <w:fldChar w:fldCharType="separate"/>
        </w:r>
        <w:r w:rsidR="00CD14CD">
          <w:rPr>
            <w:webHidden/>
          </w:rPr>
          <w:t>4</w:t>
        </w:r>
        <w:r w:rsidR="00CD14CD">
          <w:rPr>
            <w:webHidden/>
          </w:rPr>
          <w:fldChar w:fldCharType="end"/>
        </w:r>
      </w:hyperlink>
    </w:p>
    <w:p w14:paraId="35C35B4E" w14:textId="77777777" w:rsidR="00CD14CD" w:rsidRDefault="00B1304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28550024" w:history="1">
        <w:r w:rsidR="00CD14CD" w:rsidRPr="006C681C">
          <w:rPr>
            <w:rStyle w:val="Hyperlink"/>
          </w:rPr>
          <w:t>3.3</w:t>
        </w:r>
        <w:r w:rsidR="00CD14CD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CD14CD" w:rsidRPr="006C681C">
          <w:rPr>
            <w:rStyle w:val="Hyperlink"/>
          </w:rPr>
          <w:t>Messa in servizio, atti conclusivi (53)</w:t>
        </w:r>
        <w:r w:rsidR="00CD14CD">
          <w:rPr>
            <w:webHidden/>
          </w:rPr>
          <w:tab/>
        </w:r>
        <w:r w:rsidR="00CD14CD">
          <w:rPr>
            <w:webHidden/>
          </w:rPr>
          <w:fldChar w:fldCharType="begin"/>
        </w:r>
        <w:r w:rsidR="00CD14CD">
          <w:rPr>
            <w:webHidden/>
          </w:rPr>
          <w:instrText xml:space="preserve"> PAGEREF _Toc428550024 \h </w:instrText>
        </w:r>
        <w:r w:rsidR="00CD14CD">
          <w:rPr>
            <w:webHidden/>
          </w:rPr>
        </w:r>
        <w:r w:rsidR="00CD14CD">
          <w:rPr>
            <w:webHidden/>
          </w:rPr>
          <w:fldChar w:fldCharType="separate"/>
        </w:r>
        <w:r w:rsidR="00CD14CD">
          <w:rPr>
            <w:webHidden/>
          </w:rPr>
          <w:t>4</w:t>
        </w:r>
        <w:r w:rsidR="00CD14CD">
          <w:rPr>
            <w:webHidden/>
          </w:rPr>
          <w:fldChar w:fldCharType="end"/>
        </w:r>
      </w:hyperlink>
    </w:p>
    <w:p w14:paraId="2292926F" w14:textId="77777777" w:rsidR="00CD14CD" w:rsidRDefault="00B1304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50025" w:history="1">
        <w:r w:rsidR="00CD14CD" w:rsidRPr="006C681C">
          <w:rPr>
            <w:rStyle w:val="Hyperlink"/>
          </w:rPr>
          <w:t xml:space="preserve">C </w:t>
        </w:r>
        <w:r w:rsidR="00CD14CD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CD14CD" w:rsidRPr="006C681C">
          <w:rPr>
            <w:rStyle w:val="Hyperlink"/>
          </w:rPr>
          <w:t>Gestione qualità</w:t>
        </w:r>
        <w:r w:rsidR="00CD14CD">
          <w:rPr>
            <w:webHidden/>
          </w:rPr>
          <w:tab/>
        </w:r>
        <w:r w:rsidR="00CD14CD">
          <w:rPr>
            <w:webHidden/>
          </w:rPr>
          <w:fldChar w:fldCharType="begin"/>
        </w:r>
        <w:r w:rsidR="00CD14CD">
          <w:rPr>
            <w:webHidden/>
          </w:rPr>
          <w:instrText xml:space="preserve"> PAGEREF _Toc428550025 \h </w:instrText>
        </w:r>
        <w:r w:rsidR="00CD14CD">
          <w:rPr>
            <w:webHidden/>
          </w:rPr>
        </w:r>
        <w:r w:rsidR="00CD14CD">
          <w:rPr>
            <w:webHidden/>
          </w:rPr>
          <w:fldChar w:fldCharType="separate"/>
        </w:r>
        <w:r w:rsidR="00CD14CD">
          <w:rPr>
            <w:webHidden/>
          </w:rPr>
          <w:t>5</w:t>
        </w:r>
        <w:r w:rsidR="00CD14CD">
          <w:rPr>
            <w:webHidden/>
          </w:rPr>
          <w:fldChar w:fldCharType="end"/>
        </w:r>
      </w:hyperlink>
    </w:p>
    <w:p w14:paraId="6C0870A8" w14:textId="77777777" w:rsidR="00CD14CD" w:rsidRDefault="00B1304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50026" w:history="1">
        <w:r w:rsidR="00CD14CD" w:rsidRPr="006C681C">
          <w:rPr>
            <w:rStyle w:val="Hyperlink"/>
          </w:rPr>
          <w:t>D</w:t>
        </w:r>
        <w:r w:rsidR="00CD14CD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CD14CD" w:rsidRPr="006C681C">
          <w:rPr>
            <w:rStyle w:val="Hyperlink"/>
          </w:rPr>
          <w:t>Prestazioni da rilievo geometrico del committente</w:t>
        </w:r>
        <w:r w:rsidR="00CD14CD">
          <w:rPr>
            <w:webHidden/>
          </w:rPr>
          <w:tab/>
        </w:r>
        <w:r w:rsidR="00CD14CD">
          <w:rPr>
            <w:webHidden/>
          </w:rPr>
          <w:fldChar w:fldCharType="begin"/>
        </w:r>
        <w:r w:rsidR="00CD14CD">
          <w:rPr>
            <w:webHidden/>
          </w:rPr>
          <w:instrText xml:space="preserve"> PAGEREF _Toc428550026 \h </w:instrText>
        </w:r>
        <w:r w:rsidR="00CD14CD">
          <w:rPr>
            <w:webHidden/>
          </w:rPr>
        </w:r>
        <w:r w:rsidR="00CD14CD">
          <w:rPr>
            <w:webHidden/>
          </w:rPr>
          <w:fldChar w:fldCharType="separate"/>
        </w:r>
        <w:r w:rsidR="00CD14CD">
          <w:rPr>
            <w:webHidden/>
          </w:rPr>
          <w:t>6</w:t>
        </w:r>
        <w:r w:rsidR="00CD14CD">
          <w:rPr>
            <w:webHidden/>
          </w:rPr>
          <w:fldChar w:fldCharType="end"/>
        </w:r>
      </w:hyperlink>
    </w:p>
    <w:p w14:paraId="2A2C7F14" w14:textId="11A1BAB2" w:rsidR="00E314FE" w:rsidRPr="00341137" w:rsidRDefault="006848E9" w:rsidP="0080480A">
      <w:pPr>
        <w:pStyle w:val="Verzeichnis1"/>
        <w:tabs>
          <w:tab w:val="clear" w:pos="540"/>
          <w:tab w:val="clear" w:pos="9356"/>
          <w:tab w:val="right" w:leader="dot" w:pos="9072"/>
        </w:tabs>
      </w:pPr>
      <w:r w:rsidRPr="00341137">
        <w:fldChar w:fldCharType="end"/>
      </w:r>
    </w:p>
    <w:p w14:paraId="0813E3FB" w14:textId="77777777" w:rsidR="00E314FE" w:rsidRPr="00341137" w:rsidRDefault="00233B89" w:rsidP="00E314FE">
      <w:pPr>
        <w:pStyle w:val="Text"/>
        <w:rPr>
          <w:lang w:val="de-CH"/>
        </w:rPr>
      </w:pPr>
      <w:proofErr w:type="spellStart"/>
      <w:r w:rsidRPr="00341137">
        <w:rPr>
          <w:b/>
          <w:lang w:val="de-CH"/>
        </w:rPr>
        <w:t>Autore</w:t>
      </w:r>
      <w:proofErr w:type="spellEnd"/>
      <w:r w:rsidRPr="00341137">
        <w:rPr>
          <w:b/>
          <w:lang w:val="de-CH"/>
        </w:rPr>
        <w:t>:</w:t>
      </w:r>
      <w:r w:rsidRPr="00341137">
        <w:rPr>
          <w:lang w:val="de-CH"/>
        </w:rPr>
        <w:t xml:space="preserve"> André Meyer / Edwin </w:t>
      </w:r>
      <w:proofErr w:type="spellStart"/>
      <w:r w:rsidRPr="00341137">
        <w:rPr>
          <w:lang w:val="de-CH"/>
        </w:rPr>
        <w:t>Stämpfli</w:t>
      </w:r>
      <w:proofErr w:type="spellEnd"/>
      <w:r w:rsidRPr="00341137">
        <w:rPr>
          <w:lang w:val="de-CH"/>
        </w:rPr>
        <w:t xml:space="preserve"> / Roger Meier</w:t>
      </w:r>
    </w:p>
    <w:p w14:paraId="7E1DD31F" w14:textId="77777777" w:rsidR="00E314FE" w:rsidRPr="00341137" w:rsidRDefault="00E314FE" w:rsidP="00E314FE">
      <w:pPr>
        <w:pStyle w:val="Text"/>
      </w:pPr>
      <w:r w:rsidRPr="00341137">
        <w:rPr>
          <w:b/>
        </w:rPr>
        <w:t>Responsabile progetto:</w:t>
      </w:r>
      <w:r w:rsidRPr="00341137">
        <w:t xml:space="preserve"> Alain Cuche</w:t>
      </w:r>
    </w:p>
    <w:p w14:paraId="59393C47" w14:textId="30DDDDF1" w:rsidR="00E314FE" w:rsidRPr="00341137" w:rsidRDefault="00E314FE" w:rsidP="00E314FE">
      <w:pPr>
        <w:pStyle w:val="Text"/>
      </w:pPr>
      <w:r w:rsidRPr="00341137">
        <w:rPr>
          <w:b/>
        </w:rPr>
        <w:t>Data:</w:t>
      </w:r>
      <w:r w:rsidRPr="00341137">
        <w:t xml:space="preserve"> </w:t>
      </w:r>
      <w:r w:rsidR="00B13042">
        <w:t>3 settembre 2015</w:t>
      </w:r>
      <w:bookmarkStart w:id="7" w:name="_GoBack"/>
      <w:bookmarkEnd w:id="7"/>
    </w:p>
    <w:p w14:paraId="03CA5EEA" w14:textId="77777777" w:rsidR="00E314FE" w:rsidRPr="00341137" w:rsidRDefault="00E314FE" w:rsidP="00E314FE">
      <w:pPr>
        <w:pStyle w:val="Text"/>
        <w:rPr>
          <w:b/>
        </w:rPr>
      </w:pPr>
      <w:r w:rsidRPr="00341137">
        <w:rPr>
          <w:b/>
        </w:rPr>
        <w:t xml:space="preserve">Codice </w:t>
      </w:r>
      <w:proofErr w:type="spellStart"/>
      <w:r w:rsidRPr="00341137">
        <w:rPr>
          <w:b/>
        </w:rPr>
        <w:t>Gever</w:t>
      </w:r>
      <w:proofErr w:type="spellEnd"/>
      <w:r w:rsidRPr="00341137">
        <w:rPr>
          <w:b/>
        </w:rPr>
        <w:t xml:space="preserve">: </w:t>
      </w:r>
      <w:r w:rsidR="00056983" w:rsidRPr="00341137">
        <w:rPr>
          <w:color w:val="C00000"/>
        </w:rPr>
        <w:t>N385-1084</w:t>
      </w:r>
    </w:p>
    <w:p w14:paraId="05A7F8CC" w14:textId="77777777" w:rsidR="00E314FE" w:rsidRPr="00341137" w:rsidRDefault="00E314FE" w:rsidP="00C06287">
      <w:pPr>
        <w:pStyle w:val="Text"/>
      </w:pPr>
    </w:p>
    <w:p w14:paraId="18007005" w14:textId="77777777" w:rsidR="00AF1F88" w:rsidRPr="00341137" w:rsidRDefault="00AF1F88" w:rsidP="00C06287">
      <w:pPr>
        <w:pStyle w:val="Text"/>
      </w:pPr>
    </w:p>
    <w:p w14:paraId="63D63559" w14:textId="77777777" w:rsidR="00233B89" w:rsidRPr="00341137" w:rsidRDefault="00233B89" w:rsidP="00233B89">
      <w:pPr>
        <w:tabs>
          <w:tab w:val="right" w:leader="dot" w:pos="9072"/>
        </w:tabs>
      </w:pPr>
      <w:r w:rsidRPr="00341137">
        <w:t xml:space="preserve">Documento disponibile sul sito </w:t>
      </w:r>
      <w:hyperlink r:id="rId8">
        <w:r w:rsidRPr="00341137">
          <w:rPr>
            <w:rStyle w:val="Hyperlink"/>
          </w:rPr>
          <w:t>www.ustra.admin.ch</w:t>
        </w:r>
      </w:hyperlink>
    </w:p>
    <w:p w14:paraId="2BC986C1" w14:textId="77777777" w:rsidR="000A7E43" w:rsidRPr="00341137" w:rsidRDefault="00233B89" w:rsidP="00AF1F88">
      <w:pPr>
        <w:tabs>
          <w:tab w:val="left" w:pos="284"/>
          <w:tab w:val="right" w:leader="dot" w:pos="9072"/>
        </w:tabs>
        <w:spacing w:before="60" w:after="60"/>
      </w:pPr>
      <w:proofErr w:type="gramStart"/>
      <w:r w:rsidRPr="00341137">
        <w:t>alla</w:t>
      </w:r>
      <w:proofErr w:type="gramEnd"/>
      <w:r w:rsidRPr="00341137">
        <w:t xml:space="preserve"> voce</w:t>
      </w:r>
      <w:r w:rsidR="000A7E43" w:rsidRPr="00341137">
        <w:t>:</w:t>
      </w:r>
    </w:p>
    <w:p w14:paraId="6D435168" w14:textId="77777777" w:rsidR="00AF1F88" w:rsidRPr="00341137" w:rsidRDefault="00AF1F88" w:rsidP="00AF1F88">
      <w:pPr>
        <w:tabs>
          <w:tab w:val="left" w:pos="284"/>
          <w:tab w:val="right" w:leader="dot" w:pos="9072"/>
        </w:tabs>
        <w:spacing w:before="60" w:after="60"/>
      </w:pPr>
      <w:r w:rsidRPr="00341137">
        <w:sym w:font="Wingdings" w:char="F0F0"/>
      </w:r>
      <w:r w:rsidRPr="00341137">
        <w:tab/>
        <w:t>Documentazione</w:t>
      </w:r>
    </w:p>
    <w:p w14:paraId="4A9704EE" w14:textId="77777777" w:rsidR="00AF1F88" w:rsidRPr="00341137" w:rsidRDefault="00AF1F88" w:rsidP="00AF1F88">
      <w:pPr>
        <w:tabs>
          <w:tab w:val="left" w:pos="284"/>
          <w:tab w:val="left" w:pos="567"/>
          <w:tab w:val="right" w:leader="dot" w:pos="9072"/>
        </w:tabs>
        <w:spacing w:before="60" w:after="60"/>
      </w:pPr>
      <w:r w:rsidRPr="00341137">
        <w:tab/>
      </w:r>
      <w:r w:rsidRPr="00341137">
        <w:sym w:font="Wingdings" w:char="F0F0"/>
      </w:r>
      <w:r w:rsidRPr="00341137">
        <w:tab/>
        <w:t>Modelli per progetti infrastrutturali</w:t>
      </w:r>
    </w:p>
    <w:p w14:paraId="1EA50BEF" w14:textId="77777777" w:rsidR="00AF1F88" w:rsidRPr="00341137" w:rsidRDefault="00AF1F88" w:rsidP="00AF1F88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</w:pPr>
      <w:r w:rsidRPr="00341137">
        <w:tab/>
      </w:r>
      <w:r w:rsidRPr="00341137">
        <w:tab/>
      </w:r>
      <w:r w:rsidRPr="00341137">
        <w:sym w:font="Wingdings" w:char="F0F0"/>
      </w:r>
      <w:r w:rsidRPr="00341137">
        <w:tab/>
        <w:t>Acquisti e contratti</w:t>
      </w:r>
    </w:p>
    <w:p w14:paraId="3CC791C3" w14:textId="0E935687" w:rsidR="00AF1F88" w:rsidRPr="00341137" w:rsidRDefault="00AF1F88" w:rsidP="00AF1F88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  <w:r w:rsidRPr="00341137">
        <w:tab/>
      </w:r>
      <w:r w:rsidRPr="00341137">
        <w:tab/>
      </w:r>
      <w:r w:rsidRPr="00341137">
        <w:tab/>
      </w:r>
      <w:r w:rsidRPr="00341137">
        <w:sym w:font="Wingdings" w:char="F0F0"/>
      </w:r>
      <w:r w:rsidRPr="00341137">
        <w:tab/>
        <w:t xml:space="preserve">Descrizione </w:t>
      </w:r>
      <w:r w:rsidR="001B6FE6" w:rsidRPr="00341137">
        <w:t xml:space="preserve">delle </w:t>
      </w:r>
      <w:r w:rsidR="006848E9" w:rsidRPr="00341137">
        <w:t>prestazioni e capitolati d'oneri</w:t>
      </w:r>
    </w:p>
    <w:p w14:paraId="4F2FB9AF" w14:textId="77777777" w:rsidR="00AF1F88" w:rsidRPr="00341137" w:rsidRDefault="00AF1F88" w:rsidP="00AF1F88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</w:p>
    <w:p w14:paraId="74F3523A" w14:textId="77777777" w:rsidR="00AF1F88" w:rsidRPr="00341137" w:rsidRDefault="00AF1F88" w:rsidP="00C06287">
      <w:pPr>
        <w:pStyle w:val="Text"/>
        <w:sectPr w:rsidR="00AF1F88" w:rsidRPr="00341137" w:rsidSect="00365B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</w:sectPr>
      </w:pPr>
    </w:p>
    <w:p w14:paraId="35A66B3D" w14:textId="77777777" w:rsidR="00173041" w:rsidRPr="00341137" w:rsidRDefault="00D46664" w:rsidP="002B6BDD">
      <w:pPr>
        <w:pStyle w:val="berschrift"/>
        <w:ind w:left="567" w:hanging="567"/>
        <w:rPr>
          <w:sz w:val="32"/>
          <w:szCs w:val="32"/>
        </w:rPr>
      </w:pPr>
      <w:bookmarkStart w:id="8" w:name="_Toc369686453"/>
      <w:bookmarkStart w:id="9" w:name="_Toc428550015"/>
      <w:r w:rsidRPr="00341137">
        <w:rPr>
          <w:sz w:val="32"/>
        </w:rPr>
        <w:lastRenderedPageBreak/>
        <w:t>A</w:t>
      </w:r>
      <w:r w:rsidRPr="00341137">
        <w:tab/>
      </w:r>
      <w:r w:rsidRPr="00341137">
        <w:rPr>
          <w:sz w:val="32"/>
        </w:rPr>
        <w:t>Informazioni generali</w:t>
      </w:r>
      <w:bookmarkEnd w:id="8"/>
      <w:bookmarkEnd w:id="9"/>
    </w:p>
    <w:p w14:paraId="4C6CD9DA" w14:textId="77777777" w:rsidR="00B94727" w:rsidRPr="00341137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0" w:name="_Toc369686454"/>
      <w:bookmarkStart w:id="11" w:name="_Toc428550016"/>
      <w:r w:rsidRPr="00341137">
        <w:rPr>
          <w:sz w:val="24"/>
        </w:rPr>
        <w:t>Validità</w:t>
      </w:r>
      <w:bookmarkEnd w:id="10"/>
      <w:bookmarkEnd w:id="11"/>
    </w:p>
    <w:p w14:paraId="06EE601B" w14:textId="77777777" w:rsidR="00E314FE" w:rsidRPr="00341137" w:rsidRDefault="00E314FE" w:rsidP="00E314FE">
      <w:r w:rsidRPr="00341137">
        <w:t>Il presente capitolato d’</w:t>
      </w:r>
      <w:r w:rsidR="008C3893" w:rsidRPr="00341137">
        <w:t>oneri</w:t>
      </w:r>
      <w:r w:rsidRPr="00341137">
        <w:t xml:space="preserve"> ha per oggetto</w:t>
      </w:r>
      <w:r w:rsidR="00E82F22" w:rsidRPr="00341137">
        <w:t xml:space="preserve"> le prestazioni</w:t>
      </w:r>
      <w:r w:rsidRPr="00341137">
        <w:t xml:space="preserve"> </w:t>
      </w:r>
      <w:r w:rsidR="00E82F22" w:rsidRPr="00341137">
        <w:t>da</w:t>
      </w:r>
      <w:r w:rsidRPr="00341137">
        <w:t xml:space="preserve"> riliev</w:t>
      </w:r>
      <w:r w:rsidR="00850DA3" w:rsidRPr="00341137">
        <w:t>o</w:t>
      </w:r>
      <w:r w:rsidRPr="00341137">
        <w:t xml:space="preserve"> </w:t>
      </w:r>
      <w:r w:rsidR="00E82F22" w:rsidRPr="00341137">
        <w:t>geo</w:t>
      </w:r>
      <w:r w:rsidRPr="00341137">
        <w:t>metric</w:t>
      </w:r>
      <w:r w:rsidR="00850DA3" w:rsidRPr="00341137">
        <w:t>o</w:t>
      </w:r>
      <w:r w:rsidRPr="00341137">
        <w:t xml:space="preserve"> del</w:t>
      </w:r>
      <w:r w:rsidR="00DA6319" w:rsidRPr="00341137">
        <w:t xml:space="preserve"> committente</w:t>
      </w:r>
      <w:r w:rsidRPr="00341137">
        <w:t xml:space="preserve"> per le fasi </w:t>
      </w:r>
      <w:r w:rsidR="008C3893" w:rsidRPr="00341137">
        <w:t>Appalto</w:t>
      </w:r>
      <w:r w:rsidRPr="00341137">
        <w:t xml:space="preserve"> e Realizzazione e si applica ai progetti di </w:t>
      </w:r>
      <w:r w:rsidR="00BE16CB" w:rsidRPr="00341137">
        <w:t>sistemazione</w:t>
      </w:r>
      <w:r w:rsidR="00345C4C" w:rsidRPr="00341137">
        <w:t>/potenziamento</w:t>
      </w:r>
      <w:r w:rsidRPr="00341137">
        <w:t xml:space="preserve">, </w:t>
      </w:r>
      <w:r w:rsidR="00BE16CB" w:rsidRPr="00341137">
        <w:t>trasformazione</w:t>
      </w:r>
      <w:r w:rsidRPr="00341137">
        <w:t xml:space="preserve"> e </w:t>
      </w:r>
      <w:r w:rsidR="00BE16CB" w:rsidRPr="00341137">
        <w:t>ripristino</w:t>
      </w:r>
      <w:r w:rsidRPr="00341137">
        <w:t xml:space="preserve"> di strade nazionali all’interno e all’esterno delle zone abitate, oltre che </w:t>
      </w:r>
      <w:r w:rsidR="00E82F22" w:rsidRPr="00341137">
        <w:t>al</w:t>
      </w:r>
      <w:r w:rsidRPr="00341137">
        <w:t>le opere di smantellamento.</w:t>
      </w:r>
    </w:p>
    <w:p w14:paraId="01E9B278" w14:textId="77777777" w:rsidR="00E314FE" w:rsidRPr="00341137" w:rsidRDefault="00E314FE" w:rsidP="00E314FE"/>
    <w:p w14:paraId="7D706415" w14:textId="77777777" w:rsidR="00E314FE" w:rsidRPr="00341137" w:rsidRDefault="00E314FE" w:rsidP="00E314FE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2" w:name="_Toc369686455"/>
      <w:bookmarkStart w:id="13" w:name="_Toc428550017"/>
      <w:r w:rsidRPr="00341137">
        <w:rPr>
          <w:sz w:val="24"/>
        </w:rPr>
        <w:t>Oggetto</w:t>
      </w:r>
      <w:bookmarkEnd w:id="12"/>
      <w:bookmarkEnd w:id="13"/>
    </w:p>
    <w:p w14:paraId="5BBC6633" w14:textId="77777777" w:rsidR="00E314FE" w:rsidRPr="00341137" w:rsidRDefault="00E314FE" w:rsidP="00E314FE">
      <w:r w:rsidRPr="00341137">
        <w:t>Il capitolato d’</w:t>
      </w:r>
      <w:r w:rsidR="008C3893" w:rsidRPr="00341137">
        <w:t>oneri</w:t>
      </w:r>
      <w:r w:rsidRPr="00341137">
        <w:t xml:space="preserve"> fornisce un quadro de</w:t>
      </w:r>
      <w:r w:rsidR="00850DA3" w:rsidRPr="00341137">
        <w:t>lle prestazion</w:t>
      </w:r>
      <w:r w:rsidRPr="00341137">
        <w:t xml:space="preserve">i </w:t>
      </w:r>
      <w:r w:rsidR="00850DA3" w:rsidRPr="00341137">
        <w:t xml:space="preserve">da </w:t>
      </w:r>
      <w:r w:rsidRPr="00341137">
        <w:t>riliev</w:t>
      </w:r>
      <w:r w:rsidR="00850DA3" w:rsidRPr="00341137">
        <w:t>o</w:t>
      </w:r>
      <w:r w:rsidRPr="00341137">
        <w:t xml:space="preserve"> </w:t>
      </w:r>
      <w:r w:rsidR="00E82F22" w:rsidRPr="00341137">
        <w:t>geo</w:t>
      </w:r>
      <w:r w:rsidRPr="00341137">
        <w:t>metric</w:t>
      </w:r>
      <w:r w:rsidR="00850DA3" w:rsidRPr="00341137">
        <w:t>o</w:t>
      </w:r>
      <w:r w:rsidRPr="00341137">
        <w:t xml:space="preserve"> del</w:t>
      </w:r>
      <w:r w:rsidR="00DA6319" w:rsidRPr="00341137">
        <w:t xml:space="preserve"> committente</w:t>
      </w:r>
      <w:r w:rsidRPr="00341137">
        <w:t xml:space="preserve"> richiest</w:t>
      </w:r>
      <w:r w:rsidR="00850DA3" w:rsidRPr="00341137">
        <w:t>e</w:t>
      </w:r>
      <w:r w:rsidRPr="00341137">
        <w:t xml:space="preserve"> dai quattro settori specialistici USTRA (Tracciati/Ambiente (T/U), Manufatti (K), Gallerie e geotecnica (T/G) e Equipaggiamenti di esercizio e sicurezza (BSA))</w:t>
      </w:r>
      <w:r w:rsidR="00E20509" w:rsidRPr="00341137">
        <w:t>,</w:t>
      </w:r>
      <w:r w:rsidRPr="00341137">
        <w:t xml:space="preserve"> secondo i requisiti fissati nei relativi manuali tecnici</w:t>
      </w:r>
      <w:r w:rsidR="00E20509" w:rsidRPr="00341137">
        <w:t>,</w:t>
      </w:r>
      <w:r w:rsidRPr="00341137">
        <w:t xml:space="preserve"> e descrive le prestazioni dei livelli di progetto</w:t>
      </w:r>
    </w:p>
    <w:p w14:paraId="65A9AAEF" w14:textId="77777777" w:rsidR="00E314FE" w:rsidRPr="00341137" w:rsidRDefault="008C3893" w:rsidP="00E314FE">
      <w:pPr>
        <w:numPr>
          <w:ilvl w:val="0"/>
          <w:numId w:val="16"/>
        </w:numPr>
        <w:tabs>
          <w:tab w:val="left" w:pos="742"/>
        </w:tabs>
      </w:pPr>
      <w:r w:rsidRPr="00341137">
        <w:t>Appalto</w:t>
      </w:r>
    </w:p>
    <w:p w14:paraId="390F8F0E" w14:textId="77777777" w:rsidR="00E314FE" w:rsidRPr="00341137" w:rsidRDefault="00E314FE" w:rsidP="00E314FE">
      <w:pPr>
        <w:numPr>
          <w:ilvl w:val="0"/>
          <w:numId w:val="16"/>
        </w:numPr>
        <w:tabs>
          <w:tab w:val="left" w:pos="728"/>
        </w:tabs>
      </w:pPr>
      <w:r w:rsidRPr="00341137">
        <w:t>Esecuzione</w:t>
      </w:r>
    </w:p>
    <w:p w14:paraId="24EFEC12" w14:textId="77777777" w:rsidR="00E314FE" w:rsidRPr="00341137" w:rsidRDefault="00E314FE" w:rsidP="00E314FE">
      <w:pPr>
        <w:numPr>
          <w:ilvl w:val="0"/>
          <w:numId w:val="16"/>
        </w:numPr>
        <w:tabs>
          <w:tab w:val="left" w:pos="728"/>
        </w:tabs>
      </w:pPr>
      <w:r w:rsidRPr="00341137">
        <w:t xml:space="preserve">Messa in </w:t>
      </w:r>
      <w:r w:rsidR="00A73F96" w:rsidRPr="00341137">
        <w:t>servizio</w:t>
      </w:r>
      <w:r w:rsidRPr="00341137">
        <w:t>, atti conclusivi</w:t>
      </w:r>
    </w:p>
    <w:p w14:paraId="23403C2B" w14:textId="77777777" w:rsidR="00E314FE" w:rsidRPr="00341137" w:rsidRDefault="00E314FE" w:rsidP="00E314FE">
      <w:r w:rsidRPr="00341137">
        <w:t>Il presente capitolato d’</w:t>
      </w:r>
      <w:r w:rsidR="008C3893" w:rsidRPr="00341137">
        <w:t>oneri</w:t>
      </w:r>
      <w:r w:rsidRPr="00341137">
        <w:t xml:space="preserve"> si basa sulla norma SN-640 026 "Elaborazione progetti, fasi di progetto" (in lingua tedesca e francese), sul Regolamento LHO SIA 108 per le prestazioni e gli onorari nell’ingegneria meccanica, nell’elettrotecnica e nell’ingegneria impiantistica per gli edifici e sul Regolamento SIA 112 Modello di prestazioni, sul Capitolato d'oneri standard per l'accompagnamento ambientale in fase di cantiere UBB, sul Manuale tecnico Tracciato e ambiente (FHB T/U) dell’USTRA e sulla norma SN 640 610b "Accompagnamento ambientale della fase di realizzazione compreso il collaudo" (in lingua tedesca e francese).</w:t>
      </w:r>
    </w:p>
    <w:p w14:paraId="7250F7FD" w14:textId="77777777" w:rsidR="00E314FE" w:rsidRPr="00341137" w:rsidRDefault="00E314FE" w:rsidP="00E314FE">
      <w:r w:rsidRPr="00341137">
        <w:t>Ogni fase progett</w:t>
      </w:r>
      <w:r w:rsidR="00850DA3" w:rsidRPr="00341137">
        <w:t>uale</w:t>
      </w:r>
      <w:r w:rsidRPr="00341137">
        <w:t xml:space="preserve"> si basa sulla precedente.</w:t>
      </w:r>
    </w:p>
    <w:p w14:paraId="274691DC" w14:textId="77777777" w:rsidR="00E314FE" w:rsidRPr="00341137" w:rsidRDefault="008C3893" w:rsidP="00E314FE">
      <w:r w:rsidRPr="00341137">
        <w:t>Appalto</w:t>
      </w:r>
      <w:r w:rsidR="00E314FE" w:rsidRPr="00341137">
        <w:t xml:space="preserve"> ed Esecuzione si basano sui progetti d’intervento ovvero sui progetti di dettaglio. Le relative prestazioni da fornire si basano sui manuali tecnici aggiornati USTRA. Il controllo delle</w:t>
      </w:r>
      <w:r w:rsidR="00850DA3" w:rsidRPr="00341137">
        <w:t xml:space="preserve"> prestazioni fornite riguardanti le</w:t>
      </w:r>
      <w:r w:rsidR="00E314FE" w:rsidRPr="00341137">
        <w:t xml:space="preserve"> strade nazionali è indipendente dalle </w:t>
      </w:r>
      <w:r w:rsidR="00850DA3" w:rsidRPr="00341137">
        <w:t xml:space="preserve">varie </w:t>
      </w:r>
      <w:r w:rsidR="00E314FE" w:rsidRPr="00341137">
        <w:t>fasi di progetto. Il piano di rilevazione dello stato di fatto è stato varato e approvato contestualmente al progetto d’intervento. Le rilevazioni preliminari devono svolgersi di norma prima dell’esecuzione dei lavori.</w:t>
      </w:r>
    </w:p>
    <w:p w14:paraId="59565C98" w14:textId="77777777" w:rsidR="00E314FE" w:rsidRPr="00341137" w:rsidRDefault="00E314FE" w:rsidP="00E314FE"/>
    <w:p w14:paraId="612B0B7C" w14:textId="77777777" w:rsidR="00E314FE" w:rsidRPr="00341137" w:rsidRDefault="00E314FE" w:rsidP="00E314FE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4" w:name="_Toc369686456"/>
      <w:bookmarkStart w:id="15" w:name="_Toc428550018"/>
      <w:r w:rsidRPr="00341137">
        <w:rPr>
          <w:sz w:val="24"/>
        </w:rPr>
        <w:t>Scopo</w:t>
      </w:r>
      <w:bookmarkEnd w:id="14"/>
      <w:bookmarkEnd w:id="15"/>
    </w:p>
    <w:p w14:paraId="4B646CD6" w14:textId="77777777" w:rsidR="00E314FE" w:rsidRPr="00341137" w:rsidRDefault="00E314FE" w:rsidP="00E314FE">
      <w:r w:rsidRPr="00341137">
        <w:t>Il presente capitolato d</w:t>
      </w:r>
      <w:r w:rsidR="0086237A" w:rsidRPr="00341137">
        <w:t>'</w:t>
      </w:r>
      <w:r w:rsidR="008C3893" w:rsidRPr="00341137">
        <w:t>oneri</w:t>
      </w:r>
      <w:r w:rsidRPr="00341137">
        <w:t xml:space="preserve"> indica quali prestazioni debbano essere fornite </w:t>
      </w:r>
      <w:r w:rsidR="00E20509" w:rsidRPr="00341137">
        <w:t xml:space="preserve">e quando </w:t>
      </w:r>
      <w:r w:rsidRPr="00341137">
        <w:t xml:space="preserve">dai diversi operatori durante le fasi del </w:t>
      </w:r>
      <w:r w:rsidR="008C3893" w:rsidRPr="00341137">
        <w:t>Appalto</w:t>
      </w:r>
      <w:r w:rsidRPr="00341137">
        <w:t xml:space="preserve"> e di Realizzazione, affinché si possa elaborare e attuare la migliore soluzione possibile.</w:t>
      </w:r>
    </w:p>
    <w:p w14:paraId="66B030F2" w14:textId="77777777" w:rsidR="00E314FE" w:rsidRPr="00341137" w:rsidRDefault="00E314FE" w:rsidP="00E314FE">
      <w:r w:rsidRPr="00341137">
        <w:t>Il capitolato d’</w:t>
      </w:r>
      <w:r w:rsidR="008C3893" w:rsidRPr="00341137">
        <w:t>oneri</w:t>
      </w:r>
      <w:r w:rsidRPr="00341137">
        <w:t xml:space="preserve"> "Descrizione prestazioni per </w:t>
      </w:r>
      <w:r w:rsidR="00DA6319" w:rsidRPr="00341137">
        <w:t xml:space="preserve">committente </w:t>
      </w:r>
      <w:r w:rsidRPr="00341137">
        <w:t xml:space="preserve">e </w:t>
      </w:r>
      <w:r w:rsidR="00DA6319" w:rsidRPr="00341137">
        <w:t>mandatario</w:t>
      </w:r>
      <w:r w:rsidRPr="00341137">
        <w:t xml:space="preserve">" unifica per le filiali USTRA di </w:t>
      </w:r>
      <w:proofErr w:type="gramStart"/>
      <w:r w:rsidRPr="00341137">
        <w:t>tutta</w:t>
      </w:r>
      <w:proofErr w:type="gramEnd"/>
      <w:r w:rsidRPr="00341137">
        <w:t xml:space="preserve"> la Svizzera i requisiti stabiliti per le prestazioni de</w:t>
      </w:r>
      <w:r w:rsidR="00DA6319" w:rsidRPr="00341137">
        <w:t>i mandatari</w:t>
      </w:r>
      <w:r w:rsidRPr="00341137">
        <w:t>.</w:t>
      </w:r>
    </w:p>
    <w:p w14:paraId="1052A0A3" w14:textId="77777777" w:rsidR="00801E19" w:rsidRPr="00341137" w:rsidRDefault="00E314FE" w:rsidP="00E314FE">
      <w:r w:rsidRPr="00341137">
        <w:t xml:space="preserve">Esso descrive gli obiettivi perseguiti durante le fasi </w:t>
      </w:r>
      <w:r w:rsidR="008C3893" w:rsidRPr="00341137">
        <w:t>Appalto</w:t>
      </w:r>
      <w:r w:rsidRPr="00341137">
        <w:t xml:space="preserve"> e Realizzazione e quali prestazioni debbano essere fornite. L’elenco degli obiettivi descritti nel capitolato d’</w:t>
      </w:r>
      <w:r w:rsidR="008C3893" w:rsidRPr="00341137">
        <w:t>oneri</w:t>
      </w:r>
      <w:r w:rsidRPr="00341137">
        <w:t xml:space="preserve"> non si intende conclusivo e può essere eventualmente integrato dal</w:t>
      </w:r>
      <w:r w:rsidR="00DA6319" w:rsidRPr="00341137">
        <w:t xml:space="preserve"> committente</w:t>
      </w:r>
      <w:r w:rsidRPr="00341137">
        <w:t>.</w:t>
      </w:r>
    </w:p>
    <w:p w14:paraId="4CE95632" w14:textId="77777777" w:rsidR="00801E19" w:rsidRPr="00341137" w:rsidRDefault="00801E19" w:rsidP="00801E19">
      <w:pPr>
        <w:sectPr w:rsidR="00801E19" w:rsidRPr="00341137" w:rsidSect="00947F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2E9C92DC" w14:textId="77777777" w:rsidR="00801E19" w:rsidRPr="00341137" w:rsidRDefault="00801E19" w:rsidP="002B6BDD">
      <w:pPr>
        <w:pStyle w:val="berschrift"/>
        <w:ind w:left="567" w:hanging="567"/>
        <w:rPr>
          <w:sz w:val="32"/>
          <w:szCs w:val="32"/>
        </w:rPr>
      </w:pPr>
      <w:bookmarkStart w:id="16" w:name="_Toc369686457"/>
      <w:bookmarkStart w:id="17" w:name="_Toc428550019"/>
      <w:r w:rsidRPr="00341137">
        <w:rPr>
          <w:sz w:val="32"/>
        </w:rPr>
        <w:lastRenderedPageBreak/>
        <w:t>B</w:t>
      </w:r>
      <w:r w:rsidRPr="00341137">
        <w:tab/>
      </w:r>
      <w:r w:rsidRPr="00341137">
        <w:rPr>
          <w:sz w:val="32"/>
        </w:rPr>
        <w:t>Prestazioni valide per tutte le fasi progett</w:t>
      </w:r>
      <w:r w:rsidR="00850DA3" w:rsidRPr="00341137">
        <w:rPr>
          <w:sz w:val="32"/>
        </w:rPr>
        <w:t>uali</w:t>
      </w:r>
      <w:bookmarkEnd w:id="16"/>
      <w:bookmarkEnd w:id="17"/>
    </w:p>
    <w:p w14:paraId="6EAE65D5" w14:textId="77777777" w:rsidR="00DE0932" w:rsidRPr="00341137" w:rsidRDefault="00DE0932" w:rsidP="00DE0932">
      <w:r w:rsidRPr="00341137">
        <w:t>In ogni fase progett</w:t>
      </w:r>
      <w:r w:rsidR="00C064C1" w:rsidRPr="00341137">
        <w:t>uale</w:t>
      </w:r>
      <w:r w:rsidRPr="00341137">
        <w:t xml:space="preserve"> </w:t>
      </w:r>
      <w:r w:rsidR="00DA6319" w:rsidRPr="00341137">
        <w:t xml:space="preserve">il mandatario </w:t>
      </w:r>
      <w:r w:rsidRPr="00341137">
        <w:t>è tenuto a fornire le seguenti prestazioni generali e a predisporre le seguenti decisioni:</w:t>
      </w:r>
    </w:p>
    <w:p w14:paraId="33857C10" w14:textId="77777777" w:rsidR="000E0EDC" w:rsidRPr="0034113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esecuzione</w:t>
      </w:r>
      <w:proofErr w:type="gramEnd"/>
      <w:r w:rsidRPr="00341137">
        <w:t xml:space="preserve"> fedele, accurata e a regola d’arte</w:t>
      </w:r>
    </w:p>
    <w:p w14:paraId="22F54A01" w14:textId="77777777" w:rsidR="00DE0932" w:rsidRPr="0034113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consulenza</w:t>
      </w:r>
      <w:proofErr w:type="gramEnd"/>
      <w:r w:rsidRPr="00341137">
        <w:t xml:space="preserve"> al</w:t>
      </w:r>
      <w:r w:rsidR="00DA6319" w:rsidRPr="00341137">
        <w:t xml:space="preserve"> committente</w:t>
      </w:r>
      <w:r w:rsidRPr="00341137">
        <w:t xml:space="preserve"> in quanto operatore di particolare competenza (formulazione di raccomandazioni e proposte, avvertenze)</w:t>
      </w:r>
    </w:p>
    <w:p w14:paraId="3724DA30" w14:textId="77777777" w:rsidR="000E0EDC" w:rsidRPr="0034113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orientamento</w:t>
      </w:r>
      <w:proofErr w:type="gramEnd"/>
      <w:r w:rsidRPr="00341137">
        <w:t xml:space="preserve"> dell’intera condotta al raggiungimento degli obiettivi fissati dal</w:t>
      </w:r>
      <w:r w:rsidR="00DA6319" w:rsidRPr="00341137">
        <w:t xml:space="preserve"> committente</w:t>
      </w:r>
    </w:p>
    <w:p w14:paraId="1BD32467" w14:textId="77777777" w:rsidR="000E0EDC" w:rsidRPr="0034113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assunzione</w:t>
      </w:r>
      <w:proofErr w:type="gramEnd"/>
      <w:r w:rsidRPr="00341137">
        <w:t xml:space="preserve"> di un ruolo attivo e di un atteggiamento propositivo nel progetto e durante la sua realizzazione</w:t>
      </w:r>
    </w:p>
    <w:p w14:paraId="0E284968" w14:textId="77777777" w:rsidR="000E0EDC" w:rsidRPr="0034113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analisi</w:t>
      </w:r>
      <w:proofErr w:type="gramEnd"/>
      <w:r w:rsidRPr="00341137">
        <w:t xml:space="preserve"> continua delle esigenze del</w:t>
      </w:r>
      <w:r w:rsidR="00DA6319" w:rsidRPr="00341137">
        <w:t xml:space="preserve"> committente</w:t>
      </w:r>
    </w:p>
    <w:p w14:paraId="3A94C0EC" w14:textId="77777777" w:rsidR="000E0EDC" w:rsidRPr="0034113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subordinazione</w:t>
      </w:r>
      <w:proofErr w:type="gramEnd"/>
      <w:r w:rsidRPr="00341137">
        <w:t xml:space="preserve"> dei propri interessi a quelli del</w:t>
      </w:r>
      <w:r w:rsidR="00DA6319" w:rsidRPr="00341137">
        <w:t xml:space="preserve"> committente</w:t>
      </w:r>
    </w:p>
    <w:p w14:paraId="31399828" w14:textId="77777777" w:rsidR="000E0EDC" w:rsidRPr="00341137" w:rsidRDefault="000E0EDC" w:rsidP="000E0EDC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comunicazione</w:t>
      </w:r>
      <w:proofErr w:type="gramEnd"/>
      <w:r w:rsidRPr="00341137">
        <w:t xml:space="preserve"> con </w:t>
      </w:r>
      <w:r w:rsidR="00DA6319" w:rsidRPr="00341137">
        <w:t>i</w:t>
      </w:r>
      <w:r w:rsidRPr="00341137">
        <w:t>l</w:t>
      </w:r>
      <w:r w:rsidR="00DA6319" w:rsidRPr="00341137">
        <w:t xml:space="preserve"> committente</w:t>
      </w:r>
    </w:p>
    <w:p w14:paraId="6A9F44A6" w14:textId="77777777" w:rsidR="00414E3A" w:rsidRPr="00341137" w:rsidRDefault="00DE0932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elaborazione</w:t>
      </w:r>
      <w:proofErr w:type="gramEnd"/>
      <w:r w:rsidRPr="00341137">
        <w:t xml:space="preserve"> puntuale delle necessarie decisioni per la progettazione e la realizzazione, affinché </w:t>
      </w:r>
      <w:r w:rsidR="00DA6319" w:rsidRPr="00341137">
        <w:t>il committente</w:t>
      </w:r>
      <w:r w:rsidRPr="00341137">
        <w:t xml:space="preserve"> "sia e resti padrone del progetto"</w:t>
      </w:r>
    </w:p>
    <w:p w14:paraId="7B198166" w14:textId="77777777" w:rsidR="00DE0932" w:rsidRPr="0034113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puntuale</w:t>
      </w:r>
      <w:proofErr w:type="gramEnd"/>
      <w:r w:rsidRPr="00341137">
        <w:t xml:space="preserve"> formulazione di richieste al</w:t>
      </w:r>
      <w:r w:rsidR="00DA6319" w:rsidRPr="00341137">
        <w:t xml:space="preserve"> committente</w:t>
      </w:r>
      <w:r w:rsidRPr="00341137">
        <w:t xml:space="preserve"> e alla direzione generale dei lavori</w:t>
      </w:r>
    </w:p>
    <w:p w14:paraId="4046BDA1" w14:textId="5C890DC6" w:rsidR="00414E3A" w:rsidRPr="00341137" w:rsidRDefault="00DE0932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vigilanza</w:t>
      </w:r>
      <w:proofErr w:type="gramEnd"/>
      <w:r w:rsidRPr="00341137">
        <w:t xml:space="preserve"> e gestione degli obiettivi in termini di qualità</w:t>
      </w:r>
    </w:p>
    <w:p w14:paraId="07790419" w14:textId="1B9EB872" w:rsidR="00414E3A" w:rsidRPr="00341137" w:rsidRDefault="00DE0932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organizzazione</w:t>
      </w:r>
      <w:proofErr w:type="gramEnd"/>
      <w:r w:rsidRPr="00341137">
        <w:t xml:space="preserve"> come da manuale di </w:t>
      </w:r>
      <w:r w:rsidR="006848E9" w:rsidRPr="00341137">
        <w:t>progetto</w:t>
      </w:r>
      <w:r w:rsidRPr="00341137">
        <w:t xml:space="preserve"> USTRA e relativa attuazione</w:t>
      </w:r>
    </w:p>
    <w:p w14:paraId="489EDF37" w14:textId="77777777" w:rsidR="00F804D0" w:rsidRPr="00341137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attuazione</w:t>
      </w:r>
      <w:proofErr w:type="gramEnd"/>
      <w:r w:rsidRPr="00341137">
        <w:t xml:space="preserve"> del manuale di progetto specifico</w:t>
      </w:r>
    </w:p>
    <w:p w14:paraId="438B9CDE" w14:textId="77777777" w:rsidR="00414E3A" w:rsidRPr="00341137" w:rsidRDefault="00F804D0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tenuta</w:t>
      </w:r>
      <w:proofErr w:type="gramEnd"/>
      <w:r w:rsidRPr="00341137">
        <w:t xml:space="preserve"> di un </w:t>
      </w:r>
      <w:r w:rsidR="002F1545" w:rsidRPr="00341137">
        <w:t xml:space="preserve">diario </w:t>
      </w:r>
      <w:r w:rsidRPr="00341137">
        <w:t>di progetto</w:t>
      </w:r>
    </w:p>
    <w:p w14:paraId="509FA048" w14:textId="77777777" w:rsidR="00414E3A" w:rsidRPr="00341137" w:rsidRDefault="00A52822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acquisizione</w:t>
      </w:r>
      <w:proofErr w:type="gramEnd"/>
      <w:r w:rsidRPr="00341137">
        <w:t xml:space="preserve"> delle basi </w:t>
      </w:r>
      <w:r w:rsidR="002F1545" w:rsidRPr="00341137">
        <w:t xml:space="preserve">di riferimento </w:t>
      </w:r>
      <w:r w:rsidRPr="00341137">
        <w:t xml:space="preserve">mancanti presso </w:t>
      </w:r>
      <w:r w:rsidR="00DA6319" w:rsidRPr="00341137">
        <w:t>committente</w:t>
      </w:r>
      <w:r w:rsidRPr="00341137">
        <w:t>, Cantoni, Comuni e terzi</w:t>
      </w:r>
    </w:p>
    <w:p w14:paraId="7D052D12" w14:textId="77777777" w:rsidR="00414E3A" w:rsidRPr="00341137" w:rsidRDefault="00A52822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valutazione</w:t>
      </w:r>
      <w:proofErr w:type="gramEnd"/>
      <w:r w:rsidRPr="00341137">
        <w:t xml:space="preserve"> e analisi delle basi </w:t>
      </w:r>
      <w:r w:rsidR="002F1545" w:rsidRPr="00341137">
        <w:t xml:space="preserve">di riferimento derivanti </w:t>
      </w:r>
      <w:r w:rsidRPr="00341137">
        <w:t>da rilevazioni, indagini e fasi progett</w:t>
      </w:r>
      <w:r w:rsidR="002F1545" w:rsidRPr="00341137">
        <w:t>uali</w:t>
      </w:r>
      <w:r w:rsidRPr="00341137">
        <w:t xml:space="preserve"> precedenti</w:t>
      </w:r>
    </w:p>
    <w:p w14:paraId="51A97452" w14:textId="77777777" w:rsidR="00414E3A" w:rsidRPr="00341137" w:rsidRDefault="00F804D0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scambio</w:t>
      </w:r>
      <w:proofErr w:type="gramEnd"/>
      <w:r w:rsidRPr="00341137">
        <w:t xml:space="preserve"> di dati tecnici e amministrativi</w:t>
      </w:r>
    </w:p>
    <w:p w14:paraId="6CE049A6" w14:textId="77777777" w:rsidR="00F804D0" w:rsidRPr="00341137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proofErr w:type="gramStart"/>
      <w:r w:rsidRPr="00341137">
        <w:t>acquisizione</w:t>
      </w:r>
      <w:proofErr w:type="gramEnd"/>
      <w:r w:rsidRPr="00341137">
        <w:t xml:space="preserve"> e archiviazione delle versioni più aggiornate dei documenti sulla piattaforma di progetto USTRA </w:t>
      </w:r>
    </w:p>
    <w:p w14:paraId="026249A0" w14:textId="77777777" w:rsidR="00F804D0" w:rsidRPr="00341137" w:rsidRDefault="00F804D0" w:rsidP="00173041"/>
    <w:p w14:paraId="0FAF42B7" w14:textId="77777777" w:rsidR="00F804D0" w:rsidRPr="00341137" w:rsidRDefault="00F804D0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8" w:name="_Toc369686460"/>
      <w:bookmarkStart w:id="19" w:name="_Toc428550021"/>
      <w:r w:rsidRPr="00341137">
        <w:rPr>
          <w:sz w:val="24"/>
        </w:rPr>
        <w:t xml:space="preserve">Basi </w:t>
      </w:r>
      <w:r w:rsidR="002F1545" w:rsidRPr="00341137">
        <w:rPr>
          <w:sz w:val="24"/>
        </w:rPr>
        <w:t xml:space="preserve">di riferimento </w:t>
      </w:r>
      <w:r w:rsidRPr="00341137">
        <w:rPr>
          <w:sz w:val="24"/>
        </w:rPr>
        <w:t>e obiettivi delle fasi progett</w:t>
      </w:r>
      <w:r w:rsidR="002F1545" w:rsidRPr="00341137">
        <w:rPr>
          <w:sz w:val="24"/>
        </w:rPr>
        <w:t>uali</w:t>
      </w:r>
      <w:bookmarkEnd w:id="18"/>
      <w:bookmarkEnd w:id="19"/>
    </w:p>
    <w:p w14:paraId="519F13D0" w14:textId="77777777" w:rsidR="00787729" w:rsidRPr="00341137" w:rsidRDefault="00A52822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0" w:name="_Toc369686462"/>
      <w:bookmarkStart w:id="21" w:name="_Toc428550022"/>
      <w:r w:rsidRPr="00341137">
        <w:rPr>
          <w:sz w:val="20"/>
        </w:rPr>
        <w:t>Documentazione per la realizzazione (51)</w:t>
      </w:r>
      <w:bookmarkEnd w:id="20"/>
      <w:bookmarkEnd w:id="21"/>
    </w:p>
    <w:p w14:paraId="5EC7FF48" w14:textId="77777777" w:rsidR="00787729" w:rsidRPr="00341137" w:rsidRDefault="00787729" w:rsidP="00787729">
      <w:pPr>
        <w:tabs>
          <w:tab w:val="left" w:pos="1484"/>
          <w:tab w:val="left" w:pos="1843"/>
        </w:tabs>
      </w:pPr>
      <w:proofErr w:type="gramStart"/>
      <w:r w:rsidRPr="00341137">
        <w:t>Basi:</w:t>
      </w:r>
      <w:r w:rsidRPr="00341137">
        <w:tab/>
      </w:r>
      <w:proofErr w:type="gramEnd"/>
      <w:r w:rsidRPr="00341137">
        <w:t xml:space="preserve">- </w:t>
      </w:r>
      <w:r w:rsidRPr="00341137">
        <w:tab/>
        <w:t>documentazione d</w:t>
      </w:r>
      <w:r w:rsidR="008C3893" w:rsidRPr="00341137">
        <w:t>i appalto</w:t>
      </w:r>
    </w:p>
    <w:p w14:paraId="39995C80" w14:textId="77777777" w:rsidR="00787729" w:rsidRPr="0034113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contratti</w:t>
      </w:r>
      <w:proofErr w:type="gramEnd"/>
      <w:r w:rsidRPr="00341137">
        <w:t xml:space="preserve"> d</w:t>
      </w:r>
      <w:r w:rsidR="002F1545" w:rsidRPr="00341137">
        <w:t>i appalto</w:t>
      </w:r>
      <w:r w:rsidRPr="00341137">
        <w:t xml:space="preserve"> e fornitura</w:t>
      </w:r>
    </w:p>
    <w:p w14:paraId="4B7E7131" w14:textId="77777777" w:rsidR="00787729" w:rsidRPr="0034113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progetto</w:t>
      </w:r>
      <w:proofErr w:type="gramEnd"/>
      <w:r w:rsidRPr="00341137">
        <w:t xml:space="preserve"> d’intervento / di dettaglio e</w:t>
      </w:r>
      <w:r w:rsidR="008C3893" w:rsidRPr="00341137">
        <w:t xml:space="preserve"> </w:t>
      </w:r>
      <w:r w:rsidRPr="00341137">
        <w:t>d</w:t>
      </w:r>
      <w:r w:rsidR="008C3893" w:rsidRPr="00341137">
        <w:t>i appalto</w:t>
      </w:r>
    </w:p>
    <w:p w14:paraId="4CC944B5" w14:textId="77777777" w:rsidR="00787729" w:rsidRPr="0034113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programma</w:t>
      </w:r>
      <w:proofErr w:type="gramEnd"/>
      <w:r w:rsidRPr="00341137">
        <w:t xml:space="preserve"> di consegna dei piani per l’impresa (piani esecutivi e documentazione)</w:t>
      </w:r>
    </w:p>
    <w:p w14:paraId="605DC0C6" w14:textId="77777777" w:rsidR="00787729" w:rsidRPr="00341137" w:rsidRDefault="00787729" w:rsidP="00787729">
      <w:pPr>
        <w:tabs>
          <w:tab w:val="left" w:pos="1484"/>
          <w:tab w:val="left" w:pos="1843"/>
        </w:tabs>
      </w:pPr>
      <w:proofErr w:type="gramStart"/>
      <w:r w:rsidRPr="00341137">
        <w:t>Obiettivi:</w:t>
      </w:r>
      <w:r w:rsidRPr="00341137">
        <w:tab/>
      </w:r>
      <w:proofErr w:type="gramEnd"/>
      <w:r w:rsidRPr="00341137">
        <w:t>-</w:t>
      </w:r>
      <w:r w:rsidRPr="00341137">
        <w:tab/>
        <w:t>adeguamento dei progetti delle fasi precedenti per l’esecuzione</w:t>
      </w:r>
    </w:p>
    <w:p w14:paraId="07B950C9" w14:textId="77777777" w:rsidR="00787729" w:rsidRPr="0034113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documentazione</w:t>
      </w:r>
      <w:proofErr w:type="gramEnd"/>
      <w:r w:rsidRPr="00341137">
        <w:t xml:space="preserve"> coordinata e pronta in tutti i settori tecnici per l’esecuzione </w:t>
      </w:r>
      <w:r w:rsidR="002F1545" w:rsidRPr="00341137">
        <w:t>dell'</w:t>
      </w:r>
      <w:r w:rsidRPr="00341137">
        <w:t>opera e relativa dotazione</w:t>
      </w:r>
    </w:p>
    <w:p w14:paraId="6B5CF53A" w14:textId="77777777" w:rsidR="00277374" w:rsidRPr="00341137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cicli</w:t>
      </w:r>
      <w:proofErr w:type="gramEnd"/>
      <w:r w:rsidRPr="00341137">
        <w:t xml:space="preserve"> di lavoro realistici e realizzabili</w:t>
      </w:r>
    </w:p>
    <w:p w14:paraId="6838937A" w14:textId="77777777" w:rsidR="00277374" w:rsidRPr="00341137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fasi</w:t>
      </w:r>
      <w:proofErr w:type="gramEnd"/>
      <w:r w:rsidRPr="00341137">
        <w:t xml:space="preserve"> lavori coordinate con impresa</w:t>
      </w:r>
    </w:p>
    <w:p w14:paraId="5D7E8E41" w14:textId="77777777" w:rsidR="00787729" w:rsidRPr="00341137" w:rsidRDefault="000C2C61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sicurezza</w:t>
      </w:r>
      <w:proofErr w:type="gramEnd"/>
      <w:r w:rsidRPr="00341137">
        <w:t xml:space="preserve"> della viabilità in fase di realizzazione</w:t>
      </w:r>
    </w:p>
    <w:p w14:paraId="5B2432C5" w14:textId="77777777" w:rsidR="00277374" w:rsidRPr="00341137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riduzione</w:t>
      </w:r>
      <w:proofErr w:type="gramEnd"/>
      <w:r w:rsidRPr="00341137">
        <w:t xml:space="preserve"> al minimo dei disagi per la circolazione</w:t>
      </w:r>
    </w:p>
    <w:p w14:paraId="16BCA3A2" w14:textId="77777777" w:rsidR="00D70EF5" w:rsidRPr="00341137" w:rsidRDefault="00D70EF5" w:rsidP="00D70EF5">
      <w:pPr>
        <w:tabs>
          <w:tab w:val="left" w:pos="1843"/>
        </w:tabs>
        <w:ind w:left="1483"/>
      </w:pPr>
    </w:p>
    <w:p w14:paraId="5DDE3F30" w14:textId="77777777" w:rsidR="00787729" w:rsidRPr="00341137" w:rsidRDefault="00787729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2" w:name="_Toc369686463"/>
      <w:bookmarkStart w:id="23" w:name="_Toc428550023"/>
      <w:r w:rsidRPr="00341137">
        <w:rPr>
          <w:sz w:val="20"/>
        </w:rPr>
        <w:t>Esecuzione (realizzazione) (52)</w:t>
      </w:r>
      <w:bookmarkEnd w:id="22"/>
      <w:bookmarkEnd w:id="23"/>
    </w:p>
    <w:p w14:paraId="322AFD43" w14:textId="77777777" w:rsidR="00787729" w:rsidRPr="00341137" w:rsidRDefault="00787729" w:rsidP="00787729">
      <w:pPr>
        <w:tabs>
          <w:tab w:val="left" w:pos="1484"/>
          <w:tab w:val="left" w:pos="1843"/>
        </w:tabs>
      </w:pPr>
      <w:proofErr w:type="gramStart"/>
      <w:r w:rsidRPr="00341137">
        <w:t>Basi:</w:t>
      </w:r>
      <w:r w:rsidRPr="00341137">
        <w:tab/>
      </w:r>
      <w:proofErr w:type="gramEnd"/>
      <w:r w:rsidRPr="00341137">
        <w:t>-</w:t>
      </w:r>
      <w:r w:rsidRPr="00341137">
        <w:tab/>
        <w:t>contratti d</w:t>
      </w:r>
      <w:r w:rsidR="002F1545" w:rsidRPr="00341137">
        <w:t>i appalto</w:t>
      </w:r>
      <w:r w:rsidRPr="00341137">
        <w:t xml:space="preserve"> e fornitura con imprese</w:t>
      </w:r>
    </w:p>
    <w:p w14:paraId="3642D19A" w14:textId="77777777" w:rsidR="00787729" w:rsidRPr="0034113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lastRenderedPageBreak/>
        <w:t>documentazione</w:t>
      </w:r>
      <w:proofErr w:type="gramEnd"/>
      <w:r w:rsidRPr="00341137">
        <w:t xml:space="preserve"> di esecuzione definitiva e realizzabile per i </w:t>
      </w:r>
      <w:r w:rsidR="00DA6319" w:rsidRPr="00341137">
        <w:t>mandatari</w:t>
      </w:r>
    </w:p>
    <w:p w14:paraId="3C6FC7C1" w14:textId="34B4AC75" w:rsidR="002116C7" w:rsidRPr="0034113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manuale</w:t>
      </w:r>
      <w:proofErr w:type="gramEnd"/>
      <w:r w:rsidRPr="00341137">
        <w:t xml:space="preserve"> </w:t>
      </w:r>
      <w:r w:rsidR="00F3588B" w:rsidRPr="00341137">
        <w:t xml:space="preserve">di </w:t>
      </w:r>
      <w:r w:rsidR="006848E9" w:rsidRPr="00341137">
        <w:t>progetto</w:t>
      </w:r>
      <w:r w:rsidRPr="00341137">
        <w:t xml:space="preserve"> USTRA</w:t>
      </w:r>
    </w:p>
    <w:p w14:paraId="274F038B" w14:textId="77777777" w:rsidR="002116C7" w:rsidRPr="0034113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piano</w:t>
      </w:r>
      <w:proofErr w:type="gramEnd"/>
      <w:r w:rsidRPr="00341137">
        <w:t xml:space="preserve"> </w:t>
      </w:r>
      <w:r w:rsidR="00F3588B" w:rsidRPr="00341137">
        <w:t>di emergenza cantieri (PEC)</w:t>
      </w:r>
    </w:p>
    <w:p w14:paraId="1D47A977" w14:textId="77777777" w:rsidR="005E790F" w:rsidRPr="00341137" w:rsidRDefault="002116C7" w:rsidP="005E790F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autorizzazioni</w:t>
      </w:r>
      <w:proofErr w:type="gramEnd"/>
      <w:r w:rsidRPr="00341137">
        <w:t xml:space="preserve"> per lavori </w:t>
      </w:r>
      <w:r w:rsidR="00F3588B" w:rsidRPr="00341137">
        <w:t xml:space="preserve">di costruzione </w:t>
      </w:r>
      <w:r w:rsidRPr="00341137">
        <w:t xml:space="preserve">e </w:t>
      </w:r>
      <w:r w:rsidR="00F3588B" w:rsidRPr="00341137">
        <w:t>impiantistica</w:t>
      </w:r>
      <w:r w:rsidRPr="00341137">
        <w:t xml:space="preserve"> </w:t>
      </w:r>
    </w:p>
    <w:p w14:paraId="613CF606" w14:textId="77777777" w:rsidR="002B6BDD" w:rsidRPr="00341137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piano</w:t>
      </w:r>
      <w:proofErr w:type="gramEnd"/>
      <w:r w:rsidRPr="00341137">
        <w:t xml:space="preserve"> di picchettatura </w:t>
      </w:r>
      <w:r w:rsidR="00F3588B" w:rsidRPr="00341137">
        <w:t>del progettista</w:t>
      </w:r>
      <w:r w:rsidRPr="00341137">
        <w:t>, rilevazioni ufficiali</w:t>
      </w:r>
    </w:p>
    <w:p w14:paraId="7AB71C11" w14:textId="77777777" w:rsidR="002B6BDD" w:rsidRPr="00341137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piani</w:t>
      </w:r>
      <w:proofErr w:type="gramEnd"/>
      <w:r w:rsidRPr="00341137">
        <w:t xml:space="preserve"> di controllo e vigilanza </w:t>
      </w:r>
      <w:r w:rsidR="008C3893" w:rsidRPr="00341137">
        <w:t>progettista</w:t>
      </w:r>
    </w:p>
    <w:p w14:paraId="5DBCBAD9" w14:textId="77777777" w:rsidR="00EC0A44" w:rsidRPr="00341137" w:rsidRDefault="00787729" w:rsidP="00787729">
      <w:pPr>
        <w:tabs>
          <w:tab w:val="left" w:pos="1484"/>
          <w:tab w:val="left" w:pos="1843"/>
        </w:tabs>
      </w:pPr>
      <w:proofErr w:type="gramStart"/>
      <w:r w:rsidRPr="00341137">
        <w:t>Obiettivi:</w:t>
      </w:r>
      <w:r w:rsidRPr="00341137">
        <w:tab/>
      </w:r>
      <w:proofErr w:type="gramEnd"/>
      <w:r w:rsidRPr="00341137">
        <w:t>-</w:t>
      </w:r>
      <w:r w:rsidRPr="00341137">
        <w:tab/>
        <w:t>esecuzione opera e impianti conforme al contratto d</w:t>
      </w:r>
      <w:r w:rsidR="00F3588B" w:rsidRPr="00341137">
        <w:t>i appalto</w:t>
      </w:r>
    </w:p>
    <w:p w14:paraId="2C590EA5" w14:textId="77777777" w:rsidR="00D70EF5" w:rsidRPr="00341137" w:rsidRDefault="00F3588B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pieno</w:t>
      </w:r>
      <w:proofErr w:type="gramEnd"/>
      <w:r w:rsidRPr="00341137">
        <w:t xml:space="preserve"> rispetto dei vincoli imposti</w:t>
      </w:r>
      <w:r w:rsidR="00D70EF5" w:rsidRPr="00341137">
        <w:t xml:space="preserve"> dalle autorizzazioni (DATEC)</w:t>
      </w:r>
    </w:p>
    <w:p w14:paraId="6F93946C" w14:textId="77777777" w:rsidR="00EC0A44" w:rsidRPr="00341137" w:rsidRDefault="00F3588B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preparazione</w:t>
      </w:r>
      <w:proofErr w:type="gramEnd"/>
      <w:r w:rsidRPr="00341137">
        <w:t xml:space="preserve"> e</w:t>
      </w:r>
      <w:r w:rsidR="002D0973" w:rsidRPr="00341137">
        <w:t xml:space="preserve"> consegna</w:t>
      </w:r>
      <w:r w:rsidRPr="00341137">
        <w:t xml:space="preserve"> puntuale dei piani esecutivi</w:t>
      </w:r>
    </w:p>
    <w:p w14:paraId="0BB1F431" w14:textId="77777777" w:rsidR="00D70EF5" w:rsidRPr="00341137" w:rsidRDefault="00D70EF5" w:rsidP="00D70EF5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formazione</w:t>
      </w:r>
      <w:proofErr w:type="gramEnd"/>
      <w:r w:rsidRPr="00341137">
        <w:t xml:space="preserve"> personale dell’impresa e </w:t>
      </w:r>
      <w:r w:rsidR="00C61398" w:rsidRPr="00341137">
        <w:t xml:space="preserve">della </w:t>
      </w:r>
      <w:r w:rsidRPr="00341137">
        <w:t>direzion</w:t>
      </w:r>
      <w:r w:rsidR="00C61398" w:rsidRPr="00341137">
        <w:t>e lavori</w:t>
      </w:r>
    </w:p>
    <w:p w14:paraId="44F1A024" w14:textId="77777777" w:rsidR="001B162C" w:rsidRPr="00341137" w:rsidRDefault="001B162C" w:rsidP="001B162C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computi</w:t>
      </w:r>
      <w:proofErr w:type="gramEnd"/>
      <w:r w:rsidRPr="00341137">
        <w:t xml:space="preserve"> e conteggi in linea con l’avanzamento lavori</w:t>
      </w:r>
    </w:p>
    <w:p w14:paraId="04996298" w14:textId="77777777" w:rsidR="001B162C" w:rsidRPr="00341137" w:rsidRDefault="001B162C" w:rsidP="001B162C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test</w:t>
      </w:r>
      <w:proofErr w:type="gramEnd"/>
      <w:r w:rsidRPr="00341137">
        <w:t xml:space="preserve"> e collaudi eseguiti</w:t>
      </w:r>
    </w:p>
    <w:p w14:paraId="0B6808B6" w14:textId="77777777" w:rsidR="001B162C" w:rsidRPr="00341137" w:rsidRDefault="001B162C" w:rsidP="001B162C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consuntivo</w:t>
      </w:r>
      <w:proofErr w:type="gramEnd"/>
      <w:r w:rsidRPr="00341137">
        <w:t xml:space="preserve"> approvato (pezze d’appoggio disponibili), computi metrici e incarichi a regia firmati dalla direzione locale lavori</w:t>
      </w:r>
    </w:p>
    <w:p w14:paraId="3122D707" w14:textId="77777777" w:rsidR="001B162C" w:rsidRPr="00341137" w:rsidRDefault="001B162C" w:rsidP="001B162C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capitolati</w:t>
      </w:r>
      <w:proofErr w:type="gramEnd"/>
      <w:r w:rsidRPr="00341137">
        <w:t xml:space="preserve"> d'oneri di realizzazione aggiornati</w:t>
      </w:r>
    </w:p>
    <w:p w14:paraId="054F94EB" w14:textId="77777777" w:rsidR="00EC0A44" w:rsidRPr="00341137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tutela</w:t>
      </w:r>
      <w:proofErr w:type="gramEnd"/>
      <w:r w:rsidRPr="00341137">
        <w:t xml:space="preserve"> generale degli interessi del</w:t>
      </w:r>
      <w:r w:rsidR="00DA6319" w:rsidRPr="00341137">
        <w:t xml:space="preserve"> committente</w:t>
      </w:r>
    </w:p>
    <w:p w14:paraId="5910BA4F" w14:textId="77777777" w:rsidR="00A52822" w:rsidRPr="00341137" w:rsidRDefault="00A52822" w:rsidP="002116C7">
      <w:pPr>
        <w:rPr>
          <w:b/>
        </w:rPr>
      </w:pPr>
    </w:p>
    <w:p w14:paraId="71C858B7" w14:textId="77777777" w:rsidR="002116C7" w:rsidRPr="00341137" w:rsidRDefault="002116C7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4" w:name="_Toc369686464"/>
      <w:bookmarkStart w:id="25" w:name="_Toc428550024"/>
      <w:r w:rsidRPr="00341137">
        <w:rPr>
          <w:sz w:val="20"/>
        </w:rPr>
        <w:t xml:space="preserve">Messa in </w:t>
      </w:r>
      <w:r w:rsidR="00F3588B" w:rsidRPr="00341137">
        <w:rPr>
          <w:sz w:val="20"/>
        </w:rPr>
        <w:t>servizio</w:t>
      </w:r>
      <w:r w:rsidRPr="00341137">
        <w:rPr>
          <w:sz w:val="20"/>
        </w:rPr>
        <w:t>, atti conclusivi (53)</w:t>
      </w:r>
      <w:bookmarkEnd w:id="24"/>
      <w:bookmarkEnd w:id="25"/>
    </w:p>
    <w:p w14:paraId="2E005387" w14:textId="77777777" w:rsidR="002116C7" w:rsidRPr="00341137" w:rsidRDefault="002116C7" w:rsidP="002116C7">
      <w:pPr>
        <w:tabs>
          <w:tab w:val="left" w:pos="1484"/>
          <w:tab w:val="left" w:pos="1843"/>
        </w:tabs>
      </w:pPr>
      <w:proofErr w:type="gramStart"/>
      <w:r w:rsidRPr="00341137">
        <w:t>Basi:</w:t>
      </w:r>
      <w:r w:rsidRPr="00341137">
        <w:tab/>
      </w:r>
      <w:proofErr w:type="gramEnd"/>
      <w:r w:rsidRPr="00341137">
        <w:t xml:space="preserve">- </w:t>
      </w:r>
      <w:r w:rsidRPr="00341137">
        <w:tab/>
        <w:t xml:space="preserve">opere e impianti realizzati conformemente al contratto </w:t>
      </w:r>
      <w:r w:rsidR="002425D2" w:rsidRPr="00341137">
        <w:t>di appalto</w:t>
      </w:r>
    </w:p>
    <w:p w14:paraId="5D911D03" w14:textId="77777777" w:rsidR="002116C7" w:rsidRPr="0034113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documentazione</w:t>
      </w:r>
      <w:proofErr w:type="gramEnd"/>
      <w:r w:rsidRPr="00341137">
        <w:t xml:space="preserve"> come da capitolati </w:t>
      </w:r>
      <w:r w:rsidR="008C3893" w:rsidRPr="00341137">
        <w:t>d</w:t>
      </w:r>
      <w:r w:rsidR="00F3588B" w:rsidRPr="00341137">
        <w:t>'</w:t>
      </w:r>
      <w:r w:rsidR="008C3893" w:rsidRPr="00341137">
        <w:t xml:space="preserve">oneri </w:t>
      </w:r>
      <w:r w:rsidRPr="00341137">
        <w:t>di realizzazione</w:t>
      </w:r>
    </w:p>
    <w:p w14:paraId="2312D40F" w14:textId="77777777" w:rsidR="002116C7" w:rsidRPr="0034113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documentazione</w:t>
      </w:r>
      <w:proofErr w:type="gramEnd"/>
      <w:r w:rsidRPr="00341137">
        <w:t xml:space="preserve"> delle varianti d’esecuzione</w:t>
      </w:r>
    </w:p>
    <w:p w14:paraId="245E005E" w14:textId="3F6751E1" w:rsidR="002116C7" w:rsidRPr="0034113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manuale</w:t>
      </w:r>
      <w:proofErr w:type="gramEnd"/>
      <w:r w:rsidRPr="00341137">
        <w:t xml:space="preserve"> </w:t>
      </w:r>
      <w:r w:rsidR="00F3588B" w:rsidRPr="00341137">
        <w:t xml:space="preserve">di </w:t>
      </w:r>
      <w:r w:rsidR="006848E9" w:rsidRPr="00341137">
        <w:t>progetto</w:t>
      </w:r>
      <w:r w:rsidRPr="00341137">
        <w:t xml:space="preserve"> USTRA </w:t>
      </w:r>
    </w:p>
    <w:p w14:paraId="4540E379" w14:textId="77777777" w:rsidR="002116C7" w:rsidRPr="0034113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verbali</w:t>
      </w:r>
      <w:proofErr w:type="gramEnd"/>
      <w:r w:rsidRPr="00341137">
        <w:t xml:space="preserve"> di collaudo opere e impianti realizzati</w:t>
      </w:r>
    </w:p>
    <w:p w14:paraId="6563842D" w14:textId="77777777" w:rsidR="005E790F" w:rsidRPr="00341137" w:rsidRDefault="002D0973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elenco</w:t>
      </w:r>
      <w:proofErr w:type="gramEnd"/>
      <w:r w:rsidRPr="00341137">
        <w:t xml:space="preserve"> </w:t>
      </w:r>
      <w:r w:rsidR="00F3588B" w:rsidRPr="00341137">
        <w:t>difetti</w:t>
      </w:r>
    </w:p>
    <w:p w14:paraId="35D2AFC7" w14:textId="77777777" w:rsidR="002116C7" w:rsidRPr="00341137" w:rsidRDefault="002116C7" w:rsidP="002116C7">
      <w:pPr>
        <w:tabs>
          <w:tab w:val="left" w:pos="1484"/>
          <w:tab w:val="left" w:pos="1843"/>
        </w:tabs>
      </w:pPr>
      <w:proofErr w:type="gramStart"/>
      <w:r w:rsidRPr="00341137">
        <w:t>Obiettivi:</w:t>
      </w:r>
      <w:r w:rsidRPr="00341137">
        <w:tab/>
      </w:r>
      <w:proofErr w:type="gramEnd"/>
      <w:r w:rsidRPr="00341137">
        <w:t>-</w:t>
      </w:r>
      <w:r w:rsidRPr="00341137">
        <w:tab/>
        <w:t>opere collaudate, consegna</w:t>
      </w:r>
      <w:r w:rsidR="00F3588B" w:rsidRPr="00341137">
        <w:t>te</w:t>
      </w:r>
      <w:r w:rsidRPr="00341137">
        <w:t xml:space="preserve"> e messe in </w:t>
      </w:r>
      <w:r w:rsidR="00F3588B" w:rsidRPr="00341137">
        <w:t>servizio</w:t>
      </w:r>
    </w:p>
    <w:p w14:paraId="6EAE41AD" w14:textId="77777777" w:rsidR="002116C7" w:rsidRPr="00341137" w:rsidRDefault="00F44BAC" w:rsidP="005E790F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piani</w:t>
      </w:r>
      <w:proofErr w:type="gramEnd"/>
      <w:r w:rsidRPr="00341137">
        <w:t xml:space="preserve"> e documentazione esecutivi aggiornati, documentazione sull’opera realizzata, documentazione delle rilevazioni sul campo disponibile, come da disposizioni della direttiva </w:t>
      </w:r>
      <w:proofErr w:type="spellStart"/>
      <w:r w:rsidRPr="00341137">
        <w:t>Digiplan</w:t>
      </w:r>
      <w:proofErr w:type="spellEnd"/>
      <w:r w:rsidRPr="00341137">
        <w:t xml:space="preserve"> (in forma cartacea ed elettronica)</w:t>
      </w:r>
    </w:p>
    <w:p w14:paraId="2E1A88A1" w14:textId="77777777" w:rsidR="00F44BAC" w:rsidRPr="00341137" w:rsidRDefault="00F3588B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istruzione</w:t>
      </w:r>
      <w:proofErr w:type="gramEnd"/>
      <w:r w:rsidRPr="00341137">
        <w:t xml:space="preserve"> del </w:t>
      </w:r>
      <w:r w:rsidR="00F44BAC" w:rsidRPr="00341137">
        <w:t xml:space="preserve">personale </w:t>
      </w:r>
      <w:r w:rsidRPr="00341137">
        <w:t>operativo</w:t>
      </w:r>
      <w:r w:rsidR="00F44BAC" w:rsidRPr="00341137">
        <w:t xml:space="preserve"> e </w:t>
      </w:r>
      <w:r w:rsidRPr="00341137">
        <w:t xml:space="preserve">addetto alla </w:t>
      </w:r>
      <w:r w:rsidR="00F44BAC" w:rsidRPr="00341137">
        <w:t>manutenzione</w:t>
      </w:r>
    </w:p>
    <w:p w14:paraId="4AF848DA" w14:textId="77777777" w:rsidR="00F44BAC" w:rsidRPr="00341137" w:rsidRDefault="00F3588B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difetti</w:t>
      </w:r>
      <w:proofErr w:type="gramEnd"/>
      <w:r w:rsidR="00F44BAC" w:rsidRPr="00341137">
        <w:t xml:space="preserve"> eliminati, garanzie </w:t>
      </w:r>
      <w:r w:rsidRPr="00341137">
        <w:t>fornite</w:t>
      </w:r>
    </w:p>
    <w:p w14:paraId="320FAE29" w14:textId="77777777" w:rsidR="00D70EF5" w:rsidRPr="00341137" w:rsidRDefault="00F3588B" w:rsidP="000A3220">
      <w:pPr>
        <w:numPr>
          <w:ilvl w:val="0"/>
          <w:numId w:val="16"/>
        </w:numPr>
        <w:tabs>
          <w:tab w:val="left" w:pos="1843"/>
        </w:tabs>
        <w:ind w:left="1843"/>
      </w:pPr>
      <w:proofErr w:type="gramStart"/>
      <w:r w:rsidRPr="00341137">
        <w:t>documentazione</w:t>
      </w:r>
      <w:proofErr w:type="gramEnd"/>
      <w:r w:rsidRPr="00341137">
        <w:t xml:space="preserve"> di avvenuto adempimento dei vincoli imposti</w:t>
      </w:r>
      <w:r w:rsidR="00D70EF5" w:rsidRPr="00341137">
        <w:t xml:space="preserve"> dall’autorizzazione</w:t>
      </w:r>
    </w:p>
    <w:p w14:paraId="1E992201" w14:textId="77777777" w:rsidR="002116C7" w:rsidRPr="00341137" w:rsidRDefault="002116C7" w:rsidP="00787729"/>
    <w:p w14:paraId="73BA424C" w14:textId="77777777" w:rsidR="009B7D2D" w:rsidRPr="00341137" w:rsidRDefault="009B7D2D" w:rsidP="00787729">
      <w:pPr>
        <w:sectPr w:rsidR="009B7D2D" w:rsidRPr="00341137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4B8E57D1" w14:textId="77777777" w:rsidR="00F44BAC" w:rsidRPr="00341137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26" w:name="_Toc369686465"/>
      <w:bookmarkStart w:id="27" w:name="_Toc428550025"/>
      <w:r w:rsidRPr="00341137">
        <w:rPr>
          <w:sz w:val="32"/>
        </w:rPr>
        <w:lastRenderedPageBreak/>
        <w:t xml:space="preserve">C </w:t>
      </w:r>
      <w:r w:rsidRPr="00341137">
        <w:tab/>
      </w:r>
      <w:r w:rsidRPr="00341137">
        <w:rPr>
          <w:sz w:val="32"/>
          <w:szCs w:val="32"/>
        </w:rPr>
        <w:t>Gestione</w:t>
      </w:r>
      <w:r w:rsidRPr="00341137">
        <w:rPr>
          <w:sz w:val="32"/>
        </w:rPr>
        <w:t xml:space="preserve"> qualità</w:t>
      </w:r>
      <w:bookmarkEnd w:id="26"/>
      <w:bookmarkEnd w:id="27"/>
    </w:p>
    <w:p w14:paraId="2ECBD0A8" w14:textId="77777777" w:rsidR="00F804D0" w:rsidRPr="00341137" w:rsidRDefault="009B7D2D" w:rsidP="00173041">
      <w:r w:rsidRPr="00341137">
        <w:t>Per ogni fase progett</w:t>
      </w:r>
      <w:r w:rsidR="00F3588B" w:rsidRPr="00341137">
        <w:t>uale</w:t>
      </w:r>
      <w:r w:rsidRPr="00341137">
        <w:t xml:space="preserve"> è richiesta una gestione qualità adeguata al livello raggiunto.</w:t>
      </w:r>
    </w:p>
    <w:p w14:paraId="5C108DCD" w14:textId="77777777" w:rsidR="005E790F" w:rsidRPr="00341137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341137">
        <w:t>Gestione rischi adeguata alla fase di progetto</w:t>
      </w:r>
    </w:p>
    <w:p w14:paraId="021CEA56" w14:textId="77777777" w:rsidR="005E790F" w:rsidRPr="00341137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proofErr w:type="spellStart"/>
      <w:r w:rsidRPr="00341137">
        <w:t>Claim</w:t>
      </w:r>
      <w:proofErr w:type="spellEnd"/>
      <w:r w:rsidRPr="00341137">
        <w:t xml:space="preserve"> management (gestione </w:t>
      </w:r>
      <w:r w:rsidR="00B04CC5" w:rsidRPr="00341137">
        <w:t>aggiunte contrattuali</w:t>
      </w:r>
      <w:r w:rsidRPr="00341137">
        <w:t>) efficiente e conforme al manuale Acquisti pubblici</w:t>
      </w:r>
    </w:p>
    <w:p w14:paraId="2A569832" w14:textId="77777777" w:rsidR="005E790F" w:rsidRPr="00341137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341137">
        <w:t xml:space="preserve">Piano di controllo qualità </w:t>
      </w:r>
      <w:r w:rsidR="00DA6319" w:rsidRPr="00341137">
        <w:t>committente</w:t>
      </w:r>
      <w:r w:rsidRPr="00341137">
        <w:t>, gestione qualità progetto specifica progett</w:t>
      </w:r>
      <w:r w:rsidR="008C3893" w:rsidRPr="00341137">
        <w:t>ista</w:t>
      </w:r>
      <w:r w:rsidRPr="00341137">
        <w:t xml:space="preserve"> e impresa (dipende dal progetto)</w:t>
      </w:r>
    </w:p>
    <w:p w14:paraId="57197D6C" w14:textId="77777777" w:rsidR="005E790F" w:rsidRPr="00341137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341137">
        <w:t>Piano di controllo per l’esecuzione lavori</w:t>
      </w:r>
    </w:p>
    <w:p w14:paraId="07ED7F1D" w14:textId="77777777" w:rsidR="009B7D2D" w:rsidRPr="00341137" w:rsidRDefault="009B7D2D" w:rsidP="00173041"/>
    <w:p w14:paraId="3D323E12" w14:textId="77777777" w:rsidR="009B7D2D" w:rsidRPr="00341137" w:rsidRDefault="009B7D2D" w:rsidP="00173041">
      <w:pPr>
        <w:sectPr w:rsidR="009B7D2D" w:rsidRPr="00341137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4B841DC4" w14:textId="77777777" w:rsidR="009B7D2D" w:rsidRPr="00341137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28" w:name="_Toc369686466"/>
      <w:bookmarkStart w:id="29" w:name="_Toc428550026"/>
      <w:r w:rsidRPr="00341137">
        <w:rPr>
          <w:sz w:val="32"/>
        </w:rPr>
        <w:lastRenderedPageBreak/>
        <w:t>D</w:t>
      </w:r>
      <w:r w:rsidRPr="00341137">
        <w:tab/>
      </w:r>
      <w:r w:rsidRPr="00341137">
        <w:rPr>
          <w:sz w:val="32"/>
        </w:rPr>
        <w:t xml:space="preserve">Prestazioni </w:t>
      </w:r>
      <w:bookmarkEnd w:id="28"/>
      <w:r w:rsidR="00B04CC5" w:rsidRPr="00341137">
        <w:rPr>
          <w:sz w:val="32"/>
        </w:rPr>
        <w:t xml:space="preserve">da </w:t>
      </w:r>
      <w:r w:rsidRPr="00341137">
        <w:rPr>
          <w:sz w:val="32"/>
        </w:rPr>
        <w:t>riliev</w:t>
      </w:r>
      <w:r w:rsidR="00B04CC5" w:rsidRPr="00341137">
        <w:rPr>
          <w:sz w:val="32"/>
        </w:rPr>
        <w:t>o</w:t>
      </w:r>
      <w:r w:rsidRPr="00341137">
        <w:rPr>
          <w:sz w:val="32"/>
        </w:rPr>
        <w:t xml:space="preserve"> </w:t>
      </w:r>
      <w:r w:rsidR="00B04CC5" w:rsidRPr="00341137">
        <w:rPr>
          <w:sz w:val="32"/>
        </w:rPr>
        <w:t>geo</w:t>
      </w:r>
      <w:r w:rsidRPr="00341137">
        <w:rPr>
          <w:sz w:val="32"/>
        </w:rPr>
        <w:t>metric</w:t>
      </w:r>
      <w:r w:rsidR="00B04CC5" w:rsidRPr="00341137">
        <w:rPr>
          <w:sz w:val="32"/>
        </w:rPr>
        <w:t>o</w:t>
      </w:r>
      <w:r w:rsidRPr="00341137">
        <w:rPr>
          <w:sz w:val="32"/>
        </w:rPr>
        <w:t xml:space="preserve"> del</w:t>
      </w:r>
      <w:r w:rsidR="00DA6319" w:rsidRPr="00341137">
        <w:rPr>
          <w:sz w:val="32"/>
        </w:rPr>
        <w:t xml:space="preserve"> committente</w:t>
      </w:r>
      <w:bookmarkEnd w:id="29"/>
    </w:p>
    <w:p w14:paraId="2676D141" w14:textId="77777777" w:rsidR="00633735" w:rsidRPr="00341137" w:rsidRDefault="00633735" w:rsidP="00633735">
      <w:pPr>
        <w:rPr>
          <w:b/>
        </w:rPr>
      </w:pPr>
      <w:r w:rsidRPr="00341137">
        <w:rPr>
          <w:b/>
        </w:rPr>
        <w:t xml:space="preserve">Fase di progetto: Esecuzione, Messa in </w:t>
      </w:r>
      <w:r w:rsidR="003C69E5" w:rsidRPr="00341137">
        <w:rPr>
          <w:b/>
        </w:rPr>
        <w:t>servizio</w:t>
      </w:r>
      <w:r w:rsidRPr="00341137">
        <w:rPr>
          <w:b/>
        </w:rPr>
        <w:t>, Lavori conclusivi</w:t>
      </w:r>
    </w:p>
    <w:p w14:paraId="3746776A" w14:textId="77777777" w:rsidR="00633735" w:rsidRPr="00341137" w:rsidRDefault="00633735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>Allestisce e fornisce la documentazione della rete dei punti fissi per la realizzazione nel perimetro del progetto</w:t>
      </w:r>
    </w:p>
    <w:p w14:paraId="255FFE51" w14:textId="77777777" w:rsidR="00633735" w:rsidRPr="00341137" w:rsidRDefault="00F11390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>Riprende</w:t>
      </w:r>
      <w:r w:rsidR="00633735" w:rsidRPr="00341137">
        <w:t xml:space="preserve"> e inserisce tutti i dati grafici e tecnici disponibili nel sistema per i</w:t>
      </w:r>
      <w:r w:rsidR="00133AE3" w:rsidRPr="00341137">
        <w:t>l</w:t>
      </w:r>
      <w:r w:rsidR="00633735" w:rsidRPr="00341137">
        <w:t xml:space="preserve"> riliev</w:t>
      </w:r>
      <w:r w:rsidR="00133AE3" w:rsidRPr="00341137">
        <w:t>o</w:t>
      </w:r>
      <w:r w:rsidR="00633735" w:rsidRPr="00341137">
        <w:t xml:space="preserve"> </w:t>
      </w:r>
      <w:r w:rsidR="00133AE3" w:rsidRPr="00341137">
        <w:t>geo</w:t>
      </w:r>
      <w:r w:rsidR="00633735" w:rsidRPr="00341137">
        <w:t>metric</w:t>
      </w:r>
      <w:r w:rsidR="00133AE3" w:rsidRPr="00341137">
        <w:t>o</w:t>
      </w:r>
      <w:r w:rsidR="00633735" w:rsidRPr="00341137">
        <w:t xml:space="preserve"> del</w:t>
      </w:r>
      <w:r w:rsidR="00DA6319" w:rsidRPr="00341137">
        <w:t xml:space="preserve"> committente</w:t>
      </w:r>
    </w:p>
    <w:p w14:paraId="6EAC36F9" w14:textId="77777777" w:rsidR="00633735" w:rsidRPr="00341137" w:rsidRDefault="00F11390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>Riprende</w:t>
      </w:r>
      <w:r w:rsidR="00633735" w:rsidRPr="00341137">
        <w:t xml:space="preserve"> i dati per la stesura dei piani</w:t>
      </w:r>
    </w:p>
    <w:p w14:paraId="5FC5EE95" w14:textId="77777777" w:rsidR="00633735" w:rsidRPr="00341137" w:rsidRDefault="00F11390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>Riprende</w:t>
      </w:r>
      <w:r w:rsidR="00633735" w:rsidRPr="00341137">
        <w:t xml:space="preserve"> i dati dei rilievi </w:t>
      </w:r>
      <w:r w:rsidR="00B04CC5" w:rsidRPr="00341137">
        <w:t>geo</w:t>
      </w:r>
      <w:r w:rsidR="00633735" w:rsidRPr="00341137">
        <w:t>metrici disponibili per la stesura dei piani</w:t>
      </w:r>
    </w:p>
    <w:p w14:paraId="475EBB58" w14:textId="77777777" w:rsidR="00633735" w:rsidRPr="00341137" w:rsidRDefault="00633735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>Esegue la picchettatura principale</w:t>
      </w:r>
    </w:p>
    <w:p w14:paraId="18460A6B" w14:textId="77777777" w:rsidR="00633735" w:rsidRPr="00341137" w:rsidRDefault="00633735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 xml:space="preserve">Concorda gli interventi di </w:t>
      </w:r>
      <w:r w:rsidR="00133AE3" w:rsidRPr="00341137">
        <w:t>rilevazione</w:t>
      </w:r>
      <w:r w:rsidRPr="00341137">
        <w:t xml:space="preserve"> sul posto con la direzione dei lavori locale</w:t>
      </w:r>
    </w:p>
    <w:p w14:paraId="520A707B" w14:textId="77777777" w:rsidR="00633735" w:rsidRPr="00341137" w:rsidRDefault="00633735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>Organizza e svolge rilevazioni locali sul campo</w:t>
      </w:r>
    </w:p>
    <w:p w14:paraId="7589EEB4" w14:textId="77777777" w:rsidR="00633735" w:rsidRPr="00341137" w:rsidRDefault="00633735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 xml:space="preserve">Organizza e gestisce le </w:t>
      </w:r>
      <w:r w:rsidR="00133AE3" w:rsidRPr="00341137">
        <w:t>rilevazioni</w:t>
      </w:r>
      <w:r w:rsidRPr="00341137">
        <w:t xml:space="preserve"> di controllo e vigilanza secondo le indicazioni del</w:t>
      </w:r>
      <w:r w:rsidR="00DA6319" w:rsidRPr="00341137">
        <w:t xml:space="preserve"> committente</w:t>
      </w:r>
    </w:p>
    <w:p w14:paraId="47976F4B" w14:textId="77777777" w:rsidR="00633735" w:rsidRPr="00341137" w:rsidRDefault="00633735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>Effettua continuamente i rilievi planimetrici e altimetrici su componenti (a vista e non) che in un secondo momento non saranno più accessibili</w:t>
      </w:r>
    </w:p>
    <w:p w14:paraId="17956C7C" w14:textId="77777777" w:rsidR="00633735" w:rsidRPr="00341137" w:rsidRDefault="00633735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>Effettua i rilievi planimetrici e altimetrici delle opere e degli impianti eseguiti</w:t>
      </w:r>
    </w:p>
    <w:p w14:paraId="5A6F9B86" w14:textId="77777777" w:rsidR="00633735" w:rsidRPr="00341137" w:rsidRDefault="00633735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 xml:space="preserve">Elabora i dati e gli schizzi dei rilievi per i progetti dell’opera eseguita come </w:t>
      </w:r>
      <w:proofErr w:type="spellStart"/>
      <w:r w:rsidRPr="00341137">
        <w:t>da</w:t>
      </w:r>
      <w:proofErr w:type="spellEnd"/>
      <w:r w:rsidRPr="00341137">
        <w:t xml:space="preserve"> indicazioni del</w:t>
      </w:r>
      <w:r w:rsidR="00DA6319" w:rsidRPr="00341137">
        <w:t xml:space="preserve"> committente</w:t>
      </w:r>
    </w:p>
    <w:p w14:paraId="06AE52A7" w14:textId="77777777" w:rsidR="00633735" w:rsidRPr="00341137" w:rsidRDefault="00633735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>Consegna i dati (relazione tecnica inclusa) in formati idonei ai progettisti</w:t>
      </w:r>
    </w:p>
    <w:p w14:paraId="68A58484" w14:textId="77777777" w:rsidR="00633735" w:rsidRPr="00341137" w:rsidRDefault="00633735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>Verifica la picchettatura delle imprese</w:t>
      </w:r>
    </w:p>
    <w:p w14:paraId="30D9B078" w14:textId="77777777" w:rsidR="00633735" w:rsidRPr="00341137" w:rsidRDefault="00633735" w:rsidP="00633735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341137">
        <w:t>Riporta le variazioni dei rilievi ufficiali nei progetti delle opere realizzate</w:t>
      </w:r>
    </w:p>
    <w:p w14:paraId="2A53B061" w14:textId="77777777" w:rsidR="009B7D2D" w:rsidRDefault="009B7D2D" w:rsidP="00173041"/>
    <w:p w14:paraId="67A24956" w14:textId="77777777" w:rsidR="00DE0932" w:rsidRDefault="00DE0932" w:rsidP="00173041">
      <w:pPr>
        <w:sectPr w:rsidR="00DE0932" w:rsidSect="00947FE4">
          <w:headerReference w:type="even" r:id="rId20"/>
          <w:headerReference w:type="default" r:id="rId21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p w14:paraId="57E448C0" w14:textId="77777777" w:rsidR="00AD727D" w:rsidRPr="00AD727D" w:rsidRDefault="00AD727D" w:rsidP="00237447">
      <w:pPr>
        <w:ind w:left="357"/>
        <w:rPr>
          <w:rFonts w:cs="Arial"/>
        </w:rPr>
      </w:pPr>
    </w:p>
    <w:sectPr w:rsidR="00AD727D" w:rsidRPr="00AD727D" w:rsidSect="006E3E2A">
      <w:headerReference w:type="even" r:id="rId22"/>
      <w:headerReference w:type="default" r:id="rId23"/>
      <w:headerReference w:type="first" r:id="rId24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E7C56" w14:textId="77777777" w:rsidR="00522F99" w:rsidRPr="007671B0" w:rsidRDefault="00522F99" w:rsidP="007671B0">
      <w:pPr>
        <w:pStyle w:val="Fuzeile"/>
      </w:pPr>
    </w:p>
  </w:endnote>
  <w:endnote w:type="continuationSeparator" w:id="0">
    <w:p w14:paraId="5F058B4D" w14:textId="77777777" w:rsidR="00522F99" w:rsidRDefault="00522F99" w:rsidP="00F84C24"/>
  </w:endnote>
  <w:endnote w:type="continuationNotice" w:id="1">
    <w:p w14:paraId="7C48397C" w14:textId="77777777" w:rsidR="00522F99" w:rsidRDefault="00522F99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B68A" w14:textId="77777777" w:rsidR="00F3588B" w:rsidRPr="00222E88" w:rsidRDefault="00F3588B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047A" w14:textId="77777777" w:rsidR="00F3588B" w:rsidRDefault="00F3588B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E366" w14:textId="613D53EC" w:rsidR="00F3588B" w:rsidRPr="00801E19" w:rsidRDefault="006848E9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="00F3588B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B13042">
      <w:rPr>
        <w:noProof/>
        <w:sz w:val="12"/>
        <w:szCs w:val="12"/>
      </w:rPr>
      <w:t>14.01.2016 10:15</w:t>
    </w:r>
    <w:r w:rsidRPr="00801E19">
      <w:rPr>
        <w:sz w:val="12"/>
        <w:szCs w:val="12"/>
      </w:rPr>
      <w:fldChar w:fldCharType="end"/>
    </w:r>
    <w:r w:rsidR="00F3588B">
      <w:tab/>
    </w:r>
    <w:r w:rsidRPr="00801E19">
      <w:rPr>
        <w:sz w:val="12"/>
        <w:szCs w:val="12"/>
      </w:rPr>
      <w:fldChar w:fldCharType="begin"/>
    </w:r>
    <w:r w:rsidR="00F3588B"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B13042">
      <w:rPr>
        <w:noProof/>
        <w:sz w:val="12"/>
        <w:szCs w:val="12"/>
      </w:rPr>
      <w:t>2</w:t>
    </w:r>
    <w:r w:rsidRPr="00801E19">
      <w:rPr>
        <w:sz w:val="12"/>
        <w:szCs w:val="12"/>
      </w:rPr>
      <w:fldChar w:fldCharType="end"/>
    </w:r>
    <w:r w:rsidR="00F3588B">
      <w:rPr>
        <w:sz w:val="12"/>
      </w:rPr>
      <w:t>/</w:t>
    </w:r>
    <w:r w:rsidRPr="00801E19">
      <w:rPr>
        <w:sz w:val="12"/>
        <w:szCs w:val="12"/>
      </w:rPr>
      <w:fldChar w:fldCharType="begin"/>
    </w:r>
    <w:r w:rsidR="00F3588B"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B13042">
      <w:rPr>
        <w:noProof/>
        <w:sz w:val="12"/>
        <w:szCs w:val="12"/>
      </w:rPr>
      <w:t>6</w:t>
    </w:r>
    <w:r w:rsidRPr="00801E19">
      <w:rPr>
        <w:sz w:val="12"/>
        <w:szCs w:val="12"/>
      </w:rPr>
      <w:fldChar w:fldCharType="end"/>
    </w:r>
    <w:r w:rsidR="00F3588B">
      <w:tab/>
    </w:r>
    <w:fldSimple w:instr=" FILENAME  \* FirstCap  \* MERGEFORMAT ">
      <w:r w:rsidR="00F3588B">
        <w:rPr>
          <w:noProof/>
          <w:sz w:val="12"/>
          <w:szCs w:val="12"/>
        </w:rPr>
        <w:t>Leistungsbeschrieb_BHV_20131022.docx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9D8EA" w14:textId="30607D86" w:rsidR="00F3588B" w:rsidRPr="00801E19" w:rsidRDefault="006848E9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="00F3588B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B13042">
      <w:rPr>
        <w:noProof/>
        <w:sz w:val="12"/>
        <w:szCs w:val="12"/>
      </w:rPr>
      <w:t>14.01.2016 10:15</w:t>
    </w:r>
    <w:r w:rsidRPr="00801E19">
      <w:rPr>
        <w:sz w:val="12"/>
        <w:szCs w:val="12"/>
      </w:rPr>
      <w:fldChar w:fldCharType="end"/>
    </w:r>
    <w:r w:rsidR="00F3588B">
      <w:tab/>
    </w:r>
    <w:r w:rsidRPr="00801E19">
      <w:rPr>
        <w:sz w:val="12"/>
        <w:szCs w:val="12"/>
      </w:rPr>
      <w:fldChar w:fldCharType="begin"/>
    </w:r>
    <w:r w:rsidR="00F3588B"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B13042">
      <w:rPr>
        <w:noProof/>
        <w:sz w:val="12"/>
        <w:szCs w:val="12"/>
      </w:rPr>
      <w:t>5</w:t>
    </w:r>
    <w:r w:rsidRPr="00801E19">
      <w:rPr>
        <w:sz w:val="12"/>
        <w:szCs w:val="12"/>
      </w:rPr>
      <w:fldChar w:fldCharType="end"/>
    </w:r>
    <w:r w:rsidR="00F3588B">
      <w:rPr>
        <w:sz w:val="12"/>
      </w:rPr>
      <w:t>/</w:t>
    </w:r>
    <w:r w:rsidRPr="00801E19">
      <w:rPr>
        <w:sz w:val="12"/>
        <w:szCs w:val="12"/>
      </w:rPr>
      <w:fldChar w:fldCharType="begin"/>
    </w:r>
    <w:r w:rsidR="00F3588B"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B13042">
      <w:rPr>
        <w:noProof/>
        <w:sz w:val="12"/>
        <w:szCs w:val="12"/>
      </w:rPr>
      <w:t>6</w:t>
    </w:r>
    <w:r w:rsidRPr="00801E19">
      <w:rPr>
        <w:sz w:val="12"/>
        <w:szCs w:val="12"/>
      </w:rPr>
      <w:fldChar w:fldCharType="end"/>
    </w:r>
    <w:r w:rsidR="00F3588B">
      <w:tab/>
    </w:r>
    <w:fldSimple w:instr=" FILENAME  \* FirstCap  \* MERGEFORMAT ">
      <w:r w:rsidR="00F3588B">
        <w:rPr>
          <w:noProof/>
          <w:sz w:val="12"/>
          <w:szCs w:val="12"/>
        </w:rPr>
        <w:t>Leistungsbeschrieb_BHV_20131022.docx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76949" w14:textId="77777777" w:rsidR="00F3588B" w:rsidRDefault="006848E9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F3588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588B">
      <w:rPr>
        <w:rStyle w:val="Seitenzahl"/>
        <w:noProof/>
      </w:rPr>
      <w:t>4</w:t>
    </w:r>
    <w:r>
      <w:rPr>
        <w:rStyle w:val="Seitenzahl"/>
      </w:rPr>
      <w:fldChar w:fldCharType="end"/>
    </w:r>
  </w:p>
  <w:p w14:paraId="373EF6DA" w14:textId="52BBAEE7" w:rsidR="00F3588B" w:rsidRDefault="006848E9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 w:rsidR="00F3588B"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 w:rsidR="00F3588B">
      <w:rPr>
        <w:noProof/>
        <w:sz w:val="14"/>
        <w:szCs w:val="14"/>
      </w:rPr>
      <w:t>20131022-Modul_G-Leistungsbeschrieb_BHV.docx</w:t>
    </w:r>
    <w:r>
      <w:rPr>
        <w:sz w:val="14"/>
        <w:szCs w:val="14"/>
      </w:rPr>
      <w:fldChar w:fldCharType="end"/>
    </w:r>
    <w:r w:rsidR="00F3588B">
      <w:rPr>
        <w:sz w:val="14"/>
      </w:rPr>
      <w:t xml:space="preserve">, </w:t>
    </w:r>
    <w:r>
      <w:rPr>
        <w:sz w:val="14"/>
        <w:szCs w:val="14"/>
      </w:rPr>
      <w:fldChar w:fldCharType="begin"/>
    </w:r>
    <w:r w:rsidR="00F3588B"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B13042">
      <w:rPr>
        <w:noProof/>
        <w:sz w:val="14"/>
        <w:szCs w:val="14"/>
      </w:rPr>
      <w:t>22.12.15, 16:38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0C45D" w14:textId="77777777" w:rsidR="00522F99" w:rsidRPr="009D2EC8" w:rsidRDefault="00522F99" w:rsidP="009D2EC8">
      <w:pPr>
        <w:pStyle w:val="Fuzeile"/>
      </w:pPr>
      <w:r>
        <w:separator/>
      </w:r>
    </w:p>
  </w:footnote>
  <w:footnote w:type="continuationSeparator" w:id="0">
    <w:p w14:paraId="2D3B1716" w14:textId="77777777" w:rsidR="00522F99" w:rsidRPr="00892184" w:rsidRDefault="00522F99" w:rsidP="00892184">
      <w:pPr>
        <w:pStyle w:val="Fuzeile"/>
      </w:pPr>
    </w:p>
    <w:p w14:paraId="4EF172BE" w14:textId="77777777" w:rsidR="00522F99" w:rsidRDefault="00522F99" w:rsidP="00F84C24"/>
    <w:p w14:paraId="1FCBD55E" w14:textId="77777777" w:rsidR="00522F99" w:rsidRDefault="00522F99" w:rsidP="00F84C24"/>
  </w:footnote>
  <w:footnote w:type="continuationNotice" w:id="1">
    <w:p w14:paraId="4D0F41A4" w14:textId="77777777" w:rsidR="00522F99" w:rsidRDefault="00522F99" w:rsidP="00F84C24"/>
    <w:p w14:paraId="5D560638" w14:textId="77777777" w:rsidR="00522F99" w:rsidRDefault="00522F99" w:rsidP="00F84C24"/>
    <w:p w14:paraId="483983C9" w14:textId="77777777" w:rsidR="00522F99" w:rsidRDefault="00522F99" w:rsidP="00F84C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3860" w14:textId="77777777" w:rsidR="00F3588B" w:rsidRPr="0079473E" w:rsidRDefault="00F3588B" w:rsidP="009601C1">
    <w:pPr>
      <w:pStyle w:val="Kopfzeile"/>
      <w:tabs>
        <w:tab w:val="clear" w:pos="9356"/>
      </w:tabs>
      <w:ind w:right="-2"/>
    </w:pPr>
    <w:r>
      <w:t xml:space="preserve">Descrizione delle prestazioni per committente e mandatario </w:t>
    </w:r>
  </w:p>
  <w:p w14:paraId="6A208953" w14:textId="77777777" w:rsidR="00F3588B" w:rsidRPr="0079473E" w:rsidRDefault="00F3588B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DBDA0" w14:textId="77777777" w:rsidR="00F3588B" w:rsidRPr="005D1407" w:rsidRDefault="00F3588B" w:rsidP="002A2D59">
    <w:pPr>
      <w:pStyle w:val="Kopfzeile"/>
      <w:tabs>
        <w:tab w:val="clear" w:pos="9356"/>
      </w:tabs>
      <w:ind w:right="-32"/>
    </w:pPr>
  </w:p>
  <w:p w14:paraId="35B06237" w14:textId="77777777" w:rsidR="00F3588B" w:rsidRPr="005D1407" w:rsidRDefault="00F3588B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0664F" w14:textId="77777777" w:rsidR="00F3588B" w:rsidRDefault="00F358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617E27" w14:paraId="46F5E993" w14:textId="77777777" w:rsidTr="00971B28">
      <w:trPr>
        <w:cantSplit/>
        <w:trHeight w:hRule="exact" w:val="1980"/>
      </w:trPr>
      <w:tc>
        <w:tcPr>
          <w:tcW w:w="4848" w:type="dxa"/>
        </w:tcPr>
        <w:p w14:paraId="6D70D5E3" w14:textId="77777777" w:rsidR="00617E27" w:rsidRDefault="00617E27" w:rsidP="00617E27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 wp14:anchorId="630E9407" wp14:editId="4151B266">
                <wp:extent cx="2065020" cy="67056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CA68E4" w14:textId="77777777" w:rsidR="00617E27" w:rsidRPr="00E534A0" w:rsidRDefault="00617E27" w:rsidP="00617E27">
          <w:pPr>
            <w:pStyle w:val="Logo"/>
          </w:pPr>
        </w:p>
      </w:tc>
      <w:tc>
        <w:tcPr>
          <w:tcW w:w="4961" w:type="dxa"/>
        </w:tcPr>
        <w:p w14:paraId="1C26BD62" w14:textId="77777777" w:rsidR="00617E27" w:rsidRPr="00D33E17" w:rsidRDefault="00617E27" w:rsidP="00617E27">
          <w:pPr>
            <w:pStyle w:val="KopfDept"/>
          </w:pPr>
          <w:r>
            <w:t>Dipartimento federale dell’ambiente, dei trasporti,</w:t>
          </w:r>
          <w:r>
            <w:br/>
            <w:t>dell’energia e delle comunicazioni DATEC</w:t>
          </w:r>
        </w:p>
        <w:p w14:paraId="153C282E" w14:textId="77777777" w:rsidR="00617E27" w:rsidRDefault="00617E27" w:rsidP="00617E27">
          <w:pPr>
            <w:pStyle w:val="KopfFett"/>
          </w:pPr>
          <w:r>
            <w:t>Ufficio federale delle strade USTRA</w:t>
          </w:r>
        </w:p>
        <w:p w14:paraId="3FDE1C71" w14:textId="77777777" w:rsidR="00617E27" w:rsidRPr="00D33E17" w:rsidRDefault="00617E27" w:rsidP="00617E27">
          <w:pPr>
            <w:pStyle w:val="KopfFett"/>
          </w:pPr>
        </w:p>
      </w:tc>
    </w:tr>
  </w:tbl>
  <w:p w14:paraId="0E847C6F" w14:textId="77777777" w:rsidR="00F3588B" w:rsidRPr="00617E27" w:rsidRDefault="00F3588B" w:rsidP="00617E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3F1ED" w14:textId="77777777" w:rsidR="00F3588B" w:rsidRPr="00D33E17" w:rsidRDefault="00F3588B" w:rsidP="00E90A37">
    <w:pPr>
      <w:pStyle w:val="Platzhalter"/>
    </w:pPr>
  </w:p>
  <w:p w14:paraId="7364D2E2" w14:textId="77777777" w:rsidR="00F3588B" w:rsidRPr="00E90A37" w:rsidRDefault="00F3588B" w:rsidP="00E90A37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6C7C" w14:textId="77777777" w:rsidR="00F3588B" w:rsidRPr="0079473E" w:rsidRDefault="00F3588B" w:rsidP="00801E19">
    <w:pPr>
      <w:pStyle w:val="Kopfzeile"/>
      <w:tabs>
        <w:tab w:val="clear" w:pos="9356"/>
      </w:tabs>
      <w:ind w:right="-2"/>
    </w:pPr>
    <w:r>
      <w:t>Descrizione prestazioni per i rilievi metrici del committente</w:t>
    </w:r>
  </w:p>
  <w:p w14:paraId="2FD3A126" w14:textId="77777777" w:rsidR="00F3588B" w:rsidRPr="00801E19" w:rsidRDefault="006848E9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3143AA">
      <w:instrText xml:space="preserve"> STYLEREF  Überschrift </w:instrText>
    </w:r>
    <w:r>
      <w:fldChar w:fldCharType="separate"/>
    </w:r>
    <w:r w:rsidR="00B13042">
      <w:rPr>
        <w:noProof/>
      </w:rPr>
      <w:t>A</w:t>
    </w:r>
    <w:r w:rsidR="00B13042">
      <w:rPr>
        <w:noProof/>
      </w:rPr>
      <w:tab/>
      <w:t>Informazioni generali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A8A52" w14:textId="77777777" w:rsidR="00F3588B" w:rsidRPr="0079473E" w:rsidRDefault="00F3588B" w:rsidP="00F804D0">
    <w:pPr>
      <w:pStyle w:val="Kopfzeile"/>
      <w:tabs>
        <w:tab w:val="clear" w:pos="9356"/>
      </w:tabs>
      <w:ind w:right="-2"/>
    </w:pPr>
    <w:r>
      <w:t>Descrizione prestazioni per i rilievi metrici del committente</w:t>
    </w:r>
  </w:p>
  <w:p w14:paraId="73292FAC" w14:textId="77777777" w:rsidR="00F3588B" w:rsidRPr="00F804D0" w:rsidRDefault="006848E9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3143AA">
      <w:instrText xml:space="preserve"> STYLEREF  Überschrift </w:instrText>
    </w:r>
    <w:r>
      <w:fldChar w:fldCharType="separate"/>
    </w:r>
    <w:r w:rsidR="00B13042">
      <w:rPr>
        <w:noProof/>
      </w:rPr>
      <w:t xml:space="preserve">C </w:t>
    </w:r>
    <w:r w:rsidR="00B13042">
      <w:rPr>
        <w:noProof/>
      </w:rPr>
      <w:tab/>
      <w:t>Gestione qualità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6EF4" w14:textId="77777777" w:rsidR="00F3588B" w:rsidRPr="005D1407" w:rsidRDefault="006848E9" w:rsidP="001B5E3C">
    <w:pPr>
      <w:pStyle w:val="Kopfzeile"/>
      <w:tabs>
        <w:tab w:val="clear" w:pos="9356"/>
      </w:tabs>
      <w:ind w:right="-2"/>
    </w:pPr>
    <w:r>
      <w:fldChar w:fldCharType="begin"/>
    </w:r>
    <w:r w:rsidR="00F3588B">
      <w:instrText>TITLE</w:instrText>
    </w:r>
    <w:r>
      <w:fldChar w:fldCharType="end"/>
    </w:r>
  </w:p>
  <w:p w14:paraId="700B54F0" w14:textId="77777777" w:rsidR="00F3588B" w:rsidRPr="005D1407" w:rsidRDefault="006848E9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="00F3588B" w:rsidRPr="005D1407">
      <w:instrText xml:space="preserve"> STYLEREF </w:instrText>
    </w:r>
    <w:r w:rsidR="00F3588B">
      <w:instrText>1</w:instrText>
    </w:r>
    <w:r w:rsidR="00F3588B" w:rsidRPr="005D1407">
      <w:instrText xml:space="preserve"> </w:instrText>
    </w:r>
    <w:r w:rsidR="00F3588B">
      <w:instrText>\n</w:instrText>
    </w:r>
    <w:r w:rsidR="00F3588B" w:rsidRPr="005D1407">
      <w:instrText xml:space="preserve"> </w:instrText>
    </w:r>
    <w:r w:rsidRPr="005D1407">
      <w:fldChar w:fldCharType="separate"/>
    </w:r>
    <w:r w:rsidR="00F3588B">
      <w:rPr>
        <w:noProof/>
      </w:rPr>
      <w:t>1</w:t>
    </w:r>
    <w:r w:rsidRPr="005D1407">
      <w:fldChar w:fldCharType="end"/>
    </w:r>
    <w:r w:rsidR="00F3588B">
      <w:t> </w:t>
    </w:r>
    <w:proofErr w:type="spellStart"/>
    <w:r w:rsidRPr="005D1407">
      <w:fldChar w:fldCharType="begin"/>
    </w:r>
    <w:r w:rsidR="00F3588B" w:rsidRPr="005D1407">
      <w:instrText xml:space="preserve"> STYLEREF </w:instrText>
    </w:r>
    <w:r w:rsidR="00F3588B">
      <w:instrText>1</w:instrText>
    </w:r>
    <w:r w:rsidR="00F3588B" w:rsidRPr="005D1407">
      <w:instrText xml:space="preserve"> </w:instrText>
    </w:r>
    <w:r w:rsidRPr="005D1407">
      <w:fldChar w:fldCharType="separate"/>
    </w:r>
    <w:r w:rsidR="00F3588B">
      <w:rPr>
        <w:noProof/>
      </w:rPr>
      <w:t>Geltungsbereich</w:t>
    </w:r>
    <w:proofErr w:type="spellEnd"/>
    <w:r w:rsidRPr="005D1407"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AC52D" w14:textId="77777777" w:rsidR="00F3588B" w:rsidRPr="0079473E" w:rsidRDefault="00F3588B" w:rsidP="00801E19">
    <w:pPr>
      <w:pStyle w:val="Kopfzeile"/>
      <w:tabs>
        <w:tab w:val="clear" w:pos="9356"/>
      </w:tabs>
      <w:ind w:right="-2"/>
    </w:pPr>
    <w:r>
      <w:t>Descrizione delle prestazioni per committente e mandatario</w:t>
    </w:r>
  </w:p>
  <w:p w14:paraId="780B1CAC" w14:textId="77777777" w:rsidR="00F3588B" w:rsidRPr="00801E19" w:rsidRDefault="006848E9" w:rsidP="00FE3116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3143AA">
      <w:instrText xml:space="preserve"> STYLEREF  Überschrift </w:instrText>
    </w:r>
    <w:r>
      <w:fldChar w:fldCharType="separate"/>
    </w:r>
    <w:r w:rsidR="00B13042">
      <w:rPr>
        <w:noProof/>
      </w:rPr>
      <w:t>D</w:t>
    </w:r>
    <w:r w:rsidR="00B13042">
      <w:rPr>
        <w:noProof/>
      </w:rPr>
      <w:tab/>
      <w:t>Prestazioni da rilievo geometrico del committente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13FE6" w14:textId="77777777" w:rsidR="00F3588B" w:rsidRPr="0079473E" w:rsidRDefault="00F3588B" w:rsidP="00F804D0">
    <w:pPr>
      <w:pStyle w:val="Kopfzeile"/>
      <w:tabs>
        <w:tab w:val="clear" w:pos="9356"/>
      </w:tabs>
      <w:ind w:right="-2"/>
    </w:pPr>
    <w:r>
      <w:t>Descrizione prestazioni per i rilievi metrici del committente</w:t>
    </w:r>
  </w:p>
  <w:p w14:paraId="725D178B" w14:textId="77777777" w:rsidR="00F3588B" w:rsidRPr="00F804D0" w:rsidRDefault="006848E9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3143AA">
      <w:instrText xml:space="preserve"> STYLEREF  Überschrift </w:instrText>
    </w:r>
    <w:r>
      <w:fldChar w:fldCharType="separate"/>
    </w:r>
    <w:r w:rsidR="0080480A">
      <w:rPr>
        <w:noProof/>
      </w:rPr>
      <w:t>D</w:t>
    </w:r>
    <w:r w:rsidR="0080480A">
      <w:rPr>
        <w:noProof/>
      </w:rPr>
      <w:tab/>
      <w:t>Prestazioni da rilievo geometrico del committente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70159" w14:textId="77777777" w:rsidR="00F3588B" w:rsidRPr="005D1407" w:rsidRDefault="00F3588B" w:rsidP="0026650C">
    <w:pPr>
      <w:pStyle w:val="Kopfzeile"/>
      <w:tabs>
        <w:tab w:val="clear" w:pos="9356"/>
      </w:tabs>
      <w:ind w:right="-2"/>
    </w:pPr>
  </w:p>
  <w:p w14:paraId="586B6B74" w14:textId="77777777" w:rsidR="00F3588B" w:rsidRPr="005D1407" w:rsidRDefault="00F3588B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ctiveWritingStyle w:appName="MSWord" w:lang="it-CH" w:vendorID="64" w:dllVersion="131078" w:nlCheck="1" w:checkStyle="0"/>
  <w:activeWritingStyle w:appName="MSWord" w:lang="de-CH" w:vendorID="64" w:dllVersion="131078" w:nlCheck="1" w:checkStyle="1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13313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23313"/>
    <w:rsid w:val="00027F47"/>
    <w:rsid w:val="00031115"/>
    <w:rsid w:val="0003158B"/>
    <w:rsid w:val="000331C1"/>
    <w:rsid w:val="00042C29"/>
    <w:rsid w:val="00047993"/>
    <w:rsid w:val="0005620F"/>
    <w:rsid w:val="00056983"/>
    <w:rsid w:val="00057E78"/>
    <w:rsid w:val="00057FAB"/>
    <w:rsid w:val="00065AC0"/>
    <w:rsid w:val="00074C14"/>
    <w:rsid w:val="00074D4A"/>
    <w:rsid w:val="0007635A"/>
    <w:rsid w:val="000823B4"/>
    <w:rsid w:val="00087A3F"/>
    <w:rsid w:val="00090587"/>
    <w:rsid w:val="00094FBE"/>
    <w:rsid w:val="000A20F8"/>
    <w:rsid w:val="000A3220"/>
    <w:rsid w:val="000A71AF"/>
    <w:rsid w:val="000A7E43"/>
    <w:rsid w:val="000C2C61"/>
    <w:rsid w:val="000C4030"/>
    <w:rsid w:val="000C5BBC"/>
    <w:rsid w:val="000D00C4"/>
    <w:rsid w:val="000E0EDC"/>
    <w:rsid w:val="000E49B1"/>
    <w:rsid w:val="000E5CDC"/>
    <w:rsid w:val="000E77DC"/>
    <w:rsid w:val="000F2A19"/>
    <w:rsid w:val="000F39B4"/>
    <w:rsid w:val="001005B6"/>
    <w:rsid w:val="00100CDD"/>
    <w:rsid w:val="00105CF1"/>
    <w:rsid w:val="0011149B"/>
    <w:rsid w:val="00115894"/>
    <w:rsid w:val="0012124F"/>
    <w:rsid w:val="00133AE3"/>
    <w:rsid w:val="00144A35"/>
    <w:rsid w:val="0014594B"/>
    <w:rsid w:val="00150FB4"/>
    <w:rsid w:val="00154DBF"/>
    <w:rsid w:val="0015798E"/>
    <w:rsid w:val="00161402"/>
    <w:rsid w:val="00172B04"/>
    <w:rsid w:val="00173041"/>
    <w:rsid w:val="001815DE"/>
    <w:rsid w:val="00182EF4"/>
    <w:rsid w:val="00184792"/>
    <w:rsid w:val="00185F2E"/>
    <w:rsid w:val="00186147"/>
    <w:rsid w:val="0018703C"/>
    <w:rsid w:val="001909AE"/>
    <w:rsid w:val="001A1DF1"/>
    <w:rsid w:val="001A209A"/>
    <w:rsid w:val="001A37DA"/>
    <w:rsid w:val="001A4AB6"/>
    <w:rsid w:val="001A638C"/>
    <w:rsid w:val="001B0486"/>
    <w:rsid w:val="001B0B47"/>
    <w:rsid w:val="001B162C"/>
    <w:rsid w:val="001B1E7E"/>
    <w:rsid w:val="001B5E3C"/>
    <w:rsid w:val="001B6FE6"/>
    <w:rsid w:val="001D1504"/>
    <w:rsid w:val="001D5C6D"/>
    <w:rsid w:val="001D5EC0"/>
    <w:rsid w:val="001D66AB"/>
    <w:rsid w:val="001E2E8B"/>
    <w:rsid w:val="001E360A"/>
    <w:rsid w:val="001E53EE"/>
    <w:rsid w:val="001F38AB"/>
    <w:rsid w:val="001F4CAB"/>
    <w:rsid w:val="001F700D"/>
    <w:rsid w:val="00202124"/>
    <w:rsid w:val="00204538"/>
    <w:rsid w:val="00205288"/>
    <w:rsid w:val="002116C7"/>
    <w:rsid w:val="00216176"/>
    <w:rsid w:val="00221B57"/>
    <w:rsid w:val="00233B89"/>
    <w:rsid w:val="002352A3"/>
    <w:rsid w:val="00235B88"/>
    <w:rsid w:val="00237447"/>
    <w:rsid w:val="002420AD"/>
    <w:rsid w:val="002425D2"/>
    <w:rsid w:val="00250B86"/>
    <w:rsid w:val="00252EB3"/>
    <w:rsid w:val="002553BF"/>
    <w:rsid w:val="00263195"/>
    <w:rsid w:val="00263290"/>
    <w:rsid w:val="0026650C"/>
    <w:rsid w:val="00267CBA"/>
    <w:rsid w:val="00272C7F"/>
    <w:rsid w:val="00277374"/>
    <w:rsid w:val="00283F98"/>
    <w:rsid w:val="0028605B"/>
    <w:rsid w:val="002869DD"/>
    <w:rsid w:val="00287BBB"/>
    <w:rsid w:val="002947C6"/>
    <w:rsid w:val="002948C8"/>
    <w:rsid w:val="00295031"/>
    <w:rsid w:val="00297BE1"/>
    <w:rsid w:val="002A2D59"/>
    <w:rsid w:val="002A3D88"/>
    <w:rsid w:val="002B417E"/>
    <w:rsid w:val="002B6768"/>
    <w:rsid w:val="002B67F9"/>
    <w:rsid w:val="002B6BDD"/>
    <w:rsid w:val="002B6D00"/>
    <w:rsid w:val="002C66B2"/>
    <w:rsid w:val="002D0973"/>
    <w:rsid w:val="002E4D72"/>
    <w:rsid w:val="002F0FF1"/>
    <w:rsid w:val="002F1545"/>
    <w:rsid w:val="002F1B04"/>
    <w:rsid w:val="002F4DA9"/>
    <w:rsid w:val="00301270"/>
    <w:rsid w:val="00307707"/>
    <w:rsid w:val="003143AA"/>
    <w:rsid w:val="003155C8"/>
    <w:rsid w:val="003205A6"/>
    <w:rsid w:val="00331E2E"/>
    <w:rsid w:val="003377A2"/>
    <w:rsid w:val="00341137"/>
    <w:rsid w:val="003437C5"/>
    <w:rsid w:val="00345C4C"/>
    <w:rsid w:val="00355399"/>
    <w:rsid w:val="00356A47"/>
    <w:rsid w:val="00357593"/>
    <w:rsid w:val="00365B3F"/>
    <w:rsid w:val="003851A1"/>
    <w:rsid w:val="00390E56"/>
    <w:rsid w:val="00390F9C"/>
    <w:rsid w:val="003A58A1"/>
    <w:rsid w:val="003B063B"/>
    <w:rsid w:val="003B4F8B"/>
    <w:rsid w:val="003B56E4"/>
    <w:rsid w:val="003B5C9B"/>
    <w:rsid w:val="003C29D5"/>
    <w:rsid w:val="003C69E5"/>
    <w:rsid w:val="003C7655"/>
    <w:rsid w:val="003E3143"/>
    <w:rsid w:val="003E5403"/>
    <w:rsid w:val="003E73F4"/>
    <w:rsid w:val="003F4363"/>
    <w:rsid w:val="00406162"/>
    <w:rsid w:val="00407285"/>
    <w:rsid w:val="004076B4"/>
    <w:rsid w:val="00414E3A"/>
    <w:rsid w:val="004155B5"/>
    <w:rsid w:val="0041649A"/>
    <w:rsid w:val="0041653B"/>
    <w:rsid w:val="00430212"/>
    <w:rsid w:val="0043619A"/>
    <w:rsid w:val="004601B7"/>
    <w:rsid w:val="00460D94"/>
    <w:rsid w:val="00465600"/>
    <w:rsid w:val="0047271A"/>
    <w:rsid w:val="00481604"/>
    <w:rsid w:val="00483FFA"/>
    <w:rsid w:val="004902E3"/>
    <w:rsid w:val="00497C48"/>
    <w:rsid w:val="004A214A"/>
    <w:rsid w:val="004B1109"/>
    <w:rsid w:val="004B29A0"/>
    <w:rsid w:val="004B3CC9"/>
    <w:rsid w:val="004C3009"/>
    <w:rsid w:val="004C4C82"/>
    <w:rsid w:val="004D198E"/>
    <w:rsid w:val="004D625B"/>
    <w:rsid w:val="004E0B55"/>
    <w:rsid w:val="004E572B"/>
    <w:rsid w:val="004F0BBD"/>
    <w:rsid w:val="004F4969"/>
    <w:rsid w:val="00505A38"/>
    <w:rsid w:val="00512529"/>
    <w:rsid w:val="00522F99"/>
    <w:rsid w:val="0054186D"/>
    <w:rsid w:val="00541E75"/>
    <w:rsid w:val="005439C9"/>
    <w:rsid w:val="00552208"/>
    <w:rsid w:val="005574AF"/>
    <w:rsid w:val="005604B1"/>
    <w:rsid w:val="00564BE9"/>
    <w:rsid w:val="00575757"/>
    <w:rsid w:val="00576A75"/>
    <w:rsid w:val="00583E14"/>
    <w:rsid w:val="0059426B"/>
    <w:rsid w:val="005A0172"/>
    <w:rsid w:val="005B362E"/>
    <w:rsid w:val="005C5A06"/>
    <w:rsid w:val="005C6879"/>
    <w:rsid w:val="005D1407"/>
    <w:rsid w:val="005D4AC0"/>
    <w:rsid w:val="005D60B1"/>
    <w:rsid w:val="005D63A3"/>
    <w:rsid w:val="005D7D18"/>
    <w:rsid w:val="005E01A3"/>
    <w:rsid w:val="005E0919"/>
    <w:rsid w:val="005E3103"/>
    <w:rsid w:val="005E790F"/>
    <w:rsid w:val="005E7946"/>
    <w:rsid w:val="005F5C30"/>
    <w:rsid w:val="00604CC0"/>
    <w:rsid w:val="00606695"/>
    <w:rsid w:val="0060747D"/>
    <w:rsid w:val="00607F6F"/>
    <w:rsid w:val="006147F0"/>
    <w:rsid w:val="0061507B"/>
    <w:rsid w:val="0061775D"/>
    <w:rsid w:val="00617E27"/>
    <w:rsid w:val="006204D5"/>
    <w:rsid w:val="0062378A"/>
    <w:rsid w:val="00624651"/>
    <w:rsid w:val="0062679C"/>
    <w:rsid w:val="00626C27"/>
    <w:rsid w:val="00633735"/>
    <w:rsid w:val="00640DC0"/>
    <w:rsid w:val="006426B6"/>
    <w:rsid w:val="0065566F"/>
    <w:rsid w:val="0065602A"/>
    <w:rsid w:val="0066656C"/>
    <w:rsid w:val="0068258F"/>
    <w:rsid w:val="006848E9"/>
    <w:rsid w:val="006B5894"/>
    <w:rsid w:val="006C07AB"/>
    <w:rsid w:val="006C3938"/>
    <w:rsid w:val="006C5DFC"/>
    <w:rsid w:val="006D102E"/>
    <w:rsid w:val="006E117A"/>
    <w:rsid w:val="006E131B"/>
    <w:rsid w:val="006E3E2A"/>
    <w:rsid w:val="006E484E"/>
    <w:rsid w:val="006E5414"/>
    <w:rsid w:val="006F36C4"/>
    <w:rsid w:val="006F3AC8"/>
    <w:rsid w:val="006F4C73"/>
    <w:rsid w:val="00704A90"/>
    <w:rsid w:val="0072221E"/>
    <w:rsid w:val="00723814"/>
    <w:rsid w:val="00724885"/>
    <w:rsid w:val="00732142"/>
    <w:rsid w:val="00733E0A"/>
    <w:rsid w:val="00734756"/>
    <w:rsid w:val="00735C68"/>
    <w:rsid w:val="007378B8"/>
    <w:rsid w:val="00740820"/>
    <w:rsid w:val="00747F57"/>
    <w:rsid w:val="00750774"/>
    <w:rsid w:val="00751321"/>
    <w:rsid w:val="00752472"/>
    <w:rsid w:val="00760BC8"/>
    <w:rsid w:val="00766D71"/>
    <w:rsid w:val="007671B0"/>
    <w:rsid w:val="00767513"/>
    <w:rsid w:val="00787729"/>
    <w:rsid w:val="007927A2"/>
    <w:rsid w:val="0079473E"/>
    <w:rsid w:val="00797014"/>
    <w:rsid w:val="007978A6"/>
    <w:rsid w:val="007A1161"/>
    <w:rsid w:val="007A193A"/>
    <w:rsid w:val="007A3D49"/>
    <w:rsid w:val="007A60FB"/>
    <w:rsid w:val="007B346B"/>
    <w:rsid w:val="007B4787"/>
    <w:rsid w:val="007C2050"/>
    <w:rsid w:val="007C3202"/>
    <w:rsid w:val="007E2EED"/>
    <w:rsid w:val="007E5DDD"/>
    <w:rsid w:val="007F0D7E"/>
    <w:rsid w:val="007F2BA3"/>
    <w:rsid w:val="00801E19"/>
    <w:rsid w:val="008046D5"/>
    <w:rsid w:val="0080480A"/>
    <w:rsid w:val="00807C30"/>
    <w:rsid w:val="00813744"/>
    <w:rsid w:val="008167A5"/>
    <w:rsid w:val="0082721D"/>
    <w:rsid w:val="008315BE"/>
    <w:rsid w:val="00831AEF"/>
    <w:rsid w:val="008346A8"/>
    <w:rsid w:val="00836940"/>
    <w:rsid w:val="00841B1F"/>
    <w:rsid w:val="008434A5"/>
    <w:rsid w:val="00847D2E"/>
    <w:rsid w:val="00850DA3"/>
    <w:rsid w:val="00855921"/>
    <w:rsid w:val="0086237A"/>
    <w:rsid w:val="00866F77"/>
    <w:rsid w:val="00866FAC"/>
    <w:rsid w:val="00870109"/>
    <w:rsid w:val="00887712"/>
    <w:rsid w:val="00892184"/>
    <w:rsid w:val="008930BF"/>
    <w:rsid w:val="008937EE"/>
    <w:rsid w:val="00894728"/>
    <w:rsid w:val="0089735C"/>
    <w:rsid w:val="008A0B70"/>
    <w:rsid w:val="008A19A0"/>
    <w:rsid w:val="008A719F"/>
    <w:rsid w:val="008B74C9"/>
    <w:rsid w:val="008B7FEE"/>
    <w:rsid w:val="008C3893"/>
    <w:rsid w:val="008C4E6F"/>
    <w:rsid w:val="008C6336"/>
    <w:rsid w:val="008C7081"/>
    <w:rsid w:val="008C72CC"/>
    <w:rsid w:val="008E2B2C"/>
    <w:rsid w:val="008E2D5B"/>
    <w:rsid w:val="008E3835"/>
    <w:rsid w:val="008E421A"/>
    <w:rsid w:val="008F238C"/>
    <w:rsid w:val="008F2F09"/>
    <w:rsid w:val="008F3E1A"/>
    <w:rsid w:val="008F3EFB"/>
    <w:rsid w:val="00904AE3"/>
    <w:rsid w:val="00910A54"/>
    <w:rsid w:val="00912A2B"/>
    <w:rsid w:val="009137BF"/>
    <w:rsid w:val="00916672"/>
    <w:rsid w:val="00922707"/>
    <w:rsid w:val="00922E52"/>
    <w:rsid w:val="0094415B"/>
    <w:rsid w:val="00947FE4"/>
    <w:rsid w:val="00951055"/>
    <w:rsid w:val="00952B58"/>
    <w:rsid w:val="0095664B"/>
    <w:rsid w:val="009601C1"/>
    <w:rsid w:val="009607BF"/>
    <w:rsid w:val="009626EF"/>
    <w:rsid w:val="00962B0A"/>
    <w:rsid w:val="0096543A"/>
    <w:rsid w:val="00971698"/>
    <w:rsid w:val="00980759"/>
    <w:rsid w:val="00982185"/>
    <w:rsid w:val="0098440F"/>
    <w:rsid w:val="00985327"/>
    <w:rsid w:val="00990E6C"/>
    <w:rsid w:val="009939DA"/>
    <w:rsid w:val="00997238"/>
    <w:rsid w:val="0099728A"/>
    <w:rsid w:val="009B29FD"/>
    <w:rsid w:val="009B7CB9"/>
    <w:rsid w:val="009B7D2D"/>
    <w:rsid w:val="009C2FAF"/>
    <w:rsid w:val="009C3238"/>
    <w:rsid w:val="009C3926"/>
    <w:rsid w:val="009C6FED"/>
    <w:rsid w:val="009C759C"/>
    <w:rsid w:val="009C7B1E"/>
    <w:rsid w:val="009D2EC8"/>
    <w:rsid w:val="009D374A"/>
    <w:rsid w:val="009E12F1"/>
    <w:rsid w:val="009E376B"/>
    <w:rsid w:val="009E3D8D"/>
    <w:rsid w:val="009F57B0"/>
    <w:rsid w:val="00A03BEA"/>
    <w:rsid w:val="00A04ADE"/>
    <w:rsid w:val="00A07DC2"/>
    <w:rsid w:val="00A11E89"/>
    <w:rsid w:val="00A11F80"/>
    <w:rsid w:val="00A167EA"/>
    <w:rsid w:val="00A21ED5"/>
    <w:rsid w:val="00A267D3"/>
    <w:rsid w:val="00A36270"/>
    <w:rsid w:val="00A41A24"/>
    <w:rsid w:val="00A42E0C"/>
    <w:rsid w:val="00A4398E"/>
    <w:rsid w:val="00A45722"/>
    <w:rsid w:val="00A50F70"/>
    <w:rsid w:val="00A52822"/>
    <w:rsid w:val="00A54F50"/>
    <w:rsid w:val="00A5756A"/>
    <w:rsid w:val="00A5761A"/>
    <w:rsid w:val="00A61029"/>
    <w:rsid w:val="00A641B2"/>
    <w:rsid w:val="00A652DB"/>
    <w:rsid w:val="00A6685D"/>
    <w:rsid w:val="00A73F96"/>
    <w:rsid w:val="00A806B1"/>
    <w:rsid w:val="00A86D38"/>
    <w:rsid w:val="00A90DA5"/>
    <w:rsid w:val="00A97547"/>
    <w:rsid w:val="00AA127E"/>
    <w:rsid w:val="00AA3A6B"/>
    <w:rsid w:val="00AA5FDC"/>
    <w:rsid w:val="00AB21C1"/>
    <w:rsid w:val="00AB31A8"/>
    <w:rsid w:val="00AC3E38"/>
    <w:rsid w:val="00AC3F69"/>
    <w:rsid w:val="00AC45E0"/>
    <w:rsid w:val="00AD19FE"/>
    <w:rsid w:val="00AD5F27"/>
    <w:rsid w:val="00AD727D"/>
    <w:rsid w:val="00AE4275"/>
    <w:rsid w:val="00AE63DF"/>
    <w:rsid w:val="00AF1F88"/>
    <w:rsid w:val="00AF6089"/>
    <w:rsid w:val="00B048DB"/>
    <w:rsid w:val="00B04CC5"/>
    <w:rsid w:val="00B11489"/>
    <w:rsid w:val="00B13042"/>
    <w:rsid w:val="00B1535C"/>
    <w:rsid w:val="00B208E1"/>
    <w:rsid w:val="00B308FE"/>
    <w:rsid w:val="00B35467"/>
    <w:rsid w:val="00B3782D"/>
    <w:rsid w:val="00B37D85"/>
    <w:rsid w:val="00B4283F"/>
    <w:rsid w:val="00B43737"/>
    <w:rsid w:val="00B461BD"/>
    <w:rsid w:val="00B52075"/>
    <w:rsid w:val="00B572CE"/>
    <w:rsid w:val="00B66189"/>
    <w:rsid w:val="00B6689A"/>
    <w:rsid w:val="00B73354"/>
    <w:rsid w:val="00B8535F"/>
    <w:rsid w:val="00B9084F"/>
    <w:rsid w:val="00B94727"/>
    <w:rsid w:val="00B94B4E"/>
    <w:rsid w:val="00B965FA"/>
    <w:rsid w:val="00B9715A"/>
    <w:rsid w:val="00BA70BA"/>
    <w:rsid w:val="00BA73D2"/>
    <w:rsid w:val="00BB157D"/>
    <w:rsid w:val="00BC432C"/>
    <w:rsid w:val="00BC5148"/>
    <w:rsid w:val="00BC679F"/>
    <w:rsid w:val="00BD5A00"/>
    <w:rsid w:val="00BE16CB"/>
    <w:rsid w:val="00BE4EAD"/>
    <w:rsid w:val="00BF2321"/>
    <w:rsid w:val="00C06287"/>
    <w:rsid w:val="00C064C1"/>
    <w:rsid w:val="00C205D7"/>
    <w:rsid w:val="00C2284A"/>
    <w:rsid w:val="00C22D96"/>
    <w:rsid w:val="00C23FA1"/>
    <w:rsid w:val="00C31BD7"/>
    <w:rsid w:val="00C367E2"/>
    <w:rsid w:val="00C36981"/>
    <w:rsid w:val="00C47AE3"/>
    <w:rsid w:val="00C537D7"/>
    <w:rsid w:val="00C5428A"/>
    <w:rsid w:val="00C61398"/>
    <w:rsid w:val="00C743F7"/>
    <w:rsid w:val="00C77728"/>
    <w:rsid w:val="00C823B1"/>
    <w:rsid w:val="00C90933"/>
    <w:rsid w:val="00C935E4"/>
    <w:rsid w:val="00CA6298"/>
    <w:rsid w:val="00CB2533"/>
    <w:rsid w:val="00CB456C"/>
    <w:rsid w:val="00CB5BDC"/>
    <w:rsid w:val="00CC43B1"/>
    <w:rsid w:val="00CC7143"/>
    <w:rsid w:val="00CD0A95"/>
    <w:rsid w:val="00CD14CD"/>
    <w:rsid w:val="00CD2B8F"/>
    <w:rsid w:val="00CD3C84"/>
    <w:rsid w:val="00CD510D"/>
    <w:rsid w:val="00CD69C1"/>
    <w:rsid w:val="00CE603B"/>
    <w:rsid w:val="00D127B6"/>
    <w:rsid w:val="00D16A2F"/>
    <w:rsid w:val="00D172BF"/>
    <w:rsid w:val="00D202C9"/>
    <w:rsid w:val="00D27935"/>
    <w:rsid w:val="00D37BB7"/>
    <w:rsid w:val="00D46664"/>
    <w:rsid w:val="00D5195D"/>
    <w:rsid w:val="00D566B1"/>
    <w:rsid w:val="00D56C5B"/>
    <w:rsid w:val="00D61BDC"/>
    <w:rsid w:val="00D62013"/>
    <w:rsid w:val="00D70EF5"/>
    <w:rsid w:val="00D83994"/>
    <w:rsid w:val="00D85CAC"/>
    <w:rsid w:val="00D86FE4"/>
    <w:rsid w:val="00D9549D"/>
    <w:rsid w:val="00D96400"/>
    <w:rsid w:val="00DA6319"/>
    <w:rsid w:val="00DB5477"/>
    <w:rsid w:val="00DC7F07"/>
    <w:rsid w:val="00DD06F0"/>
    <w:rsid w:val="00DD3174"/>
    <w:rsid w:val="00DD6F5D"/>
    <w:rsid w:val="00DD7841"/>
    <w:rsid w:val="00DE0932"/>
    <w:rsid w:val="00DE2928"/>
    <w:rsid w:val="00DF288F"/>
    <w:rsid w:val="00DF330C"/>
    <w:rsid w:val="00E14F7B"/>
    <w:rsid w:val="00E15E99"/>
    <w:rsid w:val="00E20509"/>
    <w:rsid w:val="00E21B9C"/>
    <w:rsid w:val="00E314FE"/>
    <w:rsid w:val="00E31703"/>
    <w:rsid w:val="00E326E8"/>
    <w:rsid w:val="00E32F91"/>
    <w:rsid w:val="00E35002"/>
    <w:rsid w:val="00E43BA8"/>
    <w:rsid w:val="00E46A6F"/>
    <w:rsid w:val="00E50736"/>
    <w:rsid w:val="00E52EDD"/>
    <w:rsid w:val="00E6155D"/>
    <w:rsid w:val="00E622FE"/>
    <w:rsid w:val="00E65463"/>
    <w:rsid w:val="00E65A76"/>
    <w:rsid w:val="00E66082"/>
    <w:rsid w:val="00E71FCB"/>
    <w:rsid w:val="00E7316F"/>
    <w:rsid w:val="00E80B6A"/>
    <w:rsid w:val="00E82236"/>
    <w:rsid w:val="00E82F22"/>
    <w:rsid w:val="00E90A37"/>
    <w:rsid w:val="00E9134D"/>
    <w:rsid w:val="00E915F0"/>
    <w:rsid w:val="00E922C2"/>
    <w:rsid w:val="00E9344F"/>
    <w:rsid w:val="00E96B4F"/>
    <w:rsid w:val="00EA6327"/>
    <w:rsid w:val="00EB05DB"/>
    <w:rsid w:val="00EB2813"/>
    <w:rsid w:val="00EC0A44"/>
    <w:rsid w:val="00EC11A7"/>
    <w:rsid w:val="00EC144F"/>
    <w:rsid w:val="00EF0647"/>
    <w:rsid w:val="00EF2A48"/>
    <w:rsid w:val="00EF5D8E"/>
    <w:rsid w:val="00EF7B10"/>
    <w:rsid w:val="00F11390"/>
    <w:rsid w:val="00F14D55"/>
    <w:rsid w:val="00F14ED5"/>
    <w:rsid w:val="00F211CC"/>
    <w:rsid w:val="00F24445"/>
    <w:rsid w:val="00F263E2"/>
    <w:rsid w:val="00F27305"/>
    <w:rsid w:val="00F3588B"/>
    <w:rsid w:val="00F4083C"/>
    <w:rsid w:val="00F44BAC"/>
    <w:rsid w:val="00F51A1E"/>
    <w:rsid w:val="00F52D85"/>
    <w:rsid w:val="00F67760"/>
    <w:rsid w:val="00F72764"/>
    <w:rsid w:val="00F76EC5"/>
    <w:rsid w:val="00F804D0"/>
    <w:rsid w:val="00F84C24"/>
    <w:rsid w:val="00F87BD9"/>
    <w:rsid w:val="00FA07F5"/>
    <w:rsid w:val="00FA7EB3"/>
    <w:rsid w:val="00FB30E9"/>
    <w:rsid w:val="00FB3AF1"/>
    <w:rsid w:val="00FB6E21"/>
    <w:rsid w:val="00FC08C9"/>
    <w:rsid w:val="00FD3402"/>
    <w:rsid w:val="00FD65E1"/>
    <w:rsid w:val="00FE2D6D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621BACAE"/>
  <w15:docId w15:val="{657E8F47-6F3D-469A-A633-CCB23606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Hyp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38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8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8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8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8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a.admin.ch/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E1FD-D890-423E-A6D5-83D05689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Bericht_D.dot</Template>
  <TotalTime>0</TotalTime>
  <Pages>6</Pages>
  <Words>1301</Words>
  <Characters>8695</Characters>
  <Application>Microsoft Office Word</Application>
  <DocSecurity>0</DocSecurity>
  <Lines>72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9977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u80811610</cp:lastModifiedBy>
  <cp:revision>3</cp:revision>
  <cp:lastPrinted>2013-10-16T11:16:00Z</cp:lastPrinted>
  <dcterms:created xsi:type="dcterms:W3CDTF">2015-12-22T15:38:00Z</dcterms:created>
  <dcterms:modified xsi:type="dcterms:W3CDTF">2016-01-14T09:15:00Z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COO.2045.100.7.1142276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ADMINISTRATION Vorlagen (2007-02748/03/14)</vt:lpwstr>
  </property>
  <property fmtid="{D5CDD505-2E9C-101B-9397-08002B2CF9AE}" pid="26" name="FSC#COOELAK@1.1001:FileRefYear">
    <vt:lpwstr>2009</vt:lpwstr>
  </property>
  <property fmtid="{D5CDD505-2E9C-101B-9397-08002B2CF9AE}" pid="27" name="FSC#COOELAK@1.1001:FileRefOrdinal">
    <vt:lpwstr>36626</vt:lpwstr>
  </property>
  <property fmtid="{D5CDD505-2E9C-101B-9397-08002B2CF9AE}" pid="28" name="FSC#COOELAK@1.1001:FileRefOU">
    <vt:lpwstr>Strasseninfrastruktur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 Liechti</vt:lpwstr>
  </property>
  <property fmtid="{D5CDD505-2E9C-101B-9397-08002B2CF9AE}" pid="31" name="FSC#COOELAK@1.1001:OwnerExtension">
    <vt:lpwstr/>
  </property>
  <property fmtid="{D5CDD505-2E9C-101B-9397-08002B2CF9AE}" pid="32" name="FSC#COOELAK@1.1001:OwnerFaxExtension">
    <vt:lpwstr/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Erhaltungsplanung (F2)</vt:lpwstr>
  </property>
  <property fmtid="{D5CDD505-2E9C-101B-9397-08002B2CF9AE}" pid="38" name="FSC#COOELAK@1.1001:CreatedAt">
    <vt:lpwstr>12.11.2008 15:52:58</vt:lpwstr>
  </property>
  <property fmtid="{D5CDD505-2E9C-101B-9397-08002B2CF9AE}" pid="39" name="FSC#COOELAK@1.1001:OU">
    <vt:lpwstr>Erhaltungsplanung (F2)</vt:lpwstr>
  </property>
  <property fmtid="{D5CDD505-2E9C-101B-9397-08002B2CF9AE}" pid="40" name="FSC#COOELAK@1.1001:Priority">
    <vt:lpwstr/>
  </property>
  <property fmtid="{D5CDD505-2E9C-101B-9397-08002B2CF9AE}" pid="41" name="FSC#COOELAK@1.1001:ObjBarCode">
    <vt:lpwstr>*COO.2045.100.7.1142276*</vt:lpwstr>
  </property>
  <property fmtid="{D5CDD505-2E9C-101B-9397-08002B2CF9AE}" pid="42" name="FSC#COOELAK@1.1001:RefBarCode">
    <vt:lpwstr>*Bericht_D*</vt:lpwstr>
  </property>
  <property fmtid="{D5CDD505-2E9C-101B-9397-08002B2CF9AE}" pid="43" name="FSC#COOELAK@1.1001:FileRefBarCode">
    <vt:lpwstr>*ADMINISTRATION Vorlagen (2007-02748/03/14)*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Hänni, Natalie</vt:lpwstr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2007-02748/03/14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</Properties>
</file>