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37" w:rsidRPr="00E821E0" w:rsidRDefault="00E90A37" w:rsidP="00E90A37">
      <w:pPr>
        <w:pStyle w:val="Hiden"/>
        <w:rPr>
          <w:color w:val="auto"/>
          <w:lang w:val="it-IT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:rsidR="0061288E" w:rsidRPr="00E821E0" w:rsidRDefault="0061288E" w:rsidP="0061288E">
      <w:pPr>
        <w:pStyle w:val="Titel"/>
        <w:rPr>
          <w:sz w:val="52"/>
          <w:szCs w:val="52"/>
          <w:lang w:val="it-IT"/>
        </w:rPr>
      </w:pPr>
      <w:bookmarkStart w:id="5" w:name="_Toc51118411"/>
      <w:bookmarkStart w:id="6" w:name="_Toc51120165"/>
      <w:r w:rsidRPr="00E821E0">
        <w:rPr>
          <w:sz w:val="52"/>
          <w:lang w:val="it-IT"/>
        </w:rPr>
        <w:t>Descrizione prestazioni del</w:t>
      </w:r>
      <w:r w:rsidR="00A462EC" w:rsidRPr="00E821E0">
        <w:rPr>
          <w:sz w:val="52"/>
          <w:lang w:val="it-IT"/>
        </w:rPr>
        <w:t xml:space="preserve"> progettista</w:t>
      </w:r>
      <w:r w:rsidRPr="00E821E0">
        <w:rPr>
          <w:sz w:val="52"/>
          <w:lang w:val="it-IT"/>
        </w:rPr>
        <w:t xml:space="preserve"> </w:t>
      </w:r>
      <w:r w:rsidR="000B1063" w:rsidRPr="00E821E0">
        <w:rPr>
          <w:sz w:val="52"/>
          <w:lang w:val="it-IT"/>
        </w:rPr>
        <w:t>(PV)</w:t>
      </w:r>
      <w:r w:rsidR="008232E3" w:rsidRPr="00E821E0">
        <w:rPr>
          <w:lang w:val="it-IT"/>
        </w:rPr>
        <w:t xml:space="preserve"> </w:t>
      </w:r>
      <w:r w:rsidR="00D54F9C" w:rsidRPr="00E821E0">
        <w:rPr>
          <w:lang w:val="it-IT"/>
        </w:rPr>
        <w:t xml:space="preserve">nelle fasi </w:t>
      </w:r>
      <w:r w:rsidR="008232E3" w:rsidRPr="00E821E0">
        <w:rPr>
          <w:sz w:val="52"/>
          <w:lang w:val="it-IT"/>
        </w:rPr>
        <w:t xml:space="preserve">Appalto e Realizzazione </w:t>
      </w:r>
    </w:p>
    <w:p w:rsidR="0061288E" w:rsidRPr="00E821E0" w:rsidRDefault="0061288E" w:rsidP="00483FFA">
      <w:pPr>
        <w:pStyle w:val="Titel"/>
        <w:rPr>
          <w:kern w:val="0"/>
          <w:lang w:val="it-IT"/>
        </w:rPr>
      </w:pPr>
    </w:p>
    <w:p w:rsidR="00A03BEA" w:rsidRPr="00E821E0" w:rsidRDefault="00A03BEA" w:rsidP="00483FFA">
      <w:pPr>
        <w:pStyle w:val="Titel"/>
        <w:rPr>
          <w:kern w:val="0"/>
          <w:lang w:val="it-IT"/>
        </w:rPr>
      </w:pPr>
      <w:r w:rsidRPr="00E821E0">
        <w:rPr>
          <w:lang w:val="it-IT"/>
        </w:rPr>
        <w:t>Sommario</w:t>
      </w:r>
      <w:bookmarkEnd w:id="5"/>
      <w:bookmarkEnd w:id="6"/>
    </w:p>
    <w:p w:rsidR="006D1AF2" w:rsidRDefault="000901E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r w:rsidRPr="00E821E0">
        <w:rPr>
          <w:lang w:val="it-IT"/>
        </w:rPr>
        <w:fldChar w:fldCharType="begin"/>
      </w:r>
      <w:r w:rsidR="00FC7B7E" w:rsidRPr="00E821E0">
        <w:rPr>
          <w:lang w:val="it-IT"/>
        </w:rPr>
        <w:instrText xml:space="preserve"> TOC \O "1-2" \H \Z \T "Überschrift;1;Anhang 1;1;Anhang 2;2", PreserveFormatting:=True \* MERGEFORMAT </w:instrText>
      </w:r>
      <w:r w:rsidRPr="00E821E0">
        <w:rPr>
          <w:lang w:val="it-IT"/>
        </w:rPr>
        <w:fldChar w:fldCharType="separate"/>
      </w:r>
      <w:hyperlink w:anchor="_Toc69999086" w:history="1">
        <w:r w:rsidR="006D1AF2" w:rsidRPr="00766561">
          <w:rPr>
            <w:rStyle w:val="Hyperlink"/>
            <w:lang w:val="it-IT"/>
          </w:rPr>
          <w:t>A</w:t>
        </w:r>
        <w:r w:rsidR="006D1AF2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6D1AF2" w:rsidRPr="00766561">
          <w:rPr>
            <w:rStyle w:val="Hyperlink"/>
            <w:lang w:val="it-IT"/>
          </w:rPr>
          <w:t>Informazioni generali</w:t>
        </w:r>
        <w:r w:rsidR="006D1AF2">
          <w:rPr>
            <w:webHidden/>
          </w:rPr>
          <w:tab/>
        </w:r>
        <w:r w:rsidR="006D1AF2">
          <w:rPr>
            <w:webHidden/>
          </w:rPr>
          <w:fldChar w:fldCharType="begin"/>
        </w:r>
        <w:r w:rsidR="006D1AF2">
          <w:rPr>
            <w:webHidden/>
          </w:rPr>
          <w:instrText xml:space="preserve"> PAGEREF _Toc69999086 \h </w:instrText>
        </w:r>
        <w:r w:rsidR="006D1AF2">
          <w:rPr>
            <w:webHidden/>
          </w:rPr>
        </w:r>
        <w:r w:rsidR="006D1AF2">
          <w:rPr>
            <w:webHidden/>
          </w:rPr>
          <w:fldChar w:fldCharType="separate"/>
        </w:r>
        <w:r w:rsidR="006D1AF2">
          <w:rPr>
            <w:webHidden/>
          </w:rPr>
          <w:t>3</w:t>
        </w:r>
        <w:r w:rsidR="006D1AF2"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087" w:history="1">
        <w:r w:rsidRPr="00766561">
          <w:rPr>
            <w:rStyle w:val="Hyperlink"/>
            <w:lang w:val="it-IT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Validità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088" w:history="1">
        <w:r w:rsidRPr="00766561">
          <w:rPr>
            <w:rStyle w:val="Hyperlink"/>
            <w:lang w:val="it-IT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Oggetto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089" w:history="1">
        <w:r w:rsidRPr="00766561">
          <w:rPr>
            <w:rStyle w:val="Hyperlink"/>
            <w:lang w:val="it-IT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Scopo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090" w:history="1">
        <w:r w:rsidRPr="00766561">
          <w:rPr>
            <w:rStyle w:val="Hyperlink"/>
            <w:lang w:val="it-IT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Basi di riferimento e obiettivi delle fasi progettuali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091" w:history="1">
        <w:r w:rsidRPr="00766561">
          <w:rPr>
            <w:rStyle w:val="Hyperlink"/>
            <w:lang w:val="it-IT"/>
          </w:rPr>
          <w:t>4.1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Appalto (41)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092" w:history="1">
        <w:r w:rsidRPr="00766561">
          <w:rPr>
            <w:rStyle w:val="Hyperlink"/>
            <w:lang w:val="it-IT"/>
          </w:rPr>
          <w:t>4.2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Documentazione per l’esecuzione (51)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093" w:history="1">
        <w:r w:rsidRPr="00766561">
          <w:rPr>
            <w:rStyle w:val="Hyperlink"/>
            <w:lang w:val="it-IT"/>
          </w:rPr>
          <w:t>4.3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Esecuzione (realizzazione) (52)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094" w:history="1">
        <w:r w:rsidRPr="00766561">
          <w:rPr>
            <w:rStyle w:val="Hyperlink"/>
            <w:lang w:val="it-IT"/>
          </w:rPr>
          <w:t>4.4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Messa in servizio, lavori conclusivi (53)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095" w:history="1">
        <w:r w:rsidRPr="00766561">
          <w:rPr>
            <w:rStyle w:val="Hyperlink"/>
            <w:lang w:val="it-IT"/>
          </w:rPr>
          <w:t xml:space="preserve">C 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Gestione qualità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096" w:history="1">
        <w:r w:rsidRPr="00766561">
          <w:rPr>
            <w:rStyle w:val="Hyperlink"/>
            <w:lang w:val="it-IT"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Requisiti minimi per le funzioni chiave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097" w:history="1">
        <w:r w:rsidRPr="00766561">
          <w:rPr>
            <w:rStyle w:val="Hyperlink"/>
            <w:lang w:val="it-IT"/>
          </w:rPr>
          <w:t>5.1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Requisiti funzione chiave «direzione del bando di gara»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098" w:history="1">
        <w:r w:rsidRPr="00766561">
          <w:rPr>
            <w:rStyle w:val="Hyperlink"/>
            <w:lang w:val="it-IT"/>
          </w:rPr>
          <w:t>5.2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Requisiti funzione chiave «verifica di sintesi progettista»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099" w:history="1">
        <w:r w:rsidRPr="00766561">
          <w:rPr>
            <w:rStyle w:val="Hyperlink"/>
            <w:lang w:val="it-IT"/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Bando di gara prestazioni edili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00" w:history="1">
        <w:r w:rsidRPr="00766561">
          <w:rPr>
            <w:rStyle w:val="Hyperlink"/>
            <w:lang w:val="it-IT"/>
          </w:rPr>
          <w:t>6.1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Riunione di avvio gara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01" w:history="1">
        <w:r w:rsidRPr="00766561">
          <w:rPr>
            <w:rStyle w:val="Hyperlink"/>
            <w:lang w:val="it-IT"/>
          </w:rPr>
          <w:t>6.2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Documentazione bando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102" w:history="1">
        <w:r w:rsidRPr="00766561">
          <w:rPr>
            <w:rStyle w:val="Hyperlink"/>
            <w:lang w:val="it-IT"/>
          </w:rPr>
          <w:t>7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Verifica di sintesi progettista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103" w:history="1">
        <w:r w:rsidRPr="00766561">
          <w:rPr>
            <w:rStyle w:val="Hyperlink"/>
            <w:lang w:val="it-IT"/>
          </w:rPr>
          <w:t>8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Valutazione offerta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104" w:history="1">
        <w:r w:rsidRPr="00766561">
          <w:rPr>
            <w:rStyle w:val="Hyperlink"/>
            <w:lang w:val="it-IT"/>
          </w:rPr>
          <w:t>D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Prestazioni del progettista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105" w:history="1">
        <w:r w:rsidRPr="00766561">
          <w:rPr>
            <w:rStyle w:val="Hyperlink"/>
            <w:lang w:val="it-IT"/>
          </w:rPr>
          <w:t>9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Fase di progetto: Appalto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06" w:history="1">
        <w:r w:rsidRPr="00766561">
          <w:rPr>
            <w:rStyle w:val="Hyperlink"/>
            <w:lang w:val="it-IT"/>
          </w:rPr>
          <w:t>9.1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Organizzazione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07" w:history="1">
        <w:r w:rsidRPr="00766561">
          <w:rPr>
            <w:rStyle w:val="Hyperlink"/>
            <w:lang w:val="it-IT"/>
          </w:rPr>
          <w:t>9.2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Consorzio di ingegneri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08" w:history="1">
        <w:r w:rsidRPr="00766561">
          <w:rPr>
            <w:rStyle w:val="Hyperlink"/>
            <w:lang w:val="it-IT"/>
          </w:rPr>
          <w:t>9.3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Descrizione e visualizzazione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09" w:history="1">
        <w:r w:rsidRPr="00766561">
          <w:rPr>
            <w:rStyle w:val="Hyperlink"/>
            <w:lang w:val="it-IT"/>
          </w:rPr>
          <w:t>9.4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Costi / Finanziamento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10" w:history="1">
        <w:r w:rsidRPr="00766561">
          <w:rPr>
            <w:rStyle w:val="Hyperlink"/>
            <w:lang w:val="it-IT"/>
          </w:rPr>
          <w:t>9.5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Scadenze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11" w:history="1">
        <w:r w:rsidRPr="00766561">
          <w:rPr>
            <w:rStyle w:val="Hyperlink"/>
            <w:lang w:val="it-IT"/>
          </w:rPr>
          <w:t>9.6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Documentazione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112" w:history="1">
        <w:r w:rsidRPr="00766561">
          <w:rPr>
            <w:rStyle w:val="Hyperlink"/>
            <w:lang w:val="it-IT"/>
          </w:rPr>
          <w:t>10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Fase di progetto: Documentazione per l’esecuzione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13" w:history="1">
        <w:r w:rsidRPr="00766561">
          <w:rPr>
            <w:rStyle w:val="Hyperlink"/>
            <w:lang w:val="it-IT"/>
          </w:rPr>
          <w:t>10.1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Organizzazione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14" w:history="1">
        <w:r w:rsidRPr="00766561">
          <w:rPr>
            <w:rStyle w:val="Hyperlink"/>
            <w:lang w:val="it-IT"/>
          </w:rPr>
          <w:t>10.2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Descrizione e visualizzazione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15" w:history="1">
        <w:r w:rsidRPr="00766561">
          <w:rPr>
            <w:rStyle w:val="Hyperlink"/>
            <w:lang w:val="it-IT"/>
          </w:rPr>
          <w:t>10.3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Costi / Finanziamento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16" w:history="1">
        <w:r w:rsidRPr="00766561">
          <w:rPr>
            <w:rStyle w:val="Hyperlink"/>
            <w:lang w:val="it-IT"/>
          </w:rPr>
          <w:t>10.4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Scadenze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17" w:history="1">
        <w:r w:rsidRPr="00766561">
          <w:rPr>
            <w:rStyle w:val="Hyperlink"/>
            <w:lang w:val="it-IT"/>
          </w:rPr>
          <w:t>10.5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Documentazione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69999118" w:history="1">
        <w:r w:rsidRPr="00766561">
          <w:rPr>
            <w:rStyle w:val="Hyperlink"/>
            <w:lang w:val="it-IT"/>
          </w:rPr>
          <w:t>11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Fase di progetto: Messa in servizio, Chiusura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19" w:history="1">
        <w:r w:rsidRPr="00766561">
          <w:rPr>
            <w:rStyle w:val="Hyperlink"/>
            <w:lang w:val="it-IT"/>
          </w:rPr>
          <w:t>11.1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Organizzazione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20" w:history="1">
        <w:r w:rsidRPr="00766561">
          <w:rPr>
            <w:rStyle w:val="Hyperlink"/>
            <w:lang w:val="it-IT"/>
          </w:rPr>
          <w:t>11.2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Descrizione e visualizzazione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21" w:history="1">
        <w:r w:rsidRPr="00766561">
          <w:rPr>
            <w:rStyle w:val="Hyperlink"/>
            <w:lang w:val="it-IT"/>
          </w:rPr>
          <w:t>11.3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Costi / Finanziamento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22" w:history="1">
        <w:r w:rsidRPr="00766561">
          <w:rPr>
            <w:rStyle w:val="Hyperlink"/>
            <w:lang w:val="it-IT"/>
          </w:rPr>
          <w:t>11.4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Scadenze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D1AF2" w:rsidRDefault="006D1AF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69999123" w:history="1">
        <w:r w:rsidRPr="00766561">
          <w:rPr>
            <w:rStyle w:val="Hyperlink"/>
            <w:lang w:val="it-IT"/>
          </w:rPr>
          <w:t>11.5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766561">
          <w:rPr>
            <w:rStyle w:val="Hyperlink"/>
            <w:lang w:val="it-IT"/>
          </w:rPr>
          <w:t>Documentazione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_Toc69999123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1288E" w:rsidRPr="00E821E0" w:rsidRDefault="000901ED" w:rsidP="00FB452E">
      <w:pPr>
        <w:pStyle w:val="Verzeichnis1"/>
        <w:tabs>
          <w:tab w:val="clear" w:pos="540"/>
          <w:tab w:val="clear" w:pos="9356"/>
          <w:tab w:val="right" w:leader="dot" w:pos="9072"/>
        </w:tabs>
        <w:rPr>
          <w:b w:val="0"/>
          <w:lang w:val="it-IT"/>
        </w:rPr>
      </w:pPr>
      <w:r w:rsidRPr="00E821E0">
        <w:rPr>
          <w:lang w:val="it-IT"/>
        </w:rPr>
        <w:fldChar w:fldCharType="end"/>
      </w:r>
    </w:p>
    <w:p w:rsidR="0061288E" w:rsidRPr="004204F2" w:rsidRDefault="00C2425C" w:rsidP="0061288E">
      <w:pPr>
        <w:pStyle w:val="Text"/>
        <w:rPr>
          <w:lang w:val="de-CH"/>
        </w:rPr>
      </w:pPr>
      <w:proofErr w:type="spellStart"/>
      <w:r w:rsidRPr="004204F2">
        <w:rPr>
          <w:b/>
          <w:lang w:val="de-CH"/>
        </w:rPr>
        <w:t>Autore</w:t>
      </w:r>
      <w:proofErr w:type="spellEnd"/>
      <w:r w:rsidRPr="004204F2">
        <w:rPr>
          <w:b/>
          <w:lang w:val="de-CH"/>
        </w:rPr>
        <w:t>:</w:t>
      </w:r>
      <w:r w:rsidRPr="004204F2">
        <w:rPr>
          <w:lang w:val="de-CH"/>
        </w:rPr>
        <w:t xml:space="preserve"> André Meyer / Edwin </w:t>
      </w:r>
      <w:proofErr w:type="spellStart"/>
      <w:r w:rsidRPr="004204F2">
        <w:rPr>
          <w:lang w:val="de-CH"/>
        </w:rPr>
        <w:t>Stämpfli</w:t>
      </w:r>
      <w:proofErr w:type="spellEnd"/>
      <w:r w:rsidRPr="004204F2">
        <w:rPr>
          <w:lang w:val="de-CH"/>
        </w:rPr>
        <w:t xml:space="preserve"> / Roger Meier</w:t>
      </w:r>
    </w:p>
    <w:p w:rsidR="0061288E" w:rsidRPr="00E821E0" w:rsidRDefault="0061288E" w:rsidP="0061288E">
      <w:pPr>
        <w:pStyle w:val="Text"/>
        <w:rPr>
          <w:lang w:val="it-IT"/>
        </w:rPr>
      </w:pPr>
      <w:r w:rsidRPr="00E821E0">
        <w:rPr>
          <w:b/>
          <w:lang w:val="it-IT"/>
        </w:rPr>
        <w:t>Responsabile progetto:</w:t>
      </w:r>
      <w:r w:rsidRPr="00E821E0">
        <w:rPr>
          <w:lang w:val="it-IT"/>
        </w:rPr>
        <w:t xml:space="preserve"> Alain Cuche</w:t>
      </w:r>
    </w:p>
    <w:p w:rsidR="0061288E" w:rsidRPr="00E821E0" w:rsidRDefault="0061288E" w:rsidP="0061288E">
      <w:pPr>
        <w:pStyle w:val="Text"/>
        <w:rPr>
          <w:lang w:val="it-IT"/>
        </w:rPr>
      </w:pPr>
      <w:r w:rsidRPr="00E821E0">
        <w:rPr>
          <w:b/>
          <w:lang w:val="it-IT"/>
        </w:rPr>
        <w:t>Data:</w:t>
      </w:r>
      <w:r w:rsidRPr="00E821E0">
        <w:rPr>
          <w:lang w:val="it-IT"/>
        </w:rPr>
        <w:t xml:space="preserve"> </w:t>
      </w:r>
      <w:r w:rsidR="00CF5D4C" w:rsidRPr="00E821E0">
        <w:rPr>
          <w:lang w:val="it-IT"/>
        </w:rPr>
        <w:t>3 settembre 2015</w:t>
      </w:r>
      <w:r w:rsidR="00BA09C5">
        <w:rPr>
          <w:lang w:val="it-IT"/>
        </w:rPr>
        <w:t xml:space="preserve"> / </w:t>
      </w:r>
      <w:r w:rsidR="006D1AF2" w:rsidRPr="006D1AF2">
        <w:rPr>
          <w:lang w:val="it-IT"/>
        </w:rPr>
        <w:t>22 aprile 2021</w:t>
      </w:r>
      <w:bookmarkStart w:id="7" w:name="_GoBack"/>
      <w:bookmarkEnd w:id="7"/>
    </w:p>
    <w:p w:rsidR="0061288E" w:rsidRPr="00E821E0" w:rsidRDefault="0061288E" w:rsidP="0061288E">
      <w:pPr>
        <w:pStyle w:val="Text"/>
        <w:rPr>
          <w:b/>
          <w:lang w:val="it-IT"/>
        </w:rPr>
      </w:pPr>
      <w:r w:rsidRPr="00E821E0">
        <w:rPr>
          <w:b/>
          <w:lang w:val="it-IT"/>
        </w:rPr>
        <w:t xml:space="preserve">Codice </w:t>
      </w:r>
      <w:proofErr w:type="spellStart"/>
      <w:r w:rsidRPr="00E821E0">
        <w:rPr>
          <w:b/>
          <w:lang w:val="it-IT"/>
        </w:rPr>
        <w:t>Gever</w:t>
      </w:r>
      <w:proofErr w:type="spellEnd"/>
      <w:r w:rsidRPr="00E821E0">
        <w:rPr>
          <w:b/>
          <w:lang w:val="it-IT"/>
        </w:rPr>
        <w:t xml:space="preserve">: </w:t>
      </w:r>
      <w:r w:rsidR="004B1B4F" w:rsidRPr="00E821E0">
        <w:rPr>
          <w:lang w:val="it-IT"/>
        </w:rPr>
        <w:t>N385-1078</w:t>
      </w:r>
    </w:p>
    <w:p w:rsidR="00AE7382" w:rsidRPr="00E821E0" w:rsidRDefault="00AE7382" w:rsidP="000C5BBC">
      <w:pPr>
        <w:tabs>
          <w:tab w:val="right" w:leader="dot" w:pos="9072"/>
        </w:tabs>
        <w:rPr>
          <w:lang w:val="it-IT"/>
        </w:rPr>
      </w:pPr>
    </w:p>
    <w:p w:rsidR="00E36013" w:rsidRPr="00E821E0" w:rsidRDefault="00EE3270">
      <w:pPr>
        <w:tabs>
          <w:tab w:val="right" w:leader="dot" w:pos="9072"/>
        </w:tabs>
        <w:rPr>
          <w:lang w:val="it-IT"/>
        </w:rPr>
      </w:pPr>
      <w:r w:rsidRPr="00E821E0">
        <w:rPr>
          <w:lang w:val="it-IT"/>
        </w:rPr>
        <w:t xml:space="preserve">Documento disponibile </w:t>
      </w:r>
      <w:r w:rsidR="004A5DB2" w:rsidRPr="00E821E0">
        <w:rPr>
          <w:lang w:val="it-IT"/>
        </w:rPr>
        <w:t xml:space="preserve">sul sito </w:t>
      </w:r>
      <w:hyperlink r:id="rId8">
        <w:r w:rsidRPr="00E821E0">
          <w:rPr>
            <w:rStyle w:val="Hyperlink"/>
            <w:color w:val="auto"/>
            <w:lang w:val="it-IT"/>
          </w:rPr>
          <w:t>www.ustra.admin.ch</w:t>
        </w:r>
      </w:hyperlink>
    </w:p>
    <w:p w:rsidR="004A5DB2" w:rsidRPr="00E821E0" w:rsidRDefault="00EE3270" w:rsidP="00AE7382">
      <w:pPr>
        <w:tabs>
          <w:tab w:val="left" w:pos="284"/>
          <w:tab w:val="right" w:leader="dot" w:pos="9072"/>
        </w:tabs>
        <w:spacing w:before="60" w:after="60"/>
        <w:rPr>
          <w:lang w:val="it-IT"/>
        </w:rPr>
      </w:pPr>
      <w:r w:rsidRPr="00E821E0">
        <w:rPr>
          <w:lang w:val="it-IT"/>
        </w:rPr>
        <w:t>alla voce:</w:t>
      </w:r>
    </w:p>
    <w:p w:rsidR="00AE7382" w:rsidRPr="00E821E0" w:rsidRDefault="00AE7382" w:rsidP="00AE7382">
      <w:pPr>
        <w:tabs>
          <w:tab w:val="left" w:pos="284"/>
          <w:tab w:val="right" w:leader="dot" w:pos="9072"/>
        </w:tabs>
        <w:spacing w:before="60" w:after="60"/>
        <w:rPr>
          <w:lang w:val="it-IT"/>
        </w:rPr>
      </w:pPr>
      <w:r w:rsidRPr="00E821E0">
        <w:rPr>
          <w:lang w:val="it-IT"/>
        </w:rPr>
        <w:sym w:font="Wingdings" w:char="F0F0"/>
      </w:r>
      <w:r w:rsidRPr="00E821E0">
        <w:rPr>
          <w:lang w:val="it-IT"/>
        </w:rPr>
        <w:tab/>
        <w:t>Documentazione</w:t>
      </w:r>
    </w:p>
    <w:p w:rsidR="00AE7382" w:rsidRPr="00E821E0" w:rsidRDefault="00AE7382" w:rsidP="00AE7382">
      <w:pPr>
        <w:tabs>
          <w:tab w:val="left" w:pos="284"/>
          <w:tab w:val="left" w:pos="567"/>
          <w:tab w:val="right" w:leader="dot" w:pos="9072"/>
        </w:tabs>
        <w:spacing w:before="60" w:after="60"/>
        <w:rPr>
          <w:lang w:val="it-IT"/>
        </w:rPr>
      </w:pPr>
      <w:r w:rsidRPr="00E821E0">
        <w:rPr>
          <w:lang w:val="it-IT"/>
        </w:rPr>
        <w:lastRenderedPageBreak/>
        <w:tab/>
      </w:r>
      <w:r w:rsidRPr="00E821E0">
        <w:rPr>
          <w:lang w:val="it-IT"/>
        </w:rPr>
        <w:sym w:font="Wingdings" w:char="F0F0"/>
      </w:r>
      <w:r w:rsidRPr="00E821E0">
        <w:rPr>
          <w:lang w:val="it-IT"/>
        </w:rPr>
        <w:tab/>
        <w:t>Modelli per progetti infrastrutturali</w:t>
      </w:r>
    </w:p>
    <w:p w:rsidR="00AE7382" w:rsidRPr="00E821E0" w:rsidRDefault="00AE7382" w:rsidP="00AE7382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  <w:rPr>
          <w:lang w:val="it-IT"/>
        </w:rPr>
      </w:pPr>
      <w:r w:rsidRPr="00E821E0">
        <w:rPr>
          <w:lang w:val="it-IT"/>
        </w:rPr>
        <w:tab/>
      </w:r>
      <w:r w:rsidRPr="00E821E0">
        <w:rPr>
          <w:lang w:val="it-IT"/>
        </w:rPr>
        <w:tab/>
      </w:r>
      <w:r w:rsidRPr="00E821E0">
        <w:rPr>
          <w:lang w:val="it-IT"/>
        </w:rPr>
        <w:sym w:font="Wingdings" w:char="F0F0"/>
      </w:r>
      <w:r w:rsidRPr="00E821E0">
        <w:rPr>
          <w:lang w:val="it-IT"/>
        </w:rPr>
        <w:tab/>
        <w:t>Acquisti e contratti</w:t>
      </w:r>
    </w:p>
    <w:p w:rsidR="00AE7382" w:rsidRPr="00E821E0" w:rsidRDefault="00AE7382" w:rsidP="00AE7382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  <w:rPr>
          <w:lang w:val="it-IT"/>
        </w:rPr>
      </w:pPr>
      <w:r w:rsidRPr="00E821E0">
        <w:rPr>
          <w:lang w:val="it-IT"/>
        </w:rPr>
        <w:tab/>
      </w:r>
      <w:r w:rsidRPr="00E821E0">
        <w:rPr>
          <w:lang w:val="it-IT"/>
        </w:rPr>
        <w:tab/>
      </w:r>
      <w:r w:rsidRPr="00E821E0">
        <w:rPr>
          <w:lang w:val="it-IT"/>
        </w:rPr>
        <w:tab/>
      </w:r>
      <w:r w:rsidRPr="00E821E0">
        <w:rPr>
          <w:lang w:val="it-IT"/>
        </w:rPr>
        <w:sym w:font="Wingdings" w:char="F0F0"/>
      </w:r>
      <w:r w:rsidRPr="00E821E0">
        <w:rPr>
          <w:lang w:val="it-IT"/>
        </w:rPr>
        <w:tab/>
        <w:t xml:space="preserve">Descrizione </w:t>
      </w:r>
      <w:r w:rsidR="004B1B4F" w:rsidRPr="00E821E0">
        <w:rPr>
          <w:lang w:val="it-IT"/>
        </w:rPr>
        <w:t xml:space="preserve">delle </w:t>
      </w:r>
      <w:r w:rsidRPr="00E821E0">
        <w:rPr>
          <w:lang w:val="it-IT"/>
        </w:rPr>
        <w:t>prestazioni</w:t>
      </w:r>
      <w:r w:rsidR="004B1B4F" w:rsidRPr="00E821E0">
        <w:rPr>
          <w:lang w:val="it-IT"/>
        </w:rPr>
        <w:t xml:space="preserve"> e capitolati d'oneri</w:t>
      </w:r>
    </w:p>
    <w:p w:rsidR="00AE7382" w:rsidRPr="00E821E0" w:rsidRDefault="00AE7382" w:rsidP="000C5BBC">
      <w:pPr>
        <w:tabs>
          <w:tab w:val="right" w:leader="dot" w:pos="9072"/>
        </w:tabs>
        <w:rPr>
          <w:lang w:val="it-IT"/>
        </w:rPr>
      </w:pPr>
    </w:p>
    <w:p w:rsidR="00A03BEA" w:rsidRPr="00E821E0" w:rsidRDefault="00A03BEA" w:rsidP="00C06287">
      <w:pPr>
        <w:pStyle w:val="Text"/>
        <w:rPr>
          <w:lang w:val="it-IT"/>
        </w:rPr>
        <w:sectPr w:rsidR="00A03BEA" w:rsidRPr="00E821E0" w:rsidSect="00612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:rsidR="00173041" w:rsidRPr="00E821E0" w:rsidRDefault="00D46664" w:rsidP="002B6BDD">
      <w:pPr>
        <w:pStyle w:val="berschrift"/>
        <w:ind w:left="567" w:hanging="567"/>
        <w:rPr>
          <w:sz w:val="32"/>
          <w:szCs w:val="32"/>
          <w:lang w:val="it-IT"/>
        </w:rPr>
      </w:pPr>
      <w:bookmarkStart w:id="8" w:name="_Toc369686453"/>
      <w:bookmarkStart w:id="9" w:name="_Toc69999086"/>
      <w:r w:rsidRPr="00E821E0">
        <w:rPr>
          <w:sz w:val="32"/>
          <w:lang w:val="it-IT"/>
        </w:rPr>
        <w:t>A</w:t>
      </w:r>
      <w:r w:rsidRPr="00E821E0">
        <w:rPr>
          <w:lang w:val="it-IT"/>
        </w:rPr>
        <w:tab/>
      </w:r>
      <w:r w:rsidRPr="00E821E0">
        <w:rPr>
          <w:sz w:val="32"/>
          <w:lang w:val="it-IT"/>
        </w:rPr>
        <w:t>Informazioni generali</w:t>
      </w:r>
      <w:bookmarkEnd w:id="8"/>
      <w:bookmarkEnd w:id="9"/>
    </w:p>
    <w:p w:rsidR="00B94727" w:rsidRPr="00E821E0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  <w:lang w:val="it-IT"/>
        </w:rPr>
      </w:pPr>
      <w:bookmarkStart w:id="10" w:name="_Toc369686454"/>
      <w:bookmarkStart w:id="11" w:name="_Toc69999087"/>
      <w:r w:rsidRPr="00E821E0">
        <w:rPr>
          <w:sz w:val="24"/>
          <w:lang w:val="it-IT"/>
        </w:rPr>
        <w:t>Validità</w:t>
      </w:r>
      <w:bookmarkEnd w:id="10"/>
      <w:bookmarkEnd w:id="11"/>
    </w:p>
    <w:p w:rsidR="00173041" w:rsidRPr="00E821E0" w:rsidRDefault="00B33254" w:rsidP="000C2C61">
      <w:pPr>
        <w:rPr>
          <w:lang w:val="it-IT"/>
        </w:rPr>
      </w:pPr>
      <w:r w:rsidRPr="00E821E0">
        <w:rPr>
          <w:lang w:val="it-IT"/>
        </w:rPr>
        <w:t>Il presente capitolato d’</w:t>
      </w:r>
      <w:r w:rsidR="00C758FD" w:rsidRPr="00E821E0">
        <w:rPr>
          <w:lang w:val="it-IT"/>
        </w:rPr>
        <w:t>oneri</w:t>
      </w:r>
      <w:r w:rsidRPr="00E821E0">
        <w:rPr>
          <w:lang w:val="it-IT"/>
        </w:rPr>
        <w:t xml:space="preserve"> ha per oggetto le attività del</w:t>
      </w:r>
      <w:r w:rsidR="00A462EC" w:rsidRPr="00E821E0">
        <w:rPr>
          <w:lang w:val="it-IT"/>
        </w:rPr>
        <w:t xml:space="preserve"> progettista</w:t>
      </w:r>
      <w:r w:rsidRPr="00E821E0">
        <w:rPr>
          <w:lang w:val="it-IT"/>
        </w:rPr>
        <w:t xml:space="preserve"> per le fasi </w:t>
      </w:r>
      <w:r w:rsidR="00C758FD" w:rsidRPr="00E821E0">
        <w:rPr>
          <w:lang w:val="it-IT"/>
        </w:rPr>
        <w:t>Appalto</w:t>
      </w:r>
      <w:r w:rsidRPr="00E821E0">
        <w:rPr>
          <w:lang w:val="it-IT"/>
        </w:rPr>
        <w:t xml:space="preserve"> e Realizzazione e si applica ai progetti di </w:t>
      </w:r>
      <w:r w:rsidR="00F36FCC" w:rsidRPr="00E821E0">
        <w:rPr>
          <w:lang w:val="it-IT"/>
        </w:rPr>
        <w:t>sistemazione</w:t>
      </w:r>
      <w:r w:rsidR="00A45B5D" w:rsidRPr="00E821E0">
        <w:rPr>
          <w:lang w:val="it-IT"/>
        </w:rPr>
        <w:t>/potenziamento</w:t>
      </w:r>
      <w:r w:rsidRPr="00E821E0">
        <w:rPr>
          <w:lang w:val="it-IT"/>
        </w:rPr>
        <w:t xml:space="preserve">, </w:t>
      </w:r>
      <w:r w:rsidR="004C4B29" w:rsidRPr="00E821E0">
        <w:rPr>
          <w:lang w:val="it-IT"/>
        </w:rPr>
        <w:t>ristrutturazione</w:t>
      </w:r>
      <w:r w:rsidR="00F36FCC" w:rsidRPr="00E821E0">
        <w:rPr>
          <w:lang w:val="it-IT"/>
        </w:rPr>
        <w:t xml:space="preserve"> </w:t>
      </w:r>
      <w:r w:rsidRPr="00E821E0">
        <w:rPr>
          <w:lang w:val="it-IT"/>
        </w:rPr>
        <w:t>e rip</w:t>
      </w:r>
      <w:r w:rsidR="00F36FCC" w:rsidRPr="00E821E0">
        <w:rPr>
          <w:lang w:val="it-IT"/>
        </w:rPr>
        <w:t>ristino</w:t>
      </w:r>
      <w:r w:rsidRPr="00E821E0">
        <w:rPr>
          <w:lang w:val="it-IT"/>
        </w:rPr>
        <w:t xml:space="preserve"> di strade nazionali all’interno e all’esterno delle zone abitate, oltre che per le opere di smantellamento.</w:t>
      </w:r>
    </w:p>
    <w:p w:rsidR="00173041" w:rsidRPr="00E821E0" w:rsidRDefault="00173041" w:rsidP="00801E19">
      <w:pPr>
        <w:rPr>
          <w:lang w:val="it-IT"/>
        </w:rPr>
      </w:pPr>
    </w:p>
    <w:p w:rsidR="00173041" w:rsidRPr="00E821E0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  <w:lang w:val="it-IT"/>
        </w:rPr>
      </w:pPr>
      <w:bookmarkStart w:id="12" w:name="_Toc369686455"/>
      <w:bookmarkStart w:id="13" w:name="_Toc69999088"/>
      <w:r w:rsidRPr="00E821E0">
        <w:rPr>
          <w:sz w:val="24"/>
          <w:lang w:val="it-IT"/>
        </w:rPr>
        <w:t>Oggetto</w:t>
      </w:r>
      <w:bookmarkEnd w:id="12"/>
      <w:bookmarkEnd w:id="13"/>
    </w:p>
    <w:p w:rsidR="00861EF3" w:rsidRPr="00E821E0" w:rsidRDefault="00861EF3" w:rsidP="00B33254">
      <w:pPr>
        <w:rPr>
          <w:lang w:val="it-IT"/>
        </w:rPr>
      </w:pPr>
      <w:bookmarkStart w:id="14" w:name="_Toc369686457"/>
      <w:r w:rsidRPr="00E821E0">
        <w:rPr>
          <w:lang w:val="it-IT"/>
        </w:rPr>
        <w:t xml:space="preserve">Il capitolato d’oneri fornisce un quadro delle attività di progettazione, assistenza e direzione lavori </w:t>
      </w:r>
      <w:r w:rsidR="00E821E0">
        <w:rPr>
          <w:lang w:val="it-IT"/>
        </w:rPr>
        <w:t>di</w:t>
      </w:r>
      <w:r w:rsidRPr="00E821E0">
        <w:rPr>
          <w:lang w:val="it-IT"/>
        </w:rPr>
        <w:t xml:space="preserve"> unità tecniche e settori specialistici USTRA (Tracciati e manutenzione, Ambiente, Manufatti, Gallerie e geotecnica e Impianti elettromeccanici (BSA)) secondo i requisiti fissati nei relativi manuali tecnici, e descrive le prestazioni per le fasi di progetto:</w:t>
      </w:r>
    </w:p>
    <w:p w:rsidR="00B33254" w:rsidRPr="00E821E0" w:rsidRDefault="00C758FD" w:rsidP="001567D8">
      <w:pPr>
        <w:numPr>
          <w:ilvl w:val="0"/>
          <w:numId w:val="15"/>
        </w:numPr>
        <w:tabs>
          <w:tab w:val="left" w:pos="742"/>
        </w:tabs>
        <w:rPr>
          <w:lang w:val="it-IT"/>
        </w:rPr>
      </w:pPr>
      <w:r w:rsidRPr="00E821E0">
        <w:rPr>
          <w:lang w:val="it-IT"/>
        </w:rPr>
        <w:t>Appalto</w:t>
      </w:r>
    </w:p>
    <w:p w:rsidR="00B33254" w:rsidRPr="00E821E0" w:rsidRDefault="00B33254" w:rsidP="001567D8">
      <w:pPr>
        <w:numPr>
          <w:ilvl w:val="0"/>
          <w:numId w:val="15"/>
        </w:numPr>
        <w:tabs>
          <w:tab w:val="left" w:pos="728"/>
        </w:tabs>
        <w:rPr>
          <w:lang w:val="it-IT"/>
        </w:rPr>
      </w:pPr>
      <w:r w:rsidRPr="00E821E0">
        <w:rPr>
          <w:lang w:val="it-IT"/>
        </w:rPr>
        <w:t>Esecuzione</w:t>
      </w:r>
    </w:p>
    <w:p w:rsidR="00B33254" w:rsidRPr="00E821E0" w:rsidRDefault="00B33254" w:rsidP="001567D8">
      <w:pPr>
        <w:numPr>
          <w:ilvl w:val="0"/>
          <w:numId w:val="15"/>
        </w:numPr>
        <w:tabs>
          <w:tab w:val="left" w:pos="728"/>
        </w:tabs>
        <w:rPr>
          <w:lang w:val="it-IT"/>
        </w:rPr>
      </w:pPr>
      <w:r w:rsidRPr="00E821E0">
        <w:rPr>
          <w:lang w:val="it-IT"/>
        </w:rPr>
        <w:t xml:space="preserve">Messa in </w:t>
      </w:r>
      <w:r w:rsidR="00BC79DE" w:rsidRPr="00E821E0">
        <w:rPr>
          <w:lang w:val="it-IT"/>
        </w:rPr>
        <w:t>servizio</w:t>
      </w:r>
      <w:r w:rsidRPr="00E821E0">
        <w:rPr>
          <w:lang w:val="it-IT"/>
        </w:rPr>
        <w:t xml:space="preserve">, </w:t>
      </w:r>
      <w:r w:rsidR="00B31DB6" w:rsidRPr="00E821E0">
        <w:rPr>
          <w:lang w:val="it-IT"/>
        </w:rPr>
        <w:t>lavori</w:t>
      </w:r>
      <w:r w:rsidRPr="00E821E0">
        <w:rPr>
          <w:lang w:val="it-IT"/>
        </w:rPr>
        <w:t xml:space="preserve"> conclusivi</w:t>
      </w:r>
    </w:p>
    <w:p w:rsidR="001306D8" w:rsidRPr="00E821E0" w:rsidRDefault="001306D8" w:rsidP="00B33254">
      <w:pPr>
        <w:rPr>
          <w:lang w:val="it-IT"/>
        </w:rPr>
      </w:pPr>
      <w:r w:rsidRPr="00E821E0">
        <w:rPr>
          <w:lang w:val="it-IT"/>
        </w:rPr>
        <w:t xml:space="preserve">Il presente capitolato si basa sulla norma SN 640 026 </w:t>
      </w:r>
      <w:r w:rsidRPr="00E821E0">
        <w:rPr>
          <w:rFonts w:cs="Arial"/>
          <w:lang w:val="it-IT"/>
        </w:rPr>
        <w:t>«</w:t>
      </w:r>
      <w:proofErr w:type="spellStart"/>
      <w:r w:rsidRPr="00E821E0">
        <w:rPr>
          <w:lang w:val="it-IT"/>
        </w:rPr>
        <w:t>Projektbearbeitung</w:t>
      </w:r>
      <w:proofErr w:type="spellEnd"/>
      <w:r w:rsidRPr="00E821E0">
        <w:rPr>
          <w:lang w:val="it-IT"/>
        </w:rPr>
        <w:t xml:space="preserve">, </w:t>
      </w:r>
      <w:proofErr w:type="spellStart"/>
      <w:r w:rsidRPr="00E821E0">
        <w:rPr>
          <w:lang w:val="it-IT"/>
        </w:rPr>
        <w:t>Projektstufen</w:t>
      </w:r>
      <w:proofErr w:type="spellEnd"/>
      <w:r w:rsidRPr="00E821E0">
        <w:rPr>
          <w:rFonts w:cs="Arial"/>
          <w:lang w:val="it-IT"/>
        </w:rPr>
        <w:t>» / «</w:t>
      </w:r>
      <w:proofErr w:type="spellStart"/>
      <w:r w:rsidR="00E76018" w:rsidRPr="00E821E0">
        <w:rPr>
          <w:rFonts w:cs="Arial"/>
          <w:lang w:val="it-IT"/>
        </w:rPr>
        <w:t>É</w:t>
      </w:r>
      <w:r w:rsidRPr="00E821E0">
        <w:rPr>
          <w:rFonts w:cs="Arial"/>
          <w:lang w:val="it-IT"/>
        </w:rPr>
        <w:t>laboration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des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projets</w:t>
      </w:r>
      <w:proofErr w:type="spellEnd"/>
      <w:r w:rsidRPr="00E821E0">
        <w:rPr>
          <w:rFonts w:cs="Arial"/>
          <w:lang w:val="it-IT"/>
        </w:rPr>
        <w:t xml:space="preserve">, </w:t>
      </w:r>
      <w:proofErr w:type="spellStart"/>
      <w:r w:rsidRPr="00E821E0">
        <w:rPr>
          <w:rFonts w:cs="Arial"/>
          <w:lang w:val="it-IT"/>
        </w:rPr>
        <w:t>étapes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des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projets</w:t>
      </w:r>
      <w:proofErr w:type="spellEnd"/>
      <w:r w:rsidRPr="00E821E0">
        <w:rPr>
          <w:rFonts w:cs="Arial"/>
          <w:lang w:val="it-IT"/>
        </w:rPr>
        <w:t>»</w:t>
      </w:r>
      <w:r w:rsidRPr="00E821E0">
        <w:rPr>
          <w:lang w:val="it-IT"/>
        </w:rPr>
        <w:t xml:space="preserve">, sul Regolamento SIA 108 per le prestazioni e gli onorari nell’ingegneria meccanica, nell’elettrotecnica e nell’ingegneria impiantistica per gli edifici e sul Regolamento SIA 112 Modello di prestazioni, sul Capitolato d'oneri standard per l'accompagnamento ambientale dei lavori, sul Manuale tecnico Tracciato e ambiente (FHB T/U) dell’USTRA e sulla norma SN 640 610b </w:t>
      </w:r>
      <w:r w:rsidRPr="00E821E0">
        <w:rPr>
          <w:rFonts w:cs="Arial"/>
          <w:lang w:val="it-IT"/>
        </w:rPr>
        <w:t>«</w:t>
      </w:r>
      <w:proofErr w:type="spellStart"/>
      <w:r w:rsidRPr="00E821E0">
        <w:rPr>
          <w:rFonts w:cs="Arial"/>
          <w:lang w:val="it-IT"/>
        </w:rPr>
        <w:t>Umweltbaubegleitung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samt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Umweltbauabnahme</w:t>
      </w:r>
      <w:proofErr w:type="spellEnd"/>
      <w:r w:rsidRPr="00E821E0">
        <w:rPr>
          <w:rFonts w:cs="Arial"/>
          <w:lang w:val="it-IT"/>
        </w:rPr>
        <w:t xml:space="preserve">» / «Suivi </w:t>
      </w:r>
      <w:proofErr w:type="spellStart"/>
      <w:r w:rsidRPr="00E821E0">
        <w:rPr>
          <w:rFonts w:cs="Arial"/>
          <w:lang w:val="it-IT"/>
        </w:rPr>
        <w:t>environnemental</w:t>
      </w:r>
      <w:proofErr w:type="spellEnd"/>
      <w:r w:rsidRPr="00E821E0">
        <w:rPr>
          <w:rFonts w:cs="Arial"/>
          <w:lang w:val="it-IT"/>
        </w:rPr>
        <w:t xml:space="preserve"> de la </w:t>
      </w:r>
      <w:proofErr w:type="spellStart"/>
      <w:r w:rsidRPr="00E821E0">
        <w:rPr>
          <w:rFonts w:cs="Arial"/>
          <w:lang w:val="it-IT"/>
        </w:rPr>
        <w:t>phase</w:t>
      </w:r>
      <w:proofErr w:type="spellEnd"/>
      <w:r w:rsidRPr="00E821E0">
        <w:rPr>
          <w:rFonts w:cs="Arial"/>
          <w:lang w:val="it-IT"/>
        </w:rPr>
        <w:t xml:space="preserve"> de </w:t>
      </w:r>
      <w:proofErr w:type="spellStart"/>
      <w:r w:rsidRPr="00E821E0">
        <w:rPr>
          <w:rFonts w:cs="Arial"/>
          <w:lang w:val="it-IT"/>
        </w:rPr>
        <w:t>réalisation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avec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réception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environnementale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des</w:t>
      </w:r>
      <w:proofErr w:type="spellEnd"/>
      <w:r w:rsidRPr="00E821E0">
        <w:rPr>
          <w:rFonts w:cs="Arial"/>
          <w:lang w:val="it-IT"/>
        </w:rPr>
        <w:t xml:space="preserve"> </w:t>
      </w:r>
      <w:proofErr w:type="spellStart"/>
      <w:r w:rsidRPr="00E821E0">
        <w:rPr>
          <w:rFonts w:cs="Arial"/>
          <w:lang w:val="it-IT"/>
        </w:rPr>
        <w:t>travaux</w:t>
      </w:r>
      <w:proofErr w:type="spellEnd"/>
      <w:r w:rsidRPr="00E821E0">
        <w:rPr>
          <w:rFonts w:cs="Arial"/>
          <w:lang w:val="it-IT"/>
        </w:rPr>
        <w:t>»</w:t>
      </w:r>
      <w:r w:rsidRPr="00E821E0">
        <w:rPr>
          <w:lang w:val="it-IT"/>
        </w:rPr>
        <w:t>.</w:t>
      </w:r>
    </w:p>
    <w:p w:rsidR="00B33254" w:rsidRPr="00E821E0" w:rsidRDefault="00B33254" w:rsidP="00B33254">
      <w:pPr>
        <w:rPr>
          <w:lang w:val="it-IT"/>
        </w:rPr>
      </w:pPr>
      <w:r w:rsidRPr="00E821E0">
        <w:rPr>
          <w:lang w:val="it-IT"/>
        </w:rPr>
        <w:t>Ogni fase progett</w:t>
      </w:r>
      <w:r w:rsidR="00BC79DE" w:rsidRPr="00E821E0">
        <w:rPr>
          <w:lang w:val="it-IT"/>
        </w:rPr>
        <w:t>uale</w:t>
      </w:r>
      <w:r w:rsidRPr="00E821E0">
        <w:rPr>
          <w:lang w:val="it-IT"/>
        </w:rPr>
        <w:t xml:space="preserve"> si basa sulla precedente.</w:t>
      </w:r>
    </w:p>
    <w:p w:rsidR="00B33254" w:rsidRPr="00E821E0" w:rsidRDefault="00C758FD" w:rsidP="00B33254">
      <w:pPr>
        <w:rPr>
          <w:lang w:val="it-IT"/>
        </w:rPr>
      </w:pPr>
      <w:r w:rsidRPr="00E821E0">
        <w:rPr>
          <w:lang w:val="it-IT"/>
        </w:rPr>
        <w:t>Appalto</w:t>
      </w:r>
      <w:r w:rsidR="00B33254" w:rsidRPr="00E821E0">
        <w:rPr>
          <w:lang w:val="it-IT"/>
        </w:rPr>
        <w:t xml:space="preserve"> ed Esecuzione si </w:t>
      </w:r>
      <w:r w:rsidR="004C4B29" w:rsidRPr="00E821E0">
        <w:rPr>
          <w:lang w:val="it-IT"/>
        </w:rPr>
        <w:t xml:space="preserve">fondano </w:t>
      </w:r>
      <w:r w:rsidR="00B33254" w:rsidRPr="00E821E0">
        <w:rPr>
          <w:lang w:val="it-IT"/>
        </w:rPr>
        <w:t>sui progetti d’intervento</w:t>
      </w:r>
      <w:r w:rsidR="004C4B29" w:rsidRPr="00E821E0">
        <w:rPr>
          <w:lang w:val="it-IT"/>
        </w:rPr>
        <w:t>/</w:t>
      </w:r>
      <w:r w:rsidR="00B33254" w:rsidRPr="00E821E0">
        <w:rPr>
          <w:lang w:val="it-IT"/>
        </w:rPr>
        <w:t>di dettaglio</w:t>
      </w:r>
      <w:r w:rsidR="004C4B29" w:rsidRPr="00E821E0">
        <w:rPr>
          <w:lang w:val="it-IT"/>
        </w:rPr>
        <w:t>,</w:t>
      </w:r>
      <w:r w:rsidR="00B33254" w:rsidRPr="00E821E0">
        <w:rPr>
          <w:lang w:val="it-IT"/>
        </w:rPr>
        <w:t xml:space="preserve"> </w:t>
      </w:r>
      <w:r w:rsidR="004C4B29" w:rsidRPr="00E821E0">
        <w:rPr>
          <w:lang w:val="it-IT"/>
        </w:rPr>
        <w:t>l</w:t>
      </w:r>
      <w:r w:rsidR="00B33254" w:rsidRPr="00E821E0">
        <w:rPr>
          <w:lang w:val="it-IT"/>
        </w:rPr>
        <w:t xml:space="preserve">e </w:t>
      </w:r>
      <w:r w:rsidR="004C4B29" w:rsidRPr="00E821E0">
        <w:rPr>
          <w:lang w:val="it-IT"/>
        </w:rPr>
        <w:t xml:space="preserve">cui </w:t>
      </w:r>
      <w:r w:rsidR="00B33254" w:rsidRPr="00E821E0">
        <w:rPr>
          <w:lang w:val="it-IT"/>
        </w:rPr>
        <w:t xml:space="preserve">prestazioni </w:t>
      </w:r>
      <w:r w:rsidR="004C4B29" w:rsidRPr="00E821E0">
        <w:rPr>
          <w:lang w:val="it-IT"/>
        </w:rPr>
        <w:t xml:space="preserve">fanno riferimento ai </w:t>
      </w:r>
      <w:r w:rsidR="00B33254" w:rsidRPr="00E821E0">
        <w:rPr>
          <w:lang w:val="it-IT"/>
        </w:rPr>
        <w:t xml:space="preserve">manuali tecnici aggiornati USTRA. Il controllo delle </w:t>
      </w:r>
      <w:r w:rsidR="00BC79DE" w:rsidRPr="00E821E0">
        <w:rPr>
          <w:lang w:val="it-IT"/>
        </w:rPr>
        <w:t xml:space="preserve">prestazioni fornite riguardanti le </w:t>
      </w:r>
      <w:r w:rsidR="00B33254" w:rsidRPr="00E821E0">
        <w:rPr>
          <w:lang w:val="it-IT"/>
        </w:rPr>
        <w:t xml:space="preserve">strade nazionali è </w:t>
      </w:r>
      <w:r w:rsidR="004C4B29" w:rsidRPr="00E821E0">
        <w:rPr>
          <w:lang w:val="it-IT"/>
        </w:rPr>
        <w:t xml:space="preserve">trasversale alle </w:t>
      </w:r>
      <w:r w:rsidR="00B33254" w:rsidRPr="00E821E0">
        <w:rPr>
          <w:lang w:val="it-IT"/>
        </w:rPr>
        <w:t>fasi di progetto. Il piano di rilevazione è stato varato e approvato contestualmente al progetto d’intervento. Le rilevazioni preliminari devono svolgersi di norma prima dell’esecuzione dei lavori.</w:t>
      </w:r>
    </w:p>
    <w:p w:rsidR="00B33254" w:rsidRPr="00E821E0" w:rsidRDefault="00B33254" w:rsidP="00B33254">
      <w:pPr>
        <w:rPr>
          <w:lang w:val="it-IT"/>
        </w:rPr>
      </w:pPr>
    </w:p>
    <w:p w:rsidR="00B33254" w:rsidRPr="00E821E0" w:rsidRDefault="00B33254" w:rsidP="00B33254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  <w:lang w:val="it-IT"/>
        </w:rPr>
      </w:pPr>
      <w:bookmarkStart w:id="15" w:name="_Toc369686456"/>
      <w:bookmarkStart w:id="16" w:name="_Toc69999089"/>
      <w:r w:rsidRPr="00E821E0">
        <w:rPr>
          <w:sz w:val="24"/>
          <w:lang w:val="it-IT"/>
        </w:rPr>
        <w:t>Scopo</w:t>
      </w:r>
      <w:bookmarkEnd w:id="15"/>
      <w:bookmarkEnd w:id="16"/>
    </w:p>
    <w:p w:rsidR="00B31DB6" w:rsidRPr="00E821E0" w:rsidRDefault="00B31DB6" w:rsidP="00B33254">
      <w:pPr>
        <w:rPr>
          <w:lang w:val="it-IT"/>
        </w:rPr>
      </w:pPr>
      <w:r w:rsidRPr="00E821E0">
        <w:rPr>
          <w:lang w:val="it-IT"/>
        </w:rPr>
        <w:t>Il presente capitolato d'oneri indica le prestazioni da fornire a cura dei diversi operatori durante le fasi di Appalto e di Realizzazione per consentire di individuare e implementare la migliore soluzione possibile.</w:t>
      </w:r>
    </w:p>
    <w:p w:rsidR="00B31DB6" w:rsidRPr="00E821E0" w:rsidRDefault="00B31DB6" w:rsidP="00B31DB6">
      <w:pPr>
        <w:rPr>
          <w:lang w:val="it-IT"/>
        </w:rPr>
      </w:pPr>
      <w:r w:rsidRPr="00E821E0">
        <w:rPr>
          <w:lang w:val="it-IT"/>
        </w:rPr>
        <w:t>Il capitolato elenca obiettivi perseguiti e prestazioni richieste durante le due fasi citate. Tale elenco non si intende esaustivo e può essere eventualmente integrato dal committente.</w:t>
      </w:r>
    </w:p>
    <w:p w:rsidR="00B33254" w:rsidRPr="00E821E0" w:rsidRDefault="00B33254" w:rsidP="00B33254">
      <w:pPr>
        <w:rPr>
          <w:lang w:val="it-IT"/>
        </w:rPr>
        <w:sectPr w:rsidR="00B33254" w:rsidRPr="00E821E0" w:rsidSect="00947F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801E19" w:rsidRPr="00E821E0" w:rsidRDefault="00801E19" w:rsidP="00FC0061">
      <w:pPr>
        <w:rPr>
          <w:lang w:val="it-IT"/>
        </w:rPr>
      </w:pPr>
      <w:r w:rsidRPr="00E821E0">
        <w:rPr>
          <w:sz w:val="32"/>
          <w:lang w:val="it-IT"/>
        </w:rPr>
        <w:t>B</w:t>
      </w:r>
      <w:r w:rsidRPr="00E821E0">
        <w:rPr>
          <w:lang w:val="it-IT"/>
        </w:rPr>
        <w:tab/>
      </w:r>
      <w:r w:rsidRPr="00E821E0">
        <w:rPr>
          <w:sz w:val="32"/>
          <w:lang w:val="it-IT"/>
        </w:rPr>
        <w:t>Prestazioni valide per tutte le fasi progett</w:t>
      </w:r>
      <w:r w:rsidR="00BC79DE" w:rsidRPr="00E821E0">
        <w:rPr>
          <w:sz w:val="32"/>
          <w:lang w:val="it-IT"/>
        </w:rPr>
        <w:t>uali</w:t>
      </w:r>
      <w:bookmarkEnd w:id="14"/>
    </w:p>
    <w:p w:rsidR="00DE0932" w:rsidRPr="00E821E0" w:rsidRDefault="00DE0932" w:rsidP="00DE0932">
      <w:pPr>
        <w:rPr>
          <w:lang w:val="it-IT"/>
        </w:rPr>
      </w:pPr>
      <w:r w:rsidRPr="00E821E0">
        <w:rPr>
          <w:lang w:val="it-IT"/>
        </w:rPr>
        <w:t>In ogni fase progett</w:t>
      </w:r>
      <w:r w:rsidR="00F43E3B" w:rsidRPr="00E821E0">
        <w:rPr>
          <w:lang w:val="it-IT"/>
        </w:rPr>
        <w:t>uale</w:t>
      </w:r>
      <w:r w:rsidRPr="00E821E0">
        <w:rPr>
          <w:lang w:val="it-IT"/>
        </w:rPr>
        <w:t xml:space="preserve"> </w:t>
      </w:r>
      <w:r w:rsidR="00A462EC" w:rsidRPr="00E821E0">
        <w:rPr>
          <w:lang w:val="it-IT"/>
        </w:rPr>
        <w:t>il mandatario</w:t>
      </w:r>
      <w:r w:rsidRPr="00E821E0">
        <w:rPr>
          <w:lang w:val="it-IT"/>
        </w:rPr>
        <w:t xml:space="preserve"> è tenuto a fornire le seguenti prestazioni generali e a predisporre le seguenti decisioni:</w:t>
      </w:r>
    </w:p>
    <w:p w:rsidR="000E0EDC" w:rsidRPr="00E821E0" w:rsidRDefault="000E0EDC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esecuzione fedele, accurata e a regola d’arte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consulenza </w:t>
      </w:r>
      <w:r w:rsidR="00A462EC" w:rsidRPr="00E821E0">
        <w:rPr>
          <w:lang w:val="it-IT"/>
        </w:rPr>
        <w:t>al committente</w:t>
      </w:r>
      <w:r w:rsidRPr="00E821E0">
        <w:rPr>
          <w:lang w:val="it-IT"/>
        </w:rPr>
        <w:t xml:space="preserve"> in quanto operatore di particolare competenza (formulazione di raccomandazioni e proposte, avvertenze)</w:t>
      </w:r>
    </w:p>
    <w:p w:rsidR="000E0EDC" w:rsidRPr="00E821E0" w:rsidRDefault="000E0EDC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orientamento dell’inter</w:t>
      </w:r>
      <w:r w:rsidR="00FC0061" w:rsidRPr="00E821E0">
        <w:rPr>
          <w:lang w:val="it-IT"/>
        </w:rPr>
        <w:t>o</w:t>
      </w:r>
      <w:r w:rsidRPr="00E821E0">
        <w:rPr>
          <w:lang w:val="it-IT"/>
        </w:rPr>
        <w:t xml:space="preserve"> </w:t>
      </w:r>
      <w:r w:rsidR="00FC0061" w:rsidRPr="00E821E0">
        <w:rPr>
          <w:lang w:val="it-IT"/>
        </w:rPr>
        <w:t xml:space="preserve">operato </w:t>
      </w:r>
      <w:r w:rsidRPr="00E821E0">
        <w:rPr>
          <w:lang w:val="it-IT"/>
        </w:rPr>
        <w:t>al raggiungimento degli obiettivi fissati d</w:t>
      </w:r>
      <w:r w:rsidR="00A462EC" w:rsidRPr="00E821E0">
        <w:rPr>
          <w:lang w:val="it-IT"/>
        </w:rPr>
        <w:t>al committente</w:t>
      </w:r>
    </w:p>
    <w:p w:rsidR="000E0EDC" w:rsidRPr="00E821E0" w:rsidRDefault="000E0EDC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assunzione di un ruolo attivo e di un atteggiamento propositivo nel progetto e durante la sua realizzazione</w:t>
      </w:r>
    </w:p>
    <w:p w:rsidR="000E0EDC" w:rsidRPr="00E821E0" w:rsidRDefault="000E0EDC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analisi continua delle esigenze </w:t>
      </w:r>
      <w:r w:rsidR="00A462EC" w:rsidRPr="00E821E0">
        <w:rPr>
          <w:lang w:val="it-IT"/>
        </w:rPr>
        <w:t>del committente</w:t>
      </w:r>
    </w:p>
    <w:p w:rsidR="000E0EDC" w:rsidRPr="00E821E0" w:rsidRDefault="000E0EDC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subordinazione dei propri interessi a quelli </w:t>
      </w:r>
      <w:r w:rsidR="00A462EC" w:rsidRPr="00E821E0">
        <w:rPr>
          <w:lang w:val="it-IT"/>
        </w:rPr>
        <w:t>del committente</w:t>
      </w:r>
    </w:p>
    <w:p w:rsidR="000E0EDC" w:rsidRPr="00E821E0" w:rsidRDefault="000E0EDC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obbligo di informazione verso </w:t>
      </w:r>
      <w:r w:rsidR="00A462EC" w:rsidRPr="00E821E0">
        <w:rPr>
          <w:lang w:val="it-IT"/>
        </w:rPr>
        <w:t>il committente</w:t>
      </w:r>
      <w:r w:rsidRPr="00E821E0">
        <w:rPr>
          <w:lang w:val="it-IT"/>
        </w:rPr>
        <w:t xml:space="preserve"> su tutti i dettagli oggettivamente e soggettivamente </w:t>
      </w:r>
      <w:r w:rsidR="00FC0061" w:rsidRPr="00E821E0">
        <w:rPr>
          <w:lang w:val="it-IT"/>
        </w:rPr>
        <w:t xml:space="preserve">rilevanti </w:t>
      </w:r>
      <w:r w:rsidRPr="00E821E0">
        <w:rPr>
          <w:lang w:val="it-IT"/>
        </w:rPr>
        <w:t xml:space="preserve">per </w:t>
      </w:r>
      <w:r w:rsidR="00FC0061" w:rsidRPr="00E821E0">
        <w:rPr>
          <w:lang w:val="it-IT"/>
        </w:rPr>
        <w:t>quest’ultimo circa</w:t>
      </w:r>
      <w:r w:rsidRPr="00E821E0">
        <w:rPr>
          <w:lang w:val="it-IT"/>
        </w:rPr>
        <w:t xml:space="preserve"> stato del progetto, scadenze, costi, </w:t>
      </w:r>
      <w:r w:rsidR="00F43E3B" w:rsidRPr="00E821E0">
        <w:rPr>
          <w:lang w:val="it-IT"/>
        </w:rPr>
        <w:t>quantitativi</w:t>
      </w:r>
      <w:r w:rsidRPr="00E821E0">
        <w:rPr>
          <w:lang w:val="it-IT"/>
        </w:rPr>
        <w:t>, qualità e organizzazione</w:t>
      </w:r>
    </w:p>
    <w:p w:rsidR="000E0EDC" w:rsidRPr="00E821E0" w:rsidRDefault="000E0EDC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comunicazione con </w:t>
      </w:r>
      <w:r w:rsidR="00A462EC" w:rsidRPr="00E821E0">
        <w:rPr>
          <w:lang w:val="it-IT"/>
        </w:rPr>
        <w:t>il committente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rappresentanza </w:t>
      </w:r>
      <w:r w:rsidR="00A462EC" w:rsidRPr="00E821E0">
        <w:rPr>
          <w:lang w:val="it-IT"/>
        </w:rPr>
        <w:t>del committente</w:t>
      </w:r>
      <w:r w:rsidRPr="00E821E0">
        <w:rPr>
          <w:lang w:val="it-IT"/>
        </w:rPr>
        <w:t xml:space="preserve"> verso le imprese nell’ambito del contratto per prestazioni da mandatario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elaborazione puntuale di tutte le necessarie basi decisionali </w:t>
      </w:r>
      <w:r w:rsidR="00FC0061" w:rsidRPr="00E821E0">
        <w:rPr>
          <w:lang w:val="it-IT"/>
        </w:rPr>
        <w:t>e</w:t>
      </w:r>
      <w:r w:rsidRPr="00E821E0">
        <w:rPr>
          <w:lang w:val="it-IT"/>
        </w:rPr>
        <w:t xml:space="preserve"> relativa comunicazione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elaborazione puntuale delle necessarie decisioni per la progettazione e la realizzazione, affinché </w:t>
      </w:r>
      <w:r w:rsidR="00A462EC" w:rsidRPr="00E821E0">
        <w:rPr>
          <w:lang w:val="it-IT"/>
        </w:rPr>
        <w:t>il committente</w:t>
      </w:r>
      <w:r w:rsidRPr="00E821E0">
        <w:rPr>
          <w:lang w:val="it-IT"/>
        </w:rPr>
        <w:t xml:space="preserve"> </w:t>
      </w:r>
      <w:r w:rsidR="002F5240" w:rsidRPr="00E821E0">
        <w:rPr>
          <w:rFonts w:cs="Arial"/>
          <w:lang w:val="it-IT"/>
        </w:rPr>
        <w:t>«</w:t>
      </w:r>
      <w:r w:rsidRPr="00E821E0">
        <w:rPr>
          <w:lang w:val="it-IT"/>
        </w:rPr>
        <w:t>sia e resti padrone del progetto</w:t>
      </w:r>
      <w:r w:rsidR="002F5240" w:rsidRPr="00E821E0">
        <w:rPr>
          <w:rFonts w:cs="Arial"/>
          <w:lang w:val="it-IT"/>
        </w:rPr>
        <w:t>»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puntuale formulazione di richieste </w:t>
      </w:r>
      <w:r w:rsidR="00A462EC" w:rsidRPr="00E821E0">
        <w:rPr>
          <w:lang w:val="it-IT"/>
        </w:rPr>
        <w:t>al committente</w:t>
      </w:r>
      <w:r w:rsidRPr="00E821E0">
        <w:rPr>
          <w:lang w:val="it-IT"/>
        </w:rPr>
        <w:t xml:space="preserve"> e alla direzione generale dei lavori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in</w:t>
      </w:r>
      <w:r w:rsidR="002F5240" w:rsidRPr="00E821E0">
        <w:rPr>
          <w:lang w:val="it-IT"/>
        </w:rPr>
        <w:t>tegrazione</w:t>
      </w:r>
      <w:r w:rsidRPr="00E821E0">
        <w:rPr>
          <w:lang w:val="it-IT"/>
        </w:rPr>
        <w:t xml:space="preserve"> degli aspetti operativi e manuten</w:t>
      </w:r>
      <w:r w:rsidR="002F5240" w:rsidRPr="00E821E0">
        <w:rPr>
          <w:lang w:val="it-IT"/>
        </w:rPr>
        <w:t>tivi</w:t>
      </w:r>
      <w:r w:rsidRPr="00E821E0">
        <w:rPr>
          <w:lang w:val="it-IT"/>
        </w:rPr>
        <w:t xml:space="preserve"> nella realizzazione 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garanzia delle condizioni di sicurezza sulla strada nazionale </w:t>
      </w:r>
      <w:r w:rsidR="006A2793" w:rsidRPr="00E821E0">
        <w:rPr>
          <w:lang w:val="it-IT"/>
        </w:rPr>
        <w:t xml:space="preserve">(per es. circolazione, vie di fuga per gli utenti) durante l’esecuzione dei lavori 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organizzazione e/o verifica strutturale e procedurale</w:t>
      </w:r>
    </w:p>
    <w:p w:rsidR="00DE0932" w:rsidRPr="00E821E0" w:rsidRDefault="00DA0AF3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monitoraggio</w:t>
      </w:r>
      <w:r w:rsidR="00DE0932" w:rsidRPr="00E821E0">
        <w:rPr>
          <w:lang w:val="it-IT"/>
        </w:rPr>
        <w:t xml:space="preserve"> e gestione degli obiettivi in termini di qualità, costi e scadenze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coordinamento prestazioni di tutte le parti interessate e dei settori tecnici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riepilogo </w:t>
      </w:r>
      <w:r w:rsidR="00F43E3B" w:rsidRPr="00E821E0">
        <w:rPr>
          <w:lang w:val="it-IT"/>
        </w:rPr>
        <w:t>delle variazioni</w:t>
      </w:r>
      <w:r w:rsidRPr="00E821E0">
        <w:rPr>
          <w:lang w:val="it-IT"/>
        </w:rPr>
        <w:t xml:space="preserve"> di costo rispetto alla fase progett</w:t>
      </w:r>
      <w:r w:rsidR="00F43E3B" w:rsidRPr="00E821E0">
        <w:rPr>
          <w:lang w:val="it-IT"/>
        </w:rPr>
        <w:t>uale</w:t>
      </w:r>
      <w:r w:rsidRPr="00E821E0">
        <w:rPr>
          <w:lang w:val="it-IT"/>
        </w:rPr>
        <w:t xml:space="preserve"> precedente con relativa </w:t>
      </w:r>
      <w:r w:rsidR="006A2793" w:rsidRPr="00E821E0">
        <w:rPr>
          <w:lang w:val="it-IT"/>
        </w:rPr>
        <w:t>giustificazione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organizzazione, </w:t>
      </w:r>
      <w:r w:rsidR="00DA0AF3" w:rsidRPr="00E821E0">
        <w:rPr>
          <w:lang w:val="it-IT"/>
        </w:rPr>
        <w:t>monitoraggio</w:t>
      </w:r>
      <w:r w:rsidRPr="00E821E0">
        <w:rPr>
          <w:lang w:val="it-IT"/>
        </w:rPr>
        <w:t xml:space="preserve"> e gestione della contabilità, del </w:t>
      </w:r>
      <w:proofErr w:type="spellStart"/>
      <w:r w:rsidRPr="00E821E0">
        <w:rPr>
          <w:lang w:val="it-IT"/>
        </w:rPr>
        <w:t>claim</w:t>
      </w:r>
      <w:proofErr w:type="spellEnd"/>
      <w:r w:rsidRPr="00E821E0">
        <w:rPr>
          <w:lang w:val="it-IT"/>
        </w:rPr>
        <w:t xml:space="preserve"> management, del </w:t>
      </w:r>
      <w:proofErr w:type="spellStart"/>
      <w:r w:rsidRPr="00E821E0">
        <w:rPr>
          <w:lang w:val="it-IT"/>
        </w:rPr>
        <w:t>quality</w:t>
      </w:r>
      <w:proofErr w:type="spellEnd"/>
      <w:r w:rsidRPr="00E821E0">
        <w:rPr>
          <w:lang w:val="it-IT"/>
        </w:rPr>
        <w:t xml:space="preserve"> management </w:t>
      </w:r>
      <w:r w:rsidR="00E76DB0" w:rsidRPr="00E821E0">
        <w:rPr>
          <w:lang w:val="it-IT"/>
        </w:rPr>
        <w:t>specifico al</w:t>
      </w:r>
      <w:r w:rsidRPr="00E821E0">
        <w:rPr>
          <w:lang w:val="it-IT"/>
        </w:rPr>
        <w:t xml:space="preserve"> progetto</w:t>
      </w:r>
    </w:p>
    <w:p w:rsidR="00DE0932" w:rsidRPr="00E821E0" w:rsidRDefault="00DE093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organizzazione come da manuale di progett</w:t>
      </w:r>
      <w:r w:rsidR="00E76DB0" w:rsidRPr="00E821E0">
        <w:rPr>
          <w:lang w:val="it-IT"/>
        </w:rPr>
        <w:t>azione</w:t>
      </w:r>
      <w:r w:rsidRPr="00E821E0">
        <w:rPr>
          <w:lang w:val="it-IT"/>
        </w:rPr>
        <w:t xml:space="preserve"> USTRA e relativa attuazione</w:t>
      </w:r>
    </w:p>
    <w:p w:rsidR="00F804D0" w:rsidRPr="00E821E0" w:rsidRDefault="00F804D0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attuazione del manuale di progetto specifico</w:t>
      </w:r>
    </w:p>
    <w:p w:rsidR="000E0EDC" w:rsidRPr="00E821E0" w:rsidRDefault="000E0EDC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conoscenza e capacità di individuare la necessità di consultare esperti</w:t>
      </w:r>
    </w:p>
    <w:p w:rsidR="00F804D0" w:rsidRPr="00E821E0" w:rsidRDefault="00F804D0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tenuta di un </w:t>
      </w:r>
      <w:r w:rsidR="00F43E3B" w:rsidRPr="00E821E0">
        <w:rPr>
          <w:lang w:val="it-IT"/>
        </w:rPr>
        <w:t xml:space="preserve">diario </w:t>
      </w:r>
      <w:r w:rsidRPr="00E821E0">
        <w:rPr>
          <w:lang w:val="it-IT"/>
        </w:rPr>
        <w:t>di progetto</w:t>
      </w:r>
    </w:p>
    <w:p w:rsidR="00F804D0" w:rsidRPr="00E821E0" w:rsidRDefault="00F804D0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riepilogo di basi</w:t>
      </w:r>
      <w:r w:rsidR="00F43E3B" w:rsidRPr="00E821E0">
        <w:rPr>
          <w:lang w:val="it-IT"/>
        </w:rPr>
        <w:t xml:space="preserve"> di riferimento</w:t>
      </w:r>
      <w:r w:rsidRPr="00E821E0">
        <w:rPr>
          <w:lang w:val="it-IT"/>
        </w:rPr>
        <w:t>, varianti, risultati, decisioni e pendenze per ciascuna fase progett</w:t>
      </w:r>
      <w:r w:rsidR="00F43E3B" w:rsidRPr="00E821E0">
        <w:rPr>
          <w:lang w:val="it-IT"/>
        </w:rPr>
        <w:t>uale</w:t>
      </w:r>
    </w:p>
    <w:p w:rsidR="00A52822" w:rsidRPr="00E821E0" w:rsidRDefault="00A5282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acquisizione delle basi </w:t>
      </w:r>
      <w:r w:rsidR="00F43E3B" w:rsidRPr="00E821E0">
        <w:rPr>
          <w:lang w:val="it-IT"/>
        </w:rPr>
        <w:t xml:space="preserve">di riferimento </w:t>
      </w:r>
      <w:r w:rsidRPr="00E821E0">
        <w:rPr>
          <w:lang w:val="it-IT"/>
        </w:rPr>
        <w:t xml:space="preserve">mancanti presso </w:t>
      </w:r>
      <w:r w:rsidR="00F43E3B" w:rsidRPr="00E821E0">
        <w:rPr>
          <w:lang w:val="it-IT"/>
        </w:rPr>
        <w:t>committente</w:t>
      </w:r>
      <w:r w:rsidRPr="00E821E0">
        <w:rPr>
          <w:lang w:val="it-IT"/>
        </w:rPr>
        <w:t>, Cantoni, Comuni e terzi</w:t>
      </w:r>
    </w:p>
    <w:p w:rsidR="00EC0A44" w:rsidRPr="00E821E0" w:rsidRDefault="00EC0A44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segnalazione delle conseguenze di una </w:t>
      </w:r>
      <w:r w:rsidR="00E76DB0" w:rsidRPr="00E821E0">
        <w:rPr>
          <w:lang w:val="it-IT"/>
        </w:rPr>
        <w:t>modifica</w:t>
      </w:r>
      <w:r w:rsidRPr="00E821E0">
        <w:rPr>
          <w:lang w:val="it-IT"/>
        </w:rPr>
        <w:t xml:space="preserve"> d’ordine da parte </w:t>
      </w:r>
      <w:r w:rsidR="00A462EC" w:rsidRPr="00E821E0">
        <w:rPr>
          <w:lang w:val="it-IT"/>
        </w:rPr>
        <w:t>del committente</w:t>
      </w:r>
    </w:p>
    <w:p w:rsidR="00A52822" w:rsidRPr="00E821E0" w:rsidRDefault="00A52822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valutazione e analisi delle basi </w:t>
      </w:r>
      <w:r w:rsidR="00F43E3B" w:rsidRPr="00E821E0">
        <w:rPr>
          <w:lang w:val="it-IT"/>
        </w:rPr>
        <w:t xml:space="preserve">di riferimento derivanti </w:t>
      </w:r>
      <w:r w:rsidRPr="00E821E0">
        <w:rPr>
          <w:lang w:val="it-IT"/>
        </w:rPr>
        <w:t>da rilevazioni, indagini e fasi progett</w:t>
      </w:r>
      <w:r w:rsidR="00F43E3B" w:rsidRPr="00E821E0">
        <w:rPr>
          <w:lang w:val="it-IT"/>
        </w:rPr>
        <w:t>uali</w:t>
      </w:r>
      <w:r w:rsidRPr="00E821E0">
        <w:rPr>
          <w:lang w:val="it-IT"/>
        </w:rPr>
        <w:t xml:space="preserve"> precedenti</w:t>
      </w:r>
    </w:p>
    <w:p w:rsidR="00A52822" w:rsidRPr="00E821E0" w:rsidRDefault="00E76DB0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verifica continua per </w:t>
      </w:r>
      <w:r w:rsidR="00A52822" w:rsidRPr="00E821E0">
        <w:rPr>
          <w:lang w:val="it-IT"/>
        </w:rPr>
        <w:t>segnala</w:t>
      </w:r>
      <w:r w:rsidR="00E821E0" w:rsidRPr="00E821E0">
        <w:rPr>
          <w:lang w:val="it-IT"/>
        </w:rPr>
        <w:t>re tempestivamente eventuali</w:t>
      </w:r>
      <w:r w:rsidR="00A52822" w:rsidRPr="00E821E0">
        <w:rPr>
          <w:lang w:val="it-IT"/>
        </w:rPr>
        <w:t xml:space="preserve"> divergenze rispetto a direttive e norme USTRA</w:t>
      </w:r>
    </w:p>
    <w:p w:rsidR="00F804D0" w:rsidRPr="00E821E0" w:rsidRDefault="00F804D0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scambio di dati tecnici e amministrativi</w:t>
      </w:r>
    </w:p>
    <w:p w:rsidR="00F804D0" w:rsidRPr="00E821E0" w:rsidRDefault="00F804D0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>acquisizione e archiviazione dell</w:t>
      </w:r>
      <w:r w:rsidR="00E76DB0" w:rsidRPr="00E821E0">
        <w:rPr>
          <w:lang w:val="it-IT"/>
        </w:rPr>
        <w:t>a</w:t>
      </w:r>
      <w:r w:rsidRPr="00E821E0">
        <w:rPr>
          <w:lang w:val="it-IT"/>
        </w:rPr>
        <w:t xml:space="preserve"> </w:t>
      </w:r>
      <w:r w:rsidR="00E76DB0" w:rsidRPr="00E821E0">
        <w:rPr>
          <w:lang w:val="it-IT"/>
        </w:rPr>
        <w:t xml:space="preserve">documentazione </w:t>
      </w:r>
      <w:r w:rsidRPr="00E821E0">
        <w:rPr>
          <w:lang w:val="it-IT"/>
        </w:rPr>
        <w:t>aggiornat</w:t>
      </w:r>
      <w:r w:rsidR="00E76DB0" w:rsidRPr="00E821E0">
        <w:rPr>
          <w:lang w:val="it-IT"/>
        </w:rPr>
        <w:t>a</w:t>
      </w:r>
      <w:r w:rsidRPr="00E821E0">
        <w:rPr>
          <w:lang w:val="it-IT"/>
        </w:rPr>
        <w:t xml:space="preserve"> sulla piattaforma di progetto USTRA </w:t>
      </w:r>
    </w:p>
    <w:p w:rsidR="00EC0A44" w:rsidRPr="00E821E0" w:rsidRDefault="00EC0A44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consulenza legale di parte </w:t>
      </w:r>
      <w:r w:rsidR="00A462EC" w:rsidRPr="00E821E0">
        <w:rPr>
          <w:lang w:val="it-IT"/>
        </w:rPr>
        <w:t>al committente</w:t>
      </w:r>
      <w:r w:rsidRPr="00E821E0">
        <w:rPr>
          <w:lang w:val="it-IT"/>
        </w:rPr>
        <w:t xml:space="preserve"> in sede di stipula di contratti</w:t>
      </w:r>
    </w:p>
    <w:p w:rsidR="00EC0A44" w:rsidRPr="00E821E0" w:rsidRDefault="00EC0A44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E821E0">
        <w:rPr>
          <w:lang w:val="it-IT"/>
        </w:rPr>
        <w:t xml:space="preserve">consulenza economica di parte </w:t>
      </w:r>
      <w:r w:rsidR="00A462EC" w:rsidRPr="00E821E0">
        <w:rPr>
          <w:lang w:val="it-IT"/>
        </w:rPr>
        <w:t>al committente</w:t>
      </w:r>
      <w:r w:rsidRPr="00E821E0">
        <w:rPr>
          <w:lang w:val="it-IT"/>
        </w:rPr>
        <w:t>, in particolare in materia di sovvenzioni</w:t>
      </w:r>
    </w:p>
    <w:p w:rsidR="00374567" w:rsidRPr="00BA09C5" w:rsidRDefault="003D3A75" w:rsidP="001567D8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BA09C5">
        <w:rPr>
          <w:lang w:val="it-IT"/>
        </w:rPr>
        <w:t>tempestiva</w:t>
      </w:r>
      <w:r w:rsidR="00374567" w:rsidRPr="00BA09C5">
        <w:rPr>
          <w:lang w:val="it-IT"/>
        </w:rPr>
        <w:t xml:space="preserve"> rappresentazione nel piano di smaltimento dei flussi di materiali di scavo e di sgombero attesi secondo la documentazione USTRA 88015</w:t>
      </w:r>
    </w:p>
    <w:p w:rsidR="00E821E0" w:rsidRPr="00BA09C5" w:rsidRDefault="00F44B11" w:rsidP="004A2091">
      <w:pPr>
        <w:numPr>
          <w:ilvl w:val="0"/>
          <w:numId w:val="16"/>
        </w:numPr>
        <w:tabs>
          <w:tab w:val="left" w:pos="728"/>
        </w:tabs>
        <w:ind w:left="728" w:hanging="364"/>
        <w:rPr>
          <w:lang w:val="it-IT"/>
        </w:rPr>
      </w:pPr>
      <w:r w:rsidRPr="00BA09C5">
        <w:rPr>
          <w:lang w:val="it-IT"/>
        </w:rPr>
        <w:t>specifiche per la</w:t>
      </w:r>
      <w:r w:rsidR="00AF2867" w:rsidRPr="00BA09C5">
        <w:rPr>
          <w:lang w:val="it-IT"/>
        </w:rPr>
        <w:t xml:space="preserve"> gestione </w:t>
      </w:r>
      <w:r w:rsidRPr="00BA09C5">
        <w:rPr>
          <w:lang w:val="it-IT"/>
        </w:rPr>
        <w:t>dei materiali</w:t>
      </w:r>
      <w:r w:rsidR="00AF2867" w:rsidRPr="00BA09C5">
        <w:rPr>
          <w:lang w:val="it-IT"/>
        </w:rPr>
        <w:t xml:space="preserve"> di scavo e di sgombero, come riciclaggio, </w:t>
      </w:r>
      <w:r w:rsidRPr="00BA09C5">
        <w:rPr>
          <w:lang w:val="it-IT"/>
        </w:rPr>
        <w:t>aree</w:t>
      </w:r>
      <w:r w:rsidR="00374567" w:rsidRPr="00BA09C5">
        <w:rPr>
          <w:lang w:val="it-IT"/>
        </w:rPr>
        <w:t xml:space="preserve"> di deposito temporaneo </w:t>
      </w:r>
      <w:r w:rsidR="00AF2867" w:rsidRPr="00BA09C5">
        <w:rPr>
          <w:lang w:val="it-IT"/>
        </w:rPr>
        <w:t>necessarie e</w:t>
      </w:r>
      <w:r w:rsidR="00374567" w:rsidRPr="00BA09C5">
        <w:rPr>
          <w:lang w:val="it-IT"/>
        </w:rPr>
        <w:t xml:space="preserve"> </w:t>
      </w:r>
      <w:r w:rsidRPr="00BA09C5">
        <w:rPr>
          <w:lang w:val="it-IT"/>
        </w:rPr>
        <w:t>opzioni</w:t>
      </w:r>
      <w:r w:rsidR="00374567" w:rsidRPr="00BA09C5">
        <w:rPr>
          <w:lang w:val="it-IT"/>
        </w:rPr>
        <w:t xml:space="preserve"> </w:t>
      </w:r>
      <w:r w:rsidR="007523A9" w:rsidRPr="00BA09C5">
        <w:rPr>
          <w:lang w:val="it-IT"/>
        </w:rPr>
        <w:t>per il</w:t>
      </w:r>
      <w:r w:rsidR="00374567" w:rsidRPr="00BA09C5">
        <w:rPr>
          <w:lang w:val="it-IT"/>
        </w:rPr>
        <w:t xml:space="preserve"> </w:t>
      </w:r>
      <w:r w:rsidR="00AF2867" w:rsidRPr="00BA09C5">
        <w:rPr>
          <w:lang w:val="it-IT"/>
        </w:rPr>
        <w:t xml:space="preserve">deposito definitivo </w:t>
      </w:r>
    </w:p>
    <w:p w:rsidR="00DE0932" w:rsidRPr="00E821E0" w:rsidRDefault="00A462EC" w:rsidP="00173041">
      <w:pPr>
        <w:rPr>
          <w:lang w:val="it-IT"/>
        </w:rPr>
      </w:pPr>
      <w:r w:rsidRPr="00E821E0">
        <w:rPr>
          <w:lang w:val="it-IT"/>
        </w:rPr>
        <w:t xml:space="preserve">Il progettista </w:t>
      </w:r>
      <w:r w:rsidR="003D3A75" w:rsidRPr="00E821E0">
        <w:rPr>
          <w:lang w:val="it-IT"/>
        </w:rPr>
        <w:t>C</w:t>
      </w:r>
      <w:r w:rsidR="00F804D0" w:rsidRPr="00E821E0">
        <w:rPr>
          <w:lang w:val="it-IT"/>
        </w:rPr>
        <w:t>ostruzion</w:t>
      </w:r>
      <w:r w:rsidR="00B66AAB" w:rsidRPr="00E821E0">
        <w:rPr>
          <w:lang w:val="it-IT"/>
        </w:rPr>
        <w:t>i</w:t>
      </w:r>
      <w:r w:rsidR="00F804D0" w:rsidRPr="00E821E0">
        <w:rPr>
          <w:lang w:val="it-IT"/>
        </w:rPr>
        <w:t xml:space="preserve"> svolge il coordinamento tecnico e amministrativo con </w:t>
      </w:r>
      <w:r w:rsidRPr="00E821E0">
        <w:rPr>
          <w:lang w:val="it-IT"/>
        </w:rPr>
        <w:t>il progettista</w:t>
      </w:r>
      <w:r w:rsidR="00F804D0" w:rsidRPr="00E821E0">
        <w:rPr>
          <w:lang w:val="it-IT"/>
        </w:rPr>
        <w:t xml:space="preserve"> BSA.</w:t>
      </w:r>
    </w:p>
    <w:p w:rsidR="00F804D0" w:rsidRPr="00E821E0" w:rsidRDefault="00F804D0" w:rsidP="00173041">
      <w:pPr>
        <w:rPr>
          <w:lang w:val="it-IT"/>
        </w:rPr>
      </w:pPr>
    </w:p>
    <w:p w:rsidR="00F804D0" w:rsidRPr="00E821E0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  <w:lang w:val="it-IT"/>
        </w:rPr>
      </w:pPr>
      <w:bookmarkStart w:id="17" w:name="_Toc369686460"/>
      <w:bookmarkStart w:id="18" w:name="_Toc69999090"/>
      <w:r w:rsidRPr="00E821E0">
        <w:rPr>
          <w:sz w:val="24"/>
          <w:lang w:val="it-IT"/>
        </w:rPr>
        <w:t xml:space="preserve">Basi </w:t>
      </w:r>
      <w:r w:rsidR="00DC187B" w:rsidRPr="00E821E0">
        <w:rPr>
          <w:sz w:val="24"/>
          <w:lang w:val="it-IT"/>
        </w:rPr>
        <w:t xml:space="preserve">di riferimento </w:t>
      </w:r>
      <w:r w:rsidRPr="00E821E0">
        <w:rPr>
          <w:sz w:val="24"/>
          <w:lang w:val="it-IT"/>
        </w:rPr>
        <w:t>e obiettivi delle fasi progett</w:t>
      </w:r>
      <w:r w:rsidR="00DC187B" w:rsidRPr="00E821E0">
        <w:rPr>
          <w:sz w:val="24"/>
          <w:lang w:val="it-IT"/>
        </w:rPr>
        <w:t>uali</w:t>
      </w:r>
      <w:bookmarkEnd w:id="17"/>
      <w:bookmarkEnd w:id="18"/>
    </w:p>
    <w:p w:rsidR="00787729" w:rsidRPr="00E821E0" w:rsidRDefault="00C758FD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19" w:name="_Toc369686461"/>
      <w:bookmarkStart w:id="20" w:name="_Toc69999091"/>
      <w:r w:rsidRPr="00E821E0">
        <w:rPr>
          <w:sz w:val="20"/>
          <w:lang w:val="it-IT"/>
        </w:rPr>
        <w:t>Appalto</w:t>
      </w:r>
      <w:r w:rsidR="00787729" w:rsidRPr="00E821E0">
        <w:rPr>
          <w:sz w:val="20"/>
          <w:lang w:val="it-IT"/>
        </w:rPr>
        <w:t xml:space="preserve"> (41)</w:t>
      </w:r>
      <w:bookmarkEnd w:id="19"/>
      <w:bookmarkEnd w:id="20"/>
    </w:p>
    <w:p w:rsidR="00D72A29" w:rsidRPr="00E821E0" w:rsidRDefault="00787729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>Basi</w:t>
      </w:r>
      <w:r w:rsidR="00E76DB0" w:rsidRPr="00E821E0">
        <w:rPr>
          <w:lang w:val="it-IT"/>
        </w:rPr>
        <w:t xml:space="preserve"> di riferimento</w:t>
      </w:r>
      <w:r w:rsidRPr="00E821E0">
        <w:rPr>
          <w:lang w:val="it-IT"/>
        </w:rPr>
        <w:t>:</w:t>
      </w:r>
      <w:r w:rsidRPr="00E821E0">
        <w:rPr>
          <w:lang w:val="it-IT"/>
        </w:rPr>
        <w:tab/>
      </w:r>
    </w:p>
    <w:p w:rsidR="00787729" w:rsidRPr="00E821E0" w:rsidRDefault="00D72A29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ab/>
      </w:r>
      <w:r w:rsidR="00787729" w:rsidRPr="00E821E0">
        <w:rPr>
          <w:lang w:val="it-IT"/>
        </w:rPr>
        <w:t xml:space="preserve">- </w:t>
      </w:r>
      <w:r w:rsidR="00787729" w:rsidRPr="00E821E0">
        <w:rPr>
          <w:lang w:val="it-IT"/>
        </w:rPr>
        <w:tab/>
        <w:t>progetto d’intervento/di dettaglio (MP/DP)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autorizzazione USTRA secondo regolament</w:t>
      </w:r>
      <w:r w:rsidR="00201DF1" w:rsidRPr="00E821E0">
        <w:rPr>
          <w:lang w:val="it-IT"/>
        </w:rPr>
        <w:t>o</w:t>
      </w:r>
      <w:r w:rsidRPr="00E821E0">
        <w:rPr>
          <w:lang w:val="it-IT"/>
        </w:rPr>
        <w:t xml:space="preserve"> firme e competenze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adempimenti progetto esecutivo/di dettaglio/di intervento per la realizzazione </w:t>
      </w:r>
    </w:p>
    <w:p w:rsidR="002B6BDD" w:rsidRPr="00E821E0" w:rsidRDefault="002B6BDD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decisione di approvazione dei piani del progetto esecutivo da parte della SG DATEC</w:t>
      </w:r>
    </w:p>
    <w:p w:rsidR="002B6BDD" w:rsidRPr="00E821E0" w:rsidRDefault="002B6BDD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rapporto di impatto ambientale</w:t>
      </w:r>
      <w:r w:rsidR="0062565E" w:rsidRPr="00E821E0">
        <w:rPr>
          <w:lang w:val="it-IT"/>
        </w:rPr>
        <w:t xml:space="preserve"> e parere di compatibilità ambientale</w:t>
      </w:r>
    </w:p>
    <w:p w:rsidR="00277374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scadenzario approvato USTRA 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proposta approvata di lottizzazione per la realizzazione USTRA (piano strutturale di progetto)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manuale A</w:t>
      </w:r>
      <w:r w:rsidR="00201DF1" w:rsidRPr="00E821E0">
        <w:rPr>
          <w:lang w:val="it-IT"/>
        </w:rPr>
        <w:t>ppalti</w:t>
      </w:r>
      <w:r w:rsidRPr="00E821E0">
        <w:rPr>
          <w:lang w:val="it-IT"/>
        </w:rPr>
        <w:t xml:space="preserve"> pubblici USTRA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manuale </w:t>
      </w:r>
      <w:r w:rsidR="00DC187B" w:rsidRPr="00E821E0">
        <w:rPr>
          <w:lang w:val="it-IT"/>
        </w:rPr>
        <w:t xml:space="preserve">di </w:t>
      </w:r>
      <w:r w:rsidRPr="00E821E0">
        <w:rPr>
          <w:lang w:val="it-IT"/>
        </w:rPr>
        <w:t>progett</w:t>
      </w:r>
      <w:r w:rsidR="00E76DB0" w:rsidRPr="00E821E0">
        <w:rPr>
          <w:lang w:val="it-IT"/>
        </w:rPr>
        <w:t>azione</w:t>
      </w:r>
      <w:r w:rsidRPr="00E821E0">
        <w:rPr>
          <w:lang w:val="it-IT"/>
        </w:rPr>
        <w:t xml:space="preserve"> USTRA</w:t>
      </w:r>
    </w:p>
    <w:p w:rsidR="00787729" w:rsidRDefault="00201DF1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documentazione</w:t>
      </w:r>
      <w:r w:rsidR="00787729" w:rsidRPr="00E821E0">
        <w:rPr>
          <w:lang w:val="it-IT"/>
        </w:rPr>
        <w:t xml:space="preserve"> KBOB (modelli USTRA)</w:t>
      </w:r>
    </w:p>
    <w:p w:rsidR="001567D8" w:rsidRPr="001567D8" w:rsidRDefault="001567D8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1567D8">
        <w:rPr>
          <w:lang w:val="it-IT"/>
        </w:rPr>
        <w:t>attuali cataloghi CPN</w:t>
      </w:r>
    </w:p>
    <w:p w:rsidR="001567D8" w:rsidRPr="001567D8" w:rsidRDefault="001567D8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1567D8">
        <w:rPr>
          <w:lang w:val="it-IT"/>
        </w:rPr>
        <w:t xml:space="preserve">documento «Requisiti minimi per la documentazione dei bandi di gara relativi a commesse edili </w:t>
      </w:r>
      <w:proofErr w:type="spellStart"/>
      <w:r w:rsidRPr="001567D8">
        <w:rPr>
          <w:lang w:val="it-IT"/>
        </w:rPr>
        <w:t>incl</w:t>
      </w:r>
      <w:proofErr w:type="spellEnd"/>
      <w:r w:rsidRPr="001567D8">
        <w:rPr>
          <w:lang w:val="it-IT"/>
        </w:rPr>
        <w:t>. analisi dei prezzi e altri ausili»</w:t>
      </w:r>
    </w:p>
    <w:p w:rsidR="001567D8" w:rsidRPr="001567D8" w:rsidRDefault="001567D8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1567D8">
        <w:rPr>
          <w:lang w:val="it-IT"/>
        </w:rPr>
        <w:t>verbale riunione di avvio gara PV (modello)</w:t>
      </w:r>
    </w:p>
    <w:p w:rsidR="001567D8" w:rsidRPr="001567D8" w:rsidRDefault="001567D8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1567D8">
        <w:rPr>
          <w:lang w:val="it-IT"/>
        </w:rPr>
        <w:t>matrice SWOT progetto e documentazione bando come base per la riunione di avvio gara</w:t>
      </w:r>
    </w:p>
    <w:p w:rsidR="001567D8" w:rsidRPr="001567D8" w:rsidRDefault="001567D8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1567D8">
        <w:rPr>
          <w:lang w:val="it-IT"/>
        </w:rPr>
        <w:t>matrice analisi SWOT possibili offerenti (modello)</w:t>
      </w:r>
    </w:p>
    <w:p w:rsidR="00B23FF9" w:rsidRPr="001567D8" w:rsidRDefault="001567D8" w:rsidP="001567D8">
      <w:pPr>
        <w:numPr>
          <w:ilvl w:val="0"/>
          <w:numId w:val="15"/>
        </w:numPr>
        <w:tabs>
          <w:tab w:val="left" w:pos="1134"/>
        </w:tabs>
        <w:ind w:left="1843"/>
      </w:pPr>
      <w:r w:rsidRPr="004B2960">
        <w:t>rapporto verifica di sintesi bando di gara prestazioni edili (modello)</w:t>
      </w:r>
    </w:p>
    <w:p w:rsidR="00787729" w:rsidRPr="00E821E0" w:rsidRDefault="00787729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>Obiettivi:</w:t>
      </w:r>
      <w:r w:rsidRPr="00E821E0">
        <w:rPr>
          <w:lang w:val="it-IT"/>
        </w:rPr>
        <w:tab/>
        <w:t>-</w:t>
      </w:r>
      <w:r w:rsidRPr="00E821E0">
        <w:rPr>
          <w:lang w:val="it-IT"/>
        </w:rPr>
        <w:tab/>
        <w:t>contratti d</w:t>
      </w:r>
      <w:r w:rsidR="00DC187B" w:rsidRPr="00E821E0">
        <w:rPr>
          <w:lang w:val="it-IT"/>
        </w:rPr>
        <w:t>i appalto</w:t>
      </w:r>
      <w:r w:rsidRPr="00E821E0">
        <w:rPr>
          <w:lang w:val="it-IT"/>
        </w:rPr>
        <w:t xml:space="preserve"> e fornitura </w:t>
      </w:r>
      <w:r w:rsidR="007A5B98" w:rsidRPr="00E821E0">
        <w:rPr>
          <w:lang w:val="it-IT"/>
        </w:rPr>
        <w:t>stipulati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documentazione di </w:t>
      </w:r>
      <w:r w:rsidR="00DC187B" w:rsidRPr="00E821E0">
        <w:rPr>
          <w:lang w:val="it-IT"/>
        </w:rPr>
        <w:t>appalto</w:t>
      </w:r>
      <w:r w:rsidRPr="00E821E0">
        <w:rPr>
          <w:lang w:val="it-IT"/>
        </w:rPr>
        <w:t xml:space="preserve"> completa e senza errori (</w:t>
      </w:r>
      <w:proofErr w:type="spellStart"/>
      <w:r w:rsidRPr="00E821E0">
        <w:rPr>
          <w:lang w:val="it-IT"/>
        </w:rPr>
        <w:t>incl</w:t>
      </w:r>
      <w:proofErr w:type="spellEnd"/>
      <w:r w:rsidRPr="00E821E0">
        <w:rPr>
          <w:lang w:val="it-IT"/>
        </w:rPr>
        <w:t>.</w:t>
      </w:r>
      <w:r w:rsidR="007A5B98" w:rsidRPr="00E821E0">
        <w:rPr>
          <w:lang w:val="it-IT"/>
        </w:rPr>
        <w:t xml:space="preserve"> elenco </w:t>
      </w:r>
      <w:r w:rsidR="00C96F68" w:rsidRPr="00E821E0">
        <w:rPr>
          <w:lang w:val="it-IT"/>
        </w:rPr>
        <w:t xml:space="preserve">delle </w:t>
      </w:r>
      <w:r w:rsidR="007A5B98" w:rsidRPr="00E821E0">
        <w:rPr>
          <w:lang w:val="it-IT"/>
        </w:rPr>
        <w:t>prestazion</w:t>
      </w:r>
      <w:r w:rsidR="00C96F68" w:rsidRPr="00E821E0">
        <w:rPr>
          <w:lang w:val="it-IT"/>
        </w:rPr>
        <w:t>i</w:t>
      </w:r>
      <w:r w:rsidRPr="00E821E0">
        <w:rPr>
          <w:lang w:val="it-IT"/>
        </w:rPr>
        <w:t>)</w:t>
      </w:r>
    </w:p>
    <w:p w:rsidR="00EC0A44" w:rsidRPr="00E821E0" w:rsidRDefault="00EC0A44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misure di protezione specifiche di cantiere riportate nel</w:t>
      </w:r>
      <w:r w:rsidR="007A5B98" w:rsidRPr="00E821E0">
        <w:rPr>
          <w:lang w:val="it-IT"/>
        </w:rPr>
        <w:t xml:space="preserve">l’elenco </w:t>
      </w:r>
      <w:r w:rsidR="00C96F68" w:rsidRPr="00E821E0">
        <w:rPr>
          <w:lang w:val="it-IT"/>
        </w:rPr>
        <w:t xml:space="preserve">delle </w:t>
      </w:r>
      <w:r w:rsidR="007A5B98" w:rsidRPr="00E821E0">
        <w:rPr>
          <w:lang w:val="it-IT"/>
        </w:rPr>
        <w:t>prestazion</w:t>
      </w:r>
      <w:r w:rsidR="00C96F68" w:rsidRPr="00E821E0">
        <w:rPr>
          <w:lang w:val="it-IT"/>
        </w:rPr>
        <w:t>i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progetto di </w:t>
      </w:r>
      <w:r w:rsidR="00DC187B" w:rsidRPr="00E821E0">
        <w:rPr>
          <w:lang w:val="it-IT"/>
        </w:rPr>
        <w:t>a</w:t>
      </w:r>
      <w:r w:rsidR="00C758FD" w:rsidRPr="00E821E0">
        <w:rPr>
          <w:lang w:val="it-IT"/>
        </w:rPr>
        <w:t>ppalto</w:t>
      </w:r>
      <w:r w:rsidRPr="00E821E0">
        <w:rPr>
          <w:lang w:val="it-IT"/>
        </w:rPr>
        <w:t xml:space="preserve"> pronto per l’esecuzione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aggiudicazione </w:t>
      </w:r>
      <w:r w:rsidR="007A5B98" w:rsidRPr="00E821E0">
        <w:rPr>
          <w:lang w:val="it-IT"/>
        </w:rPr>
        <w:t xml:space="preserve">lavori </w:t>
      </w:r>
      <w:r w:rsidRPr="00E821E0">
        <w:rPr>
          <w:lang w:val="it-IT"/>
        </w:rPr>
        <w:t>conclusa</w:t>
      </w:r>
    </w:p>
    <w:p w:rsidR="00277374" w:rsidRDefault="00277374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procedura a prova di ricorso (nessun ricorso approvato)</w:t>
      </w:r>
    </w:p>
    <w:p w:rsidR="001567D8" w:rsidRPr="001567D8" w:rsidRDefault="001567D8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1567D8">
        <w:rPr>
          <w:lang w:val="it-IT"/>
        </w:rPr>
        <w:t>riduzione di eventuali aggiunte contrattuali per mezzo di una documentazione del bando di buona qualità</w:t>
      </w:r>
    </w:p>
    <w:p w:rsidR="00787729" w:rsidRPr="001567D8" w:rsidRDefault="00787729" w:rsidP="00787729"/>
    <w:p w:rsidR="00BA09C5" w:rsidRDefault="00BA09C5">
      <w:pPr>
        <w:spacing w:before="0" w:after="0"/>
        <w:rPr>
          <w:rFonts w:cs="Arial"/>
          <w:b/>
          <w:lang w:val="it-IT"/>
        </w:rPr>
      </w:pPr>
      <w:bookmarkStart w:id="21" w:name="_Toc369686462"/>
      <w:r>
        <w:rPr>
          <w:lang w:val="it-IT"/>
        </w:rPr>
        <w:br w:type="page"/>
      </w:r>
    </w:p>
    <w:p w:rsidR="00787729" w:rsidRPr="00E821E0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22" w:name="_Toc69999092"/>
      <w:r w:rsidRPr="00E821E0">
        <w:rPr>
          <w:sz w:val="20"/>
          <w:lang w:val="it-IT"/>
        </w:rPr>
        <w:t>Documentazione per l</w:t>
      </w:r>
      <w:r w:rsidR="009023B4" w:rsidRPr="00E821E0">
        <w:rPr>
          <w:sz w:val="20"/>
          <w:lang w:val="it-IT"/>
        </w:rPr>
        <w:t>’esecuzione</w:t>
      </w:r>
      <w:r w:rsidRPr="00E821E0">
        <w:rPr>
          <w:sz w:val="20"/>
          <w:lang w:val="it-IT"/>
        </w:rPr>
        <w:t xml:space="preserve"> (51)</w:t>
      </w:r>
      <w:bookmarkEnd w:id="21"/>
      <w:bookmarkEnd w:id="22"/>
    </w:p>
    <w:p w:rsidR="009023B4" w:rsidRPr="00E821E0" w:rsidRDefault="00787729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>Basi</w:t>
      </w:r>
      <w:r w:rsidR="009023B4" w:rsidRPr="00E821E0">
        <w:rPr>
          <w:lang w:val="it-IT"/>
        </w:rPr>
        <w:t xml:space="preserve"> di riferimento</w:t>
      </w:r>
      <w:r w:rsidRPr="00E821E0">
        <w:rPr>
          <w:lang w:val="it-IT"/>
        </w:rPr>
        <w:t>:</w:t>
      </w:r>
      <w:r w:rsidRPr="00E821E0">
        <w:rPr>
          <w:lang w:val="it-IT"/>
        </w:rPr>
        <w:tab/>
      </w:r>
    </w:p>
    <w:p w:rsidR="00787729" w:rsidRPr="00E821E0" w:rsidRDefault="009023B4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ab/>
      </w:r>
      <w:r w:rsidR="00787729" w:rsidRPr="00E821E0">
        <w:rPr>
          <w:lang w:val="it-IT"/>
        </w:rPr>
        <w:t xml:space="preserve">- </w:t>
      </w:r>
      <w:r w:rsidR="00787729" w:rsidRPr="00E821E0">
        <w:rPr>
          <w:lang w:val="it-IT"/>
        </w:rPr>
        <w:tab/>
        <w:t xml:space="preserve">documentazione </w:t>
      </w:r>
      <w:r w:rsidR="00C758FD" w:rsidRPr="00E821E0">
        <w:rPr>
          <w:lang w:val="it-IT"/>
        </w:rPr>
        <w:t>d</w:t>
      </w:r>
      <w:r w:rsidR="00B52CB8" w:rsidRPr="00E821E0">
        <w:rPr>
          <w:lang w:val="it-IT"/>
        </w:rPr>
        <w:t xml:space="preserve">i </w:t>
      </w:r>
      <w:r w:rsidR="00C758FD" w:rsidRPr="00E821E0">
        <w:rPr>
          <w:lang w:val="it-IT"/>
        </w:rPr>
        <w:t>appalto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contratti d</w:t>
      </w:r>
      <w:r w:rsidR="00B52CB8" w:rsidRPr="00E821E0">
        <w:rPr>
          <w:lang w:val="it-IT"/>
        </w:rPr>
        <w:t>i appalto</w:t>
      </w:r>
      <w:r w:rsidRPr="00E821E0">
        <w:rPr>
          <w:lang w:val="it-IT"/>
        </w:rPr>
        <w:t xml:space="preserve"> e fornitura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progetto d’intervento/di dettaglio e</w:t>
      </w:r>
      <w:r w:rsidR="00C758FD" w:rsidRPr="00E821E0">
        <w:rPr>
          <w:lang w:val="it-IT"/>
        </w:rPr>
        <w:t xml:space="preserve"> </w:t>
      </w:r>
      <w:r w:rsidRPr="00E821E0">
        <w:rPr>
          <w:lang w:val="it-IT"/>
        </w:rPr>
        <w:t>d</w:t>
      </w:r>
      <w:r w:rsidR="00C758FD" w:rsidRPr="00E821E0">
        <w:rPr>
          <w:lang w:val="it-IT"/>
        </w:rPr>
        <w:t>i appalto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programma di consegna dei piani per l’impresa (piani esecutivi e documentazione)</w:t>
      </w:r>
    </w:p>
    <w:p w:rsidR="00787729" w:rsidRPr="00E821E0" w:rsidRDefault="00787729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>Obiettivi:</w:t>
      </w:r>
      <w:r w:rsidRPr="00E821E0">
        <w:rPr>
          <w:lang w:val="it-IT"/>
        </w:rPr>
        <w:tab/>
        <w:t>-</w:t>
      </w:r>
      <w:r w:rsidRPr="00E821E0">
        <w:rPr>
          <w:lang w:val="it-IT"/>
        </w:rPr>
        <w:tab/>
        <w:t>adeguamento dei progetti delle fasi precedenti per l’esecuzione</w:t>
      </w:r>
    </w:p>
    <w:p w:rsidR="00787729" w:rsidRPr="00E821E0" w:rsidRDefault="007877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documentazione coordinata e pronta in tutti i settori tecnici per l’esecuzione </w:t>
      </w:r>
      <w:r w:rsidR="00B52CB8" w:rsidRPr="00E821E0">
        <w:rPr>
          <w:lang w:val="it-IT"/>
        </w:rPr>
        <w:t>dell'</w:t>
      </w:r>
      <w:r w:rsidRPr="00E821E0">
        <w:rPr>
          <w:lang w:val="it-IT"/>
        </w:rPr>
        <w:t>opera e relativa dotazione</w:t>
      </w:r>
    </w:p>
    <w:p w:rsidR="00277374" w:rsidRPr="00E821E0" w:rsidRDefault="00277374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cicli di lavoro realistici e realizzabili</w:t>
      </w:r>
    </w:p>
    <w:p w:rsidR="00277374" w:rsidRPr="00E821E0" w:rsidRDefault="00277374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fasi lavori coordinate con impresa</w:t>
      </w:r>
    </w:p>
    <w:p w:rsidR="00787729" w:rsidRPr="00E821E0" w:rsidRDefault="000C2C61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sicurezza della viabilità in fase di realizzazione</w:t>
      </w:r>
    </w:p>
    <w:p w:rsidR="00277374" w:rsidRPr="00E821E0" w:rsidRDefault="00277374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riduzione al minimo dei disagi per la circolazione</w:t>
      </w:r>
    </w:p>
    <w:p w:rsidR="00D70EF5" w:rsidRPr="00E821E0" w:rsidRDefault="00D70EF5" w:rsidP="00D70EF5">
      <w:pPr>
        <w:tabs>
          <w:tab w:val="left" w:pos="1843"/>
        </w:tabs>
        <w:ind w:left="1483"/>
        <w:rPr>
          <w:lang w:val="it-IT"/>
        </w:rPr>
      </w:pPr>
    </w:p>
    <w:p w:rsidR="00787729" w:rsidRPr="00E821E0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23" w:name="_Toc369686463"/>
      <w:bookmarkStart w:id="24" w:name="_Toc69999093"/>
      <w:r w:rsidRPr="00E821E0">
        <w:rPr>
          <w:sz w:val="20"/>
          <w:lang w:val="it-IT"/>
        </w:rPr>
        <w:t>Esecuzione (realizzazione) (52)</w:t>
      </w:r>
      <w:bookmarkEnd w:id="23"/>
      <w:bookmarkEnd w:id="24"/>
    </w:p>
    <w:p w:rsidR="009023B4" w:rsidRPr="00E821E0" w:rsidRDefault="00787729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>Basi</w:t>
      </w:r>
      <w:r w:rsidR="009023B4" w:rsidRPr="00E821E0">
        <w:rPr>
          <w:lang w:val="it-IT"/>
        </w:rPr>
        <w:t xml:space="preserve"> di riferimento</w:t>
      </w:r>
      <w:r w:rsidRPr="00E821E0">
        <w:rPr>
          <w:lang w:val="it-IT"/>
        </w:rPr>
        <w:t>:</w:t>
      </w:r>
      <w:r w:rsidRPr="00E821E0">
        <w:rPr>
          <w:lang w:val="it-IT"/>
        </w:rPr>
        <w:tab/>
      </w:r>
    </w:p>
    <w:p w:rsidR="00787729" w:rsidRPr="00E821E0" w:rsidRDefault="009023B4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ab/>
      </w:r>
      <w:r w:rsidR="00787729" w:rsidRPr="00E821E0">
        <w:rPr>
          <w:lang w:val="it-IT"/>
        </w:rPr>
        <w:t>-</w:t>
      </w:r>
      <w:r w:rsidR="00787729" w:rsidRPr="00E821E0">
        <w:rPr>
          <w:lang w:val="it-IT"/>
        </w:rPr>
        <w:tab/>
        <w:t>contratti d</w:t>
      </w:r>
      <w:r w:rsidR="00B52CB8" w:rsidRPr="00E821E0">
        <w:rPr>
          <w:lang w:val="it-IT"/>
        </w:rPr>
        <w:t>i appalto</w:t>
      </w:r>
      <w:r w:rsidR="00787729" w:rsidRPr="00E821E0">
        <w:rPr>
          <w:lang w:val="it-IT"/>
        </w:rPr>
        <w:t xml:space="preserve"> e fornitura con imprese</w:t>
      </w:r>
    </w:p>
    <w:p w:rsidR="00787729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documentazione di esecuzione definitiva e realizzabile per </w:t>
      </w:r>
      <w:r w:rsidR="00266446" w:rsidRPr="00E821E0">
        <w:rPr>
          <w:lang w:val="it-IT"/>
        </w:rPr>
        <w:t>i mandatari</w:t>
      </w:r>
    </w:p>
    <w:p w:rsidR="002116C7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manuale </w:t>
      </w:r>
      <w:r w:rsidR="00266446" w:rsidRPr="00E821E0">
        <w:rPr>
          <w:lang w:val="it-IT"/>
        </w:rPr>
        <w:t xml:space="preserve">di </w:t>
      </w:r>
      <w:r w:rsidRPr="00E821E0">
        <w:rPr>
          <w:lang w:val="it-IT"/>
        </w:rPr>
        <w:t>progett</w:t>
      </w:r>
      <w:r w:rsidR="009023B4" w:rsidRPr="00E821E0">
        <w:rPr>
          <w:lang w:val="it-IT"/>
        </w:rPr>
        <w:t>azione</w:t>
      </w:r>
      <w:r w:rsidRPr="00E821E0">
        <w:rPr>
          <w:lang w:val="it-IT"/>
        </w:rPr>
        <w:t xml:space="preserve"> USTRA</w:t>
      </w:r>
    </w:p>
    <w:p w:rsidR="002116C7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piano </w:t>
      </w:r>
      <w:r w:rsidR="00266446" w:rsidRPr="00E821E0">
        <w:rPr>
          <w:lang w:val="it-IT"/>
        </w:rPr>
        <w:t xml:space="preserve">di emergenza cantieri </w:t>
      </w:r>
      <w:r w:rsidR="004A4D2C" w:rsidRPr="00E821E0">
        <w:rPr>
          <w:lang w:val="it-IT"/>
        </w:rPr>
        <w:t>e piano di sicurezza e operatività</w:t>
      </w:r>
    </w:p>
    <w:p w:rsidR="005E790F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autorizzazioni per lavori </w:t>
      </w:r>
      <w:r w:rsidR="00266446" w:rsidRPr="00E821E0">
        <w:rPr>
          <w:lang w:val="it-IT"/>
        </w:rPr>
        <w:t>di costruzione e impiantistica</w:t>
      </w:r>
    </w:p>
    <w:p w:rsidR="002B6BDD" w:rsidRPr="00E821E0" w:rsidRDefault="002B6BDD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piano di picchettatura </w:t>
      </w:r>
      <w:r w:rsidR="00266446" w:rsidRPr="00E821E0">
        <w:rPr>
          <w:lang w:val="it-IT"/>
        </w:rPr>
        <w:t>del progettista</w:t>
      </w:r>
      <w:r w:rsidRPr="00E821E0">
        <w:rPr>
          <w:lang w:val="it-IT"/>
        </w:rPr>
        <w:t>, rilevazioni ufficiali</w:t>
      </w:r>
    </w:p>
    <w:p w:rsidR="002B6BDD" w:rsidRDefault="002B6BDD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piani di controllo e </w:t>
      </w:r>
      <w:r w:rsidR="00DA0AF3" w:rsidRPr="00E821E0">
        <w:rPr>
          <w:lang w:val="it-IT"/>
        </w:rPr>
        <w:t>monitoraggio</w:t>
      </w:r>
      <w:r w:rsidRPr="00E821E0">
        <w:rPr>
          <w:lang w:val="it-IT"/>
        </w:rPr>
        <w:t xml:space="preserve"> progett</w:t>
      </w:r>
      <w:r w:rsidR="00A462EC" w:rsidRPr="00E821E0">
        <w:rPr>
          <w:lang w:val="it-IT"/>
        </w:rPr>
        <w:t>ista</w:t>
      </w:r>
    </w:p>
    <w:p w:rsidR="00841BF7" w:rsidRPr="00841BF7" w:rsidRDefault="00841BF7" w:rsidP="00841BF7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841BF7">
        <w:rPr>
          <w:lang w:val="it-IT"/>
        </w:rPr>
        <w:t>processi, compresi i modelli relativi alle modifiche contrattuali</w:t>
      </w:r>
    </w:p>
    <w:p w:rsidR="00EC0A44" w:rsidRPr="00E821E0" w:rsidRDefault="00787729" w:rsidP="00787729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>Obiettivi:</w:t>
      </w:r>
      <w:r w:rsidRPr="00E821E0">
        <w:rPr>
          <w:lang w:val="it-IT"/>
        </w:rPr>
        <w:tab/>
        <w:t>-</w:t>
      </w:r>
      <w:r w:rsidRPr="00E821E0">
        <w:rPr>
          <w:lang w:val="it-IT"/>
        </w:rPr>
        <w:tab/>
        <w:t>esecuzione opera e impianti conforme al contratto d</w:t>
      </w:r>
      <w:r w:rsidR="00266446" w:rsidRPr="00E821E0">
        <w:rPr>
          <w:lang w:val="it-IT"/>
        </w:rPr>
        <w:t>i appalto</w:t>
      </w:r>
    </w:p>
    <w:p w:rsidR="00D70EF5" w:rsidRPr="00E821E0" w:rsidRDefault="00266446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pieno rispetto dei vincoli imposti </w:t>
      </w:r>
      <w:r w:rsidR="00D70EF5" w:rsidRPr="00E821E0">
        <w:rPr>
          <w:lang w:val="it-IT"/>
        </w:rPr>
        <w:t>dalle autorizzazioni (DATEC)</w:t>
      </w:r>
    </w:p>
    <w:p w:rsidR="00EC0A44" w:rsidRPr="00E821E0" w:rsidRDefault="00266446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preparazione e consegna</w:t>
      </w:r>
      <w:r w:rsidR="002D0973" w:rsidRPr="00E821E0">
        <w:rPr>
          <w:lang w:val="it-IT"/>
        </w:rPr>
        <w:t xml:space="preserve"> puntuale </w:t>
      </w:r>
      <w:r w:rsidRPr="00E821E0">
        <w:rPr>
          <w:lang w:val="it-IT"/>
        </w:rPr>
        <w:t>dei piani esecutivi</w:t>
      </w:r>
    </w:p>
    <w:p w:rsidR="00D70EF5" w:rsidRPr="00E821E0" w:rsidRDefault="00D70EF5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formazione </w:t>
      </w:r>
      <w:r w:rsidR="007F3EB7" w:rsidRPr="00E821E0">
        <w:rPr>
          <w:lang w:val="it-IT"/>
        </w:rPr>
        <w:t xml:space="preserve">del </w:t>
      </w:r>
      <w:r w:rsidRPr="00E821E0">
        <w:rPr>
          <w:lang w:val="it-IT"/>
        </w:rPr>
        <w:t>personale dell’impresa e della direzione lavori</w:t>
      </w:r>
    </w:p>
    <w:p w:rsidR="0062565E" w:rsidRPr="00E821E0" w:rsidRDefault="0062565E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capitolati d'oneri di realizzazione aggiornati</w:t>
      </w:r>
    </w:p>
    <w:p w:rsidR="0062565E" w:rsidRPr="00E821E0" w:rsidRDefault="0062565E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computi e conteggi in linea con l’avanzamento lavori</w:t>
      </w:r>
    </w:p>
    <w:p w:rsidR="0062565E" w:rsidRPr="00E821E0" w:rsidRDefault="0062565E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test e collaudi eseguiti</w:t>
      </w:r>
    </w:p>
    <w:p w:rsidR="00787729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consuntivo approvato (pezze d’appoggio disponibili), computi metrici e </w:t>
      </w:r>
      <w:r w:rsidR="00266446" w:rsidRPr="00E821E0">
        <w:rPr>
          <w:lang w:val="it-IT"/>
        </w:rPr>
        <w:t xml:space="preserve">incarichi </w:t>
      </w:r>
      <w:r w:rsidRPr="00E821E0">
        <w:rPr>
          <w:lang w:val="it-IT"/>
        </w:rPr>
        <w:t>a regia firmati dalla direzione locale lavori</w:t>
      </w:r>
    </w:p>
    <w:p w:rsidR="00EC0A44" w:rsidRPr="00E821E0" w:rsidRDefault="00EC0A44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tutela generale degli interessi </w:t>
      </w:r>
      <w:r w:rsidR="00A462EC" w:rsidRPr="00E821E0">
        <w:rPr>
          <w:lang w:val="it-IT"/>
        </w:rPr>
        <w:t>del committente</w:t>
      </w:r>
    </w:p>
    <w:p w:rsidR="00BA09C5" w:rsidRDefault="00BA09C5">
      <w:pPr>
        <w:spacing w:before="0" w:after="0"/>
        <w:rPr>
          <w:b/>
          <w:lang w:val="it-IT"/>
        </w:rPr>
      </w:pPr>
      <w:r>
        <w:rPr>
          <w:b/>
          <w:lang w:val="it-IT"/>
        </w:rPr>
        <w:br w:type="page"/>
      </w:r>
    </w:p>
    <w:p w:rsidR="00A52822" w:rsidRPr="00E821E0" w:rsidRDefault="00A52822" w:rsidP="002116C7">
      <w:pPr>
        <w:rPr>
          <w:b/>
          <w:lang w:val="it-IT"/>
        </w:rPr>
      </w:pPr>
    </w:p>
    <w:p w:rsidR="002116C7" w:rsidRPr="00E821E0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25" w:name="_Toc369686464"/>
      <w:bookmarkStart w:id="26" w:name="_Toc69999094"/>
      <w:r w:rsidRPr="00E821E0">
        <w:rPr>
          <w:sz w:val="20"/>
          <w:lang w:val="it-IT"/>
        </w:rPr>
        <w:t xml:space="preserve">Messa in </w:t>
      </w:r>
      <w:r w:rsidR="00266446" w:rsidRPr="00E821E0">
        <w:rPr>
          <w:sz w:val="20"/>
          <w:lang w:val="it-IT"/>
        </w:rPr>
        <w:t>servizio</w:t>
      </w:r>
      <w:r w:rsidRPr="00E821E0">
        <w:rPr>
          <w:sz w:val="20"/>
          <w:lang w:val="it-IT"/>
        </w:rPr>
        <w:t xml:space="preserve">, </w:t>
      </w:r>
      <w:r w:rsidR="00D72A29" w:rsidRPr="00E821E0">
        <w:rPr>
          <w:sz w:val="20"/>
          <w:lang w:val="it-IT"/>
        </w:rPr>
        <w:t>lavori</w:t>
      </w:r>
      <w:r w:rsidRPr="00E821E0">
        <w:rPr>
          <w:sz w:val="20"/>
          <w:lang w:val="it-IT"/>
        </w:rPr>
        <w:t xml:space="preserve"> conclusivi (53)</w:t>
      </w:r>
      <w:bookmarkEnd w:id="25"/>
      <w:bookmarkEnd w:id="26"/>
    </w:p>
    <w:p w:rsidR="009023B4" w:rsidRPr="00E821E0" w:rsidRDefault="002116C7" w:rsidP="002116C7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>Basi</w:t>
      </w:r>
      <w:r w:rsidR="009023B4" w:rsidRPr="00E821E0">
        <w:rPr>
          <w:lang w:val="it-IT"/>
        </w:rPr>
        <w:t xml:space="preserve"> di riferimento</w:t>
      </w:r>
      <w:r w:rsidRPr="00E821E0">
        <w:rPr>
          <w:lang w:val="it-IT"/>
        </w:rPr>
        <w:t>:</w:t>
      </w:r>
      <w:r w:rsidRPr="00E821E0">
        <w:rPr>
          <w:lang w:val="it-IT"/>
        </w:rPr>
        <w:tab/>
      </w:r>
    </w:p>
    <w:p w:rsidR="002116C7" w:rsidRPr="00E821E0" w:rsidRDefault="009023B4" w:rsidP="002116C7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ab/>
      </w:r>
      <w:r w:rsidR="002116C7" w:rsidRPr="00E821E0">
        <w:rPr>
          <w:lang w:val="it-IT"/>
        </w:rPr>
        <w:t xml:space="preserve">- </w:t>
      </w:r>
      <w:r w:rsidR="002116C7" w:rsidRPr="00E821E0">
        <w:rPr>
          <w:lang w:val="it-IT"/>
        </w:rPr>
        <w:tab/>
        <w:t>opere e impianti realizzati conformemente al contratto d</w:t>
      </w:r>
      <w:r w:rsidR="0018507B" w:rsidRPr="00E821E0">
        <w:rPr>
          <w:lang w:val="it-IT"/>
        </w:rPr>
        <w:t>i appalto</w:t>
      </w:r>
    </w:p>
    <w:p w:rsidR="002116C7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documentazione come da capitolati</w:t>
      </w:r>
      <w:r w:rsidR="00C758FD" w:rsidRPr="00E821E0">
        <w:rPr>
          <w:lang w:val="it-IT"/>
        </w:rPr>
        <w:t xml:space="preserve"> d</w:t>
      </w:r>
      <w:r w:rsidR="0018507B" w:rsidRPr="00E821E0">
        <w:rPr>
          <w:lang w:val="it-IT"/>
        </w:rPr>
        <w:t>'</w:t>
      </w:r>
      <w:r w:rsidR="00C758FD" w:rsidRPr="00E821E0">
        <w:rPr>
          <w:lang w:val="it-IT"/>
        </w:rPr>
        <w:t>oneri</w:t>
      </w:r>
      <w:r w:rsidRPr="00E821E0">
        <w:rPr>
          <w:lang w:val="it-IT"/>
        </w:rPr>
        <w:t xml:space="preserve"> di realizzazione</w:t>
      </w:r>
    </w:p>
    <w:p w:rsidR="002116C7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documentazione delle varianti d’esecuzione</w:t>
      </w:r>
    </w:p>
    <w:p w:rsidR="002116C7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manuale </w:t>
      </w:r>
      <w:r w:rsidR="0018507B" w:rsidRPr="00E821E0">
        <w:rPr>
          <w:lang w:val="it-IT"/>
        </w:rPr>
        <w:t xml:space="preserve">di </w:t>
      </w:r>
      <w:r w:rsidRPr="00E821E0">
        <w:rPr>
          <w:lang w:val="it-IT"/>
        </w:rPr>
        <w:t>progett</w:t>
      </w:r>
      <w:r w:rsidR="00D72A29" w:rsidRPr="00E821E0">
        <w:rPr>
          <w:lang w:val="it-IT"/>
        </w:rPr>
        <w:t>azione</w:t>
      </w:r>
      <w:r w:rsidRPr="00E821E0">
        <w:rPr>
          <w:lang w:val="it-IT"/>
        </w:rPr>
        <w:t xml:space="preserve"> USTRA </w:t>
      </w:r>
    </w:p>
    <w:p w:rsidR="002116C7" w:rsidRPr="00E821E0" w:rsidRDefault="002116C7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verbali di collaudo opere e impianti realizzati</w:t>
      </w:r>
    </w:p>
    <w:p w:rsidR="005E790F" w:rsidRPr="00E821E0" w:rsidRDefault="002D0973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 xml:space="preserve">elenco </w:t>
      </w:r>
      <w:r w:rsidR="0018507B" w:rsidRPr="00E821E0">
        <w:rPr>
          <w:lang w:val="it-IT"/>
        </w:rPr>
        <w:t>difetti</w:t>
      </w:r>
    </w:p>
    <w:p w:rsidR="002116C7" w:rsidRPr="00E821E0" w:rsidRDefault="002116C7" w:rsidP="002116C7">
      <w:pPr>
        <w:tabs>
          <w:tab w:val="left" w:pos="1484"/>
          <w:tab w:val="left" w:pos="1843"/>
        </w:tabs>
        <w:rPr>
          <w:lang w:val="it-IT"/>
        </w:rPr>
      </w:pPr>
      <w:r w:rsidRPr="00E821E0">
        <w:rPr>
          <w:lang w:val="it-IT"/>
        </w:rPr>
        <w:t>Obiettivi:</w:t>
      </w:r>
      <w:r w:rsidRPr="00E821E0">
        <w:rPr>
          <w:lang w:val="it-IT"/>
        </w:rPr>
        <w:tab/>
        <w:t>-</w:t>
      </w:r>
      <w:r w:rsidRPr="00E821E0">
        <w:rPr>
          <w:lang w:val="it-IT"/>
        </w:rPr>
        <w:tab/>
        <w:t>opere collaudate, consegna</w:t>
      </w:r>
      <w:r w:rsidR="0018507B" w:rsidRPr="00E821E0">
        <w:rPr>
          <w:lang w:val="it-IT"/>
        </w:rPr>
        <w:t>te</w:t>
      </w:r>
      <w:r w:rsidRPr="00E821E0">
        <w:rPr>
          <w:lang w:val="it-IT"/>
        </w:rPr>
        <w:t xml:space="preserve"> e messe in </w:t>
      </w:r>
      <w:r w:rsidR="0018507B" w:rsidRPr="00E821E0">
        <w:rPr>
          <w:lang w:val="it-IT"/>
        </w:rPr>
        <w:t>servizio</w:t>
      </w:r>
    </w:p>
    <w:p w:rsidR="002116C7" w:rsidRPr="00E821E0" w:rsidRDefault="00F44BAC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piani e documentazione esecutivi aggiornati, documentazione sull’opera realizzata, documentazione delle rilevazioni sul campo disponibile, come da disposizioni Digiplan (in forma cartacea ed elettronica)</w:t>
      </w:r>
    </w:p>
    <w:p w:rsidR="00F44BAC" w:rsidRPr="00E821E0" w:rsidRDefault="00D72A29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formazione</w:t>
      </w:r>
      <w:r w:rsidR="004A4D2C" w:rsidRPr="00E821E0">
        <w:rPr>
          <w:lang w:val="it-IT"/>
        </w:rPr>
        <w:t xml:space="preserve"> </w:t>
      </w:r>
      <w:r w:rsidR="0018507B" w:rsidRPr="00E821E0">
        <w:rPr>
          <w:lang w:val="it-IT"/>
        </w:rPr>
        <w:t xml:space="preserve">del </w:t>
      </w:r>
      <w:r w:rsidR="00F44BAC" w:rsidRPr="00E821E0">
        <w:rPr>
          <w:lang w:val="it-IT"/>
        </w:rPr>
        <w:t xml:space="preserve">personale </w:t>
      </w:r>
      <w:r w:rsidR="0018507B" w:rsidRPr="00E821E0">
        <w:rPr>
          <w:lang w:val="it-IT"/>
        </w:rPr>
        <w:t>operativo</w:t>
      </w:r>
      <w:r w:rsidR="00F44BAC" w:rsidRPr="00E821E0">
        <w:rPr>
          <w:lang w:val="it-IT"/>
        </w:rPr>
        <w:t xml:space="preserve"> e </w:t>
      </w:r>
      <w:r w:rsidR="0018507B" w:rsidRPr="00E821E0">
        <w:rPr>
          <w:lang w:val="it-IT"/>
        </w:rPr>
        <w:t xml:space="preserve">addetto alla </w:t>
      </w:r>
      <w:r w:rsidR="00F44BAC" w:rsidRPr="00E821E0">
        <w:rPr>
          <w:lang w:val="it-IT"/>
        </w:rPr>
        <w:t>manutenzione</w:t>
      </w:r>
    </w:p>
    <w:p w:rsidR="00F44BAC" w:rsidRPr="00E821E0" w:rsidRDefault="0018507B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difetti</w:t>
      </w:r>
      <w:r w:rsidR="00F44BAC" w:rsidRPr="00E821E0">
        <w:rPr>
          <w:lang w:val="it-IT"/>
        </w:rPr>
        <w:t xml:space="preserve"> eliminati, garanzie </w:t>
      </w:r>
      <w:r w:rsidRPr="00E821E0">
        <w:rPr>
          <w:lang w:val="it-IT"/>
        </w:rPr>
        <w:t>fornite</w:t>
      </w:r>
    </w:p>
    <w:p w:rsidR="00D70EF5" w:rsidRPr="00E821E0" w:rsidRDefault="0018507B" w:rsidP="001567D8">
      <w:pPr>
        <w:numPr>
          <w:ilvl w:val="0"/>
          <w:numId w:val="15"/>
        </w:numPr>
        <w:tabs>
          <w:tab w:val="left" w:pos="1843"/>
        </w:tabs>
        <w:ind w:left="1843"/>
        <w:rPr>
          <w:lang w:val="it-IT"/>
        </w:rPr>
      </w:pPr>
      <w:r w:rsidRPr="00E821E0">
        <w:rPr>
          <w:lang w:val="it-IT"/>
        </w:rPr>
        <w:t>documentazione di avvenuto adempimento dei vincoli imposti</w:t>
      </w:r>
      <w:r w:rsidR="00D70EF5" w:rsidRPr="00E821E0">
        <w:rPr>
          <w:lang w:val="it-IT"/>
        </w:rPr>
        <w:t xml:space="preserve"> dall’autorizzazione</w:t>
      </w:r>
    </w:p>
    <w:p w:rsidR="002116C7" w:rsidRPr="00E821E0" w:rsidRDefault="002116C7" w:rsidP="00787729">
      <w:pPr>
        <w:rPr>
          <w:lang w:val="it-IT"/>
        </w:rPr>
      </w:pPr>
    </w:p>
    <w:p w:rsidR="009B7D2D" w:rsidRPr="00E821E0" w:rsidRDefault="009B7D2D" w:rsidP="00787729">
      <w:pPr>
        <w:rPr>
          <w:lang w:val="it-IT"/>
        </w:rPr>
        <w:sectPr w:rsidR="009B7D2D" w:rsidRPr="00E821E0" w:rsidSect="00947FE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F44BAC" w:rsidRPr="00E821E0" w:rsidRDefault="009B7D2D" w:rsidP="009B7D2D">
      <w:pPr>
        <w:pStyle w:val="berschrift"/>
        <w:ind w:left="567" w:hanging="567"/>
        <w:rPr>
          <w:sz w:val="32"/>
          <w:szCs w:val="32"/>
          <w:lang w:val="it-IT"/>
        </w:rPr>
      </w:pPr>
      <w:bookmarkStart w:id="27" w:name="_Toc369686465"/>
      <w:bookmarkStart w:id="28" w:name="_Toc69999095"/>
      <w:r w:rsidRPr="00E821E0">
        <w:rPr>
          <w:sz w:val="32"/>
          <w:lang w:val="it-IT"/>
        </w:rPr>
        <w:t xml:space="preserve">C </w:t>
      </w:r>
      <w:r w:rsidRPr="00E821E0">
        <w:rPr>
          <w:lang w:val="it-IT"/>
        </w:rPr>
        <w:tab/>
      </w:r>
      <w:r w:rsidRPr="00E821E0">
        <w:rPr>
          <w:sz w:val="32"/>
          <w:szCs w:val="32"/>
          <w:lang w:val="it-IT"/>
        </w:rPr>
        <w:t>Gestione</w:t>
      </w:r>
      <w:r w:rsidRPr="00E821E0">
        <w:rPr>
          <w:sz w:val="32"/>
          <w:lang w:val="it-IT"/>
        </w:rPr>
        <w:t xml:space="preserve"> qualità</w:t>
      </w:r>
      <w:bookmarkEnd w:id="27"/>
      <w:bookmarkEnd w:id="28"/>
    </w:p>
    <w:p w:rsidR="00F804D0" w:rsidRPr="00E821E0" w:rsidRDefault="009B7D2D" w:rsidP="00173041">
      <w:pPr>
        <w:rPr>
          <w:lang w:val="it-IT"/>
        </w:rPr>
      </w:pPr>
      <w:r w:rsidRPr="00E821E0">
        <w:rPr>
          <w:lang w:val="it-IT"/>
        </w:rPr>
        <w:t>Per ogni fase progett</w:t>
      </w:r>
      <w:r w:rsidR="00E6339E" w:rsidRPr="00E821E0">
        <w:rPr>
          <w:lang w:val="it-IT"/>
        </w:rPr>
        <w:t>uale</w:t>
      </w:r>
      <w:r w:rsidRPr="00E821E0">
        <w:rPr>
          <w:lang w:val="it-IT"/>
        </w:rPr>
        <w:t xml:space="preserve"> è richiesta una gestione qualità adeguata </w:t>
      </w:r>
      <w:r w:rsidR="00E50EAB" w:rsidRPr="00E821E0">
        <w:rPr>
          <w:lang w:val="it-IT"/>
        </w:rPr>
        <w:t>e rispettosa dei seguenti criteri:</w:t>
      </w:r>
    </w:p>
    <w:p w:rsidR="005E790F" w:rsidRPr="00E821E0" w:rsidRDefault="00E50EAB" w:rsidP="001567D8">
      <w:pPr>
        <w:numPr>
          <w:ilvl w:val="0"/>
          <w:numId w:val="33"/>
        </w:numPr>
        <w:tabs>
          <w:tab w:val="left" w:pos="709"/>
        </w:tabs>
        <w:ind w:left="709"/>
        <w:rPr>
          <w:lang w:val="it-IT"/>
        </w:rPr>
      </w:pPr>
      <w:r w:rsidRPr="00E821E0">
        <w:rPr>
          <w:lang w:val="it-IT"/>
        </w:rPr>
        <w:t>g</w:t>
      </w:r>
      <w:r w:rsidR="005E790F" w:rsidRPr="00E821E0">
        <w:rPr>
          <w:lang w:val="it-IT"/>
        </w:rPr>
        <w:t>estione rischi adeguata alla fase progett</w:t>
      </w:r>
      <w:r w:rsidR="00E6339E" w:rsidRPr="00E821E0">
        <w:rPr>
          <w:lang w:val="it-IT"/>
        </w:rPr>
        <w:t>uale</w:t>
      </w:r>
    </w:p>
    <w:p w:rsidR="005E790F" w:rsidRPr="00E821E0" w:rsidRDefault="00E50EAB" w:rsidP="001567D8">
      <w:pPr>
        <w:numPr>
          <w:ilvl w:val="0"/>
          <w:numId w:val="33"/>
        </w:numPr>
        <w:tabs>
          <w:tab w:val="left" w:pos="709"/>
        </w:tabs>
        <w:ind w:left="709"/>
        <w:rPr>
          <w:lang w:val="it-IT"/>
        </w:rPr>
      </w:pPr>
      <w:proofErr w:type="spellStart"/>
      <w:r w:rsidRPr="00E821E0">
        <w:rPr>
          <w:lang w:val="it-IT"/>
        </w:rPr>
        <w:t>c</w:t>
      </w:r>
      <w:r w:rsidR="005E790F" w:rsidRPr="00E821E0">
        <w:rPr>
          <w:lang w:val="it-IT"/>
        </w:rPr>
        <w:t>laim</w:t>
      </w:r>
      <w:proofErr w:type="spellEnd"/>
      <w:r w:rsidR="005E790F" w:rsidRPr="00E821E0">
        <w:rPr>
          <w:lang w:val="it-IT"/>
        </w:rPr>
        <w:t xml:space="preserve"> management (gestione </w:t>
      </w:r>
      <w:r w:rsidR="00E6339E" w:rsidRPr="00E821E0">
        <w:rPr>
          <w:lang w:val="it-IT"/>
        </w:rPr>
        <w:t>aggiunte contrattuali</w:t>
      </w:r>
      <w:r w:rsidR="005E790F" w:rsidRPr="00E821E0">
        <w:rPr>
          <w:lang w:val="it-IT"/>
        </w:rPr>
        <w:t>) efficiente e conforme al manuale A</w:t>
      </w:r>
      <w:r w:rsidRPr="00E821E0">
        <w:rPr>
          <w:lang w:val="it-IT"/>
        </w:rPr>
        <w:t>ppalti</w:t>
      </w:r>
      <w:r w:rsidR="005E790F" w:rsidRPr="00E821E0">
        <w:rPr>
          <w:lang w:val="it-IT"/>
        </w:rPr>
        <w:t xml:space="preserve"> pubblici</w:t>
      </w:r>
    </w:p>
    <w:p w:rsidR="005E790F" w:rsidRPr="00E821E0" w:rsidRDefault="00E50EAB" w:rsidP="001567D8">
      <w:pPr>
        <w:numPr>
          <w:ilvl w:val="0"/>
          <w:numId w:val="33"/>
        </w:numPr>
        <w:tabs>
          <w:tab w:val="left" w:pos="709"/>
        </w:tabs>
        <w:ind w:left="709"/>
        <w:rPr>
          <w:lang w:val="it-IT"/>
        </w:rPr>
      </w:pPr>
      <w:r w:rsidRPr="00E821E0">
        <w:rPr>
          <w:lang w:val="it-IT"/>
        </w:rPr>
        <w:t>p</w:t>
      </w:r>
      <w:r w:rsidR="005E790F" w:rsidRPr="00E821E0">
        <w:rPr>
          <w:lang w:val="it-IT"/>
        </w:rPr>
        <w:t xml:space="preserve">iano di controllo qualità </w:t>
      </w:r>
      <w:r w:rsidR="00E6339E" w:rsidRPr="00E821E0">
        <w:rPr>
          <w:lang w:val="it-IT"/>
        </w:rPr>
        <w:t>committente</w:t>
      </w:r>
      <w:r w:rsidR="005E790F" w:rsidRPr="00E821E0">
        <w:rPr>
          <w:lang w:val="it-IT"/>
        </w:rPr>
        <w:t xml:space="preserve">, gestione qualità progetto </w:t>
      </w:r>
      <w:r w:rsidRPr="00E821E0">
        <w:rPr>
          <w:lang w:val="it-IT"/>
        </w:rPr>
        <w:t xml:space="preserve">per </w:t>
      </w:r>
      <w:r w:rsidR="005E790F" w:rsidRPr="00E821E0">
        <w:rPr>
          <w:lang w:val="it-IT"/>
        </w:rPr>
        <w:t>progett</w:t>
      </w:r>
      <w:r w:rsidR="00A462EC" w:rsidRPr="00E821E0">
        <w:rPr>
          <w:lang w:val="it-IT"/>
        </w:rPr>
        <w:t>ista</w:t>
      </w:r>
      <w:r w:rsidR="005E790F" w:rsidRPr="00E821E0">
        <w:rPr>
          <w:lang w:val="it-IT"/>
        </w:rPr>
        <w:t xml:space="preserve"> e impresa (</w:t>
      </w:r>
      <w:r w:rsidRPr="00E821E0">
        <w:rPr>
          <w:lang w:val="it-IT"/>
        </w:rPr>
        <w:t>specifica</w:t>
      </w:r>
      <w:r w:rsidR="008A51A7" w:rsidRPr="00E821E0">
        <w:rPr>
          <w:lang w:val="it-IT"/>
        </w:rPr>
        <w:t xml:space="preserve"> </w:t>
      </w:r>
      <w:r w:rsidR="005E790F" w:rsidRPr="00E821E0">
        <w:rPr>
          <w:lang w:val="it-IT"/>
        </w:rPr>
        <w:t>al progetto)</w:t>
      </w:r>
    </w:p>
    <w:p w:rsidR="005E790F" w:rsidRDefault="00E50EAB" w:rsidP="001567D8">
      <w:pPr>
        <w:numPr>
          <w:ilvl w:val="0"/>
          <w:numId w:val="33"/>
        </w:numPr>
        <w:tabs>
          <w:tab w:val="left" w:pos="709"/>
        </w:tabs>
        <w:ind w:left="709"/>
        <w:rPr>
          <w:lang w:val="it-IT"/>
        </w:rPr>
      </w:pPr>
      <w:r w:rsidRPr="00E821E0">
        <w:rPr>
          <w:lang w:val="it-IT"/>
        </w:rPr>
        <w:t>p</w:t>
      </w:r>
      <w:r w:rsidR="005E790F" w:rsidRPr="00E821E0">
        <w:rPr>
          <w:lang w:val="it-IT"/>
        </w:rPr>
        <w:t xml:space="preserve">iano di controllo per l’esecuzione </w:t>
      </w:r>
      <w:r w:rsidR="00D72A29" w:rsidRPr="00E821E0">
        <w:rPr>
          <w:lang w:val="it-IT"/>
        </w:rPr>
        <w:t xml:space="preserve">dei </w:t>
      </w:r>
      <w:r w:rsidR="005E790F" w:rsidRPr="00E821E0">
        <w:rPr>
          <w:lang w:val="it-IT"/>
        </w:rPr>
        <w:t>lavori</w:t>
      </w:r>
    </w:p>
    <w:p w:rsidR="00B23FF9" w:rsidRPr="00B52028" w:rsidRDefault="00B23FF9" w:rsidP="00B23FF9">
      <w:pPr>
        <w:rPr>
          <w:noProof/>
        </w:rPr>
      </w:pPr>
    </w:p>
    <w:p w:rsidR="00655297" w:rsidRPr="00B52028" w:rsidRDefault="00655297" w:rsidP="00B52028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lang w:val="it-IT"/>
        </w:rPr>
      </w:pPr>
      <w:bookmarkStart w:id="29" w:name="_Toc61418363"/>
      <w:bookmarkStart w:id="30" w:name="_Toc69999096"/>
      <w:r w:rsidRPr="00B52028">
        <w:rPr>
          <w:sz w:val="24"/>
          <w:lang w:val="it-IT"/>
        </w:rPr>
        <w:t>Requisiti minimi per le funzioni chiave</w:t>
      </w:r>
      <w:bookmarkEnd w:id="29"/>
      <w:bookmarkEnd w:id="30"/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La funzione chiave viene assegnata soltanto nel corso dell’avanzamento del progetto. Il progettista conferma che al momento opportuno metterà a disposizione una persona che soddisfa i requisiti indicati di seguito.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Nei capitoli seguenti vengono definiti i requisiti richiesti per le funzioni chiave, che stabiliscono di quali titoli le persone incaricate devono disporre per poter esercitare tale funzione. Sono parte integrante del bando di gara e vengono richiesti a tempo debito dal committente, che ha la facoltà di rifiutare persone non qualificate.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Il titolo di persona chiave è riservato a coloro che nell’ambito dell’appalto sono definiti per mezzo di un attestato di referenze diretto.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Prima dell’avvio dei lavori, la direzione di progetto USTRA richiede tempestivamente al progettista i nomi e le referenze delle persone che assumeranno la funzione chiave di direzione del bando di gara e della verifica di sintesi del progettista al fine di redigere la documentazione, verifica che le informazioni siano in linea con i requisiti elencati di seguito e comunica entro dieci giorni al progettista se accetta le persone proposte. </w:t>
      </w:r>
    </w:p>
    <w:p w:rsidR="00655297" w:rsidRPr="00655297" w:rsidRDefault="00655297" w:rsidP="00655297">
      <w:pPr>
        <w:rPr>
          <w:lang w:eastAsia="de-CH" w:bidi="ar-SA"/>
        </w:rPr>
      </w:pPr>
    </w:p>
    <w:p w:rsidR="00655297" w:rsidRPr="00B52028" w:rsidRDefault="00655297" w:rsidP="00B52028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31" w:name="_Toc61418364"/>
      <w:bookmarkStart w:id="32" w:name="_Toc69999097"/>
      <w:r w:rsidRPr="00B52028">
        <w:rPr>
          <w:sz w:val="20"/>
          <w:lang w:val="it-IT"/>
        </w:rPr>
        <w:t>Requisiti funzione chiave «direzione del bando di gara»</w:t>
      </w:r>
      <w:bookmarkEnd w:id="31"/>
      <w:bookmarkEnd w:id="32"/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La direzione del bando di gara si occupa di gestire la stesura della documentazione nella fase 41. Nell’ambito di un mandato ingegneristico messo a concorso includendo le fasi da 41 a 53 tale funzione è assunta preferibilmente dal futuro direttore capo dei lavori.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Requisiti: </w:t>
      </w:r>
    </w:p>
    <w:p w:rsidR="00655297" w:rsidRPr="00655297" w:rsidRDefault="00655297" w:rsidP="00BA09C5">
      <w:pPr>
        <w:numPr>
          <w:ilvl w:val="0"/>
          <w:numId w:val="34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formazione in ingegneria (ETH o SUP) o di impresario costruttore conclusa, con tre anni di esperienza in una funzione direttiva di progetti infrastrutturali &gt; </w:t>
      </w:r>
      <w:r w:rsidRPr="00655297">
        <w:rPr>
          <w:rFonts w:eastAsia="Calibri"/>
          <w:szCs w:val="22"/>
          <w:highlight w:val="green"/>
          <w:lang w:eastAsia="en-US" w:bidi="ar-SA"/>
        </w:rPr>
        <w:t>5 milioni di franchi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o </w:t>
      </w:r>
    </w:p>
    <w:p w:rsidR="00655297" w:rsidRPr="00655297" w:rsidRDefault="00655297" w:rsidP="00BA09C5">
      <w:pPr>
        <w:numPr>
          <w:ilvl w:val="0"/>
          <w:numId w:val="35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formazione in ingegneria (SSS) o di conduttore di lavori edili conclusa, con sei anni di esperienza in una funzione direttiva di progetti infrastrutturali &gt; </w:t>
      </w:r>
      <w:r w:rsidRPr="00655297">
        <w:rPr>
          <w:rFonts w:eastAsia="Calibri"/>
          <w:szCs w:val="22"/>
          <w:highlight w:val="green"/>
          <w:lang w:eastAsia="en-US" w:bidi="ar-SA"/>
        </w:rPr>
        <w:t>5 milioni di franchi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e</w:t>
      </w:r>
    </w:p>
    <w:p w:rsidR="00655297" w:rsidRPr="00655297" w:rsidRDefault="00655297" w:rsidP="00BA09C5">
      <w:pPr>
        <w:numPr>
          <w:ilvl w:val="0"/>
          <w:numId w:val="36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tre referenze progettuali con funzione direttiva nella stesura della documentazione del bando di progetti infrastrutturali &gt; </w:t>
      </w:r>
      <w:r w:rsidRPr="00655297">
        <w:rPr>
          <w:rFonts w:eastAsia="Calibri"/>
          <w:szCs w:val="22"/>
          <w:highlight w:val="green"/>
          <w:lang w:eastAsia="en-US" w:bidi="ar-SA"/>
        </w:rPr>
        <w:t>5 milioni di franchi</w:t>
      </w:r>
      <w:r w:rsidRPr="00655297">
        <w:rPr>
          <w:rFonts w:eastAsia="Calibri"/>
          <w:szCs w:val="22"/>
          <w:lang w:eastAsia="en-US" w:bidi="ar-SA"/>
        </w:rPr>
        <w:t xml:space="preserve"> negli ultimi cinque anni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e</w:t>
      </w:r>
    </w:p>
    <w:p w:rsidR="00655297" w:rsidRPr="00655297" w:rsidRDefault="00655297" w:rsidP="00BA09C5">
      <w:pPr>
        <w:numPr>
          <w:ilvl w:val="0"/>
          <w:numId w:val="37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tre referenze progettuali con funzione direttiva durante l’esecuzione di progetti infrastrutturali &gt; </w:t>
      </w:r>
      <w:r w:rsidRPr="00655297">
        <w:rPr>
          <w:rFonts w:eastAsia="Calibri"/>
          <w:szCs w:val="22"/>
          <w:highlight w:val="green"/>
          <w:lang w:eastAsia="en-US" w:bidi="ar-SA"/>
        </w:rPr>
        <w:t>5 milioni di franchi</w:t>
      </w:r>
      <w:r w:rsidRPr="00655297">
        <w:rPr>
          <w:rFonts w:eastAsia="Calibri"/>
          <w:szCs w:val="22"/>
          <w:lang w:eastAsia="en-US" w:bidi="ar-SA"/>
        </w:rPr>
        <w:t xml:space="preserve"> negli ultimi cinque anni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Le referenze devono riportare essenzialmente i punti chiave delle attività, la funzione e l’esperienza. Come giustificativo può essere utilizzata la struttura della documentazione dell’offerta per prestazioni del mandatario (</w:t>
      </w:r>
      <w:proofErr w:type="spellStart"/>
      <w:r w:rsidRPr="00655297">
        <w:rPr>
          <w:lang w:eastAsia="de-CH" w:bidi="ar-SA"/>
        </w:rPr>
        <w:t>incl</w:t>
      </w:r>
      <w:proofErr w:type="spellEnd"/>
      <w:r w:rsidRPr="00655297">
        <w:rPr>
          <w:lang w:eastAsia="de-CH" w:bidi="ar-SA"/>
        </w:rPr>
        <w:t xml:space="preserve">. curriculum vitae). </w:t>
      </w:r>
    </w:p>
    <w:p w:rsidR="00BA09C5" w:rsidRDefault="00BA09C5">
      <w:pPr>
        <w:spacing w:before="0" w:after="0"/>
        <w:rPr>
          <w:rFonts w:cs="Arial"/>
          <w:b/>
          <w:lang w:val="it-IT"/>
        </w:rPr>
      </w:pPr>
      <w:bookmarkStart w:id="33" w:name="_Toc61418365"/>
      <w:r>
        <w:rPr>
          <w:lang w:val="it-IT"/>
        </w:rPr>
        <w:br w:type="page"/>
      </w:r>
    </w:p>
    <w:p w:rsidR="00655297" w:rsidRPr="00B52028" w:rsidRDefault="00655297" w:rsidP="00B52028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34" w:name="_Toc69999098"/>
      <w:r w:rsidRPr="00B52028">
        <w:rPr>
          <w:sz w:val="20"/>
          <w:lang w:val="it-IT"/>
        </w:rPr>
        <w:t>Requisiti funzione chiave «verifica di sintesi progettista»</w:t>
      </w:r>
      <w:bookmarkEnd w:id="33"/>
      <w:bookmarkEnd w:id="34"/>
      <w:r w:rsidRPr="00B52028">
        <w:rPr>
          <w:sz w:val="20"/>
          <w:lang w:val="it-IT"/>
        </w:rPr>
        <w:t xml:space="preserve">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La funzione chiave per la verifica di sintesi è assunta da una persona attiva presso il mandatario (progettista, partner del consorzio di ingegneri) ma indipendente nel progetto, incaricata di verificare che tutta la documentazione del bando sia completa e risponda agli standard qualitativi richiesti (di seguito indicata come «verifica di sintesi PV» per distinguerla dalla verifica di sintesi della seconda fase assunta dall’USTRA o da terzi da esso incaricati).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Requisiti: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formazione in ingegneria (ETH o SUP) o di impresario costruttore conclusa, con tre anni di esperienza in una funzione direttiva di progetti infrastrutturali &gt; </w:t>
      </w:r>
      <w:r w:rsidRPr="00655297">
        <w:rPr>
          <w:highlight w:val="green"/>
          <w:lang w:eastAsia="de-CH" w:bidi="ar-SA"/>
        </w:rPr>
        <w:t>5 milioni di franchi</w:t>
      </w:r>
      <w:r w:rsidRPr="00655297">
        <w:rPr>
          <w:lang w:eastAsia="de-CH" w:bidi="ar-SA"/>
        </w:rPr>
        <w:t>, con eccellenti conoscenze</w:t>
      </w:r>
    </w:p>
    <w:p w:rsidR="00655297" w:rsidRPr="00655297" w:rsidRDefault="00655297" w:rsidP="00BA09C5">
      <w:pPr>
        <w:numPr>
          <w:ilvl w:val="0"/>
          <w:numId w:val="38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in materia di appalti pubblici</w:t>
      </w:r>
    </w:p>
    <w:p w:rsidR="00655297" w:rsidRPr="00655297" w:rsidRDefault="00655297" w:rsidP="00BA09C5">
      <w:pPr>
        <w:numPr>
          <w:ilvl w:val="0"/>
          <w:numId w:val="38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della legislazione in materia di contratti d’opera</w:t>
      </w:r>
    </w:p>
    <w:p w:rsidR="00655297" w:rsidRPr="00655297" w:rsidRDefault="00655297" w:rsidP="00BA09C5">
      <w:pPr>
        <w:numPr>
          <w:ilvl w:val="0"/>
          <w:numId w:val="38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delle norme vigenti, in particolare SIA e VSS </w:t>
      </w:r>
    </w:p>
    <w:p w:rsidR="00655297" w:rsidRPr="00655297" w:rsidRDefault="00655297" w:rsidP="00BA09C5">
      <w:pPr>
        <w:numPr>
          <w:ilvl w:val="0"/>
          <w:numId w:val="38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dei cataloghi delle posizioni normalizzate e del relativo utilizzo</w:t>
      </w:r>
    </w:p>
    <w:p w:rsidR="00655297" w:rsidRPr="00655297" w:rsidRDefault="00655297" w:rsidP="00BA09C5">
      <w:pPr>
        <w:numPr>
          <w:ilvl w:val="0"/>
          <w:numId w:val="38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esperienza pluriennale nella realizzazione di complessi progetti infrastrutturali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Come giustificativi vanno presentati il curriculum vitae e le referenze. Per la struttura può essere utilizzata la documentazione dell’offerta per prestazioni del mandatario (</w:t>
      </w:r>
      <w:proofErr w:type="spellStart"/>
      <w:r w:rsidRPr="00655297">
        <w:rPr>
          <w:lang w:eastAsia="de-CH" w:bidi="ar-SA"/>
        </w:rPr>
        <w:t>incl</w:t>
      </w:r>
      <w:proofErr w:type="spellEnd"/>
      <w:r w:rsidRPr="00655297">
        <w:rPr>
          <w:lang w:eastAsia="de-CH" w:bidi="ar-SA"/>
        </w:rPr>
        <w:t>. curriculum vitae).</w:t>
      </w:r>
    </w:p>
    <w:p w:rsidR="00655297" w:rsidRPr="00655297" w:rsidRDefault="00655297" w:rsidP="00655297">
      <w:pPr>
        <w:rPr>
          <w:lang w:eastAsia="de-CH" w:bidi="ar-SA"/>
        </w:rPr>
      </w:pPr>
    </w:p>
    <w:p w:rsidR="00655297" w:rsidRPr="00B52028" w:rsidRDefault="00655297" w:rsidP="00B52028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lang w:val="it-IT"/>
        </w:rPr>
      </w:pPr>
      <w:bookmarkStart w:id="35" w:name="_Toc61418366"/>
      <w:bookmarkStart w:id="36" w:name="_Toc69999099"/>
      <w:r w:rsidRPr="00B52028">
        <w:rPr>
          <w:sz w:val="24"/>
          <w:lang w:val="it-IT"/>
        </w:rPr>
        <w:t>Bando di gara prestazioni edili</w:t>
      </w:r>
      <w:bookmarkEnd w:id="35"/>
      <w:bookmarkEnd w:id="36"/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La direzione del bando di gara si accerta che il suo team rediga un bando il più possibile completo e senza errori.</w:t>
      </w:r>
    </w:p>
    <w:p w:rsidR="00655297" w:rsidRPr="00B52028" w:rsidRDefault="00655297" w:rsidP="00B52028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37" w:name="_Toc61418367"/>
      <w:bookmarkStart w:id="38" w:name="_Toc69999100"/>
      <w:r w:rsidRPr="00B52028">
        <w:rPr>
          <w:sz w:val="20"/>
          <w:lang w:val="it-IT"/>
        </w:rPr>
        <w:t>Riunione di avvio gara</w:t>
      </w:r>
      <w:bookmarkEnd w:id="37"/>
      <w:bookmarkEnd w:id="38"/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Obiettivi: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definizione strategia di gara, da riportare in un apposito piano  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scadenze concrete tramite piano di gara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definizione schema di svolgimento lavori chiaro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voci / lavori principali analizzati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analisi opportunità e rischi del mercato e dei relativi offerenti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organizzazione adeguata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066" w:hanging="357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definizione di processi e scadenze al fine di redigere una documentazione del bando (</w:t>
      </w:r>
      <w:proofErr w:type="spellStart"/>
      <w:r w:rsidRPr="00655297">
        <w:rPr>
          <w:rFonts w:eastAsia="Calibri"/>
          <w:szCs w:val="22"/>
          <w:lang w:eastAsia="en-US" w:bidi="ar-SA"/>
        </w:rPr>
        <w:t>incl</w:t>
      </w:r>
      <w:proofErr w:type="spellEnd"/>
      <w:r w:rsidRPr="00655297">
        <w:rPr>
          <w:rFonts w:eastAsia="Calibri"/>
          <w:szCs w:val="22"/>
          <w:lang w:eastAsia="en-US" w:bidi="ar-SA"/>
        </w:rPr>
        <w:t>. elenco prestazioni) completa e senza errori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Svolgimento della riunione di avvio secondo il modello (verbale riunione di avvio gara PV).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La direzione del bando di gara redige preventivamente un’analisi di opportunità e rischi relativi al bando e ai possibili offerenti seguendo i modelli indicati rispettivamente al capitolo </w:t>
      </w:r>
      <w:r w:rsidRPr="00655297">
        <w:rPr>
          <w:lang w:eastAsia="de-CH" w:bidi="ar-SA"/>
        </w:rPr>
        <w:fldChar w:fldCharType="begin"/>
      </w:r>
      <w:r w:rsidRPr="00655297">
        <w:rPr>
          <w:lang w:eastAsia="de-CH" w:bidi="ar-SA"/>
        </w:rPr>
        <w:instrText xml:space="preserve"> REF _Ref40038470 \r \h </w:instrText>
      </w:r>
      <w:r w:rsidRPr="00655297">
        <w:rPr>
          <w:lang w:eastAsia="de-CH" w:bidi="ar-SA"/>
        </w:rPr>
      </w:r>
      <w:r w:rsidRPr="00655297">
        <w:rPr>
          <w:lang w:eastAsia="de-CH" w:bidi="ar-SA"/>
        </w:rPr>
        <w:fldChar w:fldCharType="separate"/>
      </w:r>
      <w:r w:rsidRPr="00655297">
        <w:rPr>
          <w:lang w:eastAsia="de-CH" w:bidi="ar-SA"/>
        </w:rPr>
        <w:t>6.1.2</w:t>
      </w:r>
      <w:r w:rsidRPr="00655297">
        <w:rPr>
          <w:lang w:eastAsia="de-CH" w:bidi="ar-SA"/>
        </w:rPr>
        <w:fldChar w:fldCharType="end"/>
      </w:r>
      <w:r w:rsidRPr="00655297">
        <w:rPr>
          <w:lang w:eastAsia="de-CH" w:bidi="ar-SA"/>
        </w:rPr>
        <w:t xml:space="preserve"> (opportunità e rischi progetto e documentazione bando come base per la riunione di avvio gara) e </w:t>
      </w:r>
      <w:r w:rsidRPr="00655297">
        <w:rPr>
          <w:lang w:eastAsia="de-CH" w:bidi="ar-SA"/>
        </w:rPr>
        <w:fldChar w:fldCharType="begin"/>
      </w:r>
      <w:r w:rsidRPr="00655297">
        <w:rPr>
          <w:lang w:eastAsia="de-CH" w:bidi="ar-SA"/>
        </w:rPr>
        <w:instrText xml:space="preserve"> REF _Ref40358349 \r \h </w:instrText>
      </w:r>
      <w:r w:rsidRPr="00655297">
        <w:rPr>
          <w:lang w:eastAsia="de-CH" w:bidi="ar-SA"/>
        </w:rPr>
      </w:r>
      <w:r w:rsidRPr="00655297">
        <w:rPr>
          <w:lang w:eastAsia="de-CH" w:bidi="ar-SA"/>
        </w:rPr>
        <w:fldChar w:fldCharType="separate"/>
      </w:r>
      <w:r w:rsidRPr="00655297">
        <w:rPr>
          <w:lang w:eastAsia="de-CH" w:bidi="ar-SA"/>
        </w:rPr>
        <w:t>6.1.3</w:t>
      </w:r>
      <w:r w:rsidRPr="00655297">
        <w:rPr>
          <w:lang w:eastAsia="de-CH" w:bidi="ar-SA"/>
        </w:rPr>
        <w:fldChar w:fldCharType="end"/>
      </w:r>
      <w:r w:rsidRPr="00655297">
        <w:rPr>
          <w:lang w:eastAsia="de-CH" w:bidi="ar-SA"/>
        </w:rPr>
        <w:t xml:space="preserve"> (analisi opportunità e rischi possibili offerenti).</w:t>
      </w:r>
    </w:p>
    <w:p w:rsidR="00BA09C5" w:rsidRDefault="00BA09C5">
      <w:pPr>
        <w:spacing w:before="0" w:after="0"/>
        <w:rPr>
          <w:b/>
          <w:lang w:eastAsia="de-CH" w:bidi="ar-SA"/>
        </w:rPr>
      </w:pPr>
      <w:r>
        <w:rPr>
          <w:b/>
          <w:lang w:eastAsia="de-CH" w:bidi="ar-SA"/>
        </w:rPr>
        <w:br w:type="page"/>
      </w:r>
    </w:p>
    <w:p w:rsidR="00655297" w:rsidRPr="00B52028" w:rsidRDefault="00B52028" w:rsidP="00B52028">
      <w:pPr>
        <w:rPr>
          <w:b/>
          <w:lang w:eastAsia="de-CH" w:bidi="ar-SA"/>
        </w:rPr>
      </w:pPr>
      <w:r w:rsidRPr="00B52028">
        <w:rPr>
          <w:b/>
          <w:lang w:eastAsia="de-CH" w:bidi="ar-SA"/>
        </w:rPr>
        <w:t>6.1.1</w:t>
      </w:r>
      <w:r w:rsidRPr="00B52028">
        <w:rPr>
          <w:b/>
          <w:lang w:eastAsia="de-CH" w:bidi="ar-SA"/>
        </w:rPr>
        <w:tab/>
      </w:r>
      <w:r w:rsidR="00655297" w:rsidRPr="00B52028">
        <w:rPr>
          <w:b/>
          <w:lang w:eastAsia="de-CH" w:bidi="ar-SA"/>
        </w:rPr>
        <w:t>Requisiti minimi cronoprogramma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Di seguito sono elencati i requisiti minimi da indicare nella stesura del cronoprogramma: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schema concettuale di svolgimento dei lavori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lavori principali con scadenze realistiche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interfacce/dipendenze richieste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suddivisione in tappe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interruzioni richieste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vari fattori secondari, ad es. </w:t>
      </w:r>
      <w:proofErr w:type="spellStart"/>
      <w:r w:rsidRPr="00655297">
        <w:rPr>
          <w:rFonts w:eastAsia="Calibri"/>
          <w:szCs w:val="22"/>
          <w:lang w:eastAsia="en-US" w:bidi="ar-SA"/>
        </w:rPr>
        <w:t>coimprenditori</w:t>
      </w:r>
      <w:proofErr w:type="spellEnd"/>
      <w:r w:rsidRPr="00655297">
        <w:rPr>
          <w:rFonts w:eastAsia="Calibri"/>
          <w:szCs w:val="22"/>
          <w:lang w:eastAsia="en-US" w:bidi="ar-SA"/>
        </w:rPr>
        <w:t>, chiusure, deviazioni, ecc.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tappe principali a cui attenersi rigorosamente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percorso critico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Il cronoprogramma è necessario affinché tutti comprendano lo svolgimento dei lavori e siano maggiormente consapevoli dei requisiti richiesti per i programmi edilizi che gli appaltatori devono predisporre. </w:t>
      </w:r>
    </w:p>
    <w:p w:rsidR="00655297" w:rsidRPr="00B52028" w:rsidRDefault="00B52028" w:rsidP="00B52028">
      <w:pPr>
        <w:rPr>
          <w:b/>
          <w:lang w:eastAsia="de-CH" w:bidi="ar-SA"/>
        </w:rPr>
      </w:pPr>
      <w:bookmarkStart w:id="39" w:name="_Ref40038470"/>
      <w:r>
        <w:rPr>
          <w:b/>
          <w:lang w:eastAsia="de-CH" w:bidi="ar-SA"/>
        </w:rPr>
        <w:t>6.1.2</w:t>
      </w:r>
      <w:r>
        <w:rPr>
          <w:b/>
          <w:lang w:eastAsia="de-CH" w:bidi="ar-SA"/>
        </w:rPr>
        <w:tab/>
      </w:r>
      <w:r w:rsidR="00655297" w:rsidRPr="00B52028">
        <w:rPr>
          <w:b/>
          <w:lang w:eastAsia="de-CH" w:bidi="ar-SA"/>
        </w:rPr>
        <w:t>Opportunità/rischi del bando di gara</w:t>
      </w:r>
      <w:bookmarkEnd w:id="39"/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Nell’analisi opportunità/rischi del bando di gara vanno presentati in particolare i temi critici dei lavori principali del progetto che influiscono direttamente sulla gara (secondo il modello: analisi opportunità/rischi progetto e documentazione bando come base per la riunione di avvio gara): 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voci principali 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punti critici del progetto dal punto di vista tecnico che influiscono o potrebbero influire sul bando di gara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analisi del potenziale di speculazione per gli appaltatori come rischio per il committente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programma lavori, comprese interfacce e tappe principali di cui al punto 6.1.1 requisiti minimi cronoprogramma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Nell’analisi è necessario illustrare e valutare i rischi e le opportunità nonché la probabilità che si verifichino e le relative ripercussioni finanziarie.</w:t>
      </w:r>
    </w:p>
    <w:p w:rsidR="00655297" w:rsidRPr="00B52028" w:rsidRDefault="00B52028" w:rsidP="00B52028">
      <w:pPr>
        <w:rPr>
          <w:b/>
          <w:lang w:eastAsia="de-CH" w:bidi="ar-SA"/>
        </w:rPr>
      </w:pPr>
      <w:bookmarkStart w:id="40" w:name="_Ref40358349"/>
      <w:r>
        <w:rPr>
          <w:b/>
          <w:lang w:eastAsia="de-CH" w:bidi="ar-SA"/>
        </w:rPr>
        <w:t>6.1.3</w:t>
      </w:r>
      <w:r>
        <w:rPr>
          <w:b/>
          <w:lang w:eastAsia="de-CH" w:bidi="ar-SA"/>
        </w:rPr>
        <w:tab/>
      </w:r>
      <w:r w:rsidR="00655297" w:rsidRPr="00B52028">
        <w:rPr>
          <w:b/>
          <w:lang w:eastAsia="de-CH" w:bidi="ar-SA"/>
        </w:rPr>
        <w:t>Analisi opportunità/rischi di possibili offerenti</w:t>
      </w:r>
      <w:bookmarkEnd w:id="40"/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Nell’analisi opportunità/rischi sui possibili offerenti vanno trattati i seguenti temi (secondo il modello: analisi opportunità/rischi possibili offerenti):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ubicazione geografica progetto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dimensione totale progetto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durata lavori principali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condizioni quadro come oscurità, visibilità, tappe, ecc.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tappe principali programma lavori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sedi discarica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sedi produttori pavimentazioni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risorse necessarie offerente</w:t>
      </w:r>
    </w:p>
    <w:p w:rsid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Queste tematiche vanno confrontate tra i potenziali offerenti per valutare quanti di essi sarebbero in grado di elaborare un’offerta alle condizioni quadro stabilite. Gli offerenti vanno inseriti nel contesto dell’attuale situazione del mercato. </w:t>
      </w:r>
    </w:p>
    <w:p w:rsidR="00BA09C5" w:rsidRPr="00655297" w:rsidRDefault="00BA09C5" w:rsidP="00655297">
      <w:pPr>
        <w:rPr>
          <w:lang w:eastAsia="de-CH" w:bidi="ar-SA"/>
        </w:rPr>
      </w:pPr>
    </w:p>
    <w:p w:rsidR="00BA09C5" w:rsidRDefault="00BA09C5">
      <w:pPr>
        <w:spacing w:before="0" w:after="0"/>
        <w:rPr>
          <w:rFonts w:cs="Arial"/>
          <w:b/>
          <w:lang w:val="it-IT"/>
        </w:rPr>
      </w:pPr>
      <w:bookmarkStart w:id="41" w:name="_Toc61418368"/>
      <w:r>
        <w:rPr>
          <w:lang w:val="it-IT"/>
        </w:rPr>
        <w:br w:type="page"/>
      </w:r>
    </w:p>
    <w:p w:rsidR="00655297" w:rsidRPr="00B52028" w:rsidRDefault="00655297" w:rsidP="00B52028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42" w:name="_Toc69999101"/>
      <w:r w:rsidRPr="00B52028">
        <w:rPr>
          <w:sz w:val="20"/>
          <w:lang w:val="it-IT"/>
        </w:rPr>
        <w:t>Documentazione bando</w:t>
      </w:r>
      <w:bookmarkEnd w:id="41"/>
      <w:bookmarkEnd w:id="42"/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Obiettivi: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documentazione del bando completa, senza errori e coerente a livello di contenuti, </w:t>
      </w:r>
      <w:proofErr w:type="spellStart"/>
      <w:r w:rsidRPr="00655297">
        <w:rPr>
          <w:rFonts w:eastAsia="Calibri"/>
          <w:szCs w:val="22"/>
          <w:lang w:eastAsia="en-US" w:bidi="ar-SA"/>
        </w:rPr>
        <w:t>incl</w:t>
      </w:r>
      <w:proofErr w:type="spellEnd"/>
      <w:r w:rsidRPr="00655297">
        <w:rPr>
          <w:rFonts w:eastAsia="Calibri"/>
          <w:szCs w:val="22"/>
          <w:lang w:eastAsia="en-US" w:bidi="ar-SA"/>
        </w:rPr>
        <w:t>. elenchi prestazioni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ridurre al minimo la probabilità di richieste di aggiunta contrattuale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evitare il più possibile la speculazione all’interno dell’offerta</w:t>
      </w:r>
    </w:p>
    <w:p w:rsidR="00655297" w:rsidRPr="00655297" w:rsidRDefault="00655297" w:rsidP="00BA09C5">
      <w:pPr>
        <w:numPr>
          <w:ilvl w:val="0"/>
          <w:numId w:val="39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documentazione del bando a prova di ricorso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La direzione del bando di gara è responsabile della stesura di tutta la documentazione (cfr. cap. 5.1). Le corrispondenti parti integranti devono essere coerentemente armonizzate tra loro a livello di contenuti e con le norme vigenti, le disposizioni USTRA e la legislazione in materia.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Le prestazioni da fornire nel concreto sono descritte nel capitolo 9.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Vanno integrate con il documento «Requisiti minimi per la documentazione dei bandi di gara relativi a commesse edili </w:t>
      </w:r>
      <w:proofErr w:type="spellStart"/>
      <w:r w:rsidRPr="00655297">
        <w:rPr>
          <w:lang w:eastAsia="de-CH" w:bidi="ar-SA"/>
        </w:rPr>
        <w:t>incl</w:t>
      </w:r>
      <w:proofErr w:type="spellEnd"/>
      <w:r w:rsidRPr="00655297">
        <w:rPr>
          <w:lang w:eastAsia="de-CH" w:bidi="ar-SA"/>
        </w:rPr>
        <w:t>. analisi dei prezzi e altri ausili».</w:t>
      </w:r>
    </w:p>
    <w:p w:rsidR="00655297" w:rsidRPr="00B52028" w:rsidRDefault="00655297" w:rsidP="00655297">
      <w:pPr>
        <w:rPr>
          <w:rFonts w:cs="Arial"/>
          <w:b/>
          <w:lang w:eastAsia="de-CH" w:bidi="ar-SA"/>
        </w:rPr>
      </w:pPr>
    </w:p>
    <w:p w:rsidR="00655297" w:rsidRPr="00B52028" w:rsidRDefault="00655297" w:rsidP="00B52028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lang w:val="it-IT"/>
        </w:rPr>
      </w:pPr>
      <w:bookmarkStart w:id="43" w:name="_Toc61418369"/>
      <w:bookmarkStart w:id="44" w:name="_Toc69999102"/>
      <w:r w:rsidRPr="00B52028">
        <w:rPr>
          <w:sz w:val="24"/>
          <w:lang w:val="it-IT"/>
        </w:rPr>
        <w:t>Verifica di sintesi progettista</w:t>
      </w:r>
      <w:bookmarkEnd w:id="43"/>
      <w:bookmarkEnd w:id="44"/>
      <w:r w:rsidRPr="00B52028">
        <w:rPr>
          <w:sz w:val="24"/>
          <w:lang w:val="it-IT"/>
        </w:rPr>
        <w:t xml:space="preserve">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Obiettivi: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documentazione del bando (</w:t>
      </w:r>
      <w:proofErr w:type="spellStart"/>
      <w:r w:rsidRPr="00655297">
        <w:rPr>
          <w:rFonts w:eastAsia="Calibri"/>
          <w:szCs w:val="22"/>
          <w:lang w:eastAsia="en-US" w:bidi="ar-SA"/>
        </w:rPr>
        <w:t>incl</w:t>
      </w:r>
      <w:proofErr w:type="spellEnd"/>
      <w:r w:rsidRPr="00655297">
        <w:rPr>
          <w:rFonts w:eastAsia="Calibri"/>
          <w:szCs w:val="22"/>
          <w:lang w:eastAsia="en-US" w:bidi="ar-SA"/>
        </w:rPr>
        <w:t>. elenco prestazioni) completa e senza errori, in base alla quale l’offerente può effettuare calcoli affidabili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procedura a prova di ricorso 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riduzione della probabilità di aggiunte contrattuali per mezzo di una documentazione del bando di buona qualità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individuazione di errori evidenti e nascosti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verifica strutturata </w:t>
      </w:r>
      <w:proofErr w:type="spellStart"/>
      <w:r w:rsidRPr="00655297">
        <w:rPr>
          <w:rFonts w:eastAsia="Calibri"/>
          <w:szCs w:val="22"/>
          <w:lang w:eastAsia="en-US" w:bidi="ar-SA"/>
        </w:rPr>
        <w:t>incl</w:t>
      </w:r>
      <w:proofErr w:type="spellEnd"/>
      <w:r w:rsidRPr="00655297">
        <w:rPr>
          <w:rFonts w:eastAsia="Calibri"/>
          <w:szCs w:val="22"/>
          <w:lang w:eastAsia="en-US" w:bidi="ar-SA"/>
        </w:rPr>
        <w:t xml:space="preserve">. giustificativo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La verifica si svolge secondo il seguente processo: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194F" wp14:editId="274ECA56">
                <wp:simplePos x="0" y="0"/>
                <wp:positionH relativeFrom="column">
                  <wp:posOffset>1495011</wp:posOffset>
                </wp:positionH>
                <wp:positionV relativeFrom="paragraph">
                  <wp:posOffset>2014469</wp:posOffset>
                </wp:positionV>
                <wp:extent cx="1193470" cy="988373"/>
                <wp:effectExtent l="0" t="0" r="6985" b="25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470" cy="98837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ABDFA" id="Rettangolo 3" o:spid="_x0000_s1026" style="position:absolute;margin-left:117.7pt;margin-top:158.6pt;width:93.95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" fillcolor="red" stroked="f" strokeweight="2pt">
                <v:fill opacity="16962f"/>
              </v:rect>
            </w:pict>
          </mc:Fallback>
        </mc:AlternateContent>
      </w:r>
      <w:r w:rsidRPr="00655297">
        <w:rPr>
          <w:noProof/>
          <w:lang w:val="de-CH" w:eastAsia="de-CH" w:bidi="ar-SA"/>
        </w:rPr>
        <w:drawing>
          <wp:inline distT="0" distB="0" distL="0" distR="0" wp14:anchorId="14B50888" wp14:editId="0015013B">
            <wp:extent cx="5741581" cy="7098324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3693" cy="711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97" w:rsidRPr="00655297" w:rsidRDefault="00655297" w:rsidP="00655297">
      <w:pPr>
        <w:rPr>
          <w:lang w:eastAsia="de-CH" w:bidi="ar-SA"/>
        </w:rPr>
      </w:pP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Attività: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La verifica è obbligatoriamente affidata a una persona indipendente nel progetto e si svolge seguendo l’apposito modello. Occorre riportare le circostanze, le misure/proposte e le correzioni con relative motivazioni riguardo al bando di gara. 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Analizzare tutta la documentazione del bando per verificarne la qualità, la completezza e soprattutto i potenziali rischi (possibili conflitti tra committenti e appaltatori):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rispetto delle disposizioni del manuale di progetto specifico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indicare cosa comportano eventuali definizioni ambigue nella documentazione del bando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verificare la plausibilità della documentazione del bando (</w:t>
      </w:r>
      <w:proofErr w:type="spellStart"/>
      <w:r w:rsidRPr="00655297">
        <w:rPr>
          <w:rFonts w:eastAsia="Calibri"/>
          <w:szCs w:val="22"/>
          <w:lang w:eastAsia="en-US" w:bidi="ar-SA"/>
        </w:rPr>
        <w:t>incl</w:t>
      </w:r>
      <w:proofErr w:type="spellEnd"/>
      <w:r w:rsidRPr="00655297">
        <w:rPr>
          <w:rFonts w:eastAsia="Calibri"/>
          <w:szCs w:val="22"/>
          <w:lang w:eastAsia="en-US" w:bidi="ar-SA"/>
        </w:rPr>
        <w:t>. quantitativi)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verificare la plausibilità delle tecniche di costruzione, del programma lavori e delle condizioni quadro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controllare la congruenza tematica di tutta la documentazione del bando 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riconoscere la necessità di consultare altri esperti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 xml:space="preserve">I risultati vengono riportati in un rapporto (modello verifica di sintesi bando di gara prestazioni edili) e presentati nel corso di una riunione. Le criticità evidenziate nel rapporto vanno risolte da chi ha redatto la documentazione del bando </w:t>
      </w:r>
      <w:r w:rsidRPr="00655297">
        <w:rPr>
          <w:b/>
          <w:lang w:eastAsia="de-CH" w:bidi="ar-SA"/>
        </w:rPr>
        <w:t>senza alcun indennizzo</w:t>
      </w:r>
      <w:r w:rsidRPr="00655297">
        <w:rPr>
          <w:lang w:eastAsia="de-CH" w:bidi="ar-SA"/>
        </w:rPr>
        <w:t>.</w:t>
      </w:r>
    </w:p>
    <w:p w:rsidR="00655297" w:rsidRPr="00655297" w:rsidRDefault="00655297" w:rsidP="00655297">
      <w:pPr>
        <w:rPr>
          <w:lang w:eastAsia="de-CH" w:bidi="ar-SA"/>
        </w:rPr>
      </w:pP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Basi:</w:t>
      </w:r>
    </w:p>
    <w:p w:rsidR="00655297" w:rsidRPr="00655297" w:rsidRDefault="00655297" w:rsidP="00655297">
      <w:pPr>
        <w:ind w:left="1134" w:hanging="425"/>
        <w:rPr>
          <w:lang w:eastAsia="de-CH" w:bidi="ar-SA"/>
        </w:rPr>
      </w:pPr>
      <w:r w:rsidRPr="00655297">
        <w:rPr>
          <w:lang w:eastAsia="de-CH" w:bidi="ar-SA"/>
        </w:rPr>
        <w:t xml:space="preserve">– tutta la documentazione del bando messa a disposizione delle imprese </w:t>
      </w:r>
    </w:p>
    <w:p w:rsidR="00655297" w:rsidRPr="00655297" w:rsidRDefault="00655297" w:rsidP="00655297">
      <w:pPr>
        <w:ind w:left="1134" w:hanging="425"/>
        <w:rPr>
          <w:lang w:eastAsia="de-CH" w:bidi="ar-SA"/>
        </w:rPr>
      </w:pPr>
      <w:r w:rsidRPr="00655297">
        <w:rPr>
          <w:lang w:eastAsia="de-CH" w:bidi="ar-SA"/>
        </w:rPr>
        <w:t>– verbale della riunione di avvio gara</w:t>
      </w:r>
    </w:p>
    <w:p w:rsidR="00655297" w:rsidRPr="00655297" w:rsidRDefault="00655297" w:rsidP="00655297">
      <w:pPr>
        <w:rPr>
          <w:lang w:eastAsia="de-CH" w:bidi="ar-SA"/>
        </w:rPr>
      </w:pP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Documenti da esaminare: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disposizioni edilizie particolari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pubblicazione SIMAP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bozza contratto d’opera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rapporto tecnico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programma lavori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elenchi prestazioni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piani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scadenze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criteri di idoneità e aggiudicazione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documenti generali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proofErr w:type="spellStart"/>
      <w:r w:rsidRPr="00655297">
        <w:rPr>
          <w:rFonts w:eastAsia="Calibri"/>
          <w:szCs w:val="22"/>
          <w:lang w:eastAsia="en-US" w:bidi="ar-SA"/>
        </w:rPr>
        <w:t>event</w:t>
      </w:r>
      <w:proofErr w:type="spellEnd"/>
      <w:r w:rsidRPr="00655297">
        <w:rPr>
          <w:rFonts w:eastAsia="Calibri"/>
          <w:szCs w:val="22"/>
          <w:lang w:eastAsia="en-US" w:bidi="ar-SA"/>
        </w:rPr>
        <w:t>. altri documenti</w:t>
      </w:r>
    </w:p>
    <w:p w:rsidR="00655297" w:rsidRPr="00655297" w:rsidRDefault="00655297" w:rsidP="00655297">
      <w:pPr>
        <w:rPr>
          <w:lang w:eastAsia="de-CH" w:bidi="ar-SA"/>
        </w:rPr>
      </w:pPr>
    </w:p>
    <w:p w:rsidR="00655297" w:rsidRPr="00655297" w:rsidRDefault="00655297" w:rsidP="00655297">
      <w:pPr>
        <w:spacing w:before="0" w:after="0"/>
        <w:rPr>
          <w:rFonts w:cs="Arial"/>
          <w:b/>
          <w:sz w:val="32"/>
          <w:lang w:eastAsia="de-CH" w:bidi="ar-SA"/>
        </w:rPr>
      </w:pPr>
      <w:r w:rsidRPr="00655297">
        <w:rPr>
          <w:lang w:eastAsia="de-CH" w:bidi="ar-SA"/>
        </w:rPr>
        <w:br w:type="page"/>
      </w:r>
    </w:p>
    <w:p w:rsidR="00655297" w:rsidRPr="00B52028" w:rsidRDefault="00655297" w:rsidP="00B52028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lang w:val="it-IT"/>
        </w:rPr>
      </w:pPr>
      <w:bookmarkStart w:id="45" w:name="_Toc61418370"/>
      <w:bookmarkStart w:id="46" w:name="_Toc69999103"/>
      <w:r w:rsidRPr="00B52028">
        <w:rPr>
          <w:sz w:val="24"/>
          <w:lang w:val="it-IT"/>
        </w:rPr>
        <w:t>Valutazione offerta</w:t>
      </w:r>
      <w:bookmarkEnd w:id="45"/>
      <w:bookmarkEnd w:id="46"/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Obiettivi: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documentazione contrattuale completa e senza errori (</w:t>
      </w:r>
      <w:proofErr w:type="spellStart"/>
      <w:r w:rsidRPr="00655297">
        <w:rPr>
          <w:rFonts w:eastAsia="Calibri"/>
          <w:szCs w:val="22"/>
          <w:lang w:eastAsia="en-US" w:bidi="ar-SA"/>
        </w:rPr>
        <w:t>incl</w:t>
      </w:r>
      <w:proofErr w:type="spellEnd"/>
      <w:r w:rsidRPr="00655297">
        <w:rPr>
          <w:rFonts w:eastAsia="Calibri"/>
          <w:szCs w:val="22"/>
          <w:lang w:eastAsia="en-US" w:bidi="ar-SA"/>
        </w:rPr>
        <w:t>. elenco prestazioni)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allegati con firma giuridicamente valida: verbale riunione di rettifica (colloquio appaltatore), ecc.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 xml:space="preserve">aggiudicazione a prova di ricorso </w:t>
      </w:r>
    </w:p>
    <w:p w:rsidR="00655297" w:rsidRPr="00655297" w:rsidRDefault="00655297" w:rsidP="00BA09C5">
      <w:pPr>
        <w:numPr>
          <w:ilvl w:val="0"/>
          <w:numId w:val="40"/>
        </w:numPr>
        <w:spacing w:line="360" w:lineRule="auto"/>
        <w:ind w:left="1134" w:hanging="425"/>
        <w:contextualSpacing/>
        <w:rPr>
          <w:rFonts w:eastAsia="Calibri"/>
          <w:szCs w:val="22"/>
          <w:lang w:eastAsia="en-US" w:bidi="ar-SA"/>
        </w:rPr>
      </w:pPr>
      <w:r w:rsidRPr="00655297">
        <w:rPr>
          <w:rFonts w:eastAsia="Calibri"/>
          <w:szCs w:val="22"/>
          <w:lang w:eastAsia="en-US" w:bidi="ar-SA"/>
        </w:rPr>
        <w:t>riduzione della probabilità di aggiunte contrattuali fornendo una documentazione contrattuale di buona qualità</w:t>
      </w:r>
    </w:p>
    <w:p w:rsidR="00655297" w:rsidRPr="00655297" w:rsidRDefault="00655297" w:rsidP="00655297">
      <w:pPr>
        <w:rPr>
          <w:lang w:eastAsia="de-CH" w:bidi="ar-SA"/>
        </w:rPr>
      </w:pPr>
      <w:r w:rsidRPr="00655297">
        <w:rPr>
          <w:lang w:eastAsia="de-CH" w:bidi="ar-SA"/>
        </w:rPr>
        <w:t>Le prestazioni da fornire nel concreto sono descritte nel capitolo 9, da integrare con il documento «Mansionario verifica tecnico-operativa delle offerte».</w:t>
      </w:r>
    </w:p>
    <w:p w:rsidR="00655297" w:rsidRPr="00655297" w:rsidRDefault="00655297" w:rsidP="00655297">
      <w:pPr>
        <w:rPr>
          <w:lang w:eastAsia="de-CH" w:bidi="ar-SA"/>
        </w:rPr>
      </w:pPr>
    </w:p>
    <w:p w:rsidR="009B7D2D" w:rsidRPr="00655297" w:rsidRDefault="009B7D2D" w:rsidP="00173041"/>
    <w:p w:rsidR="009B7D2D" w:rsidRPr="00655297" w:rsidRDefault="009B7D2D" w:rsidP="00173041">
      <w:pPr>
        <w:sectPr w:rsidR="009B7D2D" w:rsidRPr="00655297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E821E0" w:rsidRDefault="009B7D2D" w:rsidP="009B7D2D">
      <w:pPr>
        <w:pStyle w:val="berschrift"/>
        <w:ind w:left="567" w:hanging="567"/>
        <w:rPr>
          <w:sz w:val="32"/>
          <w:szCs w:val="32"/>
          <w:lang w:val="it-IT"/>
        </w:rPr>
      </w:pPr>
      <w:bookmarkStart w:id="47" w:name="_Toc369686466"/>
      <w:bookmarkStart w:id="48" w:name="_Toc69999104"/>
      <w:r w:rsidRPr="00E821E0">
        <w:rPr>
          <w:sz w:val="32"/>
          <w:lang w:val="it-IT"/>
        </w:rPr>
        <w:t>D</w:t>
      </w:r>
      <w:r w:rsidRPr="00E821E0">
        <w:rPr>
          <w:lang w:val="it-IT"/>
        </w:rPr>
        <w:tab/>
      </w:r>
      <w:r w:rsidRPr="00E821E0">
        <w:rPr>
          <w:sz w:val="32"/>
          <w:lang w:val="it-IT"/>
        </w:rPr>
        <w:t xml:space="preserve">Prestazioni </w:t>
      </w:r>
      <w:bookmarkEnd w:id="47"/>
      <w:r w:rsidRPr="00E821E0">
        <w:rPr>
          <w:sz w:val="32"/>
          <w:lang w:val="it-IT"/>
        </w:rPr>
        <w:t>del</w:t>
      </w:r>
      <w:r w:rsidR="00A462EC" w:rsidRPr="00E821E0">
        <w:rPr>
          <w:sz w:val="32"/>
          <w:lang w:val="it-IT"/>
        </w:rPr>
        <w:t xml:space="preserve"> </w:t>
      </w:r>
      <w:r w:rsidRPr="00E821E0">
        <w:rPr>
          <w:sz w:val="32"/>
          <w:lang w:val="it-IT"/>
        </w:rPr>
        <w:t>progett</w:t>
      </w:r>
      <w:r w:rsidR="00A462EC" w:rsidRPr="00E821E0">
        <w:rPr>
          <w:sz w:val="32"/>
          <w:lang w:val="it-IT"/>
        </w:rPr>
        <w:t>ista</w:t>
      </w:r>
      <w:bookmarkEnd w:id="48"/>
    </w:p>
    <w:p w:rsidR="00541E75" w:rsidRPr="00E821E0" w:rsidRDefault="00541E75" w:rsidP="00541E75">
      <w:pPr>
        <w:rPr>
          <w:i/>
          <w:lang w:val="it-IT"/>
        </w:rPr>
      </w:pPr>
      <w:r w:rsidRPr="00E821E0">
        <w:rPr>
          <w:i/>
          <w:lang w:val="it-IT"/>
        </w:rPr>
        <w:t>(Le prestazioni in corsivo valgono solo per i progettisti BSA)</w:t>
      </w:r>
    </w:p>
    <w:p w:rsidR="00541E75" w:rsidRPr="00C95701" w:rsidRDefault="00541E75" w:rsidP="00C95701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lang w:val="it-IT"/>
        </w:rPr>
      </w:pPr>
      <w:bookmarkStart w:id="49" w:name="_Toc69999105"/>
      <w:r w:rsidRPr="00C95701">
        <w:rPr>
          <w:sz w:val="24"/>
          <w:lang w:val="it-IT"/>
        </w:rPr>
        <w:t xml:space="preserve">Fase di progetto: </w:t>
      </w:r>
      <w:r w:rsidR="00C758FD" w:rsidRPr="00C95701">
        <w:rPr>
          <w:sz w:val="24"/>
          <w:lang w:val="it-IT"/>
        </w:rPr>
        <w:t>Appalto</w:t>
      </w:r>
      <w:bookmarkEnd w:id="49"/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0" w:name="_Toc69999106"/>
      <w:r w:rsidRPr="00C95701">
        <w:rPr>
          <w:sz w:val="20"/>
          <w:lang w:val="it-IT"/>
        </w:rPr>
        <w:t>Organizzazione</w:t>
      </w:r>
      <w:bookmarkEnd w:id="50"/>
    </w:p>
    <w:p w:rsidR="00541E75" w:rsidRPr="00E821E0" w:rsidRDefault="00541E75" w:rsidP="001567D8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Fornisce consulenza </w:t>
      </w:r>
      <w:r w:rsidR="00A462EC" w:rsidRPr="00E821E0">
        <w:rPr>
          <w:lang w:val="it-IT"/>
        </w:rPr>
        <w:t>al committente</w:t>
      </w:r>
      <w:r w:rsidRPr="00E821E0">
        <w:rPr>
          <w:lang w:val="it-IT"/>
        </w:rPr>
        <w:t xml:space="preserve"> in sede di stesura degli elenchi d</w:t>
      </w:r>
      <w:r w:rsidR="0011481D" w:rsidRPr="00E821E0">
        <w:rPr>
          <w:lang w:val="it-IT"/>
        </w:rPr>
        <w:t>i</w:t>
      </w:r>
      <w:r w:rsidRPr="00E821E0">
        <w:rPr>
          <w:lang w:val="it-IT"/>
        </w:rPr>
        <w:t xml:space="preserve"> imprese e fornitori</w:t>
      </w:r>
    </w:p>
    <w:p w:rsidR="00541E75" w:rsidRPr="00E821E0" w:rsidRDefault="00541E75" w:rsidP="001567D8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Stende un elenco degli </w:t>
      </w:r>
      <w:r w:rsidR="0011481D" w:rsidRPr="00E821E0">
        <w:rPr>
          <w:lang w:val="it-IT"/>
        </w:rPr>
        <w:t xml:space="preserve">appalti </w:t>
      </w:r>
      <w:r w:rsidR="00F12C43" w:rsidRPr="00E821E0">
        <w:rPr>
          <w:lang w:val="it-IT"/>
        </w:rPr>
        <w:t>programmati</w:t>
      </w:r>
      <w:r w:rsidRPr="00E821E0">
        <w:rPr>
          <w:lang w:val="it-IT"/>
        </w:rPr>
        <w:t xml:space="preserve">, incluso </w:t>
      </w:r>
      <w:r w:rsidR="00250922" w:rsidRPr="00E821E0">
        <w:rPr>
          <w:lang w:val="it-IT"/>
        </w:rPr>
        <w:t>lo scadenzario</w:t>
      </w:r>
    </w:p>
    <w:p w:rsidR="00541E75" w:rsidRPr="00E821E0" w:rsidRDefault="00541E75" w:rsidP="001567D8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Aggiorna la suddivisione di lotti e oggetti di concerto con </w:t>
      </w:r>
      <w:r w:rsidR="00244B9F" w:rsidRPr="00E821E0">
        <w:rPr>
          <w:lang w:val="it-IT"/>
        </w:rPr>
        <w:t>il direttore generale di progetto</w:t>
      </w:r>
    </w:p>
    <w:p w:rsidR="00541E75" w:rsidRPr="00E821E0" w:rsidRDefault="00541E75" w:rsidP="001567D8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Controlla le basi </w:t>
      </w:r>
      <w:r w:rsidR="00244B9F" w:rsidRPr="00E821E0">
        <w:rPr>
          <w:lang w:val="it-IT"/>
        </w:rPr>
        <w:t xml:space="preserve">di riferimento </w:t>
      </w:r>
      <w:r w:rsidRPr="00E821E0">
        <w:rPr>
          <w:lang w:val="it-IT"/>
        </w:rPr>
        <w:t xml:space="preserve">e la documentazione disponibile e necessaria per </w:t>
      </w:r>
      <w:r w:rsidR="00C758FD" w:rsidRPr="00E821E0">
        <w:rPr>
          <w:lang w:val="it-IT"/>
        </w:rPr>
        <w:t>l'appalto</w:t>
      </w:r>
      <w:r w:rsidRPr="00E821E0">
        <w:rPr>
          <w:lang w:val="it-IT"/>
        </w:rPr>
        <w:t xml:space="preserve"> dei lavori di costruzione</w:t>
      </w:r>
    </w:p>
    <w:p w:rsidR="00541E75" w:rsidRPr="00E821E0" w:rsidRDefault="00541E75" w:rsidP="001567D8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È responsabile per la stesura della documentazione </w:t>
      </w:r>
      <w:r w:rsidR="00C758FD" w:rsidRPr="00E821E0">
        <w:rPr>
          <w:lang w:val="it-IT"/>
        </w:rPr>
        <w:t>d</w:t>
      </w:r>
      <w:r w:rsidR="0011481D" w:rsidRPr="00E821E0">
        <w:rPr>
          <w:lang w:val="it-IT"/>
        </w:rPr>
        <w:t>’</w:t>
      </w:r>
      <w:r w:rsidR="00C758FD" w:rsidRPr="00E821E0">
        <w:rPr>
          <w:lang w:val="it-IT"/>
        </w:rPr>
        <w:t>appalto</w:t>
      </w:r>
      <w:r w:rsidRPr="00E821E0">
        <w:rPr>
          <w:lang w:val="it-IT"/>
        </w:rPr>
        <w:t xml:space="preserve"> della fase di Realizzazione</w:t>
      </w:r>
    </w:p>
    <w:p w:rsidR="00D74C90" w:rsidRPr="00BA09C5" w:rsidRDefault="00D74C90" w:rsidP="001567D8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BA09C5">
        <w:rPr>
          <w:lang w:val="it-IT"/>
        </w:rPr>
        <w:t xml:space="preserve">È responsabile per la stesura e </w:t>
      </w:r>
      <w:r w:rsidR="00D059CF" w:rsidRPr="00BA09C5">
        <w:rPr>
          <w:lang w:val="it-IT"/>
        </w:rPr>
        <w:t>l’aggiornamento</w:t>
      </w:r>
      <w:r w:rsidRPr="00BA09C5">
        <w:rPr>
          <w:lang w:val="it-IT"/>
        </w:rPr>
        <w:t xml:space="preserve"> del piano di smaltimento</w:t>
      </w:r>
    </w:p>
    <w:p w:rsidR="00541E75" w:rsidRDefault="00541E75" w:rsidP="00541E75">
      <w:pPr>
        <w:rPr>
          <w:lang w:val="it-IT"/>
        </w:rPr>
      </w:pPr>
    </w:p>
    <w:p w:rsidR="002D612D" w:rsidRPr="00C95701" w:rsidRDefault="002D612D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1" w:name="_Toc69999107"/>
      <w:r w:rsidRPr="00C95701">
        <w:rPr>
          <w:sz w:val="20"/>
          <w:lang w:val="it-IT"/>
        </w:rPr>
        <w:t>Consorzio di ingegneri</w:t>
      </w:r>
      <w:bookmarkEnd w:id="51"/>
    </w:p>
    <w:p w:rsidR="002D612D" w:rsidRPr="002D612D" w:rsidRDefault="002D612D" w:rsidP="002D612D">
      <w:pPr>
        <w:numPr>
          <w:ilvl w:val="0"/>
          <w:numId w:val="18"/>
        </w:numPr>
      </w:pPr>
      <w:r w:rsidRPr="002D612D">
        <w:t xml:space="preserve">Nomina un responsabile principale con funzione chiave a cui sono affidate la redazione di tutte le disposizioni particolari e le interfacce con gli ingegneri e i geometri / all’interno del consorzio di ingegneri </w:t>
      </w:r>
    </w:p>
    <w:p w:rsidR="002D612D" w:rsidRPr="002D612D" w:rsidRDefault="002D612D" w:rsidP="002D612D">
      <w:pPr>
        <w:numPr>
          <w:ilvl w:val="0"/>
          <w:numId w:val="18"/>
        </w:numPr>
      </w:pPr>
      <w:r w:rsidRPr="002D612D">
        <w:t>Redige un documento all’attenzione del committente in cui sono definite le rispettive competenze</w:t>
      </w:r>
    </w:p>
    <w:p w:rsidR="002D612D" w:rsidRPr="002D612D" w:rsidRDefault="002D612D" w:rsidP="002D612D">
      <w:pPr>
        <w:numPr>
          <w:ilvl w:val="0"/>
          <w:numId w:val="18"/>
        </w:numPr>
      </w:pPr>
      <w:r w:rsidRPr="002D612D">
        <w:t>Evita contrasti tra le singole imprese di ingegneri</w:t>
      </w:r>
    </w:p>
    <w:p w:rsidR="002D612D" w:rsidRPr="002D612D" w:rsidRDefault="002D612D" w:rsidP="00541E75"/>
    <w:p w:rsidR="00B23FF9" w:rsidRPr="00B52028" w:rsidRDefault="00B23FF9" w:rsidP="00541E75"/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2" w:name="_Toc69999108"/>
      <w:r w:rsidRPr="00C95701">
        <w:rPr>
          <w:sz w:val="20"/>
          <w:lang w:val="it-IT"/>
        </w:rPr>
        <w:t>Descrizione e visualizzazione</w:t>
      </w:r>
      <w:bookmarkEnd w:id="52"/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Definisce le disposizioni per la documentazione di gara come la versione dei cataloghi CPN, gli allegati ai progetti e altri allegati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Propone e motiva </w:t>
      </w:r>
      <w:r w:rsidR="00AA244A" w:rsidRPr="00E821E0">
        <w:rPr>
          <w:lang w:val="it-IT"/>
        </w:rPr>
        <w:t>le modifiche</w:t>
      </w:r>
      <w:r w:rsidRPr="00E821E0">
        <w:rPr>
          <w:lang w:val="it-IT"/>
        </w:rPr>
        <w:t xml:space="preserve"> assolutamente necessari</w:t>
      </w:r>
      <w:r w:rsidR="00AA244A" w:rsidRPr="00E821E0">
        <w:rPr>
          <w:lang w:val="it-IT"/>
        </w:rPr>
        <w:t>e</w:t>
      </w:r>
      <w:r w:rsidRPr="00E821E0">
        <w:rPr>
          <w:lang w:val="it-IT"/>
        </w:rPr>
        <w:t xml:space="preserve"> ai criteri di idoneità e aggiudicazione del manuale Acquisti pubblici (di norma non è necessari</w:t>
      </w:r>
      <w:r w:rsidR="00AA244A" w:rsidRPr="00E821E0">
        <w:rPr>
          <w:lang w:val="it-IT"/>
        </w:rPr>
        <w:t>a</w:t>
      </w:r>
      <w:r w:rsidRPr="00E821E0">
        <w:rPr>
          <w:lang w:val="it-IT"/>
        </w:rPr>
        <w:t xml:space="preserve"> alcun</w:t>
      </w:r>
      <w:r w:rsidR="00AA244A" w:rsidRPr="00E821E0">
        <w:rPr>
          <w:lang w:val="it-IT"/>
        </w:rPr>
        <w:t>a modifica</w:t>
      </w:r>
      <w:r w:rsidRPr="00E821E0">
        <w:rPr>
          <w:lang w:val="it-IT"/>
        </w:rPr>
        <w:t>!)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Propone i sistemi di incentivazione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Organizza, esegue e valuta ispezioni </w:t>
      </w:r>
      <w:r w:rsidR="00890D22" w:rsidRPr="00E821E0">
        <w:rPr>
          <w:lang w:val="it-IT"/>
        </w:rPr>
        <w:t xml:space="preserve">con i fornitori </w:t>
      </w:r>
      <w:r w:rsidRPr="00E821E0">
        <w:rPr>
          <w:lang w:val="it-IT"/>
        </w:rPr>
        <w:t xml:space="preserve">presso l’opera e gli impianti </w:t>
      </w:r>
    </w:p>
    <w:p w:rsidR="00541E75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Elabora piani per lo svolgimento e la procedura lavori, viabilità, materiali e costruzione, nonché progetti per </w:t>
      </w:r>
      <w:r w:rsidR="00C758FD" w:rsidRPr="00E821E0">
        <w:rPr>
          <w:lang w:val="it-IT"/>
        </w:rPr>
        <w:t>l'appalto</w:t>
      </w:r>
      <w:r w:rsidRPr="00E821E0">
        <w:rPr>
          <w:lang w:val="it-IT"/>
        </w:rPr>
        <w:t xml:space="preserve"> in scale idonee</w:t>
      </w:r>
    </w:p>
    <w:p w:rsidR="002D612D" w:rsidRPr="002D612D" w:rsidRDefault="002D612D" w:rsidP="002D612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D612D">
        <w:rPr>
          <w:lang w:val="it-IT"/>
        </w:rPr>
        <w:t>Svolge una riunione di avvio sul bando di gara in questione secondo quanto previsto al punto 6.1 e utilizzando il modello (verbale riunione di avvio gara)</w:t>
      </w:r>
    </w:p>
    <w:p w:rsidR="002D612D" w:rsidRPr="002D612D" w:rsidRDefault="002D612D" w:rsidP="002D612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D612D">
        <w:rPr>
          <w:lang w:val="it-IT"/>
        </w:rPr>
        <w:t>Redige un programma lavori generale secondo il punto 6.1.1</w:t>
      </w:r>
    </w:p>
    <w:p w:rsidR="002D612D" w:rsidRPr="002D612D" w:rsidRDefault="002D612D" w:rsidP="002D612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D612D">
        <w:rPr>
          <w:lang w:val="it-IT"/>
        </w:rPr>
        <w:t>Redige un’analisi opportunità/rischi per la fase del bando di gara secondo il punto 6.1 utilizzando l’apposito modello (matrice SWOT progetto e documentazione bando come base per la riunione di avvio gara)</w:t>
      </w:r>
    </w:p>
    <w:p w:rsidR="002D612D" w:rsidRPr="002D612D" w:rsidRDefault="002D612D" w:rsidP="002D612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D612D">
        <w:rPr>
          <w:lang w:val="it-IT"/>
        </w:rPr>
        <w:t>Redige un’analisi opportunità/rischi sui possibili offerenti secondo il punto 6.1.3 utilizzando l’apposito modello (analisi opportunità/rischi possibili offerenti)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Redige il preventivo dei costi per i progetti di intervento </w:t>
      </w:r>
      <w:r w:rsidR="00F12C43" w:rsidRPr="00E821E0">
        <w:rPr>
          <w:lang w:val="it-IT"/>
        </w:rPr>
        <w:t>e</w:t>
      </w:r>
      <w:r w:rsidRPr="00E821E0">
        <w:rPr>
          <w:lang w:val="it-IT"/>
        </w:rPr>
        <w:t xml:space="preserve"> di dettaglio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Redige la documentazione di appalto, i progetti, le descrizioni, gli elenchi, i piani di controllo e altri programmi, </w:t>
      </w:r>
      <w:r w:rsidR="00AA244A" w:rsidRPr="00E821E0">
        <w:rPr>
          <w:lang w:val="it-IT"/>
        </w:rPr>
        <w:t xml:space="preserve">la </w:t>
      </w:r>
      <w:r w:rsidRPr="00E821E0">
        <w:rPr>
          <w:lang w:val="it-IT"/>
        </w:rPr>
        <w:t xml:space="preserve">suddivisione come da disposizioni </w:t>
      </w:r>
      <w:r w:rsidR="00A462EC" w:rsidRPr="00E821E0">
        <w:rPr>
          <w:lang w:val="it-IT"/>
        </w:rPr>
        <w:t>del committente</w:t>
      </w:r>
    </w:p>
    <w:p w:rsidR="0083328F" w:rsidRPr="00E821E0" w:rsidRDefault="0083328F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Redige descrizioni per le fasi di lavoro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Stabilisce le necessarie disposizioni e gli strumenti per la garanzia qualità del progetto, inclusa l’attuazione delle relative misure</w:t>
      </w:r>
    </w:p>
    <w:p w:rsidR="002D612D" w:rsidRPr="002D612D" w:rsidRDefault="002D612D" w:rsidP="002D612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D612D">
        <w:rPr>
          <w:lang w:val="it-IT"/>
        </w:rPr>
        <w:t>Dirige e coordina la stesura della documentazione del bando con tutti i progettisti generali e tecnici interessati</w:t>
      </w:r>
    </w:p>
    <w:p w:rsidR="002D612D" w:rsidRPr="002D612D" w:rsidRDefault="002D612D" w:rsidP="002D612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D612D">
        <w:rPr>
          <w:lang w:val="it-IT"/>
        </w:rPr>
        <w:t>Esegue una verifica di sintesi del bando affidata a una persona indipendente nel progetto (funzione chiave) secondo il punto 7 utilizzando l’apposito modello (verifica di sintesi bando di gara)</w:t>
      </w:r>
    </w:p>
    <w:p w:rsidR="002D612D" w:rsidRPr="002D612D" w:rsidRDefault="002D612D" w:rsidP="002D612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D612D">
        <w:rPr>
          <w:lang w:val="it-IT"/>
        </w:rPr>
        <w:t>Adatta la documentazione del bando una volta completata la verifica di sintesi (processo verifica di sintesi)</w:t>
      </w:r>
    </w:p>
    <w:p w:rsidR="002D612D" w:rsidRPr="002D612D" w:rsidRDefault="002D612D" w:rsidP="002D612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D612D">
        <w:rPr>
          <w:lang w:val="it-IT"/>
        </w:rPr>
        <w:t>Raccoglie e consegna la documentazione del bando al committente secondo le sue stesse disposizioni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Prende par</w:t>
      </w:r>
      <w:r w:rsidR="004C2D9B" w:rsidRPr="00E821E0">
        <w:rPr>
          <w:lang w:val="it-IT"/>
        </w:rPr>
        <w:t xml:space="preserve">te alle riunioni di progetto </w:t>
      </w:r>
      <w:r w:rsidR="004C2D9B" w:rsidRPr="00E821E0">
        <w:rPr>
          <w:rFonts w:cs="Arial"/>
          <w:lang w:val="it-IT"/>
        </w:rPr>
        <w:t>«</w:t>
      </w:r>
      <w:r w:rsidR="004C2D9B" w:rsidRPr="00E821E0">
        <w:rPr>
          <w:lang w:val="it-IT"/>
        </w:rPr>
        <w:t>Appalti e coordinamento</w:t>
      </w:r>
      <w:r w:rsidR="004C2D9B" w:rsidRPr="00E821E0">
        <w:rPr>
          <w:rFonts w:cs="Arial"/>
          <w:lang w:val="it-IT"/>
        </w:rPr>
        <w:t>»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Invita </w:t>
      </w:r>
      <w:r w:rsidR="00A05EEA" w:rsidRPr="00E821E0">
        <w:rPr>
          <w:lang w:val="it-IT"/>
        </w:rPr>
        <w:t>le</w:t>
      </w:r>
      <w:r w:rsidRPr="00E821E0">
        <w:rPr>
          <w:lang w:val="it-IT"/>
        </w:rPr>
        <w:t xml:space="preserve"> imprese e </w:t>
      </w:r>
      <w:r w:rsidR="00A05EEA" w:rsidRPr="00E821E0">
        <w:rPr>
          <w:lang w:val="it-IT"/>
        </w:rPr>
        <w:t xml:space="preserve">i </w:t>
      </w:r>
      <w:r w:rsidRPr="00E821E0">
        <w:rPr>
          <w:lang w:val="it-IT"/>
        </w:rPr>
        <w:t>fornitori</w:t>
      </w:r>
      <w:r w:rsidR="00A05EEA" w:rsidRPr="00E821E0">
        <w:rPr>
          <w:lang w:val="it-IT"/>
        </w:rPr>
        <w:t>,</w:t>
      </w:r>
      <w:r w:rsidRPr="00E821E0">
        <w:rPr>
          <w:lang w:val="it-IT"/>
        </w:rPr>
        <w:t xml:space="preserve"> da </w:t>
      </w:r>
      <w:r w:rsidR="00A05EEA" w:rsidRPr="00E821E0">
        <w:rPr>
          <w:lang w:val="it-IT"/>
        </w:rPr>
        <w:t>selezionare di concerto con il</w:t>
      </w:r>
      <w:r w:rsidR="00A462EC" w:rsidRPr="00E821E0">
        <w:rPr>
          <w:lang w:val="it-IT"/>
        </w:rPr>
        <w:t xml:space="preserve"> committente</w:t>
      </w:r>
      <w:r w:rsidR="00A05EEA" w:rsidRPr="00E821E0">
        <w:rPr>
          <w:lang w:val="it-IT"/>
        </w:rPr>
        <w:t xml:space="preserve">, a elaborare e presentare le </w:t>
      </w:r>
      <w:r w:rsidR="00807E53" w:rsidRPr="00E821E0">
        <w:rPr>
          <w:lang w:val="it-IT"/>
        </w:rPr>
        <w:t xml:space="preserve">loro </w:t>
      </w:r>
      <w:r w:rsidR="00A05EEA" w:rsidRPr="00E821E0">
        <w:rPr>
          <w:lang w:val="it-IT"/>
        </w:rPr>
        <w:t>offerte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Raccoglie e consegna la documentazione di gara al</w:t>
      </w:r>
      <w:r w:rsidR="00C758FD" w:rsidRPr="00E821E0">
        <w:rPr>
          <w:lang w:val="it-IT"/>
        </w:rPr>
        <w:t xml:space="preserve"> committente</w:t>
      </w:r>
      <w:r w:rsidRPr="00E821E0">
        <w:rPr>
          <w:lang w:val="it-IT"/>
        </w:rPr>
        <w:t xml:space="preserve"> come da direttive </w:t>
      </w:r>
      <w:r w:rsidR="00A462EC" w:rsidRPr="00E821E0">
        <w:rPr>
          <w:lang w:val="it-IT"/>
        </w:rPr>
        <w:t>del committente</w:t>
      </w:r>
      <w:r w:rsidRPr="00E821E0">
        <w:rPr>
          <w:lang w:val="it-IT"/>
        </w:rPr>
        <w:t xml:space="preserve"> stesso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Rettifica le offerte con richieste di chiarimento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Preleva le offerte presentate all’USTRA</w:t>
      </w:r>
    </w:p>
    <w:p w:rsidR="00541E75" w:rsidRPr="00E821E0" w:rsidRDefault="00890D22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Esegue</w:t>
      </w:r>
      <w:r w:rsidR="00541E75" w:rsidRPr="00E821E0">
        <w:rPr>
          <w:lang w:val="it-IT"/>
        </w:rPr>
        <w:t xml:space="preserve"> il controllo formale e aritmetico delle offerte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Analizza e valuta le offerte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Collabora e verbalizza le trattative sulla rettifica dell’offerta (nessuna trattativa sui prezzi) con le imprese e i fornitori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Verifica </w:t>
      </w:r>
      <w:r w:rsidR="00D72A29" w:rsidRPr="00E821E0">
        <w:rPr>
          <w:lang w:val="it-IT"/>
        </w:rPr>
        <w:t xml:space="preserve">sotto il profilo </w:t>
      </w:r>
      <w:r w:rsidRPr="00E821E0">
        <w:rPr>
          <w:lang w:val="it-IT"/>
        </w:rPr>
        <w:t>tecnic</w:t>
      </w:r>
      <w:r w:rsidR="00D72A29" w:rsidRPr="00E821E0">
        <w:rPr>
          <w:lang w:val="it-IT"/>
        </w:rPr>
        <w:t>o</w:t>
      </w:r>
      <w:r w:rsidRPr="00E821E0">
        <w:rPr>
          <w:lang w:val="it-IT"/>
        </w:rPr>
        <w:t xml:space="preserve"> le varianti d</w:t>
      </w:r>
      <w:r w:rsidR="00AF7475" w:rsidRPr="00E821E0">
        <w:rPr>
          <w:lang w:val="it-IT"/>
        </w:rPr>
        <w:t>’</w:t>
      </w:r>
      <w:r w:rsidRPr="00E821E0">
        <w:rPr>
          <w:lang w:val="it-IT"/>
        </w:rPr>
        <w:t>impres</w:t>
      </w:r>
      <w:r w:rsidR="00AF7475" w:rsidRPr="00E821E0">
        <w:rPr>
          <w:lang w:val="it-IT"/>
        </w:rPr>
        <w:t>a</w:t>
      </w:r>
      <w:r w:rsidRPr="00E821E0">
        <w:rPr>
          <w:lang w:val="it-IT"/>
        </w:rPr>
        <w:t xml:space="preserve"> e di esecuzione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Redige i rapporti di valutazione </w:t>
      </w:r>
      <w:r w:rsidR="003D1632" w:rsidRPr="00E821E0">
        <w:rPr>
          <w:rFonts w:cs="Arial"/>
          <w:lang w:val="it-IT"/>
        </w:rPr>
        <w:t>«</w:t>
      </w:r>
      <w:r w:rsidRPr="00E821E0">
        <w:rPr>
          <w:lang w:val="it-IT"/>
        </w:rPr>
        <w:t>Offerte</w:t>
      </w:r>
      <w:r w:rsidR="003D1632" w:rsidRPr="00E821E0">
        <w:rPr>
          <w:rFonts w:cs="Arial"/>
          <w:lang w:val="it-IT"/>
        </w:rPr>
        <w:t>»</w:t>
      </w:r>
      <w:r w:rsidRPr="00E821E0">
        <w:rPr>
          <w:lang w:val="it-IT"/>
        </w:rPr>
        <w:t>, parte</w:t>
      </w:r>
      <w:r w:rsidR="003D1632" w:rsidRPr="00E821E0">
        <w:rPr>
          <w:lang w:val="it-IT"/>
        </w:rPr>
        <w:t>cipa</w:t>
      </w:r>
      <w:r w:rsidRPr="00E821E0">
        <w:rPr>
          <w:lang w:val="it-IT"/>
        </w:rPr>
        <w:t xml:space="preserve"> alle riunioni di valutazione, informa i team di valutazione delle offerte, redige il rapporto definitivo di valutazione con richiesta di aggiudicazione</w:t>
      </w:r>
    </w:p>
    <w:p w:rsidR="00541E75" w:rsidRPr="00E821E0" w:rsidRDefault="002625C4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Predispone </w:t>
      </w:r>
      <w:r w:rsidR="00541E75" w:rsidRPr="00E821E0">
        <w:rPr>
          <w:lang w:val="it-IT"/>
        </w:rPr>
        <w:t xml:space="preserve">la documentazione di </w:t>
      </w:r>
      <w:proofErr w:type="spellStart"/>
      <w:r w:rsidR="00541E75" w:rsidRPr="00E821E0">
        <w:rPr>
          <w:lang w:val="it-IT"/>
        </w:rPr>
        <w:t>debriefing</w:t>
      </w:r>
      <w:proofErr w:type="spellEnd"/>
      <w:r w:rsidR="00541E75" w:rsidRPr="00E821E0">
        <w:rPr>
          <w:lang w:val="it-IT"/>
        </w:rPr>
        <w:t xml:space="preserve"> di imprese e fornitori</w:t>
      </w:r>
    </w:p>
    <w:p w:rsidR="00541E75" w:rsidRPr="00E821E0" w:rsidRDefault="002625C4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Predispone </w:t>
      </w:r>
      <w:r w:rsidR="00541E75" w:rsidRPr="00E821E0">
        <w:rPr>
          <w:lang w:val="it-IT"/>
        </w:rPr>
        <w:t xml:space="preserve">la documentazione </w:t>
      </w:r>
      <w:r w:rsidR="003D1632" w:rsidRPr="00E821E0">
        <w:rPr>
          <w:lang w:val="it-IT"/>
        </w:rPr>
        <w:t xml:space="preserve">in caso di </w:t>
      </w:r>
      <w:r w:rsidR="00541E75" w:rsidRPr="00E821E0">
        <w:rPr>
          <w:lang w:val="it-IT"/>
        </w:rPr>
        <w:t>impugnazioni</w:t>
      </w:r>
    </w:p>
    <w:p w:rsidR="00541E75" w:rsidRPr="00E821E0" w:rsidRDefault="00541E75" w:rsidP="001567D8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Adegua </w:t>
      </w:r>
      <w:r w:rsidR="00FC0D01" w:rsidRPr="00E821E0">
        <w:rPr>
          <w:lang w:val="it-IT"/>
        </w:rPr>
        <w:t xml:space="preserve">allo stato del progetto </w:t>
      </w:r>
      <w:r w:rsidRPr="00E821E0">
        <w:rPr>
          <w:lang w:val="it-IT"/>
        </w:rPr>
        <w:t>i piani di controllo e l’analisi dei rischi per la realizzazione</w:t>
      </w:r>
    </w:p>
    <w:p w:rsidR="00541E75" w:rsidRPr="00E821E0" w:rsidRDefault="00541E75" w:rsidP="00541E75">
      <w:pPr>
        <w:rPr>
          <w:b/>
          <w:lang w:val="it-IT"/>
        </w:rPr>
      </w:pPr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3" w:name="_Toc69999109"/>
      <w:r w:rsidRPr="00C95701">
        <w:rPr>
          <w:sz w:val="20"/>
          <w:lang w:val="it-IT"/>
        </w:rPr>
        <w:t>Costi / Finanziamento</w:t>
      </w:r>
      <w:bookmarkEnd w:id="53"/>
    </w:p>
    <w:p w:rsidR="00541E75" w:rsidRPr="00E821E0" w:rsidRDefault="00541E75" w:rsidP="001567D8">
      <w:pPr>
        <w:pStyle w:val="Listenabsatz"/>
        <w:numPr>
          <w:ilvl w:val="0"/>
          <w:numId w:val="20"/>
        </w:numPr>
        <w:tabs>
          <w:tab w:val="left" w:pos="714"/>
        </w:tabs>
        <w:spacing w:before="120"/>
        <w:ind w:left="714" w:hanging="364"/>
        <w:contextualSpacing w:val="0"/>
        <w:rPr>
          <w:lang w:val="it-IT"/>
        </w:rPr>
      </w:pPr>
      <w:r w:rsidRPr="00E821E0">
        <w:rPr>
          <w:lang w:val="it-IT"/>
        </w:rPr>
        <w:t>Assiste in sede di verifica di economicità delle varianti d’impresa</w:t>
      </w:r>
    </w:p>
    <w:p w:rsidR="00541E75" w:rsidRPr="00E821E0" w:rsidRDefault="00541E75" w:rsidP="001567D8">
      <w:pPr>
        <w:pStyle w:val="Listenabsatz"/>
        <w:numPr>
          <w:ilvl w:val="0"/>
          <w:numId w:val="20"/>
        </w:numPr>
        <w:tabs>
          <w:tab w:val="left" w:pos="714"/>
        </w:tabs>
        <w:spacing w:before="120"/>
        <w:ind w:left="714" w:hanging="364"/>
        <w:contextualSpacing w:val="0"/>
        <w:rPr>
          <w:lang w:val="it-IT"/>
        </w:rPr>
      </w:pPr>
      <w:r w:rsidRPr="00E821E0">
        <w:rPr>
          <w:lang w:val="it-IT"/>
        </w:rPr>
        <w:t xml:space="preserve">Rileva e motiva, sulla base delle offerte, </w:t>
      </w:r>
      <w:r w:rsidR="00FC0D01" w:rsidRPr="00E821E0">
        <w:rPr>
          <w:lang w:val="it-IT"/>
        </w:rPr>
        <w:t>variazioni di costo</w:t>
      </w:r>
      <w:r w:rsidRPr="00E821E0">
        <w:rPr>
          <w:lang w:val="it-IT"/>
        </w:rPr>
        <w:t xml:space="preserve"> rispetto al preventivo</w:t>
      </w:r>
    </w:p>
    <w:p w:rsidR="00541E75" w:rsidRPr="00E821E0" w:rsidRDefault="00541E75" w:rsidP="001567D8">
      <w:pPr>
        <w:pStyle w:val="Listenabsatz"/>
        <w:numPr>
          <w:ilvl w:val="0"/>
          <w:numId w:val="20"/>
        </w:numPr>
        <w:tabs>
          <w:tab w:val="left" w:pos="714"/>
        </w:tabs>
        <w:spacing w:before="120"/>
        <w:ind w:left="714" w:hanging="364"/>
        <w:contextualSpacing w:val="0"/>
        <w:rPr>
          <w:lang w:val="it-IT"/>
        </w:rPr>
      </w:pPr>
      <w:r w:rsidRPr="00E821E0">
        <w:rPr>
          <w:lang w:val="it-IT"/>
        </w:rPr>
        <w:t>Verifica il preventivo dei costi</w:t>
      </w:r>
    </w:p>
    <w:p w:rsidR="00541E75" w:rsidRPr="00E821E0" w:rsidRDefault="00541E75" w:rsidP="001567D8">
      <w:pPr>
        <w:pStyle w:val="Listenabsatz"/>
        <w:numPr>
          <w:ilvl w:val="0"/>
          <w:numId w:val="20"/>
        </w:numPr>
        <w:tabs>
          <w:tab w:val="left" w:pos="714"/>
        </w:tabs>
        <w:spacing w:before="120"/>
        <w:ind w:left="714" w:hanging="364"/>
        <w:contextualSpacing w:val="0"/>
        <w:rPr>
          <w:lang w:val="it-IT"/>
        </w:rPr>
      </w:pPr>
      <w:r w:rsidRPr="00E821E0">
        <w:rPr>
          <w:lang w:val="it-IT"/>
        </w:rPr>
        <w:t>Redige tutti i piani di pagamento necessari</w:t>
      </w:r>
    </w:p>
    <w:p w:rsidR="00541E75" w:rsidRPr="00E821E0" w:rsidRDefault="00541E75" w:rsidP="00541E75">
      <w:pPr>
        <w:rPr>
          <w:lang w:val="it-IT"/>
        </w:rPr>
      </w:pPr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4" w:name="_Toc69999110"/>
      <w:r w:rsidRPr="00C95701">
        <w:rPr>
          <w:sz w:val="20"/>
          <w:lang w:val="it-IT"/>
        </w:rPr>
        <w:t>Scadenze</w:t>
      </w:r>
      <w:bookmarkEnd w:id="54"/>
    </w:p>
    <w:p w:rsidR="00541E75" w:rsidRPr="00E821E0" w:rsidRDefault="00541E75" w:rsidP="001567D8">
      <w:pPr>
        <w:pStyle w:val="Listenabsatz"/>
        <w:numPr>
          <w:ilvl w:val="0"/>
          <w:numId w:val="21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Redige scadenzari e cronoprogrammi per la fase di progetto</w:t>
      </w:r>
    </w:p>
    <w:p w:rsidR="00541E75" w:rsidRPr="00E821E0" w:rsidRDefault="00541E75" w:rsidP="001567D8">
      <w:pPr>
        <w:pStyle w:val="Listenabsatz"/>
        <w:numPr>
          <w:ilvl w:val="0"/>
          <w:numId w:val="21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Stende i progetti esecu</w:t>
      </w:r>
      <w:r w:rsidR="00397317" w:rsidRPr="00E821E0">
        <w:rPr>
          <w:lang w:val="it-IT"/>
        </w:rPr>
        <w:t xml:space="preserve">tivi </w:t>
      </w:r>
      <w:r w:rsidRPr="00E821E0">
        <w:rPr>
          <w:lang w:val="it-IT"/>
        </w:rPr>
        <w:t>e relativi alla fase dei lavori</w:t>
      </w:r>
      <w:r w:rsidR="00397317" w:rsidRPr="00E821E0">
        <w:rPr>
          <w:lang w:val="it-IT"/>
        </w:rPr>
        <w:t xml:space="preserve"> provvisori</w:t>
      </w:r>
    </w:p>
    <w:p w:rsidR="00541E75" w:rsidRPr="00E821E0" w:rsidRDefault="00541E75" w:rsidP="00541E75">
      <w:pPr>
        <w:rPr>
          <w:lang w:val="it-IT"/>
        </w:rPr>
      </w:pPr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5" w:name="_Toc69999111"/>
      <w:r w:rsidRPr="00C95701">
        <w:rPr>
          <w:sz w:val="20"/>
          <w:lang w:val="it-IT"/>
        </w:rPr>
        <w:t>Documentazione</w:t>
      </w:r>
      <w:bookmarkEnd w:id="55"/>
    </w:p>
    <w:p w:rsidR="00541E75" w:rsidRPr="00E821E0" w:rsidRDefault="00541E75" w:rsidP="001567D8">
      <w:pPr>
        <w:pStyle w:val="Listenabsatz"/>
        <w:numPr>
          <w:ilvl w:val="0"/>
          <w:numId w:val="2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Elaborazione integrativa di progetti per varianti esecutive approvate</w:t>
      </w:r>
    </w:p>
    <w:p w:rsidR="00541E75" w:rsidRPr="00E821E0" w:rsidRDefault="00541E75" w:rsidP="001567D8">
      <w:pPr>
        <w:pStyle w:val="Listenabsatz"/>
        <w:numPr>
          <w:ilvl w:val="0"/>
          <w:numId w:val="2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Consegna le offerte presentate al direttore generale di progetto</w:t>
      </w:r>
    </w:p>
    <w:p w:rsidR="00541E75" w:rsidRPr="00E821E0" w:rsidRDefault="00541E75" w:rsidP="001567D8">
      <w:pPr>
        <w:pStyle w:val="Listenabsatz"/>
        <w:numPr>
          <w:ilvl w:val="0"/>
          <w:numId w:val="2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Documentazione di </w:t>
      </w:r>
      <w:r w:rsidR="00C758FD" w:rsidRPr="00E821E0">
        <w:rPr>
          <w:lang w:val="it-IT"/>
        </w:rPr>
        <w:t>appalto</w:t>
      </w:r>
    </w:p>
    <w:p w:rsidR="00541E75" w:rsidRPr="00E821E0" w:rsidRDefault="00541E75" w:rsidP="001567D8">
      <w:pPr>
        <w:pStyle w:val="Listenabsatz"/>
        <w:numPr>
          <w:ilvl w:val="0"/>
          <w:numId w:val="2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Documentazione di valutazione</w:t>
      </w:r>
    </w:p>
    <w:p w:rsidR="00541E75" w:rsidRPr="00E821E0" w:rsidRDefault="00541E75" w:rsidP="00541E75">
      <w:pPr>
        <w:rPr>
          <w:lang w:val="it-IT"/>
        </w:rPr>
      </w:pPr>
    </w:p>
    <w:p w:rsidR="00541E75" w:rsidRPr="00E821E0" w:rsidRDefault="00541E75" w:rsidP="00541E75">
      <w:pPr>
        <w:rPr>
          <w:lang w:val="it-IT"/>
        </w:rPr>
      </w:pPr>
    </w:p>
    <w:p w:rsidR="00541E75" w:rsidRPr="00C95701" w:rsidRDefault="00541E75" w:rsidP="00C95701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lang w:val="it-IT"/>
        </w:rPr>
      </w:pPr>
      <w:bookmarkStart w:id="56" w:name="_Toc69999112"/>
      <w:r w:rsidRPr="00C95701">
        <w:rPr>
          <w:sz w:val="24"/>
          <w:lang w:val="it-IT"/>
        </w:rPr>
        <w:t>Fase di progetto: Documentazione per l’esecuzione</w:t>
      </w:r>
      <w:bookmarkEnd w:id="56"/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7" w:name="_Toc69999113"/>
      <w:r w:rsidRPr="00C95701">
        <w:rPr>
          <w:sz w:val="20"/>
          <w:lang w:val="it-IT"/>
        </w:rPr>
        <w:t>Organizzazione</w:t>
      </w:r>
      <w:bookmarkEnd w:id="57"/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Aggiorna la </w:t>
      </w:r>
      <w:r w:rsidR="00DD389E" w:rsidRPr="00E821E0">
        <w:rPr>
          <w:lang w:val="it-IT"/>
        </w:rPr>
        <w:t>propria</w:t>
      </w:r>
      <w:r w:rsidRPr="00E821E0">
        <w:rPr>
          <w:lang w:val="it-IT"/>
        </w:rPr>
        <w:t xml:space="preserve"> organizzazione interna di progetto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Aggiorna </w:t>
      </w:r>
      <w:r w:rsidR="003D1632" w:rsidRPr="00E821E0">
        <w:rPr>
          <w:lang w:val="it-IT"/>
        </w:rPr>
        <w:t xml:space="preserve">l’analisi di </w:t>
      </w:r>
      <w:r w:rsidRPr="00E821E0">
        <w:rPr>
          <w:lang w:val="it-IT"/>
        </w:rPr>
        <w:t>rischi e opportunità di progetto dal punto di vista del progett</w:t>
      </w:r>
      <w:r w:rsidR="00A462EC" w:rsidRPr="00E821E0">
        <w:rPr>
          <w:lang w:val="it-IT"/>
        </w:rPr>
        <w:t>ista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Organizza il servizio di reperibilità </w:t>
      </w:r>
      <w:r w:rsidR="00A462EC" w:rsidRPr="00E821E0">
        <w:rPr>
          <w:lang w:val="it-IT"/>
        </w:rPr>
        <w:t>del progettista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Organizza la gestione delle </w:t>
      </w:r>
      <w:r w:rsidR="00FC0D01" w:rsidRPr="00E821E0">
        <w:rPr>
          <w:lang w:val="it-IT"/>
        </w:rPr>
        <w:t xml:space="preserve">modifiche di progetto </w:t>
      </w:r>
      <w:r w:rsidRPr="00E821E0">
        <w:rPr>
          <w:lang w:val="it-IT"/>
        </w:rPr>
        <w:t>del</w:t>
      </w:r>
      <w:r w:rsidR="00A462EC" w:rsidRPr="00E821E0">
        <w:rPr>
          <w:lang w:val="it-IT"/>
        </w:rPr>
        <w:t xml:space="preserve"> </w:t>
      </w:r>
      <w:r w:rsidRPr="00E821E0">
        <w:rPr>
          <w:lang w:val="it-IT"/>
        </w:rPr>
        <w:t>progett</w:t>
      </w:r>
      <w:r w:rsidR="00A462EC" w:rsidRPr="00E821E0">
        <w:rPr>
          <w:lang w:val="it-IT"/>
        </w:rPr>
        <w:t>ista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Richiede e valuta gli accertamenti specifici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Propone compiti e responsabilità per la stesura dei documenti di esecuzione in caso di varianti d’impresa</w:t>
      </w:r>
    </w:p>
    <w:p w:rsidR="00541E75" w:rsidRPr="00E821E0" w:rsidRDefault="003D1632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Prepara</w:t>
      </w:r>
      <w:r w:rsidR="006D72C8" w:rsidRPr="00E821E0">
        <w:rPr>
          <w:lang w:val="it-IT"/>
        </w:rPr>
        <w:t xml:space="preserve"> </w:t>
      </w:r>
      <w:r w:rsidR="00541E75" w:rsidRPr="00E821E0">
        <w:rPr>
          <w:lang w:val="it-IT"/>
        </w:rPr>
        <w:t>la documentazione per le relazioni con il pubblico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Verifica e assiste in caso di aggiornamento dei capitolati </w:t>
      </w:r>
      <w:r w:rsidR="00C758FD" w:rsidRPr="00E821E0">
        <w:rPr>
          <w:lang w:val="it-IT"/>
        </w:rPr>
        <w:t>d</w:t>
      </w:r>
      <w:r w:rsidR="00EE59B0" w:rsidRPr="00E821E0">
        <w:rPr>
          <w:lang w:val="it-IT"/>
        </w:rPr>
        <w:t>'</w:t>
      </w:r>
      <w:r w:rsidR="00C758FD" w:rsidRPr="00E821E0">
        <w:rPr>
          <w:lang w:val="it-IT"/>
        </w:rPr>
        <w:t>oneri</w:t>
      </w:r>
      <w:r w:rsidRPr="00E821E0">
        <w:rPr>
          <w:lang w:val="it-IT"/>
        </w:rPr>
        <w:t xml:space="preserve"> per il progetto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Verifica i capitolati </w:t>
      </w:r>
      <w:r w:rsidR="00EE59B0" w:rsidRPr="00E821E0">
        <w:rPr>
          <w:lang w:val="it-IT"/>
        </w:rPr>
        <w:t>d'</w:t>
      </w:r>
      <w:r w:rsidR="00C758FD" w:rsidRPr="00E821E0">
        <w:rPr>
          <w:lang w:val="it-IT"/>
        </w:rPr>
        <w:t>oneri</w:t>
      </w:r>
      <w:r w:rsidRPr="00E821E0">
        <w:rPr>
          <w:lang w:val="it-IT"/>
        </w:rPr>
        <w:t xml:space="preserve"> </w:t>
      </w:r>
      <w:r w:rsidR="00033DD7" w:rsidRPr="00E821E0">
        <w:rPr>
          <w:rFonts w:cs="Arial"/>
          <w:lang w:val="it-IT"/>
        </w:rPr>
        <w:t>«</w:t>
      </w:r>
      <w:r w:rsidRPr="00E821E0">
        <w:rPr>
          <w:lang w:val="it-IT"/>
        </w:rPr>
        <w:t>Test</w:t>
      </w:r>
      <w:r w:rsidR="00033DD7" w:rsidRPr="00E821E0">
        <w:rPr>
          <w:rFonts w:cs="Arial"/>
          <w:lang w:val="it-IT"/>
        </w:rPr>
        <w:t>»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Integra la gestione qualità progetto corretta per la fase pertinente con regolazione del flusso di documenti (piani di controllo, approvazione, elenco fornitura piani ecc.), prassi di approvazione e gestione modifiche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Partecipa alle riunioni sui lavori e della direzione generale dei lavori secondo disposizioni della direzione lavori</w:t>
      </w:r>
    </w:p>
    <w:p w:rsidR="00541E75" w:rsidRPr="00E821E0" w:rsidRDefault="00541E75" w:rsidP="001567D8">
      <w:pPr>
        <w:pStyle w:val="Listenabsatz"/>
        <w:numPr>
          <w:ilvl w:val="0"/>
          <w:numId w:val="23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È responsabile per la stesura a regola d’arte della documentazione necessaria per la realizzazione </w:t>
      </w:r>
    </w:p>
    <w:p w:rsidR="00B33254" w:rsidRPr="00E821E0" w:rsidRDefault="00B33254" w:rsidP="00541E75">
      <w:pPr>
        <w:rPr>
          <w:lang w:val="it-IT"/>
        </w:rPr>
      </w:pPr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8" w:name="_Toc69999114"/>
      <w:r w:rsidRPr="00C95701">
        <w:rPr>
          <w:sz w:val="20"/>
          <w:lang w:val="it-IT"/>
        </w:rPr>
        <w:t>Descrizione e visualizzazione</w:t>
      </w:r>
      <w:bookmarkEnd w:id="58"/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Verifica e aggiorna la documentazione, le disposizioni e gli obiettivi attuali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Procura e raccoglie la documentazione integrativa e aggiornata</w:t>
      </w:r>
    </w:p>
    <w:p w:rsidR="00541E75" w:rsidRPr="00E821E0" w:rsidRDefault="006D72C8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Prepara</w:t>
      </w:r>
      <w:r w:rsidR="00541E75" w:rsidRPr="00E821E0">
        <w:rPr>
          <w:i/>
          <w:lang w:val="it-IT"/>
        </w:rPr>
        <w:t xml:space="preserve"> la documentazione per le autorizzazioni di esecuzione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Appronta la documentazione per le autorizzazioni speciali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Propone punti della situazione e analisi dello stato effettivo </w:t>
      </w:r>
      <w:r w:rsidR="00A10ABA" w:rsidRPr="00E821E0">
        <w:rPr>
          <w:lang w:val="it-IT"/>
        </w:rPr>
        <w:t>a scopo documentale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Assiste </w:t>
      </w:r>
      <w:r w:rsidR="00BF08E1" w:rsidRPr="00E821E0">
        <w:rPr>
          <w:lang w:val="it-IT"/>
        </w:rPr>
        <w:t>nella stesura</w:t>
      </w:r>
      <w:r w:rsidR="009B5E39" w:rsidRPr="00E821E0">
        <w:rPr>
          <w:lang w:val="it-IT"/>
        </w:rPr>
        <w:t xml:space="preserve"> </w:t>
      </w:r>
      <w:r w:rsidRPr="00E821E0">
        <w:rPr>
          <w:lang w:val="it-IT"/>
        </w:rPr>
        <w:t>e stipula di contratti con terzi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Assiste in sede di stipula di contratti per l’acquisizione di terreni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Accerta la compatibilità delle varianti </w:t>
      </w:r>
      <w:r w:rsidR="00BF08E1" w:rsidRPr="00E821E0">
        <w:rPr>
          <w:lang w:val="it-IT"/>
        </w:rPr>
        <w:t xml:space="preserve">di </w:t>
      </w:r>
      <w:r w:rsidRPr="00E821E0">
        <w:rPr>
          <w:lang w:val="it-IT"/>
        </w:rPr>
        <w:t xml:space="preserve">esecuzione </w:t>
      </w:r>
      <w:r w:rsidR="00BF08E1" w:rsidRPr="00E821E0">
        <w:rPr>
          <w:lang w:val="it-IT"/>
        </w:rPr>
        <w:t xml:space="preserve">previste </w:t>
      </w:r>
      <w:r w:rsidRPr="00E821E0">
        <w:rPr>
          <w:lang w:val="it-IT"/>
        </w:rPr>
        <w:t>con i requisiti del progetto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contextualSpacing w:val="0"/>
        <w:rPr>
          <w:lang w:val="it-IT"/>
        </w:rPr>
      </w:pPr>
      <w:r w:rsidRPr="00E821E0">
        <w:rPr>
          <w:lang w:val="it-IT"/>
        </w:rPr>
        <w:t xml:space="preserve">Eroga le prestazioni nel quadro della gestione qualità del progetto 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contextualSpacing w:val="0"/>
        <w:rPr>
          <w:lang w:val="it-IT"/>
        </w:rPr>
      </w:pPr>
      <w:r w:rsidRPr="00E821E0">
        <w:rPr>
          <w:lang w:val="it-IT"/>
        </w:rPr>
        <w:t xml:space="preserve">Accerta che disposizioni e </w:t>
      </w:r>
      <w:r w:rsidR="00BF08E1" w:rsidRPr="00E821E0">
        <w:rPr>
          <w:lang w:val="it-IT"/>
        </w:rPr>
        <w:t>vincoli</w:t>
      </w:r>
      <w:r w:rsidRPr="00E821E0">
        <w:rPr>
          <w:lang w:val="it-IT"/>
        </w:rPr>
        <w:t xml:space="preserve"> derivanti dalle autorizzazioni (progetto generale / esecutivo) vengano attuate nelle successive fasi di progetto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contextualSpacing w:val="0"/>
        <w:rPr>
          <w:i/>
          <w:lang w:val="it-IT"/>
        </w:rPr>
      </w:pPr>
      <w:r w:rsidRPr="00E821E0">
        <w:rPr>
          <w:i/>
          <w:lang w:val="it-IT"/>
        </w:rPr>
        <w:t xml:space="preserve">Coordina le </w:t>
      </w:r>
      <w:r w:rsidR="009B5E39" w:rsidRPr="00E821E0">
        <w:rPr>
          <w:i/>
          <w:lang w:val="it-IT"/>
        </w:rPr>
        <w:t xml:space="preserve">vie </w:t>
      </w:r>
      <w:r w:rsidRPr="00E821E0">
        <w:rPr>
          <w:i/>
          <w:lang w:val="it-IT"/>
        </w:rPr>
        <w:t>cavi e gli impianti in condotta nell’esecuzione delle opere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contextualSpacing w:val="0"/>
        <w:rPr>
          <w:i/>
          <w:lang w:val="it-IT"/>
        </w:rPr>
      </w:pPr>
      <w:r w:rsidRPr="00E821E0">
        <w:rPr>
          <w:i/>
          <w:lang w:val="it-IT"/>
        </w:rPr>
        <w:t>Controlla e coordina i capitolati d’</w:t>
      </w:r>
      <w:r w:rsidR="00C758FD" w:rsidRPr="00E821E0">
        <w:rPr>
          <w:i/>
          <w:lang w:val="it-IT"/>
        </w:rPr>
        <w:t>oneri</w:t>
      </w:r>
      <w:r w:rsidRPr="00E821E0">
        <w:rPr>
          <w:i/>
          <w:lang w:val="it-IT"/>
        </w:rPr>
        <w:t xml:space="preserve"> per la realizzazione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contextualSpacing w:val="0"/>
        <w:rPr>
          <w:i/>
          <w:lang w:val="it-IT"/>
        </w:rPr>
      </w:pPr>
      <w:r w:rsidRPr="00E821E0">
        <w:rPr>
          <w:i/>
          <w:lang w:val="it-IT"/>
        </w:rPr>
        <w:t>Redige i progetti esecutivi per il piano di misurazioni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Definisce la documentazione di esecuzione specifica necessaria </w:t>
      </w:r>
      <w:r w:rsidR="00A462EC" w:rsidRPr="00E821E0">
        <w:rPr>
          <w:lang w:val="it-IT"/>
        </w:rPr>
        <w:t>al committente</w:t>
      </w:r>
      <w:r w:rsidRPr="00E821E0">
        <w:rPr>
          <w:lang w:val="it-IT"/>
        </w:rPr>
        <w:t xml:space="preserve"> 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Coordina l’inserimento del sistema di controllo generale e la comunicazione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Redige i progetti esecutivi, di dettaglio,</w:t>
      </w:r>
      <w:r w:rsidRPr="00E821E0">
        <w:rPr>
          <w:i/>
          <w:lang w:val="it-IT"/>
        </w:rPr>
        <w:t xml:space="preserve"> gli schemi elettrici e di principio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 xml:space="preserve">Fornisce dati sui necessari recessi </w:t>
      </w:r>
      <w:r w:rsidR="00A83704" w:rsidRPr="00E821E0">
        <w:rPr>
          <w:i/>
          <w:lang w:val="it-IT"/>
        </w:rPr>
        <w:t xml:space="preserve">e </w:t>
      </w:r>
      <w:r w:rsidRPr="00E821E0">
        <w:rPr>
          <w:i/>
          <w:lang w:val="it-IT"/>
        </w:rPr>
        <w:t>sulle canaline dei tubi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Redige la documentazione di esecuzione per il piano di misurazioni secondo le disposizioni del piano di controllo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Aggiorna la documentazione di esecuzione secondo i dati forniti dalla direzione generale / locale dei lavori 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Svolge rilevazioni preliminari per i controlli di efficacia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Collabora alla stesura e al coordinamento della documentazione di esecuzione degli impianti e delle installazioni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Coordina a livello interdisciplinare la documentazione di esecuzione degli impianti e delle installazioni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Verifica i </w:t>
      </w:r>
      <w:r w:rsidR="009B5E39" w:rsidRPr="00E821E0">
        <w:rPr>
          <w:lang w:val="it-IT"/>
        </w:rPr>
        <w:t xml:space="preserve">piani </w:t>
      </w:r>
      <w:r w:rsidRPr="00E821E0">
        <w:rPr>
          <w:lang w:val="it-IT"/>
        </w:rPr>
        <w:t>di fabbricazione e di officina di imprese e fornitori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Stende i </w:t>
      </w:r>
      <w:r w:rsidR="009B5E39" w:rsidRPr="00E821E0">
        <w:rPr>
          <w:lang w:val="it-IT"/>
        </w:rPr>
        <w:t xml:space="preserve">piani </w:t>
      </w:r>
      <w:r w:rsidRPr="00E821E0">
        <w:rPr>
          <w:lang w:val="it-IT"/>
        </w:rPr>
        <w:t>di officina per imprese e fornitori</w:t>
      </w:r>
    </w:p>
    <w:p w:rsidR="00541E75" w:rsidRPr="00E821E0" w:rsidRDefault="00B34DC6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Predispone</w:t>
      </w:r>
      <w:r w:rsidR="00541E75" w:rsidRPr="00E821E0">
        <w:rPr>
          <w:lang w:val="it-IT"/>
        </w:rPr>
        <w:t xml:space="preserve"> la documentazione per le autorizzazioni di esecuzione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Riporta nei propri p</w:t>
      </w:r>
      <w:r w:rsidR="00A346A2" w:rsidRPr="00E821E0">
        <w:rPr>
          <w:lang w:val="it-IT"/>
        </w:rPr>
        <w:t>iani</w:t>
      </w:r>
      <w:r w:rsidRPr="00E821E0">
        <w:rPr>
          <w:lang w:val="it-IT"/>
        </w:rPr>
        <w:t xml:space="preserve"> gli impianti e le installazioni progettate dai terzi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Redige tutt</w:t>
      </w:r>
      <w:r w:rsidR="00A83704" w:rsidRPr="00E821E0">
        <w:rPr>
          <w:lang w:val="it-IT"/>
        </w:rPr>
        <w:t xml:space="preserve">i i piani di contingenza </w:t>
      </w:r>
      <w:r w:rsidRPr="00E821E0">
        <w:rPr>
          <w:lang w:val="it-IT"/>
        </w:rPr>
        <w:t>per la realizzazione (</w:t>
      </w:r>
      <w:proofErr w:type="spellStart"/>
      <w:r w:rsidRPr="00E821E0">
        <w:rPr>
          <w:lang w:val="it-IT"/>
        </w:rPr>
        <w:t>What</w:t>
      </w:r>
      <w:proofErr w:type="spellEnd"/>
      <w:r w:rsidRPr="00E821E0">
        <w:rPr>
          <w:lang w:val="it-IT"/>
        </w:rPr>
        <w:t xml:space="preserve"> </w:t>
      </w:r>
      <w:proofErr w:type="spellStart"/>
      <w:r w:rsidRPr="00E821E0">
        <w:rPr>
          <w:lang w:val="it-IT"/>
        </w:rPr>
        <w:t>ifs</w:t>
      </w:r>
      <w:proofErr w:type="spellEnd"/>
      <w:r w:rsidRPr="00E821E0">
        <w:rPr>
          <w:lang w:val="it-IT"/>
        </w:rPr>
        <w:t>)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Aggiorna le disposizioni per l</w:t>
      </w:r>
      <w:r w:rsidR="007B3D33" w:rsidRPr="00E821E0">
        <w:rPr>
          <w:lang w:val="it-IT"/>
        </w:rPr>
        <w:t>a convenzione</w:t>
      </w:r>
      <w:r w:rsidRPr="00E821E0">
        <w:rPr>
          <w:lang w:val="it-IT"/>
        </w:rPr>
        <w:t xml:space="preserve"> di utilizzo interdisciplinare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Pianifica e</w:t>
      </w:r>
      <w:r w:rsidR="0043212C" w:rsidRPr="00E821E0">
        <w:rPr>
          <w:lang w:val="it-IT"/>
        </w:rPr>
        <w:t>d esegue</w:t>
      </w:r>
      <w:r w:rsidRPr="00E821E0">
        <w:rPr>
          <w:lang w:val="it-IT"/>
        </w:rPr>
        <w:t xml:space="preserve"> le campionature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Collabora alla selezione definitiva di materiali, dotazioni ecc.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Prende parte alla riunione per la realizzazione secondo gli accordi con la direzione generale </w:t>
      </w:r>
      <w:r w:rsidR="00A83704" w:rsidRPr="00E821E0">
        <w:rPr>
          <w:lang w:val="it-IT"/>
        </w:rPr>
        <w:t xml:space="preserve">e la direzione </w:t>
      </w:r>
      <w:r w:rsidRPr="00E821E0">
        <w:rPr>
          <w:lang w:val="it-IT"/>
        </w:rPr>
        <w:t>locale dei lavori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Controlla periodicamente i lavori di costruzione, verifica la qualità dell’esecuzione (convocazione della direzione locale dei lavori)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Controlla in casi specifici la picchettatura dell’esecuzione (convocazione della direzione locale dei lavori)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Aggiorna la gestione delle emergenze per la fase dei lavori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Collabora alla formazione sulla gestione delle emergenze e relativa attuazione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Coordina la documentazione di esecuzione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Verifica l’attuazione delle direttive di progetto (piano di controllo) in sede di esecuzione (convocazione direzione locale dei lavori)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Collabora ai test FAT 1 e 2 (</w:t>
      </w:r>
      <w:proofErr w:type="spellStart"/>
      <w:r w:rsidRPr="00E821E0">
        <w:rPr>
          <w:i/>
          <w:lang w:val="it-IT"/>
        </w:rPr>
        <w:t>Factory</w:t>
      </w:r>
      <w:proofErr w:type="spellEnd"/>
      <w:r w:rsidRPr="00E821E0">
        <w:rPr>
          <w:i/>
          <w:lang w:val="it-IT"/>
        </w:rPr>
        <w:t xml:space="preserve"> </w:t>
      </w:r>
      <w:proofErr w:type="spellStart"/>
      <w:r w:rsidRPr="00E821E0">
        <w:rPr>
          <w:i/>
          <w:lang w:val="it-IT"/>
        </w:rPr>
        <w:t>Acceptance</w:t>
      </w:r>
      <w:proofErr w:type="spellEnd"/>
      <w:r w:rsidRPr="00E821E0">
        <w:rPr>
          <w:i/>
          <w:lang w:val="it-IT"/>
        </w:rPr>
        <w:t xml:space="preserve"> Test = collaudi d’opera, prestazioni </w:t>
      </w:r>
      <w:r w:rsidR="00A462EC" w:rsidRPr="00E821E0">
        <w:rPr>
          <w:i/>
          <w:lang w:val="it-IT"/>
        </w:rPr>
        <w:t>del committente</w:t>
      </w:r>
      <w:r w:rsidRPr="00E821E0">
        <w:rPr>
          <w:i/>
          <w:lang w:val="it-IT"/>
        </w:rPr>
        <w:t>)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 xml:space="preserve">Collabora in caso di test </w:t>
      </w:r>
      <w:r w:rsidR="008F60E1" w:rsidRPr="00E821E0">
        <w:rPr>
          <w:i/>
          <w:lang w:val="it-IT"/>
        </w:rPr>
        <w:t xml:space="preserve">a posteriori </w:t>
      </w:r>
      <w:r w:rsidRPr="00E821E0">
        <w:rPr>
          <w:i/>
          <w:lang w:val="it-IT"/>
        </w:rPr>
        <w:t xml:space="preserve">(controllo dopo l’eliminazione dei </w:t>
      </w:r>
      <w:r w:rsidR="00B34DC6" w:rsidRPr="00E821E0">
        <w:rPr>
          <w:i/>
          <w:lang w:val="it-IT"/>
        </w:rPr>
        <w:t>difetti</w:t>
      </w:r>
      <w:r w:rsidRPr="00E821E0">
        <w:rPr>
          <w:i/>
          <w:lang w:val="it-IT"/>
        </w:rPr>
        <w:t>)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Tiene un elenco delle </w:t>
      </w:r>
      <w:r w:rsidR="00213C70" w:rsidRPr="00E821E0">
        <w:rPr>
          <w:lang w:val="it-IT"/>
        </w:rPr>
        <w:t>modifiche</w:t>
      </w:r>
      <w:r w:rsidRPr="00E821E0">
        <w:rPr>
          <w:lang w:val="it-IT"/>
        </w:rPr>
        <w:t xml:space="preserve"> di progetto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Raccoglie i progetti di </w:t>
      </w:r>
      <w:r w:rsidR="00DA0AF3" w:rsidRPr="00E821E0">
        <w:rPr>
          <w:lang w:val="it-IT"/>
        </w:rPr>
        <w:t>monitoraggio</w:t>
      </w:r>
      <w:r w:rsidRPr="00E821E0">
        <w:rPr>
          <w:lang w:val="it-IT"/>
        </w:rPr>
        <w:t xml:space="preserve"> e di intervento provvisori e definitivi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Verifica la documentazione dei progetti e gli elenchi secondo i dati della direzione generale dei lavori</w:t>
      </w:r>
    </w:p>
    <w:p w:rsidR="00541E75" w:rsidRPr="00E821E0" w:rsidRDefault="005739D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Prepara</w:t>
      </w:r>
      <w:r w:rsidR="00541E75" w:rsidRPr="00E821E0">
        <w:rPr>
          <w:lang w:val="it-IT"/>
        </w:rPr>
        <w:t xml:space="preserve"> la documentazione per le relazioni con il pubblico</w:t>
      </w:r>
    </w:p>
    <w:p w:rsidR="00541E75" w:rsidRPr="00E821E0" w:rsidRDefault="00541E75" w:rsidP="001567D8">
      <w:pPr>
        <w:pStyle w:val="Listenabsatz"/>
        <w:numPr>
          <w:ilvl w:val="0"/>
          <w:numId w:val="24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Partecipa in caso di </w:t>
      </w:r>
      <w:r w:rsidR="0043212C" w:rsidRPr="00E821E0">
        <w:rPr>
          <w:lang w:val="it-IT"/>
        </w:rPr>
        <w:t>visite al cantiere</w:t>
      </w:r>
    </w:p>
    <w:p w:rsidR="00541E75" w:rsidRPr="00E821E0" w:rsidRDefault="00541E75" w:rsidP="00541E75">
      <w:pPr>
        <w:rPr>
          <w:b/>
          <w:lang w:val="it-IT"/>
        </w:rPr>
      </w:pPr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59" w:name="_Toc69999115"/>
      <w:r w:rsidRPr="00C95701">
        <w:rPr>
          <w:sz w:val="20"/>
          <w:lang w:val="it-IT"/>
        </w:rPr>
        <w:t>Costi / Finanziamento</w:t>
      </w:r>
      <w:bookmarkEnd w:id="59"/>
    </w:p>
    <w:p w:rsidR="00541E75" w:rsidRPr="00E821E0" w:rsidRDefault="00F3592A" w:rsidP="001567D8">
      <w:pPr>
        <w:pStyle w:val="Listenabsatz"/>
        <w:numPr>
          <w:ilvl w:val="0"/>
          <w:numId w:val="25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Monitora </w:t>
      </w:r>
      <w:r w:rsidR="00541E75" w:rsidRPr="00E821E0">
        <w:rPr>
          <w:lang w:val="it-IT"/>
        </w:rPr>
        <w:t>e aggiorna periodicamente l’andamento dei costi di progetto</w:t>
      </w:r>
    </w:p>
    <w:p w:rsidR="00541E75" w:rsidRPr="00E821E0" w:rsidRDefault="00514951" w:rsidP="001567D8">
      <w:pPr>
        <w:pStyle w:val="Listenabsatz"/>
        <w:numPr>
          <w:ilvl w:val="0"/>
          <w:numId w:val="25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Redige gli schemi</w:t>
      </w:r>
      <w:r w:rsidR="00541E75" w:rsidRPr="00E821E0">
        <w:rPr>
          <w:lang w:val="it-IT"/>
        </w:rPr>
        <w:t xml:space="preserve"> speciali dei costi </w:t>
      </w:r>
      <w:r w:rsidRPr="00E821E0">
        <w:rPr>
          <w:lang w:val="it-IT"/>
        </w:rPr>
        <w:t>richiesti</w:t>
      </w:r>
      <w:r w:rsidR="00541E75" w:rsidRPr="00E821E0">
        <w:rPr>
          <w:lang w:val="it-IT"/>
        </w:rPr>
        <w:t xml:space="preserve"> d</w:t>
      </w:r>
      <w:r w:rsidR="00A462EC" w:rsidRPr="00E821E0">
        <w:rPr>
          <w:lang w:val="it-IT"/>
        </w:rPr>
        <w:t>al committente</w:t>
      </w:r>
    </w:p>
    <w:p w:rsidR="00541E75" w:rsidRPr="00E821E0" w:rsidRDefault="00541E75" w:rsidP="00541E75">
      <w:pPr>
        <w:rPr>
          <w:b/>
          <w:lang w:val="it-IT"/>
        </w:rPr>
      </w:pPr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60" w:name="_Toc69999116"/>
      <w:r w:rsidRPr="00C95701">
        <w:rPr>
          <w:sz w:val="20"/>
          <w:lang w:val="it-IT"/>
        </w:rPr>
        <w:t>Scadenze</w:t>
      </w:r>
      <w:bookmarkEnd w:id="60"/>
    </w:p>
    <w:p w:rsidR="00541E75" w:rsidRPr="00E821E0" w:rsidRDefault="00541E75" w:rsidP="001567D8">
      <w:pPr>
        <w:pStyle w:val="Listenabsatz"/>
        <w:numPr>
          <w:ilvl w:val="0"/>
          <w:numId w:val="26"/>
        </w:numPr>
        <w:tabs>
          <w:tab w:val="left" w:pos="728"/>
        </w:tabs>
        <w:spacing w:before="120"/>
        <w:contextualSpacing w:val="0"/>
        <w:rPr>
          <w:lang w:val="it-IT"/>
        </w:rPr>
      </w:pPr>
      <w:r w:rsidRPr="00E821E0">
        <w:rPr>
          <w:lang w:val="it-IT"/>
        </w:rPr>
        <w:t>Aggiorna il cronoprogramma di esecuzione definitivo</w:t>
      </w:r>
    </w:p>
    <w:p w:rsidR="00541E75" w:rsidRPr="00E821E0" w:rsidRDefault="00541E75" w:rsidP="001567D8">
      <w:pPr>
        <w:pStyle w:val="Listenabsatz"/>
        <w:numPr>
          <w:ilvl w:val="0"/>
          <w:numId w:val="26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Coordina e integra tutti i processi costruttivi nella pianificazione delle scadenze</w:t>
      </w:r>
    </w:p>
    <w:p w:rsidR="00541E75" w:rsidRPr="00E821E0" w:rsidRDefault="00541E75" w:rsidP="001567D8">
      <w:pPr>
        <w:pStyle w:val="Listenabsatz"/>
        <w:numPr>
          <w:ilvl w:val="0"/>
          <w:numId w:val="26"/>
        </w:numPr>
        <w:tabs>
          <w:tab w:val="left" w:pos="728"/>
        </w:tabs>
        <w:spacing w:before="120"/>
        <w:contextualSpacing w:val="0"/>
        <w:rPr>
          <w:lang w:val="it-IT"/>
        </w:rPr>
      </w:pPr>
      <w:r w:rsidRPr="00E821E0">
        <w:rPr>
          <w:lang w:val="it-IT"/>
        </w:rPr>
        <w:t>Aggiorna il cronoprogramma inclus</w:t>
      </w:r>
      <w:r w:rsidR="00714F3D" w:rsidRPr="00E821E0">
        <w:rPr>
          <w:lang w:val="it-IT"/>
        </w:rPr>
        <w:t>i</w:t>
      </w:r>
      <w:r w:rsidRPr="00E821E0">
        <w:rPr>
          <w:lang w:val="it-IT"/>
        </w:rPr>
        <w:t xml:space="preserve"> </w:t>
      </w:r>
      <w:r w:rsidR="00714F3D" w:rsidRPr="00E821E0">
        <w:rPr>
          <w:lang w:val="it-IT"/>
        </w:rPr>
        <w:t xml:space="preserve">gestione della </w:t>
      </w:r>
      <w:r w:rsidRPr="00E821E0">
        <w:rPr>
          <w:lang w:val="it-IT"/>
        </w:rPr>
        <w:t>vi</w:t>
      </w:r>
      <w:r w:rsidR="00514951" w:rsidRPr="00E821E0">
        <w:rPr>
          <w:lang w:val="it-IT"/>
        </w:rPr>
        <w:t>a</w:t>
      </w:r>
      <w:r w:rsidRPr="00E821E0">
        <w:rPr>
          <w:lang w:val="it-IT"/>
        </w:rPr>
        <w:t>bilità e lavori provvisori</w:t>
      </w:r>
    </w:p>
    <w:p w:rsidR="00541E75" w:rsidRPr="00E821E0" w:rsidRDefault="00541E75" w:rsidP="001567D8">
      <w:pPr>
        <w:pStyle w:val="Listenabsatz"/>
        <w:numPr>
          <w:ilvl w:val="0"/>
          <w:numId w:val="26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Stende </w:t>
      </w:r>
      <w:r w:rsidR="007F020F" w:rsidRPr="00E821E0">
        <w:rPr>
          <w:lang w:val="it-IT"/>
        </w:rPr>
        <w:t xml:space="preserve">e mantiene aggiornato </w:t>
      </w:r>
      <w:r w:rsidRPr="00E821E0">
        <w:rPr>
          <w:lang w:val="it-IT"/>
        </w:rPr>
        <w:t>un programma di fornitura della documentazione di esecuzione approvat</w:t>
      </w:r>
      <w:r w:rsidR="007F020F" w:rsidRPr="00E821E0">
        <w:rPr>
          <w:lang w:val="it-IT"/>
        </w:rPr>
        <w:t>o</w:t>
      </w:r>
      <w:r w:rsidRPr="00E821E0">
        <w:rPr>
          <w:lang w:val="it-IT"/>
        </w:rPr>
        <w:t xml:space="preserve"> da tutte</w:t>
      </w:r>
      <w:r w:rsidR="00514951" w:rsidRPr="00E821E0">
        <w:rPr>
          <w:lang w:val="it-IT"/>
        </w:rPr>
        <w:t xml:space="preserve"> le parti (direzione generale dei</w:t>
      </w:r>
      <w:r w:rsidRPr="00E821E0">
        <w:rPr>
          <w:lang w:val="it-IT"/>
        </w:rPr>
        <w:t xml:space="preserve"> lavori, imprese, direzione locale dei lavori) È responsabile per il puntuale allestimento dei progetti</w:t>
      </w:r>
    </w:p>
    <w:p w:rsidR="00541E75" w:rsidRPr="00E821E0" w:rsidRDefault="00DB6E9A" w:rsidP="001567D8">
      <w:pPr>
        <w:pStyle w:val="Listenabsatz"/>
        <w:numPr>
          <w:ilvl w:val="0"/>
          <w:numId w:val="26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Stende </w:t>
      </w:r>
      <w:r w:rsidR="00541E75" w:rsidRPr="00E821E0">
        <w:rPr>
          <w:lang w:val="it-IT"/>
        </w:rPr>
        <w:t>il cronoprogramma generale dei lavori, integra gli scadenzari del settore tecnico BSA, li aggiorna e li coordina costantemente con il settore tecnico BSA</w:t>
      </w:r>
    </w:p>
    <w:p w:rsidR="00541E75" w:rsidRPr="00E821E0" w:rsidRDefault="00387FB5" w:rsidP="001567D8">
      <w:pPr>
        <w:pStyle w:val="Listenabsatz"/>
        <w:numPr>
          <w:ilvl w:val="0"/>
          <w:numId w:val="26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i/>
          <w:lang w:val="it-IT"/>
        </w:rPr>
        <w:t>Esegue</w:t>
      </w:r>
      <w:r w:rsidR="00541E75" w:rsidRPr="00E821E0">
        <w:rPr>
          <w:i/>
          <w:lang w:val="it-IT"/>
        </w:rPr>
        <w:t xml:space="preserve"> coordinamento generale delle scadenze BSA, integra i cronoprogrammi degli ingegneri tecnici </w:t>
      </w:r>
      <w:r w:rsidR="00C96F68" w:rsidRPr="00E821E0">
        <w:rPr>
          <w:i/>
          <w:lang w:val="it-IT"/>
        </w:rPr>
        <w:t xml:space="preserve">di Tracciati e manutenzione, Ambiente, Manufatti, Gallerie e geotecnica e ne assicura </w:t>
      </w:r>
      <w:r w:rsidR="00F3592A" w:rsidRPr="00E821E0">
        <w:rPr>
          <w:i/>
          <w:lang w:val="it-IT"/>
        </w:rPr>
        <w:t>aggiornamento</w:t>
      </w:r>
      <w:r w:rsidR="00C96F68" w:rsidRPr="00E821E0">
        <w:rPr>
          <w:i/>
          <w:lang w:val="it-IT"/>
        </w:rPr>
        <w:t xml:space="preserve"> e coordinamento </w:t>
      </w:r>
      <w:r w:rsidR="00541E75" w:rsidRPr="00E821E0">
        <w:rPr>
          <w:lang w:val="it-IT"/>
        </w:rPr>
        <w:t>È responsabile per il coordinamento generale delle scadenze</w:t>
      </w:r>
    </w:p>
    <w:p w:rsidR="00541E75" w:rsidRPr="00E821E0" w:rsidRDefault="00541E75" w:rsidP="00541E75">
      <w:pPr>
        <w:rPr>
          <w:lang w:val="it-IT"/>
        </w:rPr>
      </w:pPr>
    </w:p>
    <w:p w:rsidR="00541E75" w:rsidRPr="00C95701" w:rsidRDefault="00541E75" w:rsidP="00C95701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61" w:name="_Toc69999117"/>
      <w:r w:rsidRPr="00C95701">
        <w:rPr>
          <w:sz w:val="20"/>
          <w:lang w:val="it-IT"/>
        </w:rPr>
        <w:t>Documentazione</w:t>
      </w:r>
      <w:bookmarkEnd w:id="61"/>
    </w:p>
    <w:p w:rsidR="00541E75" w:rsidRPr="00E821E0" w:rsidRDefault="00541E75" w:rsidP="001567D8">
      <w:pPr>
        <w:pStyle w:val="Listenabsatz"/>
        <w:numPr>
          <w:ilvl w:val="0"/>
          <w:numId w:val="27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Raccoglie i documenti di esecuzione di tutti i settori tecnici</w:t>
      </w:r>
    </w:p>
    <w:p w:rsidR="00541E75" w:rsidRPr="00E821E0" w:rsidRDefault="00541E75" w:rsidP="001567D8">
      <w:pPr>
        <w:pStyle w:val="Listenabsatz"/>
        <w:numPr>
          <w:ilvl w:val="0"/>
          <w:numId w:val="27"/>
        </w:numPr>
        <w:tabs>
          <w:tab w:val="left" w:pos="728"/>
        </w:tabs>
        <w:spacing w:before="120"/>
        <w:contextualSpacing w:val="0"/>
        <w:rPr>
          <w:i/>
          <w:lang w:val="it-IT"/>
        </w:rPr>
      </w:pPr>
      <w:r w:rsidRPr="00E821E0">
        <w:rPr>
          <w:i/>
          <w:lang w:val="it-IT"/>
        </w:rPr>
        <w:t>Aggiorna il manuale centrale BSA</w:t>
      </w:r>
    </w:p>
    <w:p w:rsidR="00541E75" w:rsidRPr="00E821E0" w:rsidRDefault="00541E75" w:rsidP="00541E75">
      <w:pPr>
        <w:pStyle w:val="Listenabsatz"/>
        <w:tabs>
          <w:tab w:val="left" w:pos="728"/>
        </w:tabs>
        <w:spacing w:before="120"/>
        <w:ind w:left="728"/>
        <w:contextualSpacing w:val="0"/>
        <w:rPr>
          <w:lang w:val="it-IT"/>
        </w:rPr>
      </w:pPr>
    </w:p>
    <w:p w:rsidR="00541E75" w:rsidRPr="00E821E0" w:rsidRDefault="00541E75" w:rsidP="00541E75">
      <w:pPr>
        <w:pStyle w:val="Listenabsatz"/>
        <w:tabs>
          <w:tab w:val="left" w:pos="728"/>
        </w:tabs>
        <w:spacing w:before="120"/>
        <w:ind w:left="728"/>
        <w:contextualSpacing w:val="0"/>
        <w:rPr>
          <w:lang w:val="it-IT"/>
        </w:rPr>
      </w:pPr>
    </w:p>
    <w:p w:rsidR="00541E75" w:rsidRPr="00C95701" w:rsidRDefault="00541E75" w:rsidP="00C95701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lang w:val="it-IT"/>
        </w:rPr>
      </w:pPr>
      <w:bookmarkStart w:id="62" w:name="_Toc69999118"/>
      <w:r w:rsidRPr="00C95701">
        <w:rPr>
          <w:sz w:val="24"/>
          <w:lang w:val="it-IT"/>
        </w:rPr>
        <w:t xml:space="preserve">Fase di progetto: Messa in </w:t>
      </w:r>
      <w:r w:rsidR="00EF3E03" w:rsidRPr="00C95701">
        <w:rPr>
          <w:sz w:val="24"/>
          <w:lang w:val="it-IT"/>
        </w:rPr>
        <w:t>servizio</w:t>
      </w:r>
      <w:r w:rsidRPr="00C95701">
        <w:rPr>
          <w:sz w:val="24"/>
          <w:lang w:val="it-IT"/>
        </w:rPr>
        <w:t xml:space="preserve">, </w:t>
      </w:r>
      <w:r w:rsidR="00E76018" w:rsidRPr="00C95701">
        <w:rPr>
          <w:sz w:val="24"/>
          <w:lang w:val="it-IT"/>
        </w:rPr>
        <w:t>C</w:t>
      </w:r>
      <w:r w:rsidRPr="00C95701">
        <w:rPr>
          <w:sz w:val="24"/>
          <w:lang w:val="it-IT"/>
        </w:rPr>
        <w:t>hiusura</w:t>
      </w:r>
      <w:bookmarkEnd w:id="62"/>
    </w:p>
    <w:p w:rsidR="00541E75" w:rsidRPr="00BA09C5" w:rsidRDefault="00541E75" w:rsidP="00BA09C5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63" w:name="_Toc69999119"/>
      <w:r w:rsidRPr="00BA09C5">
        <w:rPr>
          <w:sz w:val="20"/>
          <w:lang w:val="it-IT"/>
        </w:rPr>
        <w:t>Organizzazione</w:t>
      </w:r>
      <w:bookmarkEnd w:id="63"/>
    </w:p>
    <w:p w:rsidR="00541E75" w:rsidRPr="00E821E0" w:rsidRDefault="00541E75" w:rsidP="001567D8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Procura le necessarie autorizzazioni definitive</w:t>
      </w:r>
    </w:p>
    <w:p w:rsidR="00541E75" w:rsidRPr="00E821E0" w:rsidRDefault="00541E75" w:rsidP="001567D8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Collabora alle attività di informazione e relazione con il pubblico</w:t>
      </w:r>
    </w:p>
    <w:p w:rsidR="00541E75" w:rsidRPr="00E821E0" w:rsidRDefault="00541E75" w:rsidP="001567D8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È responsabile per la correttezza della documentazione</w:t>
      </w:r>
    </w:p>
    <w:p w:rsidR="00541E75" w:rsidRPr="00E821E0" w:rsidRDefault="00541E75" w:rsidP="00541E75">
      <w:pPr>
        <w:rPr>
          <w:lang w:val="it-IT"/>
        </w:rPr>
      </w:pPr>
    </w:p>
    <w:p w:rsidR="00541E75" w:rsidRPr="00BA09C5" w:rsidRDefault="00541E75" w:rsidP="00BA09C5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64" w:name="_Toc69999120"/>
      <w:r w:rsidRPr="00BA09C5">
        <w:rPr>
          <w:sz w:val="20"/>
          <w:lang w:val="it-IT"/>
        </w:rPr>
        <w:t>Descrizione e visualizzazione</w:t>
      </w:r>
      <w:bookmarkEnd w:id="64"/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Pianifica, organizza e collabora alla messa in </w:t>
      </w:r>
      <w:r w:rsidR="00BB773A" w:rsidRPr="00E821E0">
        <w:rPr>
          <w:lang w:val="it-IT"/>
        </w:rPr>
        <w:t xml:space="preserve">servizio </w:t>
      </w:r>
      <w:r w:rsidRPr="00E821E0">
        <w:rPr>
          <w:lang w:val="it-IT"/>
        </w:rPr>
        <w:t>dell’opera o di parti di essa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Stende le liste di controllo per il collaudo degli equipaggiamenti BSA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  <w:rPr>
          <w:i/>
          <w:lang w:val="it-IT"/>
        </w:rPr>
      </w:pPr>
      <w:r w:rsidRPr="00E821E0">
        <w:rPr>
          <w:i/>
          <w:lang w:val="it-IT"/>
        </w:rPr>
        <w:t>Pianifica, organizza e vigila sui test completi integrali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Valuta i test e redige un rapporto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Organizza e collabora all</w:t>
      </w:r>
      <w:r w:rsidR="00D777C4" w:rsidRPr="00E821E0">
        <w:rPr>
          <w:i/>
          <w:lang w:val="it-IT"/>
        </w:rPr>
        <w:t>a formazione</w:t>
      </w:r>
      <w:r w:rsidRPr="00E821E0">
        <w:rPr>
          <w:i/>
          <w:lang w:val="it-IT"/>
        </w:rPr>
        <w:t xml:space="preserve"> del personale </w:t>
      </w:r>
      <w:r w:rsidR="00D777C4" w:rsidRPr="00E821E0">
        <w:rPr>
          <w:i/>
          <w:lang w:val="it-IT"/>
        </w:rPr>
        <w:t>operativo</w:t>
      </w:r>
      <w:r w:rsidRPr="00E821E0">
        <w:rPr>
          <w:i/>
          <w:lang w:val="it-IT"/>
        </w:rPr>
        <w:t xml:space="preserve"> dell’unità territoriale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 xml:space="preserve">Organizza e </w:t>
      </w:r>
      <w:r w:rsidR="00D777C4" w:rsidRPr="00E821E0">
        <w:rPr>
          <w:i/>
          <w:lang w:val="it-IT"/>
        </w:rPr>
        <w:t>istruisce</w:t>
      </w:r>
      <w:r w:rsidRPr="00E821E0">
        <w:rPr>
          <w:i/>
          <w:lang w:val="it-IT"/>
        </w:rPr>
        <w:t xml:space="preserve"> il personale </w:t>
      </w:r>
      <w:r w:rsidR="00D777C4" w:rsidRPr="00E821E0">
        <w:rPr>
          <w:i/>
          <w:lang w:val="it-IT"/>
        </w:rPr>
        <w:t>operativo</w:t>
      </w:r>
      <w:r w:rsidRPr="00E821E0">
        <w:rPr>
          <w:i/>
          <w:lang w:val="it-IT"/>
        </w:rPr>
        <w:t xml:space="preserve"> dell’unità territoriale</w:t>
      </w:r>
    </w:p>
    <w:p w:rsidR="00541E75" w:rsidRPr="00E821E0" w:rsidRDefault="00420CB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Partecipa alla prima formazione</w:t>
      </w:r>
      <w:r w:rsidR="00541E75" w:rsidRPr="00E821E0">
        <w:rPr>
          <w:lang w:val="it-IT"/>
        </w:rPr>
        <w:t xml:space="preserve"> del personale di servizio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Coordina la stesura degli atti dell’opera per i documenti dell’opera eseguita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Procura e aggiorna gli atti dell’opera, i progetti di manutenzione e </w:t>
      </w:r>
      <w:r w:rsidR="00DA0AF3" w:rsidRPr="00E821E0">
        <w:rPr>
          <w:lang w:val="it-IT"/>
        </w:rPr>
        <w:t>monitoraggio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Stende il manuale operativo (</w:t>
      </w:r>
      <w:proofErr w:type="spellStart"/>
      <w:r w:rsidRPr="00E821E0">
        <w:rPr>
          <w:i/>
          <w:lang w:val="it-IT"/>
        </w:rPr>
        <w:t>incl</w:t>
      </w:r>
      <w:proofErr w:type="spellEnd"/>
      <w:r w:rsidR="003D1632" w:rsidRPr="00E821E0">
        <w:rPr>
          <w:i/>
          <w:lang w:val="it-IT"/>
        </w:rPr>
        <w:t>.</w:t>
      </w:r>
      <w:r w:rsidRPr="00E821E0">
        <w:rPr>
          <w:i/>
          <w:lang w:val="it-IT"/>
        </w:rPr>
        <w:t xml:space="preserve"> l’organizzazione, i capitolati d’</w:t>
      </w:r>
      <w:r w:rsidR="00C758FD" w:rsidRPr="00E821E0">
        <w:rPr>
          <w:i/>
          <w:lang w:val="it-IT"/>
        </w:rPr>
        <w:t>oneri</w:t>
      </w:r>
      <w:r w:rsidRPr="00E821E0">
        <w:rPr>
          <w:i/>
          <w:lang w:val="it-IT"/>
        </w:rPr>
        <w:t xml:space="preserve"> e la descrizione dei compiti)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Consegna i documenti dell’opera eseguita </w:t>
      </w:r>
      <w:r w:rsidR="00A462EC" w:rsidRPr="00E821E0">
        <w:rPr>
          <w:lang w:val="it-IT"/>
        </w:rPr>
        <w:t>al committente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Eroga le prestazioni generali nel quadro della gestione qualità del progetto e del manuale di progett</w:t>
      </w:r>
      <w:r w:rsidR="00BE3FAE" w:rsidRPr="00E821E0">
        <w:rPr>
          <w:lang w:val="it-IT"/>
        </w:rPr>
        <w:t>o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Pianifica, organizza e </w:t>
      </w:r>
      <w:r w:rsidR="00420CB5" w:rsidRPr="00E821E0">
        <w:rPr>
          <w:lang w:val="it-IT"/>
        </w:rPr>
        <w:t>monitora</w:t>
      </w:r>
      <w:r w:rsidRPr="00E821E0">
        <w:rPr>
          <w:lang w:val="it-IT"/>
        </w:rPr>
        <w:t xml:space="preserve"> </w:t>
      </w:r>
      <w:r w:rsidR="00420CB5" w:rsidRPr="00E821E0">
        <w:rPr>
          <w:lang w:val="it-IT"/>
        </w:rPr>
        <w:t xml:space="preserve">la </w:t>
      </w:r>
      <w:r w:rsidRPr="00E821E0">
        <w:rPr>
          <w:lang w:val="it-IT"/>
        </w:rPr>
        <w:t>messa in esercizio degli impianti e delle installazioni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Rileva i necessari dati per i controlli di efficacia, li analizza e interpreta i risultati, li confronta con le disposizioni delle autorizzazioni, stende le necessarie conclusioni</w:t>
      </w:r>
    </w:p>
    <w:p w:rsidR="00541E75" w:rsidRPr="00E821E0" w:rsidRDefault="00541E75" w:rsidP="001567D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Stende un rapporto conclusivo con proposte migliorative</w:t>
      </w:r>
    </w:p>
    <w:p w:rsidR="00541E75" w:rsidRPr="00E821E0" w:rsidRDefault="00541E75" w:rsidP="00541E75">
      <w:pPr>
        <w:rPr>
          <w:b/>
          <w:lang w:val="it-IT"/>
        </w:rPr>
      </w:pPr>
    </w:p>
    <w:p w:rsidR="00541E75" w:rsidRPr="00BA09C5" w:rsidRDefault="00541E75" w:rsidP="00BA09C5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65" w:name="_Toc69999121"/>
      <w:r w:rsidRPr="00BA09C5">
        <w:rPr>
          <w:sz w:val="20"/>
          <w:lang w:val="it-IT"/>
        </w:rPr>
        <w:t>Costi / Finanziamento</w:t>
      </w:r>
      <w:bookmarkEnd w:id="65"/>
    </w:p>
    <w:p w:rsidR="00541E75" w:rsidRPr="00E821E0" w:rsidRDefault="00541E75" w:rsidP="001567D8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Confronta i costi finali dei contratti d</w:t>
      </w:r>
      <w:r w:rsidR="00213C70" w:rsidRPr="00E821E0">
        <w:rPr>
          <w:lang w:val="it-IT"/>
        </w:rPr>
        <w:t>i appalto</w:t>
      </w:r>
      <w:r w:rsidRPr="00E821E0">
        <w:rPr>
          <w:lang w:val="it-IT"/>
        </w:rPr>
        <w:t xml:space="preserve"> e fornitura con il preventivo dei costi di tutti i lavori nel perimetro del progetto</w:t>
      </w:r>
    </w:p>
    <w:p w:rsidR="00541E75" w:rsidRPr="00E821E0" w:rsidRDefault="00541E75" w:rsidP="001567D8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Definisce gli indicatori di costo e raccoglie i dati secondo le indicazioni </w:t>
      </w:r>
      <w:r w:rsidR="00A462EC" w:rsidRPr="00E821E0">
        <w:rPr>
          <w:lang w:val="it-IT"/>
        </w:rPr>
        <w:t>del committente</w:t>
      </w:r>
      <w:r w:rsidRPr="00E821E0">
        <w:rPr>
          <w:lang w:val="it-IT"/>
        </w:rPr>
        <w:t xml:space="preserve"> nella fase di Progettazione</w:t>
      </w:r>
    </w:p>
    <w:p w:rsidR="00541E75" w:rsidRPr="00E821E0" w:rsidRDefault="00541E75" w:rsidP="00541E75">
      <w:pPr>
        <w:pStyle w:val="Listenabsatz"/>
        <w:tabs>
          <w:tab w:val="left" w:pos="728"/>
        </w:tabs>
        <w:spacing w:before="120"/>
        <w:ind w:left="0"/>
        <w:contextualSpacing w:val="0"/>
        <w:rPr>
          <w:lang w:val="it-IT"/>
        </w:rPr>
      </w:pPr>
    </w:p>
    <w:p w:rsidR="006D1AF2" w:rsidRDefault="006D1AF2">
      <w:pPr>
        <w:spacing w:before="0" w:after="0"/>
        <w:rPr>
          <w:rFonts w:cs="Arial"/>
          <w:b/>
          <w:lang w:val="it-IT"/>
        </w:rPr>
      </w:pPr>
      <w:r>
        <w:rPr>
          <w:lang w:val="it-IT"/>
        </w:rPr>
        <w:br w:type="page"/>
      </w:r>
    </w:p>
    <w:p w:rsidR="00541E75" w:rsidRPr="00BA09C5" w:rsidRDefault="00541E75" w:rsidP="00BA09C5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66" w:name="_Toc69999122"/>
      <w:r w:rsidRPr="00BA09C5">
        <w:rPr>
          <w:sz w:val="20"/>
          <w:lang w:val="it-IT"/>
        </w:rPr>
        <w:t>Scadenze</w:t>
      </w:r>
      <w:bookmarkEnd w:id="66"/>
    </w:p>
    <w:p w:rsidR="00541E75" w:rsidRPr="00E821E0" w:rsidRDefault="00541E75" w:rsidP="001567D8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Stende uno scadenzario per la messa in </w:t>
      </w:r>
      <w:r w:rsidR="00BB773A" w:rsidRPr="00E821E0">
        <w:rPr>
          <w:lang w:val="it-IT"/>
        </w:rPr>
        <w:t>servizio</w:t>
      </w:r>
    </w:p>
    <w:p w:rsidR="00541E75" w:rsidRPr="00E821E0" w:rsidRDefault="00541E75" w:rsidP="001567D8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>Redige il programma dettagliato dei test generali integrali BSA</w:t>
      </w:r>
    </w:p>
    <w:p w:rsidR="00541E75" w:rsidRPr="00E821E0" w:rsidRDefault="00541E75" w:rsidP="001567D8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8" w:hanging="364"/>
        <w:contextualSpacing w:val="0"/>
        <w:rPr>
          <w:i/>
          <w:lang w:val="it-IT"/>
        </w:rPr>
      </w:pPr>
      <w:r w:rsidRPr="00E821E0">
        <w:rPr>
          <w:i/>
          <w:lang w:val="it-IT"/>
        </w:rPr>
        <w:t xml:space="preserve">Redige lo scadenzario della messa in </w:t>
      </w:r>
      <w:r w:rsidR="00BB773A" w:rsidRPr="00E821E0">
        <w:rPr>
          <w:i/>
          <w:lang w:val="it-IT"/>
        </w:rPr>
        <w:t xml:space="preserve">servizio </w:t>
      </w:r>
      <w:r w:rsidRPr="00E821E0">
        <w:rPr>
          <w:i/>
          <w:lang w:val="it-IT"/>
        </w:rPr>
        <w:t>di impianti e installazioni</w:t>
      </w:r>
    </w:p>
    <w:p w:rsidR="00541E75" w:rsidRPr="00E821E0" w:rsidRDefault="00541E75" w:rsidP="00541E75">
      <w:pPr>
        <w:rPr>
          <w:lang w:val="it-IT"/>
        </w:rPr>
      </w:pPr>
    </w:p>
    <w:p w:rsidR="00541E75" w:rsidRPr="00BA09C5" w:rsidRDefault="00541E75" w:rsidP="00BA09C5">
      <w:pPr>
        <w:pStyle w:val="berschrift2"/>
        <w:tabs>
          <w:tab w:val="clear" w:pos="0"/>
          <w:tab w:val="clear" w:pos="720"/>
        </w:tabs>
        <w:ind w:left="567" w:hanging="567"/>
        <w:rPr>
          <w:sz w:val="20"/>
          <w:lang w:val="it-IT"/>
        </w:rPr>
      </w:pPr>
      <w:bookmarkStart w:id="67" w:name="_Toc69999123"/>
      <w:r w:rsidRPr="00BA09C5">
        <w:rPr>
          <w:sz w:val="20"/>
          <w:lang w:val="it-IT"/>
        </w:rPr>
        <w:t>Documentazione</w:t>
      </w:r>
      <w:bookmarkEnd w:id="67"/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Acquisisce e aggiorna i document</w:t>
      </w:r>
      <w:r w:rsidR="00E821E0" w:rsidRPr="00E821E0">
        <w:rPr>
          <w:lang w:val="it-IT"/>
        </w:rPr>
        <w:t xml:space="preserve">i necessari per l’esercizio, il </w:t>
      </w:r>
      <w:r w:rsidR="00DA0AF3" w:rsidRPr="00E821E0">
        <w:rPr>
          <w:lang w:val="it-IT"/>
        </w:rPr>
        <w:t>monitoraggio</w:t>
      </w:r>
      <w:r w:rsidRPr="00E821E0">
        <w:rPr>
          <w:lang w:val="it-IT"/>
        </w:rPr>
        <w:t xml:space="preserve"> e la manutenzione come progetti e documenti dell’opera eseguita, il manuale operativo</w:t>
      </w:r>
    </w:p>
    <w:p w:rsidR="00541E75" w:rsidRPr="00E821E0" w:rsidRDefault="00DD00D3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Redige i p</w:t>
      </w:r>
      <w:r w:rsidR="00541E75" w:rsidRPr="00E821E0">
        <w:rPr>
          <w:lang w:val="it-IT"/>
        </w:rPr>
        <w:t>r</w:t>
      </w:r>
      <w:r w:rsidRPr="00E821E0">
        <w:rPr>
          <w:lang w:val="it-IT"/>
        </w:rPr>
        <w:t>o</w:t>
      </w:r>
      <w:r w:rsidR="00541E75" w:rsidRPr="00E821E0">
        <w:rPr>
          <w:lang w:val="it-IT"/>
        </w:rPr>
        <w:t>getti di manutenzione per le misure di protezione, ripristino e sostituzione di concerto con l’accompagnamento ambientale</w:t>
      </w:r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Collabora all’ottenimento dell’autorizzazione definitiva all’esercizio</w:t>
      </w:r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Riunisce i dati per i programmi di manutenzione e li archivia ordinatamente</w:t>
      </w:r>
    </w:p>
    <w:p w:rsidR="00541E75" w:rsidRPr="00E821E0" w:rsidRDefault="00C14CF8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Partecipa</w:t>
      </w:r>
      <w:r w:rsidR="00541E75" w:rsidRPr="00E821E0">
        <w:rPr>
          <w:lang w:val="it-IT"/>
        </w:rPr>
        <w:t xml:space="preserve"> alla consegna di impianti e installazioni</w:t>
      </w:r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Aggiorna i p</w:t>
      </w:r>
      <w:r w:rsidR="00DD00D3" w:rsidRPr="00E821E0">
        <w:rPr>
          <w:lang w:val="it-IT"/>
        </w:rPr>
        <w:t>rogett</w:t>
      </w:r>
      <w:r w:rsidRPr="00E821E0">
        <w:rPr>
          <w:lang w:val="it-IT"/>
        </w:rPr>
        <w:t>i dell’opera eseguita con le modifiche effettuate durante l’esecuzione lavori</w:t>
      </w:r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Aggiorna i progetti di coordinamento tecnico</w:t>
      </w:r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Stende un progetto di manutenzione </w:t>
      </w:r>
      <w:r w:rsidRPr="00E821E0">
        <w:rPr>
          <w:i/>
          <w:lang w:val="it-IT"/>
        </w:rPr>
        <w:t>e procura i contratti di servizio</w:t>
      </w:r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 xml:space="preserve">Valuta qualitativamente le imprese all’attenzione </w:t>
      </w:r>
      <w:r w:rsidR="00A462EC" w:rsidRPr="00E821E0">
        <w:rPr>
          <w:lang w:val="it-IT"/>
        </w:rPr>
        <w:t>del committente</w:t>
      </w:r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Aggiorna i dati salvati sui supporti secondo le variazioni del software operativo</w:t>
      </w:r>
    </w:p>
    <w:p w:rsidR="00541E75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E821E0">
        <w:rPr>
          <w:lang w:val="it-IT"/>
        </w:rPr>
        <w:t>Archivia gli atti dell’opera redatti dal</w:t>
      </w:r>
      <w:r w:rsidR="00A462EC" w:rsidRPr="00E821E0">
        <w:rPr>
          <w:lang w:val="it-IT"/>
        </w:rPr>
        <w:t xml:space="preserve"> progettista</w:t>
      </w:r>
      <w:r w:rsidRPr="00E821E0">
        <w:rPr>
          <w:lang w:val="it-IT"/>
        </w:rPr>
        <w:t xml:space="preserve"> / dalla direzione locale lavori / direzione generale lavori in </w:t>
      </w:r>
      <w:r w:rsidR="00C14CF8" w:rsidRPr="00E821E0">
        <w:rPr>
          <w:lang w:val="it-IT"/>
        </w:rPr>
        <w:t>modo</w:t>
      </w:r>
      <w:r w:rsidRPr="00E821E0">
        <w:rPr>
          <w:lang w:val="it-IT"/>
        </w:rPr>
        <w:t xml:space="preserve"> </w:t>
      </w:r>
      <w:r w:rsidR="00C14CF8" w:rsidRPr="00E821E0">
        <w:rPr>
          <w:lang w:val="it-IT"/>
        </w:rPr>
        <w:t>fruibile</w:t>
      </w:r>
      <w:r w:rsidRPr="00E821E0">
        <w:rPr>
          <w:lang w:val="it-IT"/>
        </w:rPr>
        <w:t xml:space="preserve"> per dieci anni a partire dalla conclusione della commessa e secondo le disposizioni </w:t>
      </w:r>
      <w:r w:rsidR="00A462EC" w:rsidRPr="00E821E0">
        <w:rPr>
          <w:lang w:val="it-IT"/>
        </w:rPr>
        <w:t>del committente</w:t>
      </w:r>
    </w:p>
    <w:p w:rsidR="00DE0932" w:rsidRPr="00E821E0" w:rsidRDefault="00541E75" w:rsidP="001567D8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  <w:sectPr w:rsidR="00DE0932" w:rsidRPr="00E821E0" w:rsidSect="00947FE4">
          <w:headerReference w:type="even" r:id="rId27"/>
          <w:headerReference w:type="default" r:id="rId2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  <w:r w:rsidRPr="00E821E0">
        <w:rPr>
          <w:lang w:val="it-IT"/>
        </w:rPr>
        <w:t xml:space="preserve">Redige tutti i progetti di manutenzione per le misure </w:t>
      </w:r>
      <w:r w:rsidR="00DD00D3" w:rsidRPr="00E821E0">
        <w:rPr>
          <w:lang w:val="it-IT"/>
        </w:rPr>
        <w:t>ecologiche sostitutive</w:t>
      </w:r>
    </w:p>
    <w:bookmarkEnd w:id="0"/>
    <w:bookmarkEnd w:id="1"/>
    <w:bookmarkEnd w:id="2"/>
    <w:bookmarkEnd w:id="3"/>
    <w:bookmarkEnd w:id="4"/>
    <w:p w:rsidR="00AD727D" w:rsidRPr="00E821E0" w:rsidRDefault="00AD727D" w:rsidP="00E821E0">
      <w:pPr>
        <w:rPr>
          <w:rFonts w:cs="Arial"/>
          <w:lang w:val="it-IT"/>
        </w:rPr>
      </w:pPr>
    </w:p>
    <w:sectPr w:rsidR="00AD727D" w:rsidRPr="00E821E0" w:rsidSect="006E3E2A">
      <w:headerReference w:type="even" r:id="rId29"/>
      <w:headerReference w:type="default" r:id="rId30"/>
      <w:headerReference w:type="first" r:id="rId31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01" w:rsidRPr="007671B0" w:rsidRDefault="00C95701" w:rsidP="007671B0">
      <w:pPr>
        <w:pStyle w:val="Fuzeile"/>
      </w:pPr>
    </w:p>
  </w:endnote>
  <w:endnote w:type="continuationSeparator" w:id="0">
    <w:p w:rsidR="00C95701" w:rsidRDefault="00C95701" w:rsidP="00F84C24"/>
  </w:endnote>
  <w:endnote w:type="continuationNotice" w:id="1">
    <w:p w:rsidR="00C95701" w:rsidRDefault="00C95701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222E88" w:rsidRDefault="00C95701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Default="00C95701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801E19" w:rsidRDefault="00C95701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22.04.2021 15:36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4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20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Leistungsbeschrieb_PV_20131022.docx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801E19" w:rsidRDefault="00C95701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22.04.2021 15:36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6D1AF2">
      <w:rPr>
        <w:noProof/>
        <w:sz w:val="12"/>
        <w:szCs w:val="12"/>
      </w:rPr>
      <w:t>3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6D1AF2">
      <w:rPr>
        <w:noProof/>
        <w:sz w:val="12"/>
        <w:szCs w:val="12"/>
      </w:rPr>
      <w:t>20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Leistungsbeschrieb_BHU_20131022.docx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Default="00C95701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C95701" w:rsidRDefault="00C95701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20131022-Modul_B-Leistungsbeschrieb_BHU.docx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22.04.21, 13:57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801E19" w:rsidRDefault="00C95701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22.04.2021 15:36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6D1AF2">
      <w:rPr>
        <w:noProof/>
        <w:sz w:val="12"/>
        <w:szCs w:val="12"/>
      </w:rPr>
      <w:t>20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6D1AF2">
      <w:rPr>
        <w:noProof/>
        <w:sz w:val="12"/>
        <w:szCs w:val="12"/>
      </w:rPr>
      <w:t>20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Leistungsbeschrieb_PV_20131022.docx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801E19" w:rsidRDefault="00C95701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22.04.2021 15:36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6D1AF2">
      <w:rPr>
        <w:noProof/>
        <w:sz w:val="12"/>
        <w:szCs w:val="12"/>
      </w:rPr>
      <w:t>19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6D1AF2">
      <w:rPr>
        <w:noProof/>
        <w:sz w:val="12"/>
        <w:szCs w:val="12"/>
      </w:rPr>
      <w:t>20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Leistungsbeschrieb_PV_20131022.docx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Default="00C95701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C95701" w:rsidRDefault="00C95701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20131022-Modul_C-Leistungsbeschrieb_PV.docx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22.04.21, 13:57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01" w:rsidRPr="009D2EC8" w:rsidRDefault="00C95701" w:rsidP="009D2EC8">
      <w:pPr>
        <w:pStyle w:val="Fuzeile"/>
      </w:pPr>
      <w:r>
        <w:separator/>
      </w:r>
    </w:p>
  </w:footnote>
  <w:footnote w:type="continuationSeparator" w:id="0">
    <w:p w:rsidR="00C95701" w:rsidRPr="00892184" w:rsidRDefault="00C95701" w:rsidP="00892184">
      <w:pPr>
        <w:pStyle w:val="Fuzeile"/>
      </w:pPr>
    </w:p>
    <w:p w:rsidR="00C95701" w:rsidRDefault="00C95701" w:rsidP="00F84C24"/>
    <w:p w:rsidR="00C95701" w:rsidRDefault="00C95701" w:rsidP="00F84C24"/>
  </w:footnote>
  <w:footnote w:type="continuationNotice" w:id="1">
    <w:p w:rsidR="00C95701" w:rsidRDefault="00C95701" w:rsidP="00F84C24"/>
    <w:p w:rsidR="00C95701" w:rsidRDefault="00C95701" w:rsidP="00F84C24"/>
    <w:p w:rsidR="00C95701" w:rsidRDefault="00C95701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79473E" w:rsidRDefault="00C95701" w:rsidP="009601C1">
    <w:pPr>
      <w:pStyle w:val="Kopfzeile"/>
      <w:tabs>
        <w:tab w:val="clear" w:pos="9356"/>
      </w:tabs>
      <w:ind w:right="-2"/>
    </w:pPr>
    <w:r>
      <w:t xml:space="preserve">Prestazioni Progettista </w:t>
    </w:r>
  </w:p>
  <w:p w:rsidR="00C95701" w:rsidRPr="0079473E" w:rsidRDefault="00C95701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79473E" w:rsidRDefault="00C95701" w:rsidP="00801E19">
    <w:pPr>
      <w:pStyle w:val="Kopfzeile"/>
      <w:tabs>
        <w:tab w:val="clear" w:pos="9356"/>
      </w:tabs>
      <w:ind w:right="-2"/>
    </w:pPr>
    <w:r>
      <w:t>Prestazioni Progettista</w:t>
    </w:r>
  </w:p>
  <w:p w:rsidR="00C95701" w:rsidRPr="00801E19" w:rsidRDefault="00C95701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t>D</w:t>
    </w:r>
    <w:r>
      <w:tab/>
    </w:r>
    <w:r>
      <w:fldChar w:fldCharType="begin"/>
    </w:r>
    <w:r>
      <w:instrText xml:space="preserve"> STYLEREF  "Überschrift 1" </w:instrText>
    </w:r>
    <w:r>
      <w:fldChar w:fldCharType="separate"/>
    </w:r>
    <w:r w:rsidR="006D1AF2">
      <w:rPr>
        <w:noProof/>
      </w:rPr>
      <w:t>Fase di progetto: Messa in servizio, Chiusura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79473E" w:rsidRDefault="00C95701" w:rsidP="00F804D0">
    <w:pPr>
      <w:pStyle w:val="Kopfzeile"/>
      <w:tabs>
        <w:tab w:val="clear" w:pos="9356"/>
      </w:tabs>
      <w:ind w:right="-2"/>
    </w:pPr>
    <w:r>
      <w:t>Prestazioni Progettista</w:t>
    </w:r>
  </w:p>
  <w:p w:rsidR="00C95701" w:rsidRPr="00F804D0" w:rsidRDefault="00C95701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6D1AF2">
      <w:rPr>
        <w:noProof/>
      </w:rPr>
      <w:t>D</w:t>
    </w:r>
    <w:r w:rsidR="006D1AF2">
      <w:rPr>
        <w:noProof/>
      </w:rPr>
      <w:tab/>
      <w:t>Prestazioni del progettista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5D1407" w:rsidRDefault="00C95701" w:rsidP="0026650C">
    <w:pPr>
      <w:pStyle w:val="Kopfzeile"/>
      <w:tabs>
        <w:tab w:val="clear" w:pos="9356"/>
      </w:tabs>
      <w:ind w:right="-2"/>
    </w:pPr>
  </w:p>
  <w:p w:rsidR="00C95701" w:rsidRPr="005D1407" w:rsidRDefault="00C95701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5D1407" w:rsidRDefault="00C95701" w:rsidP="002A2D59">
    <w:pPr>
      <w:pStyle w:val="Kopfzeile"/>
      <w:tabs>
        <w:tab w:val="clear" w:pos="9356"/>
      </w:tabs>
      <w:ind w:right="-32"/>
    </w:pPr>
  </w:p>
  <w:p w:rsidR="00C95701" w:rsidRPr="005D1407" w:rsidRDefault="00C95701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Default="00C957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95701" w:rsidTr="00374567">
      <w:trPr>
        <w:cantSplit/>
        <w:trHeight w:hRule="exact" w:val="1980"/>
      </w:trPr>
      <w:tc>
        <w:tcPr>
          <w:tcW w:w="4848" w:type="dxa"/>
        </w:tcPr>
        <w:p w:rsidR="00C95701" w:rsidRDefault="00C95701" w:rsidP="00FB452E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7C4DAA56" wp14:editId="4A8C9842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5701" w:rsidRPr="00E534A0" w:rsidRDefault="00C95701" w:rsidP="00FB452E">
          <w:pPr>
            <w:pStyle w:val="Logo"/>
          </w:pPr>
        </w:p>
      </w:tc>
      <w:tc>
        <w:tcPr>
          <w:tcW w:w="4961" w:type="dxa"/>
        </w:tcPr>
        <w:p w:rsidR="00C95701" w:rsidRPr="00D33E17" w:rsidRDefault="00C95701" w:rsidP="00FB452E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:rsidR="00C95701" w:rsidRDefault="00C95701" w:rsidP="00FB452E">
          <w:pPr>
            <w:pStyle w:val="KopfFett"/>
          </w:pPr>
          <w:r>
            <w:t>Ufficio federale delle strade USTRA</w:t>
          </w:r>
        </w:p>
        <w:p w:rsidR="00C95701" w:rsidRPr="00D33E17" w:rsidRDefault="00C95701" w:rsidP="00FB452E">
          <w:pPr>
            <w:pStyle w:val="KopfFett"/>
          </w:pPr>
        </w:p>
      </w:tc>
    </w:tr>
  </w:tbl>
  <w:p w:rsidR="00C95701" w:rsidRPr="00FB452E" w:rsidRDefault="00C95701" w:rsidP="00FB45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D33E17" w:rsidRDefault="00C95701" w:rsidP="00E90A37">
    <w:pPr>
      <w:pStyle w:val="Platzhalter"/>
    </w:pPr>
  </w:p>
  <w:p w:rsidR="00C95701" w:rsidRPr="00E90A37" w:rsidRDefault="00C95701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79473E" w:rsidRDefault="00C95701" w:rsidP="00801E19">
    <w:pPr>
      <w:pStyle w:val="Kopfzeile"/>
      <w:tabs>
        <w:tab w:val="clear" w:pos="9356"/>
      </w:tabs>
      <w:ind w:right="-2"/>
    </w:pPr>
    <w:r>
      <w:t>Descrizione prestazioni del progettista</w:t>
    </w:r>
  </w:p>
  <w:p w:rsidR="00C95701" w:rsidRPr="00801E19" w:rsidRDefault="00C95701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>
      <w:rPr>
        <w:noProof/>
      </w:rPr>
      <w:t>A</w:t>
    </w:r>
    <w:r>
      <w:rPr>
        <w:noProof/>
      </w:rPr>
      <w:tab/>
      <w:t>Informazioni generali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79473E" w:rsidRDefault="00C95701" w:rsidP="00F804D0">
    <w:pPr>
      <w:pStyle w:val="Kopfzeile"/>
      <w:tabs>
        <w:tab w:val="clear" w:pos="9356"/>
      </w:tabs>
      <w:ind w:right="-2"/>
    </w:pPr>
    <w:r>
      <w:t xml:space="preserve">Prestazioni Progettista </w:t>
    </w:r>
  </w:p>
  <w:p w:rsidR="00C95701" w:rsidRPr="00F804D0" w:rsidRDefault="00C95701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6D1AF2">
      <w:rPr>
        <w:noProof/>
      </w:rPr>
      <w:t>A</w:t>
    </w:r>
    <w:r w:rsidR="006D1AF2">
      <w:rPr>
        <w:noProof/>
      </w:rPr>
      <w:tab/>
      <w:t>Informazioni generali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5D1407" w:rsidRDefault="00C95701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:rsidR="00C95701" w:rsidRPr="005D1407" w:rsidRDefault="00C95701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proofErr w:type="spellStart"/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proofErr w:type="spellEnd"/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79473E" w:rsidRDefault="00C95701" w:rsidP="00801E19">
    <w:pPr>
      <w:pStyle w:val="Kopfzeile"/>
      <w:tabs>
        <w:tab w:val="clear" w:pos="9356"/>
      </w:tabs>
      <w:ind w:right="-2"/>
    </w:pPr>
    <w:r>
      <w:t>Prestazioni Progettista</w:t>
    </w:r>
  </w:p>
  <w:p w:rsidR="00C95701" w:rsidRPr="00801E19" w:rsidRDefault="00C95701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6D1AF2">
      <w:rPr>
        <w:noProof/>
      </w:rPr>
      <w:t xml:space="preserve">C </w:t>
    </w:r>
    <w:r w:rsidR="006D1AF2">
      <w:rPr>
        <w:noProof/>
      </w:rPr>
      <w:tab/>
      <w:t>Gestione qualità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79473E" w:rsidRDefault="00C95701" w:rsidP="00F804D0">
    <w:pPr>
      <w:pStyle w:val="Kopfzeile"/>
      <w:tabs>
        <w:tab w:val="clear" w:pos="9356"/>
      </w:tabs>
      <w:ind w:right="-2"/>
    </w:pPr>
    <w:r>
      <w:t>Prestazioni Progettista</w:t>
    </w:r>
  </w:p>
  <w:p w:rsidR="00C95701" w:rsidRPr="00F804D0" w:rsidRDefault="00C95701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6D1AF2">
      <w:rPr>
        <w:noProof/>
      </w:rPr>
      <w:t xml:space="preserve">C </w:t>
    </w:r>
    <w:r w:rsidR="006D1AF2">
      <w:rPr>
        <w:noProof/>
      </w:rPr>
      <w:tab/>
      <w:t>Gestione qualità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1" w:rsidRPr="005D1407" w:rsidRDefault="00C95701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:rsidR="00C95701" w:rsidRPr="005D1407" w:rsidRDefault="00C95701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proofErr w:type="spellStart"/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proofErr w:type="spellEnd"/>
    <w:r w:rsidRPr="005D14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41004"/>
    <w:multiLevelType w:val="hybridMultilevel"/>
    <w:tmpl w:val="40E01F6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156B7"/>
    <w:multiLevelType w:val="hybridMultilevel"/>
    <w:tmpl w:val="F7227D5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2F71A9"/>
    <w:multiLevelType w:val="hybridMultilevel"/>
    <w:tmpl w:val="7B341D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61A69"/>
    <w:multiLevelType w:val="hybridMultilevel"/>
    <w:tmpl w:val="B59488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5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51DE01FE"/>
    <w:multiLevelType w:val="hybridMultilevel"/>
    <w:tmpl w:val="3586A13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16AA4"/>
    <w:multiLevelType w:val="hybridMultilevel"/>
    <w:tmpl w:val="CBECC24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54F9"/>
    <w:multiLevelType w:val="hybridMultilevel"/>
    <w:tmpl w:val="5A8656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5"/>
  </w:num>
  <w:num w:numId="13">
    <w:abstractNumId w:val="12"/>
  </w:num>
  <w:num w:numId="14">
    <w:abstractNumId w:val="20"/>
  </w:num>
  <w:num w:numId="15">
    <w:abstractNumId w:val="32"/>
  </w:num>
  <w:num w:numId="16">
    <w:abstractNumId w:val="16"/>
  </w:num>
  <w:num w:numId="17">
    <w:abstractNumId w:val="24"/>
  </w:num>
  <w:num w:numId="18">
    <w:abstractNumId w:val="23"/>
  </w:num>
  <w:num w:numId="19">
    <w:abstractNumId w:val="39"/>
  </w:num>
  <w:num w:numId="20">
    <w:abstractNumId w:val="31"/>
  </w:num>
  <w:num w:numId="21">
    <w:abstractNumId w:val="19"/>
  </w:num>
  <w:num w:numId="22">
    <w:abstractNumId w:val="13"/>
  </w:num>
  <w:num w:numId="23">
    <w:abstractNumId w:val="34"/>
  </w:num>
  <w:num w:numId="24">
    <w:abstractNumId w:val="33"/>
  </w:num>
  <w:num w:numId="25">
    <w:abstractNumId w:val="21"/>
  </w:num>
  <w:num w:numId="26">
    <w:abstractNumId w:val="37"/>
  </w:num>
  <w:num w:numId="27">
    <w:abstractNumId w:val="26"/>
  </w:num>
  <w:num w:numId="28">
    <w:abstractNumId w:val="10"/>
  </w:num>
  <w:num w:numId="29">
    <w:abstractNumId w:val="28"/>
  </w:num>
  <w:num w:numId="30">
    <w:abstractNumId w:val="27"/>
  </w:num>
  <w:num w:numId="31">
    <w:abstractNumId w:val="38"/>
  </w:num>
  <w:num w:numId="32">
    <w:abstractNumId w:val="17"/>
  </w:num>
  <w:num w:numId="33">
    <w:abstractNumId w:val="11"/>
  </w:num>
  <w:num w:numId="34">
    <w:abstractNumId w:val="18"/>
  </w:num>
  <w:num w:numId="35">
    <w:abstractNumId w:val="36"/>
  </w:num>
  <w:num w:numId="36">
    <w:abstractNumId w:val="14"/>
  </w:num>
  <w:num w:numId="37">
    <w:abstractNumId w:val="15"/>
  </w:num>
  <w:num w:numId="38">
    <w:abstractNumId w:val="35"/>
  </w:num>
  <w:num w:numId="39">
    <w:abstractNumId w:val="30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1A83"/>
    <w:rsid w:val="0000778D"/>
    <w:rsid w:val="00012890"/>
    <w:rsid w:val="0002212B"/>
    <w:rsid w:val="00023313"/>
    <w:rsid w:val="00027F47"/>
    <w:rsid w:val="00031115"/>
    <w:rsid w:val="0003158B"/>
    <w:rsid w:val="000331C1"/>
    <w:rsid w:val="00033DD7"/>
    <w:rsid w:val="00042C29"/>
    <w:rsid w:val="00047993"/>
    <w:rsid w:val="0005620F"/>
    <w:rsid w:val="00057E78"/>
    <w:rsid w:val="00057FAB"/>
    <w:rsid w:val="00061309"/>
    <w:rsid w:val="00065AC0"/>
    <w:rsid w:val="00071BB5"/>
    <w:rsid w:val="00073243"/>
    <w:rsid w:val="00073517"/>
    <w:rsid w:val="00074C14"/>
    <w:rsid w:val="00074D4A"/>
    <w:rsid w:val="00075D7A"/>
    <w:rsid w:val="0007635A"/>
    <w:rsid w:val="00087A3F"/>
    <w:rsid w:val="000901ED"/>
    <w:rsid w:val="00090587"/>
    <w:rsid w:val="00094FBE"/>
    <w:rsid w:val="000A20F8"/>
    <w:rsid w:val="000A3220"/>
    <w:rsid w:val="000A3659"/>
    <w:rsid w:val="000A4F36"/>
    <w:rsid w:val="000A71AF"/>
    <w:rsid w:val="000B1063"/>
    <w:rsid w:val="000C2C61"/>
    <w:rsid w:val="000C4030"/>
    <w:rsid w:val="000C5BBC"/>
    <w:rsid w:val="000D00C4"/>
    <w:rsid w:val="000E0EDC"/>
    <w:rsid w:val="000E49B1"/>
    <w:rsid w:val="000E5CDC"/>
    <w:rsid w:val="000E77DC"/>
    <w:rsid w:val="000F2A19"/>
    <w:rsid w:val="000F39B4"/>
    <w:rsid w:val="001005B6"/>
    <w:rsid w:val="00100CDD"/>
    <w:rsid w:val="00105CF1"/>
    <w:rsid w:val="0011149B"/>
    <w:rsid w:val="0011481D"/>
    <w:rsid w:val="00115894"/>
    <w:rsid w:val="00121B49"/>
    <w:rsid w:val="001306D8"/>
    <w:rsid w:val="00144A35"/>
    <w:rsid w:val="0014594B"/>
    <w:rsid w:val="00150FB4"/>
    <w:rsid w:val="00154DBF"/>
    <w:rsid w:val="001567D8"/>
    <w:rsid w:val="0015798E"/>
    <w:rsid w:val="00161402"/>
    <w:rsid w:val="00172B04"/>
    <w:rsid w:val="00173041"/>
    <w:rsid w:val="001815DE"/>
    <w:rsid w:val="00182EF4"/>
    <w:rsid w:val="00184792"/>
    <w:rsid w:val="0018507B"/>
    <w:rsid w:val="00185F2E"/>
    <w:rsid w:val="00186147"/>
    <w:rsid w:val="001909AE"/>
    <w:rsid w:val="001A1DF1"/>
    <w:rsid w:val="001A37DA"/>
    <w:rsid w:val="001A638C"/>
    <w:rsid w:val="001B0486"/>
    <w:rsid w:val="001B0B47"/>
    <w:rsid w:val="001B1E7E"/>
    <w:rsid w:val="001B2EAD"/>
    <w:rsid w:val="001B5E3C"/>
    <w:rsid w:val="001C4D96"/>
    <w:rsid w:val="001D1504"/>
    <w:rsid w:val="001D5C6D"/>
    <w:rsid w:val="001D66AB"/>
    <w:rsid w:val="001E2E8B"/>
    <w:rsid w:val="001E360A"/>
    <w:rsid w:val="001E53EE"/>
    <w:rsid w:val="001F38AB"/>
    <w:rsid w:val="001F4CAB"/>
    <w:rsid w:val="001F700D"/>
    <w:rsid w:val="00201DF1"/>
    <w:rsid w:val="00202124"/>
    <w:rsid w:val="002030CD"/>
    <w:rsid w:val="00204538"/>
    <w:rsid w:val="002116C7"/>
    <w:rsid w:val="00213C70"/>
    <w:rsid w:val="00216176"/>
    <w:rsid w:val="00221B57"/>
    <w:rsid w:val="00224BF1"/>
    <w:rsid w:val="002352A3"/>
    <w:rsid w:val="00235B88"/>
    <w:rsid w:val="00237447"/>
    <w:rsid w:val="00244B9F"/>
    <w:rsid w:val="00250922"/>
    <w:rsid w:val="00250B86"/>
    <w:rsid w:val="00252EB3"/>
    <w:rsid w:val="002625C4"/>
    <w:rsid w:val="00263195"/>
    <w:rsid w:val="00263290"/>
    <w:rsid w:val="00266446"/>
    <w:rsid w:val="0026650C"/>
    <w:rsid w:val="00272C7F"/>
    <w:rsid w:val="00277374"/>
    <w:rsid w:val="00283F98"/>
    <w:rsid w:val="00284952"/>
    <w:rsid w:val="0028605B"/>
    <w:rsid w:val="002869DD"/>
    <w:rsid w:val="00287BBB"/>
    <w:rsid w:val="002947C6"/>
    <w:rsid w:val="002948C8"/>
    <w:rsid w:val="00295031"/>
    <w:rsid w:val="00297BE1"/>
    <w:rsid w:val="002A2D59"/>
    <w:rsid w:val="002A2EA2"/>
    <w:rsid w:val="002A3D88"/>
    <w:rsid w:val="002A519C"/>
    <w:rsid w:val="002B417E"/>
    <w:rsid w:val="002B6768"/>
    <w:rsid w:val="002B6BDD"/>
    <w:rsid w:val="002B6D00"/>
    <w:rsid w:val="002D0973"/>
    <w:rsid w:val="002D612D"/>
    <w:rsid w:val="002D7078"/>
    <w:rsid w:val="002E5EEC"/>
    <w:rsid w:val="002F0FF1"/>
    <w:rsid w:val="002F1B04"/>
    <w:rsid w:val="002F4DA9"/>
    <w:rsid w:val="002F5240"/>
    <w:rsid w:val="00301270"/>
    <w:rsid w:val="00307707"/>
    <w:rsid w:val="003205A6"/>
    <w:rsid w:val="00331E2E"/>
    <w:rsid w:val="003341A9"/>
    <w:rsid w:val="003377A2"/>
    <w:rsid w:val="003437C5"/>
    <w:rsid w:val="00355399"/>
    <w:rsid w:val="00356472"/>
    <w:rsid w:val="00356A47"/>
    <w:rsid w:val="00357593"/>
    <w:rsid w:val="00374567"/>
    <w:rsid w:val="003851A1"/>
    <w:rsid w:val="00387FB5"/>
    <w:rsid w:val="00390E56"/>
    <w:rsid w:val="00390F9C"/>
    <w:rsid w:val="00397317"/>
    <w:rsid w:val="003A086F"/>
    <w:rsid w:val="003A58A1"/>
    <w:rsid w:val="003B063B"/>
    <w:rsid w:val="003B4F8B"/>
    <w:rsid w:val="003B5C9B"/>
    <w:rsid w:val="003D1632"/>
    <w:rsid w:val="003D3A75"/>
    <w:rsid w:val="003E3143"/>
    <w:rsid w:val="003E73F4"/>
    <w:rsid w:val="003F4363"/>
    <w:rsid w:val="00406162"/>
    <w:rsid w:val="00407285"/>
    <w:rsid w:val="004076B4"/>
    <w:rsid w:val="00413535"/>
    <w:rsid w:val="004155B5"/>
    <w:rsid w:val="0041653B"/>
    <w:rsid w:val="004204F2"/>
    <w:rsid w:val="00420CB5"/>
    <w:rsid w:val="00430212"/>
    <w:rsid w:val="0043212C"/>
    <w:rsid w:val="00434531"/>
    <w:rsid w:val="0043619A"/>
    <w:rsid w:val="004601B7"/>
    <w:rsid w:val="00460D94"/>
    <w:rsid w:val="00463E5E"/>
    <w:rsid w:val="00465600"/>
    <w:rsid w:val="00471866"/>
    <w:rsid w:val="0047271A"/>
    <w:rsid w:val="00481604"/>
    <w:rsid w:val="00483FFA"/>
    <w:rsid w:val="00491805"/>
    <w:rsid w:val="00497C48"/>
    <w:rsid w:val="004A214A"/>
    <w:rsid w:val="004A4D2C"/>
    <w:rsid w:val="004A5DB2"/>
    <w:rsid w:val="004B1109"/>
    <w:rsid w:val="004B1B4F"/>
    <w:rsid w:val="004B29A0"/>
    <w:rsid w:val="004B37E9"/>
    <w:rsid w:val="004B3CC9"/>
    <w:rsid w:val="004C2D9B"/>
    <w:rsid w:val="004C3009"/>
    <w:rsid w:val="004C4B29"/>
    <w:rsid w:val="004C4C82"/>
    <w:rsid w:val="004D198E"/>
    <w:rsid w:val="004E0B55"/>
    <w:rsid w:val="004E572B"/>
    <w:rsid w:val="004F0BBD"/>
    <w:rsid w:val="004F4969"/>
    <w:rsid w:val="00505A38"/>
    <w:rsid w:val="00512529"/>
    <w:rsid w:val="00514951"/>
    <w:rsid w:val="0054186D"/>
    <w:rsid w:val="00541E75"/>
    <w:rsid w:val="005439C9"/>
    <w:rsid w:val="00552208"/>
    <w:rsid w:val="005604B1"/>
    <w:rsid w:val="00564BE9"/>
    <w:rsid w:val="00572006"/>
    <w:rsid w:val="005739D5"/>
    <w:rsid w:val="005753BA"/>
    <w:rsid w:val="00575757"/>
    <w:rsid w:val="00583E14"/>
    <w:rsid w:val="0058649E"/>
    <w:rsid w:val="0059426B"/>
    <w:rsid w:val="005A0172"/>
    <w:rsid w:val="005B362E"/>
    <w:rsid w:val="005B6BA6"/>
    <w:rsid w:val="005C5A06"/>
    <w:rsid w:val="005C6879"/>
    <w:rsid w:val="005D1407"/>
    <w:rsid w:val="005D4AC0"/>
    <w:rsid w:val="005D60B1"/>
    <w:rsid w:val="005D63A3"/>
    <w:rsid w:val="005D7D18"/>
    <w:rsid w:val="005E01A3"/>
    <w:rsid w:val="005E0919"/>
    <w:rsid w:val="005E3103"/>
    <w:rsid w:val="005E790F"/>
    <w:rsid w:val="005E7946"/>
    <w:rsid w:val="005F2F3A"/>
    <w:rsid w:val="005F5C30"/>
    <w:rsid w:val="00604CC0"/>
    <w:rsid w:val="00606695"/>
    <w:rsid w:val="00607F6F"/>
    <w:rsid w:val="0061288E"/>
    <w:rsid w:val="006147F0"/>
    <w:rsid w:val="0061507B"/>
    <w:rsid w:val="0061775D"/>
    <w:rsid w:val="006204D5"/>
    <w:rsid w:val="0062378A"/>
    <w:rsid w:val="00624651"/>
    <w:rsid w:val="0062565E"/>
    <w:rsid w:val="0062679C"/>
    <w:rsid w:val="00626C27"/>
    <w:rsid w:val="006405DB"/>
    <w:rsid w:val="00640DC0"/>
    <w:rsid w:val="006426B6"/>
    <w:rsid w:val="00655297"/>
    <w:rsid w:val="0065566F"/>
    <w:rsid w:val="0065602A"/>
    <w:rsid w:val="0066656C"/>
    <w:rsid w:val="0068258F"/>
    <w:rsid w:val="006A2793"/>
    <w:rsid w:val="006B5894"/>
    <w:rsid w:val="006C09E8"/>
    <w:rsid w:val="006C176E"/>
    <w:rsid w:val="006C3938"/>
    <w:rsid w:val="006C5DFC"/>
    <w:rsid w:val="006D102E"/>
    <w:rsid w:val="006D1AF2"/>
    <w:rsid w:val="006D72C8"/>
    <w:rsid w:val="006E117A"/>
    <w:rsid w:val="006E131B"/>
    <w:rsid w:val="006E3E2A"/>
    <w:rsid w:val="006F36C4"/>
    <w:rsid w:val="006F3AC8"/>
    <w:rsid w:val="006F4C73"/>
    <w:rsid w:val="006F685E"/>
    <w:rsid w:val="00714F3D"/>
    <w:rsid w:val="00717468"/>
    <w:rsid w:val="00723670"/>
    <w:rsid w:val="00723814"/>
    <w:rsid w:val="0073119E"/>
    <w:rsid w:val="00732142"/>
    <w:rsid w:val="00733E0A"/>
    <w:rsid w:val="00734756"/>
    <w:rsid w:val="00735C68"/>
    <w:rsid w:val="007378B8"/>
    <w:rsid w:val="00740820"/>
    <w:rsid w:val="00747F57"/>
    <w:rsid w:val="00750774"/>
    <w:rsid w:val="00751321"/>
    <w:rsid w:val="007523A9"/>
    <w:rsid w:val="00752472"/>
    <w:rsid w:val="00760BC8"/>
    <w:rsid w:val="00766D71"/>
    <w:rsid w:val="007671B0"/>
    <w:rsid w:val="00767513"/>
    <w:rsid w:val="00787729"/>
    <w:rsid w:val="007927A2"/>
    <w:rsid w:val="0079473E"/>
    <w:rsid w:val="00797014"/>
    <w:rsid w:val="007978A6"/>
    <w:rsid w:val="007A1161"/>
    <w:rsid w:val="007A193A"/>
    <w:rsid w:val="007A3D49"/>
    <w:rsid w:val="007A5B98"/>
    <w:rsid w:val="007A60FB"/>
    <w:rsid w:val="007B0E7E"/>
    <w:rsid w:val="007B346B"/>
    <w:rsid w:val="007B3D33"/>
    <w:rsid w:val="007B4787"/>
    <w:rsid w:val="007C2050"/>
    <w:rsid w:val="007C3202"/>
    <w:rsid w:val="007E2EED"/>
    <w:rsid w:val="007E4CA0"/>
    <w:rsid w:val="007E5DDD"/>
    <w:rsid w:val="007F020F"/>
    <w:rsid w:val="007F0D7E"/>
    <w:rsid w:val="007F3EB7"/>
    <w:rsid w:val="00801E19"/>
    <w:rsid w:val="008046D5"/>
    <w:rsid w:val="00807C30"/>
    <w:rsid w:val="00807E53"/>
    <w:rsid w:val="00811B85"/>
    <w:rsid w:val="00813744"/>
    <w:rsid w:val="008167A5"/>
    <w:rsid w:val="008232E3"/>
    <w:rsid w:val="0082721D"/>
    <w:rsid w:val="008315BE"/>
    <w:rsid w:val="00831AEF"/>
    <w:rsid w:val="008321BE"/>
    <w:rsid w:val="0083328F"/>
    <w:rsid w:val="00836940"/>
    <w:rsid w:val="00841619"/>
    <w:rsid w:val="00841B1F"/>
    <w:rsid w:val="00841BF7"/>
    <w:rsid w:val="008434A5"/>
    <w:rsid w:val="00847D2E"/>
    <w:rsid w:val="00855921"/>
    <w:rsid w:val="00861EF3"/>
    <w:rsid w:val="00866F77"/>
    <w:rsid w:val="00866FAC"/>
    <w:rsid w:val="00870109"/>
    <w:rsid w:val="00887712"/>
    <w:rsid w:val="00890D22"/>
    <w:rsid w:val="00892184"/>
    <w:rsid w:val="008930BF"/>
    <w:rsid w:val="008937EE"/>
    <w:rsid w:val="00894728"/>
    <w:rsid w:val="0089735C"/>
    <w:rsid w:val="008A19A0"/>
    <w:rsid w:val="008A51A7"/>
    <w:rsid w:val="008A719F"/>
    <w:rsid w:val="008B74C9"/>
    <w:rsid w:val="008B7FEE"/>
    <w:rsid w:val="008C4E6F"/>
    <w:rsid w:val="008C7081"/>
    <w:rsid w:val="008C72CC"/>
    <w:rsid w:val="008E2B2C"/>
    <w:rsid w:val="008E2D5B"/>
    <w:rsid w:val="008E3835"/>
    <w:rsid w:val="008E421A"/>
    <w:rsid w:val="008F238C"/>
    <w:rsid w:val="008F2F09"/>
    <w:rsid w:val="008F3E1A"/>
    <w:rsid w:val="008F60E1"/>
    <w:rsid w:val="009023B4"/>
    <w:rsid w:val="00904AE3"/>
    <w:rsid w:val="00905558"/>
    <w:rsid w:val="00910A54"/>
    <w:rsid w:val="00912A2B"/>
    <w:rsid w:val="009137BF"/>
    <w:rsid w:val="009153C1"/>
    <w:rsid w:val="00916672"/>
    <w:rsid w:val="00922707"/>
    <w:rsid w:val="00922E52"/>
    <w:rsid w:val="00933918"/>
    <w:rsid w:val="00937848"/>
    <w:rsid w:val="0094415B"/>
    <w:rsid w:val="00947FE4"/>
    <w:rsid w:val="00951055"/>
    <w:rsid w:val="00952B58"/>
    <w:rsid w:val="0095664B"/>
    <w:rsid w:val="009601C1"/>
    <w:rsid w:val="00960408"/>
    <w:rsid w:val="009607BF"/>
    <w:rsid w:val="009626EF"/>
    <w:rsid w:val="00962B0A"/>
    <w:rsid w:val="0096543A"/>
    <w:rsid w:val="00971698"/>
    <w:rsid w:val="00980759"/>
    <w:rsid w:val="00982185"/>
    <w:rsid w:val="0098440F"/>
    <w:rsid w:val="00985327"/>
    <w:rsid w:val="00990E6C"/>
    <w:rsid w:val="009939DA"/>
    <w:rsid w:val="00997238"/>
    <w:rsid w:val="0099728A"/>
    <w:rsid w:val="00997E14"/>
    <w:rsid w:val="009B1D75"/>
    <w:rsid w:val="009B29FD"/>
    <w:rsid w:val="009B5E39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376B"/>
    <w:rsid w:val="009F18F2"/>
    <w:rsid w:val="009F57B0"/>
    <w:rsid w:val="00A03BEA"/>
    <w:rsid w:val="00A05EEA"/>
    <w:rsid w:val="00A07DC2"/>
    <w:rsid w:val="00A10ABA"/>
    <w:rsid w:val="00A11E89"/>
    <w:rsid w:val="00A11F80"/>
    <w:rsid w:val="00A167EA"/>
    <w:rsid w:val="00A20DAD"/>
    <w:rsid w:val="00A21ED5"/>
    <w:rsid w:val="00A267D3"/>
    <w:rsid w:val="00A346A2"/>
    <w:rsid w:val="00A36270"/>
    <w:rsid w:val="00A41A24"/>
    <w:rsid w:val="00A42E0C"/>
    <w:rsid w:val="00A4398E"/>
    <w:rsid w:val="00A45722"/>
    <w:rsid w:val="00A45B5D"/>
    <w:rsid w:val="00A462EC"/>
    <w:rsid w:val="00A50F70"/>
    <w:rsid w:val="00A52822"/>
    <w:rsid w:val="00A53867"/>
    <w:rsid w:val="00A54F50"/>
    <w:rsid w:val="00A61029"/>
    <w:rsid w:val="00A6685D"/>
    <w:rsid w:val="00A75FB9"/>
    <w:rsid w:val="00A806B1"/>
    <w:rsid w:val="00A83704"/>
    <w:rsid w:val="00A86D38"/>
    <w:rsid w:val="00A90DA5"/>
    <w:rsid w:val="00A97547"/>
    <w:rsid w:val="00AA127E"/>
    <w:rsid w:val="00AA244A"/>
    <w:rsid w:val="00AA3A6B"/>
    <w:rsid w:val="00AA5FDC"/>
    <w:rsid w:val="00AA7F56"/>
    <w:rsid w:val="00AB21C1"/>
    <w:rsid w:val="00AB31A8"/>
    <w:rsid w:val="00AC13B4"/>
    <w:rsid w:val="00AC3E38"/>
    <w:rsid w:val="00AC3F69"/>
    <w:rsid w:val="00AC45E0"/>
    <w:rsid w:val="00AD19FE"/>
    <w:rsid w:val="00AD727D"/>
    <w:rsid w:val="00AE4275"/>
    <w:rsid w:val="00AE63DF"/>
    <w:rsid w:val="00AE7382"/>
    <w:rsid w:val="00AF2867"/>
    <w:rsid w:val="00AF6089"/>
    <w:rsid w:val="00AF7475"/>
    <w:rsid w:val="00B048DB"/>
    <w:rsid w:val="00B11489"/>
    <w:rsid w:val="00B1535C"/>
    <w:rsid w:val="00B208E1"/>
    <w:rsid w:val="00B23FF9"/>
    <w:rsid w:val="00B308FE"/>
    <w:rsid w:val="00B31DB6"/>
    <w:rsid w:val="00B33254"/>
    <w:rsid w:val="00B34DC6"/>
    <w:rsid w:val="00B35467"/>
    <w:rsid w:val="00B3782D"/>
    <w:rsid w:val="00B37D85"/>
    <w:rsid w:val="00B4283F"/>
    <w:rsid w:val="00B43737"/>
    <w:rsid w:val="00B52028"/>
    <w:rsid w:val="00B52075"/>
    <w:rsid w:val="00B52CB8"/>
    <w:rsid w:val="00B572CE"/>
    <w:rsid w:val="00B66189"/>
    <w:rsid w:val="00B66AAB"/>
    <w:rsid w:val="00B73354"/>
    <w:rsid w:val="00B7646A"/>
    <w:rsid w:val="00B8535F"/>
    <w:rsid w:val="00B9084F"/>
    <w:rsid w:val="00B94727"/>
    <w:rsid w:val="00B94B4E"/>
    <w:rsid w:val="00B965FA"/>
    <w:rsid w:val="00B9715A"/>
    <w:rsid w:val="00BA09C5"/>
    <w:rsid w:val="00BA73D2"/>
    <w:rsid w:val="00BB05D4"/>
    <w:rsid w:val="00BB157D"/>
    <w:rsid w:val="00BB773A"/>
    <w:rsid w:val="00BC432C"/>
    <w:rsid w:val="00BC76A2"/>
    <w:rsid w:val="00BC79DE"/>
    <w:rsid w:val="00BD5A00"/>
    <w:rsid w:val="00BD620C"/>
    <w:rsid w:val="00BD73F9"/>
    <w:rsid w:val="00BE3FAE"/>
    <w:rsid w:val="00BF08E1"/>
    <w:rsid w:val="00BF2321"/>
    <w:rsid w:val="00C0293A"/>
    <w:rsid w:val="00C06287"/>
    <w:rsid w:val="00C11D7A"/>
    <w:rsid w:val="00C14CF8"/>
    <w:rsid w:val="00C2284A"/>
    <w:rsid w:val="00C23FA1"/>
    <w:rsid w:val="00C2425C"/>
    <w:rsid w:val="00C31BD7"/>
    <w:rsid w:val="00C367E2"/>
    <w:rsid w:val="00C36981"/>
    <w:rsid w:val="00C47AE3"/>
    <w:rsid w:val="00C537D7"/>
    <w:rsid w:val="00C5428A"/>
    <w:rsid w:val="00C66535"/>
    <w:rsid w:val="00C72AC0"/>
    <w:rsid w:val="00C743F7"/>
    <w:rsid w:val="00C758FD"/>
    <w:rsid w:val="00C77728"/>
    <w:rsid w:val="00C823B1"/>
    <w:rsid w:val="00C86C86"/>
    <w:rsid w:val="00C935E4"/>
    <w:rsid w:val="00C95701"/>
    <w:rsid w:val="00C96F68"/>
    <w:rsid w:val="00CA264A"/>
    <w:rsid w:val="00CA6298"/>
    <w:rsid w:val="00CB2533"/>
    <w:rsid w:val="00CB456C"/>
    <w:rsid w:val="00CB5BDC"/>
    <w:rsid w:val="00CC7143"/>
    <w:rsid w:val="00CD0A95"/>
    <w:rsid w:val="00CD2B8F"/>
    <w:rsid w:val="00CD3C84"/>
    <w:rsid w:val="00CD510D"/>
    <w:rsid w:val="00CD69C1"/>
    <w:rsid w:val="00CE603B"/>
    <w:rsid w:val="00CF5D4C"/>
    <w:rsid w:val="00D059CF"/>
    <w:rsid w:val="00D127B6"/>
    <w:rsid w:val="00D16A2F"/>
    <w:rsid w:val="00D172BF"/>
    <w:rsid w:val="00D202C9"/>
    <w:rsid w:val="00D27935"/>
    <w:rsid w:val="00D34828"/>
    <w:rsid w:val="00D37BB7"/>
    <w:rsid w:val="00D46664"/>
    <w:rsid w:val="00D5195D"/>
    <w:rsid w:val="00D54F9C"/>
    <w:rsid w:val="00D566B1"/>
    <w:rsid w:val="00D56C5B"/>
    <w:rsid w:val="00D62013"/>
    <w:rsid w:val="00D70EF5"/>
    <w:rsid w:val="00D72A29"/>
    <w:rsid w:val="00D74C90"/>
    <w:rsid w:val="00D75F2D"/>
    <w:rsid w:val="00D777C4"/>
    <w:rsid w:val="00D83994"/>
    <w:rsid w:val="00D86FE4"/>
    <w:rsid w:val="00D9549D"/>
    <w:rsid w:val="00D96400"/>
    <w:rsid w:val="00DA0AF3"/>
    <w:rsid w:val="00DB5477"/>
    <w:rsid w:val="00DB6E9A"/>
    <w:rsid w:val="00DC144F"/>
    <w:rsid w:val="00DC187B"/>
    <w:rsid w:val="00DC1F0D"/>
    <w:rsid w:val="00DC7F07"/>
    <w:rsid w:val="00DD00D3"/>
    <w:rsid w:val="00DD06F0"/>
    <w:rsid w:val="00DD3174"/>
    <w:rsid w:val="00DD389E"/>
    <w:rsid w:val="00DD6F5D"/>
    <w:rsid w:val="00DE0932"/>
    <w:rsid w:val="00DE2928"/>
    <w:rsid w:val="00DF288F"/>
    <w:rsid w:val="00DF644E"/>
    <w:rsid w:val="00E14F7B"/>
    <w:rsid w:val="00E15E99"/>
    <w:rsid w:val="00E21B9C"/>
    <w:rsid w:val="00E24F6A"/>
    <w:rsid w:val="00E31703"/>
    <w:rsid w:val="00E32F91"/>
    <w:rsid w:val="00E34FE1"/>
    <w:rsid w:val="00E35002"/>
    <w:rsid w:val="00E36013"/>
    <w:rsid w:val="00E3746A"/>
    <w:rsid w:val="00E43BA8"/>
    <w:rsid w:val="00E46A6F"/>
    <w:rsid w:val="00E50736"/>
    <w:rsid w:val="00E50EAB"/>
    <w:rsid w:val="00E52EDD"/>
    <w:rsid w:val="00E56BEF"/>
    <w:rsid w:val="00E600C8"/>
    <w:rsid w:val="00E6155D"/>
    <w:rsid w:val="00E622FE"/>
    <w:rsid w:val="00E6339E"/>
    <w:rsid w:val="00E65463"/>
    <w:rsid w:val="00E65A76"/>
    <w:rsid w:val="00E65DBA"/>
    <w:rsid w:val="00E66082"/>
    <w:rsid w:val="00E71FCB"/>
    <w:rsid w:val="00E7316F"/>
    <w:rsid w:val="00E76018"/>
    <w:rsid w:val="00E76DB0"/>
    <w:rsid w:val="00E80B6A"/>
    <w:rsid w:val="00E821E0"/>
    <w:rsid w:val="00E82236"/>
    <w:rsid w:val="00E876A4"/>
    <w:rsid w:val="00E90A37"/>
    <w:rsid w:val="00E9134D"/>
    <w:rsid w:val="00E915F0"/>
    <w:rsid w:val="00E922C2"/>
    <w:rsid w:val="00E9344F"/>
    <w:rsid w:val="00E96B4F"/>
    <w:rsid w:val="00EA6327"/>
    <w:rsid w:val="00EB05DB"/>
    <w:rsid w:val="00EB2813"/>
    <w:rsid w:val="00EB38B9"/>
    <w:rsid w:val="00EB6030"/>
    <w:rsid w:val="00EC0A44"/>
    <w:rsid w:val="00EC11A7"/>
    <w:rsid w:val="00EC144F"/>
    <w:rsid w:val="00EE3270"/>
    <w:rsid w:val="00EE59B0"/>
    <w:rsid w:val="00EF0647"/>
    <w:rsid w:val="00EF2A48"/>
    <w:rsid w:val="00EF3E03"/>
    <w:rsid w:val="00EF581D"/>
    <w:rsid w:val="00EF5D8E"/>
    <w:rsid w:val="00EF7B10"/>
    <w:rsid w:val="00F12C43"/>
    <w:rsid w:val="00F14D55"/>
    <w:rsid w:val="00F14ED5"/>
    <w:rsid w:val="00F211CC"/>
    <w:rsid w:val="00F263E2"/>
    <w:rsid w:val="00F26CCB"/>
    <w:rsid w:val="00F27305"/>
    <w:rsid w:val="00F3592A"/>
    <w:rsid w:val="00F36FCC"/>
    <w:rsid w:val="00F4083C"/>
    <w:rsid w:val="00F43E3B"/>
    <w:rsid w:val="00F44B11"/>
    <w:rsid w:val="00F44BAC"/>
    <w:rsid w:val="00F51A1E"/>
    <w:rsid w:val="00F52D85"/>
    <w:rsid w:val="00F67760"/>
    <w:rsid w:val="00F72764"/>
    <w:rsid w:val="00F76EC5"/>
    <w:rsid w:val="00F804D0"/>
    <w:rsid w:val="00F84C24"/>
    <w:rsid w:val="00F87BD9"/>
    <w:rsid w:val="00FA07F5"/>
    <w:rsid w:val="00FA7EB3"/>
    <w:rsid w:val="00FB06B3"/>
    <w:rsid w:val="00FB30E9"/>
    <w:rsid w:val="00FB3AF1"/>
    <w:rsid w:val="00FB452E"/>
    <w:rsid w:val="00FB655D"/>
    <w:rsid w:val="00FB6E21"/>
    <w:rsid w:val="00FB770D"/>
    <w:rsid w:val="00FC0061"/>
    <w:rsid w:val="00FC08C9"/>
    <w:rsid w:val="00FC0D01"/>
    <w:rsid w:val="00FC7B7E"/>
    <w:rsid w:val="00FD3402"/>
    <w:rsid w:val="00FD65E1"/>
    <w:rsid w:val="00FE2D6D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8D72BCB"/>
  <w15:docId w15:val="{94B83908-6EBC-41E9-9562-8ED91952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17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17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2"/>
      </w:numPr>
    </w:pPr>
  </w:style>
  <w:style w:type="numbering" w:styleId="1ai">
    <w:name w:val="Outline List 1"/>
    <w:basedOn w:val="KeineListe"/>
    <w:semiHidden/>
    <w:rsid w:val="00FB6E21"/>
    <w:pPr>
      <w:numPr>
        <w:numId w:val="13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4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0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0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0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0D3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B23FF9"/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a.admin.ch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D14C-3F38-4500-A20A-632CEEC0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20</Pages>
  <Words>5135</Words>
  <Characters>33229</Characters>
  <Application>Microsoft Office Word</Application>
  <DocSecurity>0</DocSecurity>
  <Lines>276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38288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2013-10-16T11:13:00Z</cp:lastPrinted>
  <dcterms:created xsi:type="dcterms:W3CDTF">2021-04-22T13:52:00Z</dcterms:created>
  <dcterms:modified xsi:type="dcterms:W3CDTF">2021-04-22T13:52:00Z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