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9707" w14:textId="77777777" w:rsidR="00E90A37" w:rsidRPr="00C02C23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  <w:bookmarkStart w:id="5" w:name="_GoBack"/>
    </w:p>
    <w:p w14:paraId="0DFD53BB" w14:textId="16460087" w:rsidR="00FC42B7" w:rsidRPr="00C02C23" w:rsidRDefault="00FC42B7" w:rsidP="00FC42B7">
      <w:pPr>
        <w:pStyle w:val="Titel"/>
        <w:rPr>
          <w:sz w:val="52"/>
          <w:szCs w:val="52"/>
        </w:rPr>
      </w:pPr>
      <w:bookmarkStart w:id="6" w:name="_Toc51118411"/>
      <w:bookmarkStart w:id="7" w:name="_Toc51120165"/>
      <w:r w:rsidRPr="00C02C23">
        <w:rPr>
          <w:sz w:val="52"/>
        </w:rPr>
        <w:t>Descrizione prestazioni per la direzione generale dei lavori (DGL</w:t>
      </w:r>
      <w:r w:rsidR="007B6C1F" w:rsidRPr="00C02C23">
        <w:rPr>
          <w:sz w:val="52"/>
        </w:rPr>
        <w:t>/OBL</w:t>
      </w:r>
      <w:r w:rsidR="002D1E39" w:rsidRPr="00C02C23">
        <w:rPr>
          <w:sz w:val="52"/>
        </w:rPr>
        <w:t xml:space="preserve"> BSA</w:t>
      </w:r>
      <w:r w:rsidRPr="00C02C23">
        <w:rPr>
          <w:sz w:val="52"/>
        </w:rPr>
        <w:t>)</w:t>
      </w:r>
      <w:r w:rsidR="00527BDD" w:rsidRPr="00C02C23">
        <w:rPr>
          <w:sz w:val="52"/>
        </w:rPr>
        <w:t xml:space="preserve"> </w:t>
      </w:r>
      <w:r w:rsidR="002D1E39" w:rsidRPr="00C02C23">
        <w:rPr>
          <w:sz w:val="52"/>
        </w:rPr>
        <w:t xml:space="preserve">nelle fasi </w:t>
      </w:r>
      <w:r w:rsidR="00527BDD" w:rsidRPr="00C02C23">
        <w:rPr>
          <w:sz w:val="52"/>
        </w:rPr>
        <w:t xml:space="preserve">Appalto </w:t>
      </w:r>
      <w:r w:rsidR="00E305B1" w:rsidRPr="00C02C23">
        <w:rPr>
          <w:sz w:val="52"/>
        </w:rPr>
        <w:t>e Realizzazione</w:t>
      </w:r>
      <w:r w:rsidR="00625C0C" w:rsidRPr="00C02C23">
        <w:rPr>
          <w:sz w:val="52"/>
        </w:rPr>
        <w:t xml:space="preserve"> </w:t>
      </w:r>
    </w:p>
    <w:p w14:paraId="4A81D2EC" w14:textId="77777777" w:rsidR="00FC42B7" w:rsidRPr="00C02C23" w:rsidRDefault="00FC42B7" w:rsidP="00483FFA">
      <w:pPr>
        <w:pStyle w:val="Titel"/>
        <w:rPr>
          <w:kern w:val="0"/>
        </w:rPr>
      </w:pPr>
    </w:p>
    <w:p w14:paraId="71858518" w14:textId="77777777" w:rsidR="00A03BEA" w:rsidRPr="00C02C23" w:rsidRDefault="00A03BEA" w:rsidP="00483FFA">
      <w:pPr>
        <w:pStyle w:val="Titel"/>
        <w:rPr>
          <w:kern w:val="0"/>
        </w:rPr>
      </w:pPr>
      <w:r w:rsidRPr="00C02C23">
        <w:t>Sommario</w:t>
      </w:r>
      <w:bookmarkEnd w:id="6"/>
      <w:bookmarkEnd w:id="7"/>
    </w:p>
    <w:p w14:paraId="67168ACC" w14:textId="77777777" w:rsidR="00E0729C" w:rsidRPr="00C02C23" w:rsidRDefault="0036427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C02C23">
        <w:fldChar w:fldCharType="begin"/>
      </w:r>
      <w:r w:rsidR="001716F8" w:rsidRPr="00C02C23">
        <w:instrText xml:space="preserve"> TOC \O "1-2" \H \Z \T "Überschrift;1;Anhang 1;1;Anhang 2;2", PreserveFormatting:=True \* MERGEFORMAT </w:instrText>
      </w:r>
      <w:r w:rsidRPr="00C02C23">
        <w:fldChar w:fldCharType="separate"/>
      </w:r>
      <w:hyperlink w:anchor="_Toc456535360" w:history="1">
        <w:r w:rsidR="00E0729C" w:rsidRPr="00C02C23">
          <w:rPr>
            <w:rStyle w:val="Hyperlink"/>
            <w:color w:val="auto"/>
          </w:rPr>
          <w:t>A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Informazioni generali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_Toc456535360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2</w:t>
        </w:r>
        <w:r w:rsidR="00E0729C" w:rsidRPr="00C02C23">
          <w:rPr>
            <w:webHidden/>
          </w:rPr>
          <w:fldChar w:fldCharType="end"/>
        </w:r>
      </w:hyperlink>
    </w:p>
    <w:p w14:paraId="66D79BE2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61" w:history="1">
        <w:r w:rsidR="00E0729C" w:rsidRPr="00C02C23">
          <w:rPr>
            <w:rStyle w:val="Hyperlink"/>
            <w:color w:val="auto"/>
          </w:rPr>
          <w:t>1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Validità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_Toc456535361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2</w:t>
        </w:r>
        <w:r w:rsidR="00E0729C" w:rsidRPr="00C02C23">
          <w:rPr>
            <w:webHidden/>
          </w:rPr>
          <w:fldChar w:fldCharType="end"/>
        </w:r>
      </w:hyperlink>
    </w:p>
    <w:p w14:paraId="78841CE4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62" w:history="1">
        <w:r w:rsidR="00E0729C" w:rsidRPr="00C02C23">
          <w:rPr>
            <w:rStyle w:val="Hyperlink"/>
            <w:color w:val="auto"/>
          </w:rPr>
          <w:t>2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Oggetto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_Toc456535362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2</w:t>
        </w:r>
        <w:r w:rsidR="00E0729C" w:rsidRPr="00C02C23">
          <w:rPr>
            <w:webHidden/>
          </w:rPr>
          <w:fldChar w:fldCharType="end"/>
        </w:r>
      </w:hyperlink>
    </w:p>
    <w:p w14:paraId="7F555754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63" w:history="1">
        <w:r w:rsidR="00E0729C" w:rsidRPr="00C02C23">
          <w:rPr>
            <w:rStyle w:val="Hyperlink"/>
            <w:color w:val="auto"/>
          </w:rPr>
          <w:t>3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Scopo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_Toc456535363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2</w:t>
        </w:r>
        <w:r w:rsidR="00E0729C" w:rsidRPr="00C02C23">
          <w:rPr>
            <w:webHidden/>
          </w:rPr>
          <w:fldChar w:fldCharType="end"/>
        </w:r>
      </w:hyperlink>
    </w:p>
    <w:p w14:paraId="08041F24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64" w:history="1">
        <w:r w:rsidR="00E0729C" w:rsidRPr="00C02C23">
          <w:rPr>
            <w:rStyle w:val="Hyperlink"/>
            <w:color w:val="auto"/>
          </w:rPr>
          <w:t>B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Prestazioni valide per tutte le fasi progettuali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_Toc456535364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3</w:t>
        </w:r>
        <w:r w:rsidR="00E0729C" w:rsidRPr="00C02C23">
          <w:rPr>
            <w:webHidden/>
          </w:rPr>
          <w:fldChar w:fldCharType="end"/>
        </w:r>
      </w:hyperlink>
    </w:p>
    <w:p w14:paraId="212B51AA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65" w:history="1">
        <w:r w:rsidR="00E0729C" w:rsidRPr="00C02C23">
          <w:rPr>
            <w:rStyle w:val="Hyperlink"/>
            <w:color w:val="auto"/>
          </w:rPr>
          <w:t>4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Basi di riferimento e obiettivi delle fasi progettuali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_Toc456535365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4</w:t>
        </w:r>
        <w:r w:rsidR="00E0729C" w:rsidRPr="00C02C23">
          <w:rPr>
            <w:webHidden/>
          </w:rPr>
          <w:fldChar w:fldCharType="end"/>
        </w:r>
      </w:hyperlink>
    </w:p>
    <w:p w14:paraId="15E8B955" w14:textId="77777777" w:rsidR="00E0729C" w:rsidRPr="00C02C23" w:rsidRDefault="007F522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66" w:history="1">
        <w:r w:rsidR="00E0729C" w:rsidRPr="00C02C23">
          <w:rPr>
            <w:rStyle w:val="Hyperlink"/>
            <w:color w:val="auto"/>
          </w:rPr>
          <w:t>4.1</w:t>
        </w:r>
        <w:r w:rsidR="00E0729C" w:rsidRPr="00C02C23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Appalto (41)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_Toc456535366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4</w:t>
        </w:r>
        <w:r w:rsidR="00E0729C" w:rsidRPr="00C02C23">
          <w:rPr>
            <w:webHidden/>
          </w:rPr>
          <w:fldChar w:fldCharType="end"/>
        </w:r>
      </w:hyperlink>
    </w:p>
    <w:p w14:paraId="1C1AABCD" w14:textId="77777777" w:rsidR="00E0729C" w:rsidRPr="00C02C23" w:rsidRDefault="007F522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67" w:history="1">
        <w:r w:rsidR="00E0729C" w:rsidRPr="00C02C23">
          <w:rPr>
            <w:rStyle w:val="Hyperlink"/>
            <w:color w:val="auto"/>
          </w:rPr>
          <w:t>4.2</w:t>
        </w:r>
        <w:r w:rsidR="00E0729C" w:rsidRPr="00C02C23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Documentazione esecutiva (51)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_Toc456535367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4</w:t>
        </w:r>
        <w:r w:rsidR="00E0729C" w:rsidRPr="00C02C23">
          <w:rPr>
            <w:webHidden/>
          </w:rPr>
          <w:fldChar w:fldCharType="end"/>
        </w:r>
      </w:hyperlink>
    </w:p>
    <w:p w14:paraId="463D9A9C" w14:textId="77777777" w:rsidR="00E0729C" w:rsidRPr="00C02C23" w:rsidRDefault="007F522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68" w:history="1">
        <w:r w:rsidR="00E0729C" w:rsidRPr="00C02C23">
          <w:rPr>
            <w:rStyle w:val="Hyperlink"/>
            <w:color w:val="auto"/>
          </w:rPr>
          <w:t>4.3</w:t>
        </w:r>
        <w:r w:rsidR="00E0729C" w:rsidRPr="00C02C23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Esecuzione (realizzazione) (52)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_Toc456535368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5</w:t>
        </w:r>
        <w:r w:rsidR="00E0729C" w:rsidRPr="00C02C23">
          <w:rPr>
            <w:webHidden/>
          </w:rPr>
          <w:fldChar w:fldCharType="end"/>
        </w:r>
      </w:hyperlink>
    </w:p>
    <w:p w14:paraId="446122EC" w14:textId="77777777" w:rsidR="00E0729C" w:rsidRPr="00C02C23" w:rsidRDefault="007F5229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69" w:history="1">
        <w:r w:rsidR="00E0729C" w:rsidRPr="00C02C23">
          <w:rPr>
            <w:rStyle w:val="Hyperlink"/>
            <w:color w:val="auto"/>
          </w:rPr>
          <w:t>4.4</w:t>
        </w:r>
        <w:r w:rsidR="00E0729C" w:rsidRPr="00C02C23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Messa in servizio, lavori conclusivi (53)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_Toc456535369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5</w:t>
        </w:r>
        <w:r w:rsidR="00E0729C" w:rsidRPr="00C02C23">
          <w:rPr>
            <w:webHidden/>
          </w:rPr>
          <w:fldChar w:fldCharType="end"/>
        </w:r>
      </w:hyperlink>
    </w:p>
    <w:p w14:paraId="5D857FD0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70" w:history="1">
        <w:r w:rsidR="00E0729C" w:rsidRPr="00C02C23">
          <w:rPr>
            <w:rStyle w:val="Hyperlink"/>
            <w:color w:val="auto"/>
          </w:rPr>
          <w:t xml:space="preserve">C 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Gestione qualità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_Toc456535370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6</w:t>
        </w:r>
        <w:r w:rsidR="00E0729C" w:rsidRPr="00C02C23">
          <w:rPr>
            <w:webHidden/>
          </w:rPr>
          <w:fldChar w:fldCharType="end"/>
        </w:r>
      </w:hyperlink>
    </w:p>
    <w:p w14:paraId="658544B9" w14:textId="77777777" w:rsidR="00E0729C" w:rsidRPr="00C02C23" w:rsidRDefault="007F5229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71" w:history="1">
        <w:r w:rsidR="00E0729C" w:rsidRPr="00C02C23">
          <w:rPr>
            <w:rStyle w:val="Hyperlink"/>
            <w:color w:val="auto"/>
          </w:rPr>
          <w:t>D</w:t>
        </w:r>
        <w:r w:rsidR="00E0729C" w:rsidRPr="00C02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E0729C" w:rsidRPr="00C02C23">
          <w:rPr>
            <w:rStyle w:val="Hyperlink"/>
            <w:color w:val="auto"/>
          </w:rPr>
          <w:t>Prestazioni della direzione generale dei lavori BSA</w:t>
        </w:r>
        <w:r w:rsidR="00E0729C" w:rsidRPr="00C02C23">
          <w:rPr>
            <w:webHidden/>
          </w:rPr>
          <w:tab/>
        </w:r>
        <w:r w:rsidR="00E0729C" w:rsidRPr="00C02C23">
          <w:rPr>
            <w:webHidden/>
          </w:rPr>
          <w:fldChar w:fldCharType="begin"/>
        </w:r>
        <w:r w:rsidR="00E0729C" w:rsidRPr="00C02C23">
          <w:rPr>
            <w:webHidden/>
          </w:rPr>
          <w:instrText xml:space="preserve"> PAGEREF _Toc456535371 \h </w:instrText>
        </w:r>
        <w:r w:rsidR="00E0729C" w:rsidRPr="00C02C23">
          <w:rPr>
            <w:webHidden/>
          </w:rPr>
        </w:r>
        <w:r w:rsidR="00E0729C" w:rsidRPr="00C02C23">
          <w:rPr>
            <w:webHidden/>
          </w:rPr>
          <w:fldChar w:fldCharType="separate"/>
        </w:r>
        <w:r w:rsidR="00E0729C" w:rsidRPr="00C02C23">
          <w:rPr>
            <w:webHidden/>
          </w:rPr>
          <w:t>7</w:t>
        </w:r>
        <w:r w:rsidR="00E0729C" w:rsidRPr="00C02C23">
          <w:rPr>
            <w:webHidden/>
          </w:rPr>
          <w:fldChar w:fldCharType="end"/>
        </w:r>
      </w:hyperlink>
    </w:p>
    <w:p w14:paraId="4C6CD962" w14:textId="5C3D2DC7" w:rsidR="00FC42B7" w:rsidRPr="00C02C23" w:rsidRDefault="00364273" w:rsidP="00E91ABA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C02C23">
        <w:fldChar w:fldCharType="end"/>
      </w:r>
    </w:p>
    <w:p w14:paraId="06DC6D6E" w14:textId="7DF9BBB6" w:rsidR="00FC42B7" w:rsidRPr="00C02C23" w:rsidRDefault="00FC42B7" w:rsidP="00FC42B7">
      <w:pPr>
        <w:pStyle w:val="Text"/>
      </w:pPr>
      <w:r w:rsidRPr="00C02C23">
        <w:rPr>
          <w:b/>
        </w:rPr>
        <w:t>Autor</w:t>
      </w:r>
      <w:r w:rsidR="00F35E25" w:rsidRPr="00C02C23">
        <w:rPr>
          <w:b/>
        </w:rPr>
        <w:t>i</w:t>
      </w:r>
      <w:r w:rsidRPr="00C02C23">
        <w:rPr>
          <w:b/>
        </w:rPr>
        <w:t>:</w:t>
      </w:r>
      <w:r w:rsidRPr="00C02C23">
        <w:t xml:space="preserve"> André Meyer / Edwin Stämpfli / Roger Meier</w:t>
      </w:r>
      <w:r w:rsidR="002D1E39" w:rsidRPr="00C02C23">
        <w:t xml:space="preserve"> / Sereivouth Yang</w:t>
      </w:r>
    </w:p>
    <w:p w14:paraId="515ECCDB" w14:textId="77777777" w:rsidR="00FC42B7" w:rsidRPr="00C02C23" w:rsidRDefault="00FC42B7" w:rsidP="00FC42B7">
      <w:pPr>
        <w:pStyle w:val="Text"/>
      </w:pPr>
      <w:r w:rsidRPr="00C02C23">
        <w:rPr>
          <w:b/>
        </w:rPr>
        <w:t>Responsabile progetto:</w:t>
      </w:r>
      <w:r w:rsidRPr="00C02C23">
        <w:t xml:space="preserve"> Alain Cuche</w:t>
      </w:r>
    </w:p>
    <w:p w14:paraId="3CE5DABB" w14:textId="389AC9D4" w:rsidR="00FC42B7" w:rsidRPr="00C02C23" w:rsidRDefault="00FC42B7" w:rsidP="00FC42B7">
      <w:pPr>
        <w:pStyle w:val="Text"/>
      </w:pPr>
      <w:r w:rsidRPr="00C02C23">
        <w:rPr>
          <w:b/>
        </w:rPr>
        <w:t>Data:</w:t>
      </w:r>
      <w:r w:rsidRPr="00C02C23">
        <w:t xml:space="preserve"> </w:t>
      </w:r>
      <w:r w:rsidR="0058232A" w:rsidRPr="00C02C23">
        <w:t>31.3.2016 / 27.1.2021</w:t>
      </w:r>
    </w:p>
    <w:p w14:paraId="5905045C" w14:textId="6B228090" w:rsidR="00FC42B7" w:rsidRPr="00C02C23" w:rsidRDefault="00FC42B7" w:rsidP="00FC42B7">
      <w:pPr>
        <w:pStyle w:val="Text"/>
        <w:rPr>
          <w:b/>
        </w:rPr>
      </w:pPr>
      <w:r w:rsidRPr="00C02C23">
        <w:rPr>
          <w:b/>
        </w:rPr>
        <w:t xml:space="preserve">Codice Gever: </w:t>
      </w:r>
      <w:r w:rsidR="0058232A" w:rsidRPr="00C02C23">
        <w:t>ASTRA-D-C6613401/1569</w:t>
      </w:r>
    </w:p>
    <w:p w14:paraId="308521C1" w14:textId="77777777" w:rsidR="00FC42B7" w:rsidRPr="00C02C23" w:rsidRDefault="00FC42B7" w:rsidP="000C5BBC">
      <w:pPr>
        <w:tabs>
          <w:tab w:val="right" w:leader="dot" w:pos="9072"/>
        </w:tabs>
      </w:pPr>
    </w:p>
    <w:p w14:paraId="28FF302D" w14:textId="77777777" w:rsidR="00F7716F" w:rsidRPr="00C02C23" w:rsidRDefault="00942E48" w:rsidP="00F7716F">
      <w:pPr>
        <w:tabs>
          <w:tab w:val="right" w:leader="dot" w:pos="9072"/>
        </w:tabs>
      </w:pPr>
      <w:r w:rsidRPr="00C02C23">
        <w:t xml:space="preserve">Documento disponibile </w:t>
      </w:r>
      <w:r w:rsidR="00451128" w:rsidRPr="00C02C23">
        <w:t xml:space="preserve">sul sito </w:t>
      </w:r>
      <w:hyperlink r:id="rId9">
        <w:r w:rsidR="003537B3" w:rsidRPr="00C02C23">
          <w:rPr>
            <w:rStyle w:val="Hyperlink"/>
            <w:color w:val="auto"/>
          </w:rPr>
          <w:t>www.ustra.admin.ch</w:t>
        </w:r>
      </w:hyperlink>
    </w:p>
    <w:p w14:paraId="60E7E45F" w14:textId="77777777" w:rsidR="00451128" w:rsidRPr="00C02C23" w:rsidRDefault="00451128" w:rsidP="00942E48">
      <w:pPr>
        <w:tabs>
          <w:tab w:val="left" w:pos="284"/>
          <w:tab w:val="right" w:leader="dot" w:pos="9072"/>
        </w:tabs>
        <w:spacing w:before="60" w:after="60"/>
      </w:pPr>
      <w:r w:rsidRPr="00C02C23">
        <w:t>alla voce:</w:t>
      </w:r>
    </w:p>
    <w:p w14:paraId="3B30E8ED" w14:textId="77777777" w:rsidR="00942E48" w:rsidRPr="00C02C23" w:rsidRDefault="00942E48" w:rsidP="00942E48">
      <w:pPr>
        <w:tabs>
          <w:tab w:val="left" w:pos="284"/>
          <w:tab w:val="right" w:leader="dot" w:pos="9072"/>
        </w:tabs>
        <w:spacing w:before="60" w:after="60"/>
      </w:pPr>
      <w:r w:rsidRPr="00C02C23">
        <w:sym w:font="Wingdings" w:char="F0F0"/>
      </w:r>
      <w:r w:rsidRPr="00C02C23">
        <w:tab/>
        <w:t>Documentazione</w:t>
      </w:r>
    </w:p>
    <w:p w14:paraId="5E64B2D3" w14:textId="77777777" w:rsidR="00942E48" w:rsidRPr="00C02C23" w:rsidRDefault="00942E48" w:rsidP="00942E48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C02C23">
        <w:tab/>
      </w:r>
      <w:r w:rsidRPr="00C02C23">
        <w:sym w:font="Wingdings" w:char="F0F0"/>
      </w:r>
      <w:r w:rsidRPr="00C02C23">
        <w:tab/>
        <w:t>Modelli per progetti infrastrutturali</w:t>
      </w:r>
    </w:p>
    <w:p w14:paraId="582D239D" w14:textId="77777777" w:rsidR="00942E48" w:rsidRPr="00C02C23" w:rsidRDefault="00942E48" w:rsidP="00942E48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C02C23">
        <w:tab/>
      </w:r>
      <w:r w:rsidRPr="00C02C23">
        <w:tab/>
      </w:r>
      <w:r w:rsidRPr="00C02C23">
        <w:sym w:font="Wingdings" w:char="F0F0"/>
      </w:r>
      <w:r w:rsidRPr="00C02C23">
        <w:tab/>
        <w:t>Acquisti e contratti</w:t>
      </w:r>
    </w:p>
    <w:p w14:paraId="56BC2B81" w14:textId="6E84CE45" w:rsidR="00942E48" w:rsidRPr="00C02C23" w:rsidRDefault="00942E48" w:rsidP="00942E48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C02C23">
        <w:tab/>
      </w:r>
      <w:r w:rsidRPr="00C02C23">
        <w:tab/>
      </w:r>
      <w:r w:rsidRPr="00C02C23">
        <w:tab/>
      </w:r>
      <w:r w:rsidRPr="00C02C23">
        <w:sym w:font="Wingdings" w:char="F0F0"/>
      </w:r>
      <w:r w:rsidRPr="00C02C23">
        <w:tab/>
        <w:t xml:space="preserve">Descrizione </w:t>
      </w:r>
      <w:r w:rsidR="009225CB" w:rsidRPr="00C02C23">
        <w:t xml:space="preserve">delle </w:t>
      </w:r>
      <w:r w:rsidRPr="00C02C23">
        <w:t>prestazioni</w:t>
      </w:r>
      <w:r w:rsidR="009225CB" w:rsidRPr="00C02C23">
        <w:t xml:space="preserve"> e capitolati d'oneri</w:t>
      </w:r>
    </w:p>
    <w:p w14:paraId="0BDDDC2B" w14:textId="77777777" w:rsidR="00942E48" w:rsidRPr="00C02C23" w:rsidRDefault="00942E48" w:rsidP="00C06287">
      <w:pPr>
        <w:pStyle w:val="Text"/>
      </w:pPr>
    </w:p>
    <w:p w14:paraId="59540B1A" w14:textId="77777777" w:rsidR="00942E48" w:rsidRPr="00C02C23" w:rsidRDefault="00942E48" w:rsidP="00C06287">
      <w:pPr>
        <w:pStyle w:val="Text"/>
        <w:sectPr w:rsidR="00942E48" w:rsidRPr="00C02C23" w:rsidSect="00FC42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083AC81B" w14:textId="77777777" w:rsidR="00173041" w:rsidRPr="00C02C23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56535360"/>
      <w:r w:rsidRPr="00C02C23">
        <w:rPr>
          <w:sz w:val="32"/>
        </w:rPr>
        <w:lastRenderedPageBreak/>
        <w:t>A</w:t>
      </w:r>
      <w:r w:rsidRPr="00C02C23">
        <w:tab/>
      </w:r>
      <w:r w:rsidRPr="00C02C23">
        <w:rPr>
          <w:sz w:val="32"/>
        </w:rPr>
        <w:t>Informazioni generali</w:t>
      </w:r>
      <w:bookmarkEnd w:id="8"/>
      <w:bookmarkEnd w:id="9"/>
    </w:p>
    <w:p w14:paraId="521B5740" w14:textId="77777777" w:rsidR="00B94727" w:rsidRPr="00C02C23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56535361"/>
      <w:r w:rsidRPr="00C02C23">
        <w:rPr>
          <w:sz w:val="24"/>
        </w:rPr>
        <w:t>Validità</w:t>
      </w:r>
      <w:bookmarkEnd w:id="10"/>
      <w:bookmarkEnd w:id="11"/>
    </w:p>
    <w:p w14:paraId="524EBD01" w14:textId="1EB3A24B" w:rsidR="00E7566A" w:rsidRPr="00C02C23" w:rsidRDefault="00E7566A" w:rsidP="00E7566A">
      <w:bookmarkStart w:id="12" w:name="_Toc369686457"/>
      <w:r w:rsidRPr="00C02C23">
        <w:t>Il presente capitolato d'oneri ha per oggetto la direzione generale dei lavori BSA (impianti elettromeccanici) per le fasi Appalto e Realizzazione</w:t>
      </w:r>
      <w:r w:rsidRPr="00C02C23">
        <w:rPr>
          <w:rStyle w:val="Funotenzeichen"/>
        </w:rPr>
        <w:footnoteReference w:id="2"/>
      </w:r>
      <w:r w:rsidRPr="00C02C23">
        <w:t>. Si applica ai progetti di sistemazione/potenziamento, ristrutturazione e ripristino di strade nazionali all’interno e all’esterno delle zone abitate nonché alle opere di smantellamento.</w:t>
      </w:r>
    </w:p>
    <w:p w14:paraId="31B5C0A8" w14:textId="77777777" w:rsidR="00E7566A" w:rsidRPr="00C02C23" w:rsidRDefault="00E7566A" w:rsidP="00E7566A"/>
    <w:p w14:paraId="24ACC779" w14:textId="77777777" w:rsidR="00E7566A" w:rsidRPr="00C02C23" w:rsidRDefault="00E7566A" w:rsidP="00E7566A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456527622"/>
      <w:bookmarkStart w:id="14" w:name="_Toc456535362"/>
      <w:r w:rsidRPr="00C02C23">
        <w:rPr>
          <w:sz w:val="24"/>
        </w:rPr>
        <w:t>Oggetto</w:t>
      </w:r>
      <w:bookmarkEnd w:id="13"/>
      <w:bookmarkEnd w:id="14"/>
    </w:p>
    <w:p w14:paraId="136D29A7" w14:textId="77777777" w:rsidR="00E7566A" w:rsidRPr="00C02C23" w:rsidRDefault="00E7566A" w:rsidP="00E7566A">
      <w:r w:rsidRPr="00C02C23">
        <w:t>Il capitolato d’oneri fornisce un quadro delle attività di progettazione, assistenza e direzione lavori richieste nel settore Impianti elettromeccanici (BSA) dell’USTRA, secondo quanto disposto dai relativi manuali tecnici. Le prestazioni descritte interessano le fasi progettuali</w:t>
      </w:r>
    </w:p>
    <w:p w14:paraId="5DE3A416" w14:textId="77777777" w:rsidR="00E7566A" w:rsidRPr="00C02C23" w:rsidRDefault="00E7566A" w:rsidP="00E7566A">
      <w:pPr>
        <w:numPr>
          <w:ilvl w:val="0"/>
          <w:numId w:val="16"/>
        </w:numPr>
        <w:tabs>
          <w:tab w:val="left" w:pos="742"/>
        </w:tabs>
      </w:pPr>
      <w:r w:rsidRPr="00C02C23">
        <w:t>Appalto</w:t>
      </w:r>
    </w:p>
    <w:p w14:paraId="011AD795" w14:textId="77777777" w:rsidR="00E7566A" w:rsidRPr="00C02C23" w:rsidRDefault="00E7566A" w:rsidP="00E7566A">
      <w:pPr>
        <w:numPr>
          <w:ilvl w:val="0"/>
          <w:numId w:val="16"/>
        </w:numPr>
        <w:tabs>
          <w:tab w:val="left" w:pos="728"/>
        </w:tabs>
      </w:pPr>
      <w:r w:rsidRPr="00C02C23">
        <w:t>Esecuzione</w:t>
      </w:r>
    </w:p>
    <w:p w14:paraId="7DCD1EB4" w14:textId="64820A35" w:rsidR="00E7566A" w:rsidRPr="00C02C23" w:rsidRDefault="00E7566A" w:rsidP="00E7566A">
      <w:pPr>
        <w:numPr>
          <w:ilvl w:val="0"/>
          <w:numId w:val="16"/>
        </w:numPr>
        <w:tabs>
          <w:tab w:val="left" w:pos="728"/>
        </w:tabs>
      </w:pPr>
      <w:r w:rsidRPr="00C02C23">
        <w:t xml:space="preserve">Messa in servizio, </w:t>
      </w:r>
      <w:r w:rsidR="00127187" w:rsidRPr="00C02C23">
        <w:t>lavori</w:t>
      </w:r>
      <w:r w:rsidRPr="00C02C23">
        <w:t xml:space="preserve"> conclusivi</w:t>
      </w:r>
    </w:p>
    <w:p w14:paraId="411FECB5" w14:textId="77777777" w:rsidR="00E7566A" w:rsidRPr="00C02C23" w:rsidRDefault="00E7566A" w:rsidP="00E7566A">
      <w:r w:rsidRPr="00C02C23">
        <w:t>Il capitolato si basa sulla norma SN-640 026 "Elaborazione progetti, fasi di progetto" (in lingua tedesca e francese), sul Regolamento LHO SIA 108 per le prestazioni e gli onorari nell’ingegneria meccanica, nell’elettrotecnica e nell’ingegneria impiantistica per gli edifici, sul Regolamento SIA 112 Modello di prestazioni e sul Manuale tecnico BSA dell’USTRA.</w:t>
      </w:r>
    </w:p>
    <w:p w14:paraId="00C8B0CD" w14:textId="77777777" w:rsidR="00E7566A" w:rsidRPr="00C02C23" w:rsidRDefault="00E7566A" w:rsidP="00E7566A">
      <w:r w:rsidRPr="00C02C23">
        <w:t>Le fasi progettuali sono progressive, per cui ciascuna si basa sulla precedente. Le fasi Appalto ed Esecuzione si basano sui progetti d’intervento / di dettaglio, mentre le relative prestazioni fanno riferimento alle versioni aggiornate dei manuali tecnici USTRA. Il controllo delle prestazioni fornite nell’ambito delle strade nazionali è trasversale alle varie fasi.</w:t>
      </w:r>
    </w:p>
    <w:p w14:paraId="2E33622B" w14:textId="77777777" w:rsidR="00E7566A" w:rsidRPr="00C02C23" w:rsidRDefault="00E7566A" w:rsidP="00E7566A">
      <w:r w:rsidRPr="00C02C23">
        <w:t>Il piano di rilevazione dello stato di fatto è stato varato e approvato contestualmente al progetto d’intervento. Di norma le rilevazioni preliminari devono svolgersi prima dell’esecuzione dei lavori.</w:t>
      </w:r>
    </w:p>
    <w:p w14:paraId="0449E038" w14:textId="77777777" w:rsidR="00E7566A" w:rsidRPr="00C02C23" w:rsidRDefault="00E7566A" w:rsidP="00E7566A"/>
    <w:p w14:paraId="212B8618" w14:textId="77777777" w:rsidR="00E7566A" w:rsidRPr="00C02C23" w:rsidRDefault="00E7566A" w:rsidP="00E7566A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5" w:name="_Toc456527623"/>
      <w:bookmarkStart w:id="16" w:name="_Toc456535363"/>
      <w:r w:rsidRPr="00C02C23">
        <w:rPr>
          <w:sz w:val="24"/>
        </w:rPr>
        <w:t>Scopo</w:t>
      </w:r>
      <w:bookmarkEnd w:id="15"/>
      <w:bookmarkEnd w:id="16"/>
    </w:p>
    <w:p w14:paraId="1DC41C54" w14:textId="77777777" w:rsidR="00E7566A" w:rsidRPr="00C02C23" w:rsidRDefault="00E7566A" w:rsidP="00E7566A">
      <w:r w:rsidRPr="00C02C23">
        <w:t>Il presente capitolato d'oneri indica le prestazioni da fornire a cura dei diversi operatori coinvolti durante le fasi Appalto ed Esecuzione secondo le modalità e condizioni fissate, al fine di pianificare e realizzare in maniera ottimale le attività richieste.</w:t>
      </w:r>
    </w:p>
    <w:p w14:paraId="077F76EF" w14:textId="77777777" w:rsidR="00E7566A" w:rsidRPr="00C02C23" w:rsidRDefault="00E7566A" w:rsidP="00E7566A">
      <w:r w:rsidRPr="00C02C23">
        <w:t>L’elenco delle prestazioni e condizioni non si intende definitivo e può essere eventualmente completato dal committente.</w:t>
      </w:r>
    </w:p>
    <w:p w14:paraId="539876B7" w14:textId="5639552A" w:rsidR="00FC42B7" w:rsidRPr="00C02C23" w:rsidRDefault="00E7566A" w:rsidP="00FC42B7">
      <w:pPr>
        <w:sectPr w:rsidR="00FC42B7" w:rsidRPr="00C02C23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C02C23">
        <w:t xml:space="preserve">I requisiti validi a livello svizzero uniformemente per tutte le filiali USTRA sono descritti nel capitolato d'oneri "Descrizione prestazioni per committente e mandatario". </w:t>
      </w:r>
    </w:p>
    <w:p w14:paraId="1B0F2B5E" w14:textId="77777777" w:rsidR="00801E19" w:rsidRPr="00C02C23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7" w:name="_Toc456535364"/>
      <w:r w:rsidRPr="00C02C23">
        <w:rPr>
          <w:sz w:val="32"/>
        </w:rPr>
        <w:lastRenderedPageBreak/>
        <w:t>B</w:t>
      </w:r>
      <w:r w:rsidRPr="00C02C23">
        <w:tab/>
      </w:r>
      <w:r w:rsidRPr="00C02C23">
        <w:rPr>
          <w:sz w:val="32"/>
        </w:rPr>
        <w:t>Prestazioni valide per tutte le fasi progett</w:t>
      </w:r>
      <w:r w:rsidR="00C40AD4" w:rsidRPr="00C02C23">
        <w:rPr>
          <w:sz w:val="32"/>
        </w:rPr>
        <w:t>uali</w:t>
      </w:r>
      <w:bookmarkEnd w:id="12"/>
      <w:bookmarkEnd w:id="17"/>
    </w:p>
    <w:p w14:paraId="2FD6F50B" w14:textId="77777777" w:rsidR="00616BA9" w:rsidRPr="00C02C23" w:rsidRDefault="00616BA9" w:rsidP="00616BA9">
      <w:r w:rsidRPr="00C02C23">
        <w:t>In ogni fase progettuale il mandatario è tenuto a fornire le seguenti prestazioni generali e a predisporre le relative decisioni:</w:t>
      </w:r>
    </w:p>
    <w:p w14:paraId="6483828E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esecuzione fedele, accurata e a regola d’arte dei lavori</w:t>
      </w:r>
    </w:p>
    <w:p w14:paraId="24348071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in quanto operatore di particolare competenza tecnica fornire consulenza (raccomandazioni, proposte e avvertenze) al committente</w:t>
      </w:r>
    </w:p>
    <w:p w14:paraId="0D303663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orientamento dell’intero operato volto al raggiungimento degli obiettivi fissati dal committente</w:t>
      </w:r>
    </w:p>
    <w:p w14:paraId="0DA32472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assunzione di un ruolo attivo e di un atteggiamento propositivo nel quadro del progetto e durante la sua realizzazione</w:t>
      </w:r>
    </w:p>
    <w:p w14:paraId="46B9F0E5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analisi continua delle esigenze del committente</w:t>
      </w:r>
    </w:p>
    <w:p w14:paraId="665B65F8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subordinazione dei propri interessi a quelli del committente</w:t>
      </w:r>
    </w:p>
    <w:p w14:paraId="5B63C0B2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obbligo di informazione verso il committente su tutti i dettagli oggettivamente e soggettivamente rilevanti per quest’ultimo circa stato del progetto, scadenze, costi, quantitativi, qualità e organizzazione</w:t>
      </w:r>
    </w:p>
    <w:p w14:paraId="1CE45232" w14:textId="77777777" w:rsidR="00616BA9" w:rsidRPr="00C02C23" w:rsidRDefault="00616BA9" w:rsidP="00616BA9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comunicazione con il committente</w:t>
      </w:r>
    </w:p>
    <w:p w14:paraId="570380ED" w14:textId="7BE950FF" w:rsidR="00DE0932" w:rsidRPr="00C02C23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rappresentanza </w:t>
      </w:r>
      <w:r w:rsidR="00402629" w:rsidRPr="00C02C23">
        <w:t>del committente</w:t>
      </w:r>
      <w:r w:rsidRPr="00C02C23">
        <w:t xml:space="preserve"> verso le imprese nell’ambito del contratto </w:t>
      </w:r>
      <w:r w:rsidR="00616BA9" w:rsidRPr="00C02C23">
        <w:t>di progettista</w:t>
      </w:r>
    </w:p>
    <w:p w14:paraId="3C75F551" w14:textId="51738E06" w:rsidR="00DE0932" w:rsidRPr="00C02C23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elaborazione puntuale </w:t>
      </w:r>
      <w:r w:rsidR="00E96FAF" w:rsidRPr="00C02C23">
        <w:t xml:space="preserve">delle necessarie </w:t>
      </w:r>
      <w:r w:rsidRPr="00C02C23">
        <w:t xml:space="preserve">basi decisionali </w:t>
      </w:r>
      <w:r w:rsidR="00E96FAF" w:rsidRPr="00C02C23">
        <w:t xml:space="preserve">e </w:t>
      </w:r>
      <w:r w:rsidRPr="00C02C23">
        <w:t>relativa comunicazione</w:t>
      </w:r>
    </w:p>
    <w:p w14:paraId="1450E983" w14:textId="77777777" w:rsidR="00DE0932" w:rsidRPr="00C02C23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elaborazione puntuale delle necessarie decisioni per la progettazione e la realizzazione, affinché </w:t>
      </w:r>
      <w:r w:rsidR="00402629" w:rsidRPr="00C02C23">
        <w:t>il committente</w:t>
      </w:r>
      <w:r w:rsidRPr="00C02C23">
        <w:t xml:space="preserve"> "sia e resti padrone del progetto"</w:t>
      </w:r>
    </w:p>
    <w:p w14:paraId="7F1B0C32" w14:textId="591C5199" w:rsidR="00DE0932" w:rsidRPr="00C02C23" w:rsidRDefault="0036427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puntuale formulazione di richieste al committente</w:t>
      </w:r>
    </w:p>
    <w:p w14:paraId="4BAFD08D" w14:textId="167755BD" w:rsidR="00DE0932" w:rsidRPr="00C02C23" w:rsidRDefault="00E96FAF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integrazione di </w:t>
      </w:r>
      <w:r w:rsidR="00364273" w:rsidRPr="00C02C23">
        <w:t xml:space="preserve">aspetti operativi e </w:t>
      </w:r>
      <w:r w:rsidRPr="00C02C23">
        <w:t xml:space="preserve">manutentivi </w:t>
      </w:r>
      <w:r w:rsidR="00364273" w:rsidRPr="00C02C23">
        <w:t xml:space="preserve">nella realizzazione </w:t>
      </w:r>
    </w:p>
    <w:p w14:paraId="32E08AC3" w14:textId="7B20E901" w:rsidR="00DE0932" w:rsidRPr="00C02C23" w:rsidRDefault="00364273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garanzia delle condizioni di sicurezza (</w:t>
      </w:r>
      <w:r w:rsidR="00F31F06" w:rsidRPr="00C02C23">
        <w:t xml:space="preserve">ad </w:t>
      </w:r>
      <w:r w:rsidRPr="00C02C23">
        <w:t>es. circolazione, vie di fuga) sulla strada nazionale nel corso della realizzazione</w:t>
      </w:r>
      <w:r w:rsidR="00F31F06" w:rsidRPr="00C02C23">
        <w:t xml:space="preserve"> del progetto e, in particolare, della disponibilità di documentazione sull’impianto BSA aggiornata in base allo stato di avanzamento</w:t>
      </w:r>
    </w:p>
    <w:p w14:paraId="52736FEE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organizzazione/verifica strutturale e procedurale</w:t>
      </w:r>
    </w:p>
    <w:p w14:paraId="3199D2BB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gestione e monitoraggio degli obiettivi in termini di qualità, costi e scadenze</w:t>
      </w:r>
    </w:p>
    <w:p w14:paraId="75361E88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coordinamento delle prestazioni tra i responsabili BSA e tutte le parti interessate e unità tecniche</w:t>
      </w:r>
    </w:p>
    <w:p w14:paraId="383E3600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riepilogo delle variazioni di costo rispetto alla fase progettuale precedente con relativa motivazione</w:t>
      </w:r>
    </w:p>
    <w:p w14:paraId="45AA7BBC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organizzazione, vigilanza e gestione della contabilità, del claim management e del quality management specifico al progetto</w:t>
      </w:r>
    </w:p>
    <w:p w14:paraId="525361EC" w14:textId="12846E28" w:rsidR="00777204" w:rsidRPr="00C02C23" w:rsidRDefault="0077720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verifica dei conti dell’impresa</w:t>
      </w:r>
    </w:p>
    <w:p w14:paraId="6DDB4691" w14:textId="6EA9E1B4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organizzazione come da </w:t>
      </w:r>
      <w:r w:rsidR="00127187" w:rsidRPr="00C02C23">
        <w:t>manuale di progettazione</w:t>
      </w:r>
      <w:r w:rsidRPr="00C02C23">
        <w:t xml:space="preserve"> USTRA e relativa attuazione</w:t>
      </w:r>
    </w:p>
    <w:p w14:paraId="102F08D0" w14:textId="1254D70B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attuazione del </w:t>
      </w:r>
      <w:r w:rsidR="00127187" w:rsidRPr="00C02C23">
        <w:t>manuale di progettazione</w:t>
      </w:r>
      <w:r w:rsidRPr="00C02C23">
        <w:t xml:space="preserve"> specifico</w:t>
      </w:r>
    </w:p>
    <w:p w14:paraId="7771C8D5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conoscenza e capacità di individuare la necessità di consultare esperti</w:t>
      </w:r>
    </w:p>
    <w:p w14:paraId="63329933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tenuta di un diario di progetto</w:t>
      </w:r>
    </w:p>
    <w:p w14:paraId="272C2341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riepilogo di basi di riferimento, varianti, risultati, decisioni e pendenze per ciascuna fase progettuale</w:t>
      </w:r>
    </w:p>
    <w:p w14:paraId="3196BD31" w14:textId="77777777" w:rsidR="00A52822" w:rsidRPr="00C02C23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acquisizione delle basi </w:t>
      </w:r>
      <w:r w:rsidR="002F1385" w:rsidRPr="00C02C23">
        <w:t xml:space="preserve">di riferimento </w:t>
      </w:r>
      <w:r w:rsidRPr="00C02C23">
        <w:t xml:space="preserve">mancanti presso </w:t>
      </w:r>
      <w:r w:rsidR="00402629" w:rsidRPr="00C02C23">
        <w:t>committente</w:t>
      </w:r>
      <w:r w:rsidRPr="00C02C23">
        <w:t>, Cantoni, Comuni e terzi</w:t>
      </w:r>
    </w:p>
    <w:p w14:paraId="1BCCC4DD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segnalazione delle conseguenze di una variazione d’ordine da parte del committente</w:t>
      </w:r>
    </w:p>
    <w:p w14:paraId="19A904B7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valutazione e analisi delle basi di riferimento derivanti da rilevazioni, indagini e fasi progettuali precedenti</w:t>
      </w:r>
    </w:p>
    <w:p w14:paraId="04269D54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scambio di dati tecnici e amministrativi</w:t>
      </w:r>
    </w:p>
    <w:p w14:paraId="586E3F82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acquisizione e archiviazione della documentazione BSA aggiornata sulla piattaforma di progetto USTRA</w:t>
      </w:r>
    </w:p>
    <w:p w14:paraId="18874D93" w14:textId="77777777" w:rsidR="006620B7" w:rsidRPr="00C02C23" w:rsidRDefault="006620B7" w:rsidP="006620B7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>consulenza legale di parte al committente in sede di stipula di contratti</w:t>
      </w:r>
    </w:p>
    <w:p w14:paraId="58CB1811" w14:textId="77777777" w:rsidR="00EC0A44" w:rsidRPr="00C02C23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consulenza economica di parte </w:t>
      </w:r>
      <w:r w:rsidR="00402629" w:rsidRPr="00C02C23">
        <w:t>al committente</w:t>
      </w:r>
      <w:r w:rsidRPr="00C02C23">
        <w:t>, in particolare in materia di sovvenzioni</w:t>
      </w:r>
    </w:p>
    <w:p w14:paraId="285C34C6" w14:textId="6F1018D6" w:rsidR="00777204" w:rsidRPr="00C02C23" w:rsidRDefault="0077720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C02C23">
        <w:t xml:space="preserve">archiviazione </w:t>
      </w:r>
      <w:r w:rsidR="00240933" w:rsidRPr="00C02C23">
        <w:t xml:space="preserve">della documentazione sull’opera realizzata </w:t>
      </w:r>
      <w:r w:rsidR="006620B7" w:rsidRPr="00C02C23">
        <w:t>in ambito</w:t>
      </w:r>
      <w:r w:rsidRPr="00C02C23">
        <w:t xml:space="preserve"> BSA</w:t>
      </w:r>
    </w:p>
    <w:p w14:paraId="4CD70482" w14:textId="5632D524" w:rsidR="00DE0932" w:rsidRPr="00C02C23" w:rsidRDefault="00777204" w:rsidP="00173041">
      <w:r w:rsidRPr="00C02C23">
        <w:t>La direzione generale dei lavori BSA</w:t>
      </w:r>
      <w:r w:rsidR="00F804D0" w:rsidRPr="00C02C23">
        <w:t xml:space="preserve"> </w:t>
      </w:r>
      <w:r w:rsidR="00AC6DA1" w:rsidRPr="00C02C23">
        <w:t>svolge</w:t>
      </w:r>
      <w:r w:rsidR="001C0C70" w:rsidRPr="00C02C23">
        <w:t xml:space="preserve"> </w:t>
      </w:r>
      <w:r w:rsidR="00F804D0" w:rsidRPr="00C02C23">
        <w:t xml:space="preserve">il coordinamento tecnico e amministrativo </w:t>
      </w:r>
      <w:r w:rsidR="006D40C7" w:rsidRPr="00C02C23">
        <w:t>con la</w:t>
      </w:r>
      <w:r w:rsidR="00240933" w:rsidRPr="00C02C23">
        <w:t xml:space="preserve"> direzione generale Costruzione</w:t>
      </w:r>
      <w:r w:rsidR="00F804D0" w:rsidRPr="00C02C23">
        <w:t>.</w:t>
      </w:r>
    </w:p>
    <w:p w14:paraId="6FD4C64B" w14:textId="77777777" w:rsidR="00F804D0" w:rsidRPr="00C02C23" w:rsidRDefault="00F804D0" w:rsidP="00173041"/>
    <w:p w14:paraId="50C81EA3" w14:textId="77777777" w:rsidR="00F804D0" w:rsidRPr="00C02C23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456535365"/>
      <w:r w:rsidRPr="00C02C23">
        <w:rPr>
          <w:sz w:val="24"/>
        </w:rPr>
        <w:t xml:space="preserve">Basi </w:t>
      </w:r>
      <w:r w:rsidR="002F1385" w:rsidRPr="00C02C23">
        <w:rPr>
          <w:sz w:val="24"/>
        </w:rPr>
        <w:t xml:space="preserve">di riferimento </w:t>
      </w:r>
      <w:r w:rsidRPr="00C02C23">
        <w:rPr>
          <w:sz w:val="24"/>
        </w:rPr>
        <w:t>e obiettivi delle fasi progett</w:t>
      </w:r>
      <w:r w:rsidR="002F1385" w:rsidRPr="00C02C23">
        <w:rPr>
          <w:sz w:val="24"/>
        </w:rPr>
        <w:t>uali</w:t>
      </w:r>
      <w:bookmarkEnd w:id="18"/>
      <w:bookmarkEnd w:id="19"/>
    </w:p>
    <w:p w14:paraId="284C2291" w14:textId="77777777" w:rsidR="00787729" w:rsidRPr="00C02C23" w:rsidRDefault="00DE4134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1"/>
      <w:bookmarkStart w:id="21" w:name="_Toc456535366"/>
      <w:r w:rsidRPr="00C02C23">
        <w:rPr>
          <w:sz w:val="20"/>
        </w:rPr>
        <w:t>Appalto</w:t>
      </w:r>
      <w:r w:rsidR="00787729" w:rsidRPr="00C02C23">
        <w:rPr>
          <w:sz w:val="20"/>
        </w:rPr>
        <w:t xml:space="preserve"> (41)</w:t>
      </w:r>
      <w:bookmarkEnd w:id="20"/>
      <w:bookmarkEnd w:id="21"/>
    </w:p>
    <w:p w14:paraId="65168F54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Basi di rif.:</w:t>
      </w:r>
      <w:r w:rsidRPr="00C02C23">
        <w:tab/>
        <w:t xml:space="preserve">- </w:t>
      </w:r>
      <w:r w:rsidRPr="00C02C23">
        <w:tab/>
        <w:t>progetto d’intervento / di dettaglio (MP/DP)</w:t>
      </w:r>
    </w:p>
    <w:p w14:paraId="2D857BA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piano di rilevazione dello stato di fatto, varato e approvato contestualmente al progetto d’intervento</w:t>
      </w:r>
    </w:p>
    <w:p w14:paraId="74E4C1D3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autorizzazione USTRA secondo regolamento firme e competenze</w:t>
      </w:r>
    </w:p>
    <w:p w14:paraId="06ECC2E7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disposizioni del progetto esecutivo / di dettaglio / d’intervento per la realizzazione </w:t>
      </w:r>
    </w:p>
    <w:p w14:paraId="43FDC626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decisione di approvazione dei piani del progetto esecutivo da parte della SG DATEC</w:t>
      </w:r>
    </w:p>
    <w:p w14:paraId="79A77C6A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rapporto di impatto ambientale e parere di compatibilità ambientale</w:t>
      </w:r>
    </w:p>
    <w:p w14:paraId="295CDBD4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scadenzario approvato USTRA </w:t>
      </w:r>
    </w:p>
    <w:p w14:paraId="6A6A2E74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proposta approvata di lottizzazione per la realizzazione (piano strutturale di progetto USTRA)</w:t>
      </w:r>
    </w:p>
    <w:p w14:paraId="0684FB33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Manuale Acquisti pubblici USTRA</w:t>
      </w:r>
    </w:p>
    <w:p w14:paraId="36A58BF3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manuale di progettazione USTRA</w:t>
      </w:r>
    </w:p>
    <w:p w14:paraId="07F6BA81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KBOB (modelli USTRA)</w:t>
      </w:r>
    </w:p>
    <w:p w14:paraId="1F5D9672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Obiettivi:</w:t>
      </w:r>
      <w:r w:rsidRPr="00C02C23">
        <w:tab/>
        <w:t>-</w:t>
      </w:r>
      <w:r w:rsidRPr="00C02C23">
        <w:tab/>
        <w:t>contratti di appalto e fornitura stipulati</w:t>
      </w:r>
    </w:p>
    <w:p w14:paraId="64615400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di appalto completa e senza errori (incl. capitolato generale di appalto)</w:t>
      </w:r>
    </w:p>
    <w:p w14:paraId="04E073DF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misure di protezione cantiere incluse nel capitolato generale di appalto</w:t>
      </w:r>
    </w:p>
    <w:p w14:paraId="31C9ECC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progetto di appalto pronto per l’esecuzione</w:t>
      </w:r>
    </w:p>
    <w:p w14:paraId="2A8C918A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procedura a prova di ricorso (nessun ricorso/reclamo approvato)</w:t>
      </w:r>
    </w:p>
    <w:p w14:paraId="6DB82469" w14:textId="77777777" w:rsidR="00F019B9" w:rsidRPr="00C02C23" w:rsidRDefault="00F019B9" w:rsidP="00F019B9"/>
    <w:p w14:paraId="4C59C2B6" w14:textId="77777777" w:rsidR="00F019B9" w:rsidRPr="00C02C23" w:rsidRDefault="00F019B9" w:rsidP="00F019B9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456527627"/>
      <w:bookmarkStart w:id="23" w:name="_Toc456535367"/>
      <w:r w:rsidRPr="00C02C23">
        <w:rPr>
          <w:sz w:val="20"/>
        </w:rPr>
        <w:t>Documentazione esecutiva (51)</w:t>
      </w:r>
      <w:bookmarkEnd w:id="22"/>
      <w:bookmarkEnd w:id="23"/>
    </w:p>
    <w:p w14:paraId="2A8F8F9E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Basi di rif.:</w:t>
      </w:r>
      <w:r w:rsidRPr="00C02C23">
        <w:tab/>
        <w:t xml:space="preserve">- </w:t>
      </w:r>
      <w:r w:rsidRPr="00C02C23">
        <w:tab/>
        <w:t>documentazione di appalto</w:t>
      </w:r>
    </w:p>
    <w:p w14:paraId="60856F85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contratti di appalto e fornitura</w:t>
      </w:r>
    </w:p>
    <w:p w14:paraId="7A143A53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progetti d’intervento / di dettaglio e di appalto</w:t>
      </w:r>
    </w:p>
    <w:p w14:paraId="750E6967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programma di consegna planimetrie per l’impresa (planimetria e documentazione esecutiva)</w:t>
      </w:r>
    </w:p>
    <w:p w14:paraId="44EE79F2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Obiettivi:</w:t>
      </w:r>
      <w:r w:rsidRPr="00C02C23">
        <w:tab/>
        <w:t>-</w:t>
      </w:r>
      <w:r w:rsidRPr="00C02C23">
        <w:tab/>
        <w:t>adeguamento dei progetti delle fasi precedenti per l’esecuzione</w:t>
      </w:r>
    </w:p>
    <w:p w14:paraId="0BC9178D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capitolati d’oneri di realizzazione per tutti gli impianti BSA</w:t>
      </w:r>
    </w:p>
    <w:p w14:paraId="3C993F8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coordinata in tutti i settori tecnici per l’esecuzione dell’opera e della relativa dotazione</w:t>
      </w:r>
    </w:p>
    <w:p w14:paraId="5E263C69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cicli di lavoro realistici e realizzabili</w:t>
      </w:r>
    </w:p>
    <w:p w14:paraId="7BE86E58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fasi di lavoro coordinate con le imprese (BSA e Costruzione)</w:t>
      </w:r>
    </w:p>
    <w:p w14:paraId="1EDE1CE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sicurezza della viabilità in fase di realizzazione</w:t>
      </w:r>
    </w:p>
    <w:p w14:paraId="4A06C7C4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riduzione al minimo dei disagi per la circolazione</w:t>
      </w:r>
    </w:p>
    <w:p w14:paraId="012A96DA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rispetto del piano emergenze</w:t>
      </w:r>
    </w:p>
    <w:p w14:paraId="59E9EB35" w14:textId="77777777" w:rsidR="00F019B9" w:rsidRPr="00C02C23" w:rsidRDefault="00F019B9" w:rsidP="00F019B9">
      <w:pPr>
        <w:tabs>
          <w:tab w:val="left" w:pos="1843"/>
        </w:tabs>
        <w:ind w:left="1483"/>
      </w:pPr>
    </w:p>
    <w:p w14:paraId="7DF12B11" w14:textId="77777777" w:rsidR="00F019B9" w:rsidRPr="00C02C23" w:rsidRDefault="00F019B9" w:rsidP="00F019B9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456527628"/>
      <w:bookmarkStart w:id="25" w:name="_Toc456535368"/>
      <w:r w:rsidRPr="00C02C23">
        <w:rPr>
          <w:sz w:val="20"/>
        </w:rPr>
        <w:t>Esecuzione (realizzazione) (52)</w:t>
      </w:r>
      <w:bookmarkEnd w:id="24"/>
      <w:bookmarkEnd w:id="25"/>
    </w:p>
    <w:p w14:paraId="280E162D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Basi di rif.:</w:t>
      </w:r>
      <w:r w:rsidRPr="00C02C23">
        <w:tab/>
        <w:t>-</w:t>
      </w:r>
      <w:r w:rsidRPr="00C02C23">
        <w:tab/>
        <w:t>contratti di appalto e fornitura con imprese</w:t>
      </w:r>
    </w:p>
    <w:p w14:paraId="3F757E8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esecutiva definitiva e realizzabile per i mandatari</w:t>
      </w:r>
    </w:p>
    <w:p w14:paraId="198329FB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capitolati d’oneri di realizzazione approvati per tutti gli impianti BSA</w:t>
      </w:r>
    </w:p>
    <w:p w14:paraId="57EE331C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manuale di progettazione USTRA</w:t>
      </w:r>
    </w:p>
    <w:p w14:paraId="682BAA76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C02C23">
        <w:t xml:space="preserve">piano di emergenze </w:t>
      </w:r>
    </w:p>
    <w:p w14:paraId="6E376348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disponibilità di tutte le autorizzazioni richieste </w:t>
      </w:r>
    </w:p>
    <w:p w14:paraId="5DE8A901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piani di controllo e supervisione progettista</w:t>
      </w:r>
    </w:p>
    <w:p w14:paraId="41A88246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Obiettivi:</w:t>
      </w:r>
      <w:r w:rsidRPr="00C02C23">
        <w:tab/>
        <w:t>-</w:t>
      </w:r>
      <w:r w:rsidRPr="00C02C23">
        <w:tab/>
        <w:t>esecuzione di opera e impianti conforme al contratto di appalto</w:t>
      </w:r>
    </w:p>
    <w:p w14:paraId="789A9B6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  <w:rPr>
          <w:strike/>
        </w:rPr>
      </w:pPr>
      <w:r w:rsidRPr="00C02C23">
        <w:t>preparazione e consegna puntuale di planimetrie, schemi e quadri sinottici</w:t>
      </w:r>
    </w:p>
    <w:p w14:paraId="5E47E447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formazione di personale dell’impresa e della direzione lavori</w:t>
      </w:r>
    </w:p>
    <w:p w14:paraId="070D645E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computi e conteggi in linea con l'avanzamento dei lavori</w:t>
      </w:r>
    </w:p>
    <w:p w14:paraId="27D02532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capitolati d'oneri di realizzazione aggiornati</w:t>
      </w:r>
    </w:p>
    <w:p w14:paraId="772FA7BB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esecuzione di test, test integrali e collaudi</w:t>
      </w:r>
    </w:p>
    <w:p w14:paraId="7A42B674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consuntivo approvato (documenti giustificativi disponibili); computi metrici e incarichi a regia firmati dalla direzione locale dei lavori</w:t>
      </w:r>
    </w:p>
    <w:p w14:paraId="6C5E745A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tutela interessi del committente</w:t>
      </w:r>
    </w:p>
    <w:p w14:paraId="7EA29667" w14:textId="77777777" w:rsidR="00F019B9" w:rsidRPr="00C02C23" w:rsidRDefault="00F019B9" w:rsidP="00F019B9">
      <w:pPr>
        <w:rPr>
          <w:b/>
        </w:rPr>
      </w:pPr>
    </w:p>
    <w:p w14:paraId="3E70FB68" w14:textId="28955458" w:rsidR="00F019B9" w:rsidRPr="00C02C23" w:rsidRDefault="00F019B9" w:rsidP="00F019B9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456527629"/>
      <w:bookmarkStart w:id="27" w:name="_Toc456535369"/>
      <w:r w:rsidRPr="00C02C23">
        <w:rPr>
          <w:sz w:val="20"/>
        </w:rPr>
        <w:t xml:space="preserve">Messa in servizio, </w:t>
      </w:r>
      <w:r w:rsidR="00127187" w:rsidRPr="00C02C23">
        <w:rPr>
          <w:sz w:val="20"/>
        </w:rPr>
        <w:t>lavori</w:t>
      </w:r>
      <w:r w:rsidRPr="00C02C23">
        <w:rPr>
          <w:sz w:val="20"/>
        </w:rPr>
        <w:t xml:space="preserve"> conclusivi (53)</w:t>
      </w:r>
      <w:bookmarkEnd w:id="26"/>
      <w:bookmarkEnd w:id="27"/>
    </w:p>
    <w:p w14:paraId="0F69A6B7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Basi di rif.:</w:t>
      </w:r>
      <w:r w:rsidRPr="00C02C23">
        <w:tab/>
        <w:t xml:space="preserve">- </w:t>
      </w:r>
      <w:r w:rsidRPr="00C02C23">
        <w:tab/>
        <w:t>impianti realizzati conformemente al contratto di appalto</w:t>
      </w:r>
    </w:p>
    <w:p w14:paraId="632D7D77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come da capitolati d’oneri di realizzazione</w:t>
      </w:r>
    </w:p>
    <w:p w14:paraId="633326E7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documentazione delle varianti d’esecuzione</w:t>
      </w:r>
    </w:p>
    <w:p w14:paraId="3C68629B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manuale di progettazione USTRA </w:t>
      </w:r>
    </w:p>
    <w:p w14:paraId="0B9BA35D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verbali di collaudo degli impianti realizzati</w:t>
      </w:r>
    </w:p>
    <w:p w14:paraId="6CD6CC19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elenco difetti </w:t>
      </w:r>
    </w:p>
    <w:p w14:paraId="0760C675" w14:textId="77777777" w:rsidR="00F019B9" w:rsidRPr="00C02C23" w:rsidRDefault="00F019B9" w:rsidP="00F019B9">
      <w:pPr>
        <w:tabs>
          <w:tab w:val="left" w:pos="1484"/>
          <w:tab w:val="left" w:pos="1843"/>
        </w:tabs>
      </w:pPr>
      <w:r w:rsidRPr="00C02C23">
        <w:t>Obiettivi:</w:t>
      </w:r>
      <w:r w:rsidRPr="00C02C23">
        <w:tab/>
        <w:t>-</w:t>
      </w:r>
      <w:r w:rsidRPr="00C02C23">
        <w:tab/>
        <w:t>opere collaudate, consegnate e messe in servizio</w:t>
      </w:r>
    </w:p>
    <w:p w14:paraId="26AA3539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piani e documentazione esecutivi aggiornati; documentazione BSA sull’opera realizzata  disponibile in formato cartaceo ed elettronico, come da schede tecniche (Manuale tecnico) e modelli delle filiali</w:t>
      </w:r>
    </w:p>
    <w:p w14:paraId="6AC88074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formazione del personale operativo e addetto alla manutenzione </w:t>
      </w:r>
    </w:p>
    <w:p w14:paraId="28F4DD8D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difetti eliminati; garanzie fornite </w:t>
      </w:r>
    </w:p>
    <w:p w14:paraId="54E423FE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 xml:space="preserve">documentazione di avvenuto adempimento dei vincoli imposti dall’autorizzazione </w:t>
      </w:r>
    </w:p>
    <w:p w14:paraId="4F45A2D6" w14:textId="77777777" w:rsidR="00F019B9" w:rsidRPr="00C02C23" w:rsidRDefault="00F019B9" w:rsidP="00F019B9">
      <w:pPr>
        <w:numPr>
          <w:ilvl w:val="0"/>
          <w:numId w:val="16"/>
        </w:numPr>
        <w:tabs>
          <w:tab w:val="left" w:pos="1843"/>
        </w:tabs>
        <w:ind w:left="1843"/>
      </w:pPr>
      <w:r w:rsidRPr="00C02C23">
        <w:t>software e altre licenze disponibili e perfettamente funzionanti</w:t>
      </w:r>
    </w:p>
    <w:p w14:paraId="3D84C43C" w14:textId="77777777" w:rsidR="00F019B9" w:rsidRPr="00C02C23" w:rsidRDefault="00F019B9" w:rsidP="00F019B9"/>
    <w:p w14:paraId="2968F921" w14:textId="77777777" w:rsidR="00F019B9" w:rsidRPr="00C02C23" w:rsidRDefault="00F019B9" w:rsidP="00F019B9">
      <w:pPr>
        <w:sectPr w:rsidR="00F019B9" w:rsidRPr="00C02C23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3B2A3DD5" w14:textId="77777777" w:rsidR="00F019B9" w:rsidRPr="00C02C23" w:rsidRDefault="00F019B9" w:rsidP="00F019B9">
      <w:pPr>
        <w:pStyle w:val="berschrift"/>
        <w:ind w:left="567" w:hanging="567"/>
        <w:rPr>
          <w:sz w:val="32"/>
          <w:szCs w:val="32"/>
        </w:rPr>
      </w:pPr>
      <w:bookmarkStart w:id="28" w:name="_Toc456527630"/>
      <w:bookmarkStart w:id="29" w:name="_Toc456535370"/>
      <w:r w:rsidRPr="00C02C23">
        <w:rPr>
          <w:sz w:val="32"/>
        </w:rPr>
        <w:t xml:space="preserve">C </w:t>
      </w:r>
      <w:r w:rsidRPr="00C02C23">
        <w:tab/>
      </w:r>
      <w:r w:rsidRPr="00C02C23">
        <w:rPr>
          <w:sz w:val="32"/>
          <w:szCs w:val="32"/>
        </w:rPr>
        <w:t xml:space="preserve">Gestione </w:t>
      </w:r>
      <w:r w:rsidRPr="00C02C23">
        <w:rPr>
          <w:sz w:val="32"/>
        </w:rPr>
        <w:t>qualità</w:t>
      </w:r>
      <w:bookmarkEnd w:id="28"/>
      <w:bookmarkEnd w:id="29"/>
    </w:p>
    <w:p w14:paraId="5E92DBDC" w14:textId="77777777" w:rsidR="00F019B9" w:rsidRPr="00C02C23" w:rsidRDefault="00F019B9" w:rsidP="00F019B9">
      <w:r w:rsidRPr="00C02C23">
        <w:t>Per ogni fase progettuale è richiesta una gestione qualità adeguata al livello raggiunto e rispettosa dei seguenti criteri:</w:t>
      </w:r>
    </w:p>
    <w:p w14:paraId="43096BB3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gestione rischi adeguata alla fase progettuale</w:t>
      </w:r>
    </w:p>
    <w:p w14:paraId="5B7597A1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gestione operativa rischi come da documentazione USTRA 89008</w:t>
      </w:r>
    </w:p>
    <w:p w14:paraId="4946E104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claim management (gestione aggiunte contrattuali) efficiente e conforme al Manuale Acquisti pubblici</w:t>
      </w:r>
    </w:p>
    <w:p w14:paraId="3F333503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piano di controllo qualità committente; gestione qualità progetto progettista e impresa (specifica al progetto)</w:t>
      </w:r>
    </w:p>
    <w:p w14:paraId="2A8596C6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piano di controllo per l’esecuzione dei lavori</w:t>
      </w:r>
    </w:p>
    <w:p w14:paraId="61F5E5DF" w14:textId="77777777" w:rsidR="00F019B9" w:rsidRPr="00C02C23" w:rsidRDefault="00F019B9" w:rsidP="00F019B9">
      <w:pPr>
        <w:numPr>
          <w:ilvl w:val="0"/>
          <w:numId w:val="68"/>
        </w:numPr>
        <w:tabs>
          <w:tab w:val="left" w:pos="709"/>
        </w:tabs>
        <w:ind w:left="709"/>
      </w:pPr>
      <w:r w:rsidRPr="00C02C23">
        <w:t>assicurazione qualità per materiali e impianti</w:t>
      </w:r>
    </w:p>
    <w:p w14:paraId="59308030" w14:textId="278F5709" w:rsidR="00526546" w:rsidRPr="00C02C23" w:rsidRDefault="00526546" w:rsidP="00A627E7">
      <w:pPr>
        <w:tabs>
          <w:tab w:val="left" w:pos="709"/>
        </w:tabs>
        <w:ind w:left="709"/>
      </w:pPr>
    </w:p>
    <w:p w14:paraId="178C5F15" w14:textId="77777777" w:rsidR="009B7D2D" w:rsidRPr="00C02C23" w:rsidRDefault="009B7D2D" w:rsidP="00173041"/>
    <w:p w14:paraId="7F2854C2" w14:textId="77777777" w:rsidR="009B7D2D" w:rsidRPr="00C02C23" w:rsidRDefault="009B7D2D" w:rsidP="00173041">
      <w:pPr>
        <w:sectPr w:rsidR="009B7D2D" w:rsidRPr="00C02C23" w:rsidSect="00947FE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49489627" w14:textId="52F57FE8" w:rsidR="009B7D2D" w:rsidRPr="00C02C23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6"/>
      <w:bookmarkStart w:id="31" w:name="_Toc456535371"/>
      <w:r w:rsidRPr="00C02C23">
        <w:rPr>
          <w:sz w:val="32"/>
        </w:rPr>
        <w:t>D</w:t>
      </w:r>
      <w:r w:rsidRPr="00C02C23">
        <w:tab/>
      </w:r>
      <w:r w:rsidRPr="00C02C23">
        <w:rPr>
          <w:sz w:val="32"/>
        </w:rPr>
        <w:t xml:space="preserve">Prestazioni </w:t>
      </w:r>
      <w:bookmarkEnd w:id="30"/>
      <w:r w:rsidRPr="00C02C23">
        <w:rPr>
          <w:sz w:val="32"/>
        </w:rPr>
        <w:t>della direzione generale dei lavori</w:t>
      </w:r>
      <w:r w:rsidR="00526546" w:rsidRPr="00C02C23">
        <w:rPr>
          <w:sz w:val="32"/>
        </w:rPr>
        <w:t xml:space="preserve"> BSA</w:t>
      </w:r>
      <w:bookmarkEnd w:id="31"/>
    </w:p>
    <w:p w14:paraId="00B543CB" w14:textId="43CBD2F6" w:rsidR="00FE3116" w:rsidRPr="00C02C23" w:rsidRDefault="00FE3116" w:rsidP="00FE3116">
      <w:pPr>
        <w:rPr>
          <w:b/>
        </w:rPr>
      </w:pPr>
      <w:r w:rsidRPr="00C02C23">
        <w:rPr>
          <w:b/>
        </w:rPr>
        <w:t xml:space="preserve">Fasi </w:t>
      </w:r>
      <w:r w:rsidR="009243FA" w:rsidRPr="00C02C23">
        <w:rPr>
          <w:b/>
        </w:rPr>
        <w:t>progettuali</w:t>
      </w:r>
      <w:r w:rsidRPr="00C02C23">
        <w:rPr>
          <w:b/>
        </w:rPr>
        <w:t>: Esecuzione</w:t>
      </w:r>
      <w:r w:rsidR="009243FA" w:rsidRPr="00C02C23">
        <w:rPr>
          <w:b/>
        </w:rPr>
        <w:t>;</w:t>
      </w:r>
      <w:r w:rsidRPr="00C02C23">
        <w:rPr>
          <w:b/>
        </w:rPr>
        <w:t xml:space="preserve"> Messa in </w:t>
      </w:r>
      <w:r w:rsidR="00337AE6" w:rsidRPr="00C02C23">
        <w:rPr>
          <w:b/>
        </w:rPr>
        <w:t>servizio</w:t>
      </w:r>
      <w:r w:rsidRPr="00C02C23">
        <w:rPr>
          <w:b/>
        </w:rPr>
        <w:t xml:space="preserve">, </w:t>
      </w:r>
      <w:r w:rsidR="00643BEA" w:rsidRPr="00C02C23">
        <w:rPr>
          <w:b/>
        </w:rPr>
        <w:t>lavori</w:t>
      </w:r>
      <w:r w:rsidRPr="00C02C23">
        <w:rPr>
          <w:b/>
        </w:rPr>
        <w:t xml:space="preserve"> conclusivi</w:t>
      </w:r>
    </w:p>
    <w:p w14:paraId="44F66C42" w14:textId="77777777" w:rsidR="00FE3116" w:rsidRPr="00C02C23" w:rsidRDefault="00FE3116" w:rsidP="00FE3116">
      <w:pPr>
        <w:rPr>
          <w:b/>
        </w:rPr>
      </w:pPr>
      <w:r w:rsidRPr="00C02C23">
        <w:rPr>
          <w:b/>
        </w:rPr>
        <w:t>Organizzazione</w:t>
      </w:r>
    </w:p>
    <w:p w14:paraId="36E04D58" w14:textId="1DBE781F" w:rsidR="00526546" w:rsidRPr="00C02C23" w:rsidRDefault="00526546" w:rsidP="001B3B79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La direzione generale dei lavori BSA è generalmente subordinata alla direzione generale dei lavori</w:t>
      </w:r>
    </w:p>
    <w:p w14:paraId="3CA3EB95" w14:textId="51DA430F" w:rsidR="00FE3116" w:rsidRPr="00C02C23" w:rsidRDefault="009243FA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Ha funzione di sostituto del </w:t>
      </w:r>
      <w:r w:rsidR="00526546" w:rsidRPr="00C02C23">
        <w:t xml:space="preserve">direttore di progetto BSA </w:t>
      </w:r>
      <w:r w:rsidR="00FE3116" w:rsidRPr="00C02C23">
        <w:t>presso la direzione generale di esecuzione</w:t>
      </w:r>
      <w:r w:rsidR="00526546" w:rsidRPr="00C02C23">
        <w:t>;</w:t>
      </w:r>
      <w:r w:rsidR="00FE3116" w:rsidRPr="00C02C23">
        <w:t xml:space="preserve"> </w:t>
      </w:r>
      <w:r w:rsidR="00526546" w:rsidRPr="00C02C23">
        <w:t>g</w:t>
      </w:r>
      <w:r w:rsidR="00FE3116" w:rsidRPr="00C02C23">
        <w:t xml:space="preserve">estisce la realizzazione dei lavori </w:t>
      </w:r>
      <w:r w:rsidR="00526546" w:rsidRPr="00C02C23">
        <w:t xml:space="preserve">BSA </w:t>
      </w:r>
      <w:r w:rsidR="00FE3116" w:rsidRPr="00C02C23">
        <w:t>secondo l’organizzazione di progetto</w:t>
      </w:r>
    </w:p>
    <w:p w14:paraId="77917CA1" w14:textId="3D4B6B1E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la tutela degli interessi </w:t>
      </w:r>
      <w:r w:rsidR="00402629" w:rsidRPr="00C02C23">
        <w:t>del committente</w:t>
      </w:r>
      <w:r w:rsidRPr="00C02C23">
        <w:t xml:space="preserve"> in cantiere (tutto</w:t>
      </w:r>
      <w:r w:rsidR="00857687" w:rsidRPr="00C02C23">
        <w:t xml:space="preserve"> ciò che </w:t>
      </w:r>
      <w:r w:rsidRPr="00C02C23">
        <w:t xml:space="preserve">rientra nell’interesse </w:t>
      </w:r>
      <w:r w:rsidR="00402629" w:rsidRPr="00C02C23">
        <w:t>del committente</w:t>
      </w:r>
      <w:r w:rsidRPr="00C02C23">
        <w:t>)</w:t>
      </w:r>
    </w:p>
    <w:p w14:paraId="236733F6" w14:textId="19CC9F0F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il coordinamento delle </w:t>
      </w:r>
      <w:r w:rsidR="00DF2BD1" w:rsidRPr="00C02C23">
        <w:t>modifiche alla viabilità</w:t>
      </w:r>
      <w:r w:rsidRPr="00C02C23">
        <w:t xml:space="preserve"> con l’</w:t>
      </w:r>
      <w:r w:rsidR="006310BC" w:rsidRPr="00C02C23">
        <w:t>U</w:t>
      </w:r>
      <w:r w:rsidRPr="00C02C23">
        <w:t xml:space="preserve">nità territoriale </w:t>
      </w:r>
      <w:r w:rsidR="00857687" w:rsidRPr="00C02C23">
        <w:t>e</w:t>
      </w:r>
      <w:r w:rsidR="00526546" w:rsidRPr="00C02C23">
        <w:t xml:space="preserve"> </w:t>
      </w:r>
      <w:r w:rsidRPr="00C02C23">
        <w:t>l’impresa incaricata</w:t>
      </w:r>
      <w:r w:rsidR="00857687" w:rsidRPr="00C02C23">
        <w:t>,</w:t>
      </w:r>
      <w:r w:rsidR="00526546" w:rsidRPr="00C02C23">
        <w:t xml:space="preserve"> in tutte le questioni BSA</w:t>
      </w:r>
    </w:p>
    <w:p w14:paraId="4941276E" w14:textId="1B6538F8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Accerta il coordinamento interdisciplinare dei lavori sull’opera e </w:t>
      </w:r>
      <w:r w:rsidR="00857687" w:rsidRPr="00C02C23">
        <w:t xml:space="preserve">relativa </w:t>
      </w:r>
      <w:r w:rsidR="00337AE6" w:rsidRPr="00C02C23">
        <w:t>impiantistica</w:t>
      </w:r>
      <w:r w:rsidRPr="00C02C23">
        <w:t xml:space="preserve"> (settori tecnici T/U, K, T/G, BSA)</w:t>
      </w:r>
    </w:p>
    <w:p w14:paraId="6392703D" w14:textId="6C8D9DC8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coordinatrice generale dei tecnici </w:t>
      </w:r>
      <w:r w:rsidR="00526546" w:rsidRPr="00C02C23">
        <w:t xml:space="preserve">e dei </w:t>
      </w:r>
      <w:r w:rsidR="003C6297" w:rsidRPr="00C02C23">
        <w:t>progettisti</w:t>
      </w:r>
      <w:r w:rsidRPr="00C02C23">
        <w:t xml:space="preserve"> </w:t>
      </w:r>
      <w:r w:rsidR="00643BEA" w:rsidRPr="00C02C23">
        <w:t>in tema</w:t>
      </w:r>
      <w:r w:rsidR="00526546" w:rsidRPr="00C02C23">
        <w:t xml:space="preserve"> BSA </w:t>
      </w:r>
      <w:r w:rsidRPr="00C02C23">
        <w:t>durante la realizzazione</w:t>
      </w:r>
    </w:p>
    <w:p w14:paraId="03E8C6BB" w14:textId="12F3A356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Svolge il progetto</w:t>
      </w:r>
      <w:r w:rsidR="00526546" w:rsidRPr="00C02C23">
        <w:t xml:space="preserve"> BSA</w:t>
      </w:r>
      <w:r w:rsidRPr="00C02C23">
        <w:t xml:space="preserve"> in linea gerarchica</w:t>
      </w:r>
    </w:p>
    <w:p w14:paraId="28BFAACB" w14:textId="69218FB0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È manager qualità e rischi dell’esecuzione lavori</w:t>
      </w:r>
      <w:r w:rsidR="00526546" w:rsidRPr="00C02C23">
        <w:t xml:space="preserve"> BSA</w:t>
      </w:r>
    </w:p>
    <w:p w14:paraId="5C080483" w14:textId="4B8D8451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le riunioni </w:t>
      </w:r>
      <w:r w:rsidR="00526546" w:rsidRPr="00C02C23">
        <w:t xml:space="preserve">in ambito BSA </w:t>
      </w:r>
      <w:r w:rsidR="00857687" w:rsidRPr="00C02C23">
        <w:t xml:space="preserve">relative alla </w:t>
      </w:r>
      <w:r w:rsidRPr="00C02C23">
        <w:t xml:space="preserve">fase </w:t>
      </w:r>
      <w:r w:rsidR="00857687" w:rsidRPr="00C02C23">
        <w:t>Esecuzione</w:t>
      </w:r>
      <w:r w:rsidR="00526546" w:rsidRPr="00C02C23">
        <w:t>;</w:t>
      </w:r>
      <w:r w:rsidRPr="00C02C23">
        <w:t xml:space="preserve"> </w:t>
      </w:r>
      <w:r w:rsidR="00526546" w:rsidRPr="00C02C23">
        <w:t>c</w:t>
      </w:r>
      <w:r w:rsidRPr="00C02C23">
        <w:t xml:space="preserve">onduce e verbalizza le riunioni </w:t>
      </w:r>
      <w:r w:rsidR="00526546" w:rsidRPr="00C02C23">
        <w:t xml:space="preserve">in ambito BSA </w:t>
      </w:r>
      <w:r w:rsidRPr="00C02C23">
        <w:t>della direzione generale dei lavori e dei gruppi di accompagnamento</w:t>
      </w:r>
    </w:p>
    <w:p w14:paraId="3AA1FC78" w14:textId="7777777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Prende parte alle riu</w:t>
      </w:r>
      <w:r w:rsidR="00AF1F42" w:rsidRPr="00C02C23">
        <w:t>n</w:t>
      </w:r>
      <w:r w:rsidRPr="00C02C23">
        <w:t xml:space="preserve">ioni di progetto (secondo necessità) della fase </w:t>
      </w:r>
      <w:r w:rsidR="00DE4134" w:rsidRPr="00C02C23">
        <w:t>Appalto</w:t>
      </w:r>
    </w:p>
    <w:p w14:paraId="735F4A21" w14:textId="72E77CC0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Assiste il </w:t>
      </w:r>
      <w:r w:rsidR="00526546" w:rsidRPr="00C02C23">
        <w:t xml:space="preserve">direttore di progetto BSA e il </w:t>
      </w:r>
      <w:r w:rsidRPr="00C02C23">
        <w:t xml:space="preserve">direttore generale di progetto in materia di contratti e assicurazioni e opera il controlling contratti </w:t>
      </w:r>
      <w:r w:rsidR="00857687" w:rsidRPr="00C02C23">
        <w:t xml:space="preserve">nella </w:t>
      </w:r>
      <w:r w:rsidRPr="00C02C23">
        <w:t xml:space="preserve">fase </w:t>
      </w:r>
      <w:r w:rsidR="00857687" w:rsidRPr="00C02C23">
        <w:t>Esecuzione</w:t>
      </w:r>
    </w:p>
    <w:p w14:paraId="3BED5C1B" w14:textId="10AD52F6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Assiste </w:t>
      </w:r>
      <w:r w:rsidR="00526546" w:rsidRPr="00C02C23">
        <w:t xml:space="preserve">il </w:t>
      </w:r>
      <w:r w:rsidR="00643BEA" w:rsidRPr="00C02C23">
        <w:t>capo</w:t>
      </w:r>
      <w:r w:rsidR="00526546" w:rsidRPr="00C02C23">
        <w:t xml:space="preserve">progetto BSA e </w:t>
      </w:r>
      <w:r w:rsidRPr="00C02C23">
        <w:t xml:space="preserve">il direttore generale di progetto </w:t>
      </w:r>
      <w:r w:rsidR="00857687" w:rsidRPr="00C02C23">
        <w:t xml:space="preserve">in tutte le </w:t>
      </w:r>
      <w:r w:rsidRPr="00C02C23">
        <w:t xml:space="preserve">questioni legali </w:t>
      </w:r>
      <w:r w:rsidR="00857687" w:rsidRPr="00C02C23">
        <w:t>relative all’esecuzione</w:t>
      </w:r>
      <w:r w:rsidRPr="00C02C23">
        <w:t xml:space="preserve"> lavori </w:t>
      </w:r>
      <w:r w:rsidR="00526546" w:rsidRPr="00C02C23">
        <w:t xml:space="preserve">BSA </w:t>
      </w:r>
      <w:r w:rsidRPr="00C02C23">
        <w:t xml:space="preserve">(claim management, </w:t>
      </w:r>
      <w:r w:rsidR="00857687" w:rsidRPr="00C02C23">
        <w:t xml:space="preserve">stesura </w:t>
      </w:r>
      <w:r w:rsidRPr="00C02C23">
        <w:t>contratt</w:t>
      </w:r>
      <w:r w:rsidR="00857687" w:rsidRPr="00C02C23">
        <w:t>i</w:t>
      </w:r>
      <w:r w:rsidRPr="00C02C23">
        <w:t>, ricorsi, variazioni d’ordine e</w:t>
      </w:r>
      <w:r w:rsidR="0011185F" w:rsidRPr="00C02C23">
        <w:t>cc.</w:t>
      </w:r>
      <w:r w:rsidRPr="00C02C23">
        <w:t>)</w:t>
      </w:r>
    </w:p>
    <w:p w14:paraId="1BF34B95" w14:textId="126A6AF0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Assiste </w:t>
      </w:r>
      <w:r w:rsidR="00526546" w:rsidRPr="00C02C23">
        <w:t xml:space="preserve">il </w:t>
      </w:r>
      <w:r w:rsidR="00643BEA" w:rsidRPr="00C02C23">
        <w:t>capo</w:t>
      </w:r>
      <w:r w:rsidR="00526546" w:rsidRPr="00C02C23">
        <w:t xml:space="preserve">progetto BSA e </w:t>
      </w:r>
      <w:r w:rsidRPr="00C02C23">
        <w:t>il direttore generale di progetto in sede di assegnazione delle necessarie istruzioni (SIA 118, art. 99)</w:t>
      </w:r>
    </w:p>
    <w:p w14:paraId="5FA74973" w14:textId="22945CD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il rispetto d</w:t>
      </w:r>
      <w:r w:rsidR="00857687" w:rsidRPr="00C02C23">
        <w:t>i</w:t>
      </w:r>
      <w:r w:rsidRPr="00C02C23">
        <w:t xml:space="preserve"> direttive/istruzioni/disposizioni per la realizzazione</w:t>
      </w:r>
    </w:p>
    <w:p w14:paraId="2FB9B511" w14:textId="6E3D1F3E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al coordinamento delle diverse imprese</w:t>
      </w:r>
      <w:r w:rsidR="00857687" w:rsidRPr="00C02C23">
        <w:t xml:space="preserve"> coinvolte</w:t>
      </w:r>
    </w:p>
    <w:p w14:paraId="0264236C" w14:textId="7777777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È responsabile per la direzione e la vigilanza dell’esecuzione</w:t>
      </w:r>
    </w:p>
    <w:p w14:paraId="56AF9C55" w14:textId="0413F12B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la formazione in materia di gestione emergenze </w:t>
      </w:r>
      <w:r w:rsidR="00526546" w:rsidRPr="00C02C23">
        <w:t>(</w:t>
      </w:r>
      <w:r w:rsidR="00CB59B9" w:rsidRPr="00C02C23">
        <w:t xml:space="preserve">ovvero </w:t>
      </w:r>
      <w:r w:rsidR="00526546" w:rsidRPr="00C02C23">
        <w:t>pian</w:t>
      </w:r>
      <w:r w:rsidR="00CB59B9" w:rsidRPr="00C02C23">
        <w:t>o sicurezza e operatività</w:t>
      </w:r>
      <w:r w:rsidR="00526546" w:rsidRPr="00C02C23">
        <w:t xml:space="preserve">) </w:t>
      </w:r>
      <w:r w:rsidRPr="00C02C23">
        <w:t>presso le imprese e la direzione locale dei lavori</w:t>
      </w:r>
    </w:p>
    <w:p w14:paraId="5A9A2BF2" w14:textId="7777777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Propone e prepara i piani di controlling per la realizzazione e ne cura l’attuazione</w:t>
      </w:r>
    </w:p>
    <w:p w14:paraId="6794DB8C" w14:textId="0E4E3579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e partecipa a </w:t>
      </w:r>
      <w:r w:rsidR="0088636C" w:rsidRPr="00C02C23">
        <w:t>test</w:t>
      </w:r>
      <w:r w:rsidR="009708F9" w:rsidRPr="00C02C23">
        <w:t xml:space="preserve">, test integrali </w:t>
      </w:r>
      <w:r w:rsidRPr="00C02C23">
        <w:t xml:space="preserve">e messa in </w:t>
      </w:r>
      <w:r w:rsidR="00DA260A" w:rsidRPr="00C02C23">
        <w:t xml:space="preserve">servizio </w:t>
      </w:r>
      <w:r w:rsidRPr="00C02C23">
        <w:t>di impianti</w:t>
      </w:r>
      <w:r w:rsidR="00526546" w:rsidRPr="00C02C23">
        <w:t xml:space="preserve"> BSA</w:t>
      </w:r>
    </w:p>
    <w:p w14:paraId="54B774A2" w14:textId="24053B40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e partecipa a tutti i collaudi </w:t>
      </w:r>
      <w:r w:rsidR="00D1094B" w:rsidRPr="00C02C23">
        <w:t xml:space="preserve">intermedi </w:t>
      </w:r>
      <w:r w:rsidRPr="00C02C23">
        <w:t xml:space="preserve">e </w:t>
      </w:r>
      <w:r w:rsidR="005003F6" w:rsidRPr="00C02C23">
        <w:t xml:space="preserve">finali </w:t>
      </w:r>
      <w:r w:rsidRPr="00C02C23">
        <w:t>di impianti</w:t>
      </w:r>
      <w:r w:rsidR="00526546" w:rsidRPr="00C02C23">
        <w:t xml:space="preserve"> BSA</w:t>
      </w:r>
    </w:p>
    <w:p w14:paraId="3EDC50D6" w14:textId="08159CA6" w:rsidR="00526546" w:rsidRPr="00C02C23" w:rsidRDefault="0052654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 controlli e collaudi come FAT 1</w:t>
      </w:r>
    </w:p>
    <w:p w14:paraId="1D023E79" w14:textId="77BEDD50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Dirige la messa in </w:t>
      </w:r>
      <w:r w:rsidR="00DA260A" w:rsidRPr="00C02C23">
        <w:t xml:space="preserve">servizio </w:t>
      </w:r>
      <w:r w:rsidRPr="00C02C23">
        <w:t xml:space="preserve">tecnicamente coordinata di </w:t>
      </w:r>
      <w:r w:rsidR="005003F6" w:rsidRPr="00C02C23">
        <w:t>tutti gli impianti</w:t>
      </w:r>
      <w:r w:rsidR="00526546" w:rsidRPr="00C02C23">
        <w:t xml:space="preserve"> BSA</w:t>
      </w:r>
    </w:p>
    <w:p w14:paraId="7A2376B4" w14:textId="7777777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e partecipa all’eliminazione dei </w:t>
      </w:r>
      <w:r w:rsidR="00DA260A" w:rsidRPr="00C02C23">
        <w:t>difetti</w:t>
      </w:r>
    </w:p>
    <w:p w14:paraId="3D8DD3EC" w14:textId="7A1F2C0D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referente in caso di divergenze dagli standard di sicurezza fissati e in sede di gestione emergenze nella fase </w:t>
      </w:r>
      <w:r w:rsidR="005003F6" w:rsidRPr="00C02C23">
        <w:t>Esecuzione</w:t>
      </w:r>
    </w:p>
    <w:p w14:paraId="0853DD59" w14:textId="5EBCABA8" w:rsidR="00526546" w:rsidRPr="00C02C23" w:rsidRDefault="00D1094B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R</w:t>
      </w:r>
      <w:r w:rsidR="00526546" w:rsidRPr="00C02C23">
        <w:t xml:space="preserve">ealizza le formazioni di mandatari e terzi </w:t>
      </w:r>
      <w:r w:rsidR="002579D1" w:rsidRPr="00C02C23">
        <w:t>tramite la direzione generale di progetto (ad es. gestione emergenze)</w:t>
      </w:r>
      <w:r w:rsidRPr="00C02C23">
        <w:t xml:space="preserve"> in ambito BSA</w:t>
      </w:r>
    </w:p>
    <w:p w14:paraId="0507DA62" w14:textId="474F149E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la consegna </w:t>
      </w:r>
      <w:r w:rsidR="002579D1" w:rsidRPr="00C02C23">
        <w:t xml:space="preserve">degli impianti BSA </w:t>
      </w:r>
      <w:r w:rsidRPr="00C02C23">
        <w:t xml:space="preserve">e </w:t>
      </w:r>
      <w:r w:rsidR="005003F6" w:rsidRPr="00C02C23">
        <w:t xml:space="preserve">tecnici </w:t>
      </w:r>
      <w:r w:rsidRPr="00C02C23">
        <w:t>all’</w:t>
      </w:r>
      <w:r w:rsidR="006310BC" w:rsidRPr="00C02C23">
        <w:t>U</w:t>
      </w:r>
      <w:r w:rsidRPr="00C02C23">
        <w:t xml:space="preserve">nità territoriale da parte dell’USTRA </w:t>
      </w:r>
    </w:p>
    <w:p w14:paraId="19518652" w14:textId="5B607EEB" w:rsidR="00FE3116" w:rsidRPr="00C02C23" w:rsidRDefault="002579D1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all’elaborazione di</w:t>
      </w:r>
      <w:r w:rsidR="00FE3116" w:rsidRPr="00C02C23">
        <w:t xml:space="preserve"> </w:t>
      </w:r>
      <w:r w:rsidR="002D4A01" w:rsidRPr="00C02C23">
        <w:t>capitolati d'</w:t>
      </w:r>
      <w:r w:rsidR="00DE4134" w:rsidRPr="00C02C23">
        <w:t>oneri</w:t>
      </w:r>
      <w:r w:rsidR="00FE3116" w:rsidRPr="00C02C23">
        <w:t xml:space="preserve"> per i servizi di sicurezza</w:t>
      </w:r>
      <w:r w:rsidR="005003F6" w:rsidRPr="00C02C23">
        <w:t>;</w:t>
      </w:r>
      <w:r w:rsidR="00FE3116" w:rsidRPr="00C02C23">
        <w:t xml:space="preserve"> assiste la committenza in sede di pianificazione e organizzazione della disponibilità di opere e impianti per la realizzazione</w:t>
      </w:r>
    </w:p>
    <w:p w14:paraId="679AAB6A" w14:textId="6084328B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È responsabile per i quotidiani lavori di controllo e informazione</w:t>
      </w:r>
      <w:r w:rsidR="005003F6" w:rsidRPr="00C02C23">
        <w:t xml:space="preserve"> in ambito BSA</w:t>
      </w:r>
      <w:r w:rsidR="002579D1" w:rsidRPr="00C02C23">
        <w:t xml:space="preserve"> </w:t>
      </w:r>
      <w:r w:rsidR="005003F6" w:rsidRPr="00C02C23">
        <w:t>nonché</w:t>
      </w:r>
      <w:r w:rsidR="002579D1" w:rsidRPr="00C02C23">
        <w:t xml:space="preserve"> per la </w:t>
      </w:r>
      <w:r w:rsidRPr="00C02C23">
        <w:t xml:space="preserve">gestione emergenze di progetto </w:t>
      </w:r>
      <w:r w:rsidR="005003F6" w:rsidRPr="00C02C23">
        <w:t xml:space="preserve">nella </w:t>
      </w:r>
      <w:r w:rsidRPr="00C02C23">
        <w:t xml:space="preserve">fase </w:t>
      </w:r>
      <w:r w:rsidR="005003F6" w:rsidRPr="00C02C23">
        <w:t>Esecuzione</w:t>
      </w:r>
    </w:p>
    <w:p w14:paraId="33AEE11E" w14:textId="034AA09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Organizza e garantisce il servizio di reperibilità </w:t>
      </w:r>
      <w:r w:rsidR="002579D1" w:rsidRPr="00C02C23">
        <w:t xml:space="preserve">BSA </w:t>
      </w:r>
      <w:r w:rsidRPr="00C02C23">
        <w:t>della direzione generale</w:t>
      </w:r>
      <w:r w:rsidR="005003F6" w:rsidRPr="00C02C23">
        <w:t xml:space="preserve"> dei</w:t>
      </w:r>
      <w:r w:rsidRPr="00C02C23">
        <w:t xml:space="preserve"> lavori</w:t>
      </w:r>
      <w:r w:rsidR="002579D1" w:rsidRPr="00C02C23">
        <w:t xml:space="preserve">; </w:t>
      </w:r>
      <w:r w:rsidRPr="00C02C23">
        <w:t xml:space="preserve">coordina </w:t>
      </w:r>
      <w:r w:rsidR="002579D1" w:rsidRPr="00C02C23">
        <w:t xml:space="preserve">i servizi di </w:t>
      </w:r>
      <w:r w:rsidRPr="00C02C23">
        <w:t>reperibilità della direzione generale</w:t>
      </w:r>
      <w:r w:rsidR="005003F6" w:rsidRPr="00C02C23">
        <w:t xml:space="preserve"> dei </w:t>
      </w:r>
      <w:r w:rsidRPr="00C02C23">
        <w:t xml:space="preserve"> lavori</w:t>
      </w:r>
      <w:r w:rsidR="002579D1" w:rsidRPr="00C02C23">
        <w:t xml:space="preserve">, della direzione locale </w:t>
      </w:r>
      <w:r w:rsidR="005003F6" w:rsidRPr="00C02C23">
        <w:t xml:space="preserve">dei </w:t>
      </w:r>
      <w:r w:rsidR="002579D1" w:rsidRPr="00C02C23">
        <w:t>lavori e delle imprese</w:t>
      </w:r>
    </w:p>
    <w:p w14:paraId="56FF0D0B" w14:textId="6B8ACBE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Assiste </w:t>
      </w:r>
      <w:r w:rsidR="002579D1" w:rsidRPr="00C02C23">
        <w:t xml:space="preserve">la direzione di progetto BSA e </w:t>
      </w:r>
      <w:r w:rsidRPr="00C02C23">
        <w:t>la direzione generale di progetto nel</w:t>
      </w:r>
      <w:r w:rsidR="0011185F" w:rsidRPr="00C02C23">
        <w:t>l’ottenimento del</w:t>
      </w:r>
      <w:r w:rsidRPr="00C02C23">
        <w:t>le decisioni dei superiori per la segnaletica di cantiere</w:t>
      </w:r>
    </w:p>
    <w:p w14:paraId="11A45456" w14:textId="77777777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Organizza e predispone le istruzioni esecutive</w:t>
      </w:r>
    </w:p>
    <w:p w14:paraId="68442BF3" w14:textId="668A7DDA" w:rsidR="00FE3116" w:rsidRPr="00C02C23" w:rsidRDefault="00FE3116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il rispetto dell’obbligo di notifica dell’impresa</w:t>
      </w:r>
      <w:r w:rsidR="002579D1" w:rsidRPr="00C02C23">
        <w:t xml:space="preserve"> </w:t>
      </w:r>
      <w:r w:rsidRPr="00C02C23">
        <w:t xml:space="preserve">presso la direzione locale </w:t>
      </w:r>
      <w:r w:rsidR="005003F6" w:rsidRPr="00C02C23">
        <w:t xml:space="preserve">dei </w:t>
      </w:r>
      <w:r w:rsidRPr="00C02C23">
        <w:t xml:space="preserve">lavori </w:t>
      </w:r>
      <w:r w:rsidR="002579D1" w:rsidRPr="00C02C23">
        <w:t xml:space="preserve">BSA </w:t>
      </w:r>
      <w:r w:rsidRPr="00C02C23">
        <w:t xml:space="preserve">(SIA 118, art. 25 </w:t>
      </w:r>
      <w:r w:rsidR="002579D1" w:rsidRPr="00C02C23">
        <w:t xml:space="preserve">o </w:t>
      </w:r>
      <w:r w:rsidRPr="00C02C23">
        <w:t>CO art. 358)</w:t>
      </w:r>
      <w:r w:rsidR="002579D1" w:rsidRPr="00C02C23">
        <w:t>;</w:t>
      </w:r>
      <w:r w:rsidRPr="00C02C23">
        <w:t xml:space="preserve"> </w:t>
      </w:r>
      <w:r w:rsidR="002579D1" w:rsidRPr="00C02C23">
        <w:t>a</w:t>
      </w:r>
      <w:r w:rsidRPr="00C02C23">
        <w:t>dotta misure in caso di mancato rispetto dell’obbligo di notifica</w:t>
      </w:r>
    </w:p>
    <w:p w14:paraId="1A56F8C6" w14:textId="77777777" w:rsidR="00FE3116" w:rsidRPr="00C02C23" w:rsidRDefault="0011185F" w:rsidP="00FE3116">
      <w:pPr>
        <w:pStyle w:val="Listenabsatz"/>
        <w:numPr>
          <w:ilvl w:val="0"/>
          <w:numId w:val="33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Controlla a campione </w:t>
      </w:r>
      <w:r w:rsidR="00FE3116" w:rsidRPr="00C02C23">
        <w:t xml:space="preserve">computi </w:t>
      </w:r>
      <w:r w:rsidRPr="00C02C23">
        <w:t xml:space="preserve">metrici </w:t>
      </w:r>
      <w:r w:rsidR="00FE3116" w:rsidRPr="00C02C23">
        <w:t xml:space="preserve">e </w:t>
      </w:r>
      <w:r w:rsidRPr="00C02C23">
        <w:t>documentazione</w:t>
      </w:r>
      <w:r w:rsidR="00FE3116" w:rsidRPr="00C02C23">
        <w:t xml:space="preserve"> della direzione locale dei lavori</w:t>
      </w:r>
    </w:p>
    <w:p w14:paraId="15928233" w14:textId="77777777" w:rsidR="00FE3116" w:rsidRPr="00C02C23" w:rsidRDefault="00FE3116" w:rsidP="00FE3116"/>
    <w:p w14:paraId="30998FD5" w14:textId="77777777" w:rsidR="00FE3116" w:rsidRPr="00C02C23" w:rsidRDefault="00FE3116" w:rsidP="00FE3116">
      <w:pPr>
        <w:rPr>
          <w:b/>
        </w:rPr>
      </w:pPr>
      <w:r w:rsidRPr="00C02C23">
        <w:rPr>
          <w:b/>
        </w:rPr>
        <w:t>Descrizione e visualizzazione</w:t>
      </w:r>
    </w:p>
    <w:p w14:paraId="0E2FA5CA" w14:textId="6A0AF06E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alla stesura dei contratti d</w:t>
      </w:r>
      <w:r w:rsidR="00510F7C" w:rsidRPr="00C02C23">
        <w:t>i appalto</w:t>
      </w:r>
      <w:r w:rsidRPr="00C02C23">
        <w:t xml:space="preserve"> e fornitura sulla base dei contratti KBOB (</w:t>
      </w:r>
      <w:r w:rsidR="00631675" w:rsidRPr="00C02C23">
        <w:t xml:space="preserve">modello </w:t>
      </w:r>
      <w:r w:rsidRPr="00C02C23">
        <w:t>USTRA)</w:t>
      </w:r>
    </w:p>
    <w:p w14:paraId="54F7EDD4" w14:textId="40B69CCE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alla stesura della documentazione per la pubblicazione sul Foglio federale</w:t>
      </w:r>
      <w:r w:rsidR="008D5770" w:rsidRPr="00C02C23">
        <w:t xml:space="preserve"> </w:t>
      </w:r>
      <w:r w:rsidR="00364273" w:rsidRPr="00C02C23">
        <w:t>(</w:t>
      </w:r>
      <w:r w:rsidR="00AD58C2" w:rsidRPr="00C02C23">
        <w:t>simap</w:t>
      </w:r>
      <w:r w:rsidR="00364273" w:rsidRPr="00C02C23">
        <w:t>)</w:t>
      </w:r>
    </w:p>
    <w:p w14:paraId="466BC7BD" w14:textId="37074DA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Elabora le </w:t>
      </w:r>
      <w:r w:rsidR="006201CA" w:rsidRPr="00C02C23">
        <w:t xml:space="preserve">attività </w:t>
      </w:r>
      <w:r w:rsidRPr="00C02C23">
        <w:t xml:space="preserve">e i rischi </w:t>
      </w:r>
      <w:r w:rsidR="006201CA" w:rsidRPr="00C02C23">
        <w:t xml:space="preserve">di competenza </w:t>
      </w:r>
      <w:r w:rsidR="00AD58C2" w:rsidRPr="00C02C23">
        <w:t xml:space="preserve">del direttore di progetto BSA e </w:t>
      </w:r>
      <w:r w:rsidRPr="00C02C23">
        <w:t>del direttore generale di progetto</w:t>
      </w:r>
      <w:r w:rsidR="006201CA" w:rsidRPr="00C02C23">
        <w:t xml:space="preserve"> per la fase Esecuzione</w:t>
      </w:r>
    </w:p>
    <w:p w14:paraId="2FDA82D1" w14:textId="7777777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Sostiene il gruppo di accompagnamento Gestione emergenze nella valutazione degli eventi</w:t>
      </w:r>
    </w:p>
    <w:p w14:paraId="6CD947A4" w14:textId="2E3ADAA2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Predispone, richiede e realizza decisioni per la fase </w:t>
      </w:r>
      <w:r w:rsidR="006201CA" w:rsidRPr="00C02C23">
        <w:t>Esecuzione</w:t>
      </w:r>
    </w:p>
    <w:p w14:paraId="669E55DD" w14:textId="46A1A494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Controlla periodicamente i lavori </w:t>
      </w:r>
      <w:r w:rsidR="00AD58C2" w:rsidRPr="00C02C23">
        <w:t xml:space="preserve">BSA </w:t>
      </w:r>
      <w:r w:rsidRPr="00C02C23">
        <w:t>in loco</w:t>
      </w:r>
    </w:p>
    <w:p w14:paraId="6350DFB7" w14:textId="6572AED4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Effettua controlli a campione continui sulla trasparenza d</w:t>
      </w:r>
      <w:r w:rsidR="00714A71" w:rsidRPr="00C02C23">
        <w:t>i quantità</w:t>
      </w:r>
      <w:r w:rsidRPr="00C02C23">
        <w:t>, computi metrici e rate di pagamento</w:t>
      </w:r>
    </w:p>
    <w:p w14:paraId="30A366EB" w14:textId="7777777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Dispone misure in caso di scostamenti tecnici, finanziari o temporali di concerto con il direttore generale di progetto e la direzione locale dei lavori</w:t>
      </w:r>
    </w:p>
    <w:p w14:paraId="07B00D62" w14:textId="22E23FF6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Vigila sul rispetto delle disposizioni e delle direttive (DATEC, USTRA)</w:t>
      </w:r>
      <w:r w:rsidR="006201CA" w:rsidRPr="00C02C23">
        <w:t xml:space="preserve"> durante la realizzazione</w:t>
      </w:r>
    </w:p>
    <w:p w14:paraId="07FE0B13" w14:textId="5CBC824D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Approva il piano di controllo e </w:t>
      </w:r>
      <w:r w:rsidR="006201CA" w:rsidRPr="00C02C23">
        <w:t xml:space="preserve">ne </w:t>
      </w:r>
      <w:r w:rsidRPr="00C02C23">
        <w:t>vigila</w:t>
      </w:r>
      <w:r w:rsidR="006201CA" w:rsidRPr="00C02C23">
        <w:t xml:space="preserve"> </w:t>
      </w:r>
      <w:r w:rsidRPr="00C02C23">
        <w:t xml:space="preserve">l’attuazione </w:t>
      </w:r>
    </w:p>
    <w:p w14:paraId="37FB7A4C" w14:textId="46DFBE2E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Accerta la compatibilità delle varianti previste per l’esecuzione con </w:t>
      </w:r>
      <w:r w:rsidR="00890BE3" w:rsidRPr="00C02C23">
        <w:t xml:space="preserve">le esigenze </w:t>
      </w:r>
      <w:r w:rsidRPr="00C02C23">
        <w:t>del progetto</w:t>
      </w:r>
    </w:p>
    <w:p w14:paraId="458F7765" w14:textId="7777777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Appronta la documentazione per le autorizzazioni speciali</w:t>
      </w:r>
    </w:p>
    <w:p w14:paraId="42339769" w14:textId="1075ACA1" w:rsidR="00AD58C2" w:rsidRPr="00C02C23" w:rsidRDefault="00AD58C2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Prima dei lavori, garantisce la debita informazione di soggetti terzi su</w:t>
      </w:r>
      <w:r w:rsidR="00890BE3" w:rsidRPr="00C02C23">
        <w:t xml:space="preserve"> eventuali</w:t>
      </w:r>
      <w:r w:rsidRPr="00C02C23">
        <w:t xml:space="preserve"> interruzioni di sevizio (</w:t>
      </w:r>
      <w:r w:rsidR="00890BE3" w:rsidRPr="00C02C23">
        <w:t>fibra ottica</w:t>
      </w:r>
      <w:r w:rsidRPr="00C02C23">
        <w:t xml:space="preserve">, </w:t>
      </w:r>
      <w:r w:rsidR="00890BE3" w:rsidRPr="00C02C23">
        <w:t>corrente</w:t>
      </w:r>
      <w:r w:rsidRPr="00C02C23">
        <w:t xml:space="preserve"> ecc.)</w:t>
      </w:r>
    </w:p>
    <w:p w14:paraId="2BE449F7" w14:textId="77ECB5F3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Vigila e richiede variazioni d’ordine </w:t>
      </w:r>
      <w:r w:rsidR="00890BE3" w:rsidRPr="00C02C23">
        <w:t xml:space="preserve">nella </w:t>
      </w:r>
      <w:r w:rsidRPr="00C02C23">
        <w:t xml:space="preserve">fase </w:t>
      </w:r>
      <w:r w:rsidR="00890BE3" w:rsidRPr="00C02C23">
        <w:t>Esecuzione</w:t>
      </w:r>
    </w:p>
    <w:p w14:paraId="6FF64E43" w14:textId="367C5BFF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Verifica la </w:t>
      </w:r>
      <w:r w:rsidR="0010414A" w:rsidRPr="00C02C23">
        <w:t>documentazione esecutiva</w:t>
      </w:r>
      <w:r w:rsidR="00AD58C2" w:rsidRPr="00C02C23">
        <w:t xml:space="preserve"> BSA</w:t>
      </w:r>
      <w:r w:rsidRPr="00C02C23">
        <w:t xml:space="preserve">, la approva e tiene un elenco di documenti esecutivi come da </w:t>
      </w:r>
      <w:r w:rsidR="00127187" w:rsidRPr="00C02C23">
        <w:t>manuale di progettazione</w:t>
      </w:r>
      <w:r w:rsidRPr="00C02C23">
        <w:t xml:space="preserve"> </w:t>
      </w:r>
    </w:p>
    <w:p w14:paraId="57254FC2" w14:textId="37F6B449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Controlla i </w:t>
      </w:r>
      <w:r w:rsidR="002D4A01" w:rsidRPr="00C02C23">
        <w:t>capitolat</w:t>
      </w:r>
      <w:r w:rsidR="00AD58C2" w:rsidRPr="00C02C23">
        <w:t>i</w:t>
      </w:r>
      <w:r w:rsidR="002D4A01" w:rsidRPr="00C02C23">
        <w:t xml:space="preserve"> </w:t>
      </w:r>
      <w:r w:rsidR="00890BE3" w:rsidRPr="00C02C23">
        <w:t>d’</w:t>
      </w:r>
      <w:r w:rsidR="00DE4134" w:rsidRPr="00C02C23">
        <w:t>oneri</w:t>
      </w:r>
      <w:r w:rsidRPr="00C02C23">
        <w:t xml:space="preserve"> di realizzazione </w:t>
      </w:r>
      <w:r w:rsidR="00AD58C2" w:rsidRPr="00C02C23">
        <w:t xml:space="preserve">e i </w:t>
      </w:r>
      <w:r w:rsidR="00631675" w:rsidRPr="00C02C23">
        <w:t>capitolati d’oneri</w:t>
      </w:r>
      <w:r w:rsidR="00AD58C2" w:rsidRPr="00C02C23">
        <w:t xml:space="preserve"> </w:t>
      </w:r>
      <w:r w:rsidRPr="00C02C23">
        <w:t>BSA</w:t>
      </w:r>
    </w:p>
    <w:p w14:paraId="4D71A336" w14:textId="77777777" w:rsidR="00FE3116" w:rsidRPr="00C02C23" w:rsidRDefault="002F77BB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Ero</w:t>
      </w:r>
      <w:r w:rsidR="00FE3116" w:rsidRPr="00C02C23">
        <w:t>ga le prestazioni previste nella gestione qualità progetto</w:t>
      </w:r>
    </w:p>
    <w:p w14:paraId="1B8F3160" w14:textId="0E6F1E54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Accerta il rispetto e l’attuazione delle misure di gestione emergenz</w:t>
      </w:r>
      <w:r w:rsidR="00AD58C2" w:rsidRPr="00C02C23">
        <w:t>e</w:t>
      </w:r>
    </w:p>
    <w:p w14:paraId="5F65F2C9" w14:textId="3E99F801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Assiste </w:t>
      </w:r>
      <w:r w:rsidR="00AD58C2" w:rsidRPr="00C02C23">
        <w:t>l’</w:t>
      </w:r>
      <w:r w:rsidRPr="00C02C23">
        <w:t xml:space="preserve">USTRA </w:t>
      </w:r>
      <w:r w:rsidR="000044C1" w:rsidRPr="00C02C23">
        <w:t xml:space="preserve">(in particolare </w:t>
      </w:r>
      <w:r w:rsidRPr="00C02C23">
        <w:t>il direttore generale di progetto</w:t>
      </w:r>
      <w:r w:rsidR="000044C1" w:rsidRPr="00C02C23">
        <w:t>)</w:t>
      </w:r>
      <w:r w:rsidRPr="00C02C23">
        <w:t xml:space="preserve"> </w:t>
      </w:r>
      <w:r w:rsidR="000044C1" w:rsidRPr="00C02C23">
        <w:t xml:space="preserve">nell’aggiornamento </w:t>
      </w:r>
      <w:r w:rsidRPr="00C02C23">
        <w:t>dei piani di utilizzo, manutenzione e vigilanza</w:t>
      </w:r>
    </w:p>
    <w:p w14:paraId="651FEAB9" w14:textId="7777777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la necessità delle variazioni di progetto in sede di esecuzione corrente</w:t>
      </w:r>
    </w:p>
    <w:p w14:paraId="147CB604" w14:textId="396741F1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Redige il reporting all’attenzione </w:t>
      </w:r>
      <w:r w:rsidR="00D1094B" w:rsidRPr="00C02C23">
        <w:t>dell’unità</w:t>
      </w:r>
      <w:r w:rsidRPr="00C02C23">
        <w:t xml:space="preserve"> di supporto </w:t>
      </w:r>
      <w:r w:rsidR="00402629" w:rsidRPr="00C02C23">
        <w:t>al committente</w:t>
      </w:r>
      <w:r w:rsidR="000044C1" w:rsidRPr="00C02C23">
        <w:t xml:space="preserve">, del direttore di progetto BSA e </w:t>
      </w:r>
      <w:r w:rsidRPr="00C02C23">
        <w:t>del direttore generale di progetto</w:t>
      </w:r>
    </w:p>
    <w:p w14:paraId="0F5F8622" w14:textId="18040A87" w:rsidR="00FE3116" w:rsidRPr="00C02C23" w:rsidRDefault="00890BE3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Se necessario, c</w:t>
      </w:r>
      <w:r w:rsidR="00FE3116" w:rsidRPr="00C02C23">
        <w:t xml:space="preserve">onvoca e coordina progettisti, imprese, fornitori, </w:t>
      </w:r>
      <w:r w:rsidR="006310BC" w:rsidRPr="00C02C23">
        <w:t>U</w:t>
      </w:r>
      <w:r w:rsidR="00FE3116" w:rsidRPr="00C02C23">
        <w:t xml:space="preserve">nità territoriale e altri soggetti per la verifica </w:t>
      </w:r>
      <w:r w:rsidR="000044C1" w:rsidRPr="00C02C23">
        <w:t>degli impianti BSA e</w:t>
      </w:r>
      <w:r w:rsidR="00FE3116" w:rsidRPr="00C02C23">
        <w:t xml:space="preserve"> l’esecuzione di </w:t>
      </w:r>
      <w:r w:rsidR="0088636C" w:rsidRPr="00C02C23">
        <w:t>test</w:t>
      </w:r>
      <w:r w:rsidR="00ED09BB" w:rsidRPr="00C02C23">
        <w:t xml:space="preserve"> / test integrali </w:t>
      </w:r>
      <w:r w:rsidR="000044C1" w:rsidRPr="00C02C23">
        <w:t xml:space="preserve">volti a garantire </w:t>
      </w:r>
      <w:r w:rsidR="00FE3116" w:rsidRPr="00C02C23">
        <w:t>la dispo</w:t>
      </w:r>
      <w:r w:rsidR="002F77BB" w:rsidRPr="00C02C23">
        <w:t>nibilità della strada nazionale</w:t>
      </w:r>
    </w:p>
    <w:p w14:paraId="5EA96F30" w14:textId="6E14A50C" w:rsidR="00FE3116" w:rsidRPr="00C02C23" w:rsidRDefault="002F77BB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Collabora con impres</w:t>
      </w:r>
      <w:r w:rsidR="00890BE3" w:rsidRPr="00C02C23">
        <w:t>e</w:t>
      </w:r>
      <w:r w:rsidRPr="00C02C23">
        <w:t xml:space="preserve"> e direzione locale</w:t>
      </w:r>
      <w:r w:rsidR="00890BE3" w:rsidRPr="00C02C23">
        <w:t xml:space="preserve"> dei</w:t>
      </w:r>
      <w:r w:rsidRPr="00C02C23">
        <w:t xml:space="preserve"> lavori i</w:t>
      </w:r>
      <w:r w:rsidR="00FE3116" w:rsidRPr="00C02C23">
        <w:t xml:space="preserve">n caso di audit e revisioni di progetto </w:t>
      </w:r>
      <w:r w:rsidR="00890BE3" w:rsidRPr="00C02C23">
        <w:t>da parte del</w:t>
      </w:r>
      <w:r w:rsidR="000044C1" w:rsidRPr="00C02C23">
        <w:t xml:space="preserve"> direttore di progetto BSA e </w:t>
      </w:r>
      <w:r w:rsidR="00FE3116" w:rsidRPr="00C02C23">
        <w:t>del direttore generale di progetto</w:t>
      </w:r>
    </w:p>
    <w:p w14:paraId="4EE1BCA3" w14:textId="0D364456" w:rsidR="000044C1" w:rsidRPr="00C02C23" w:rsidRDefault="000044C1" w:rsidP="001B3B79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contextualSpacing w:val="0"/>
      </w:pPr>
      <w:r w:rsidRPr="00C02C23">
        <w:t>Partecipa a controlli e collaudi come FAT 1</w:t>
      </w:r>
    </w:p>
    <w:p w14:paraId="251B5E0E" w14:textId="290CAC8E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Stabilisce le misure di eliminazione dei </w:t>
      </w:r>
      <w:r w:rsidR="00D1094B" w:rsidRPr="00C02C23">
        <w:t xml:space="preserve">difetti </w:t>
      </w:r>
      <w:r w:rsidRPr="00C02C23">
        <w:t>con la direzione locale dei lavori</w:t>
      </w:r>
      <w:r w:rsidR="000044C1" w:rsidRPr="00C02C23">
        <w:t xml:space="preserve"> BSA</w:t>
      </w:r>
    </w:p>
    <w:p w14:paraId="25F3FBDB" w14:textId="6EC8CDC1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Reperisce </w:t>
      </w:r>
      <w:r w:rsidR="00D20DA3" w:rsidRPr="00C02C23">
        <w:t xml:space="preserve">le necessarie garanzie </w:t>
      </w:r>
      <w:r w:rsidR="00890BE3" w:rsidRPr="00C02C23">
        <w:t xml:space="preserve">(ad es. </w:t>
      </w:r>
      <w:r w:rsidRPr="00C02C23">
        <w:t>impegni di garanzia</w:t>
      </w:r>
      <w:r w:rsidR="00890BE3" w:rsidRPr="00C02C23">
        <w:t>)</w:t>
      </w:r>
    </w:p>
    <w:p w14:paraId="1C11BFF3" w14:textId="0EC69224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Collabora a </w:t>
      </w:r>
      <w:r w:rsidR="0088636C" w:rsidRPr="00C02C23">
        <w:t>test</w:t>
      </w:r>
      <w:r w:rsidR="00ED09BB" w:rsidRPr="00C02C23">
        <w:t xml:space="preserve"> / </w:t>
      </w:r>
      <w:r w:rsidRPr="00C02C23">
        <w:t xml:space="preserve">test </w:t>
      </w:r>
      <w:r w:rsidR="00ED09BB" w:rsidRPr="00C02C23">
        <w:t xml:space="preserve">integrali </w:t>
      </w:r>
      <w:r w:rsidR="000044C1" w:rsidRPr="00C02C23">
        <w:t>o a</w:t>
      </w:r>
      <w:r w:rsidRPr="00C02C23">
        <w:t xml:space="preserve"> collaudi parziali</w:t>
      </w:r>
      <w:r w:rsidR="00890BE3" w:rsidRPr="00C02C23">
        <w:t>/finali</w:t>
      </w:r>
      <w:r w:rsidRPr="00C02C23">
        <w:t xml:space="preserve"> di impianti</w:t>
      </w:r>
      <w:r w:rsidR="000044C1" w:rsidRPr="00C02C23">
        <w:t xml:space="preserve"> BSA</w:t>
      </w:r>
    </w:p>
    <w:p w14:paraId="6FFD9A60" w14:textId="42536F1F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</w:t>
      </w:r>
      <w:r w:rsidR="00890BE3" w:rsidRPr="00C02C23">
        <w:t xml:space="preserve"> successivi</w:t>
      </w:r>
      <w:r w:rsidRPr="00C02C23">
        <w:t xml:space="preserve"> test degli impianti BSA</w:t>
      </w:r>
    </w:p>
    <w:p w14:paraId="12FD9805" w14:textId="59ED8991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</w:t>
      </w:r>
      <w:r w:rsidR="00ED710E" w:rsidRPr="00C02C23">
        <w:t xml:space="preserve"> presso impres</w:t>
      </w:r>
      <w:r w:rsidR="00890BE3" w:rsidRPr="00C02C23">
        <w:t>e</w:t>
      </w:r>
      <w:r w:rsidR="00ED710E" w:rsidRPr="00C02C23">
        <w:t xml:space="preserve"> e</w:t>
      </w:r>
      <w:r w:rsidR="003C6297" w:rsidRPr="00C02C23">
        <w:t xml:space="preserve"> progettista</w:t>
      </w:r>
      <w:r w:rsidRPr="00C02C23">
        <w:t xml:space="preserve"> l’erogazione della prestazione fissata nella gestione qualità progetto per la fase </w:t>
      </w:r>
      <w:r w:rsidR="00890BE3" w:rsidRPr="00C02C23">
        <w:t>Esecuzione</w:t>
      </w:r>
    </w:p>
    <w:p w14:paraId="789AAB54" w14:textId="19BAAD1B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Partecipa </w:t>
      </w:r>
      <w:r w:rsidR="00C1273A" w:rsidRPr="00C02C23">
        <w:t xml:space="preserve">ai lavori </w:t>
      </w:r>
      <w:r w:rsidRPr="00C02C23">
        <w:t>in caso di impugnazioni</w:t>
      </w:r>
    </w:p>
    <w:p w14:paraId="60ABAF92" w14:textId="77777777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Partecipa alle relazioni con il pubblico</w:t>
      </w:r>
    </w:p>
    <w:p w14:paraId="357B7032" w14:textId="5FA2F323" w:rsidR="00FE3116" w:rsidRPr="00C02C23" w:rsidRDefault="00ED710E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Assiste</w:t>
      </w:r>
      <w:r w:rsidR="00FE3116" w:rsidRPr="00C02C23">
        <w:t xml:space="preserve"> </w:t>
      </w:r>
      <w:r w:rsidR="000044C1" w:rsidRPr="00C02C23">
        <w:t xml:space="preserve">il direttore di progetto BSA e </w:t>
      </w:r>
      <w:r w:rsidR="00FE3116" w:rsidRPr="00C02C23">
        <w:t>il direttore generale di progetto in sede di procedura di conciliazione</w:t>
      </w:r>
    </w:p>
    <w:p w14:paraId="5B8C072D" w14:textId="4C3C2CDF" w:rsidR="00FE3116" w:rsidRPr="00C02C23" w:rsidRDefault="00FE3116" w:rsidP="00FE3116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Redige una relazione finale d</w:t>
      </w:r>
      <w:r w:rsidR="00ED710E" w:rsidRPr="00C02C23">
        <w:t xml:space="preserve">ella fase </w:t>
      </w:r>
      <w:r w:rsidR="00890BE3" w:rsidRPr="00C02C23">
        <w:t>Esecuzione</w:t>
      </w:r>
      <w:r w:rsidRPr="00C02C23">
        <w:t xml:space="preserve"> in forma rilegata e con proposte migliorative</w:t>
      </w:r>
    </w:p>
    <w:p w14:paraId="78FB1F43" w14:textId="3B923EFA" w:rsidR="000044C1" w:rsidRPr="00C02C23" w:rsidRDefault="00C1273A" w:rsidP="001B3B79">
      <w:pPr>
        <w:pStyle w:val="Listenabsatz"/>
        <w:numPr>
          <w:ilvl w:val="0"/>
          <w:numId w:val="34"/>
        </w:numPr>
        <w:tabs>
          <w:tab w:val="left" w:pos="728"/>
        </w:tabs>
        <w:spacing w:before="120"/>
        <w:contextualSpacing w:val="0"/>
      </w:pPr>
      <w:r w:rsidRPr="00C02C23">
        <w:t>R</w:t>
      </w:r>
      <w:r w:rsidR="000044C1" w:rsidRPr="00C02C23">
        <w:t xml:space="preserve">ealizza le formazioni di mandatari e terzi </w:t>
      </w:r>
      <w:r w:rsidRPr="00C02C23">
        <w:t xml:space="preserve">in campo BSA </w:t>
      </w:r>
      <w:r w:rsidR="000044C1" w:rsidRPr="00C02C23">
        <w:t xml:space="preserve">tramite la direzione generale di progetto (ad es. gestione emergenze) </w:t>
      </w:r>
    </w:p>
    <w:p w14:paraId="25FC4176" w14:textId="77777777" w:rsidR="00FE3116" w:rsidRPr="00C02C23" w:rsidRDefault="00FE3116" w:rsidP="00FE3116"/>
    <w:p w14:paraId="596805DC" w14:textId="6D5DEE86" w:rsidR="00FE3116" w:rsidRPr="00C02C23" w:rsidRDefault="00FE3116" w:rsidP="00FE3116">
      <w:pPr>
        <w:rPr>
          <w:b/>
        </w:rPr>
      </w:pPr>
      <w:r w:rsidRPr="00C02C23">
        <w:rPr>
          <w:b/>
        </w:rPr>
        <w:t>Costi</w:t>
      </w:r>
      <w:r w:rsidR="00C1273A" w:rsidRPr="00C02C23">
        <w:rPr>
          <w:b/>
        </w:rPr>
        <w:t xml:space="preserve"> e </w:t>
      </w:r>
      <w:r w:rsidR="000044C1" w:rsidRPr="00C02C23">
        <w:rPr>
          <w:b/>
        </w:rPr>
        <w:t>f</w:t>
      </w:r>
      <w:r w:rsidRPr="00C02C23">
        <w:rPr>
          <w:b/>
        </w:rPr>
        <w:t>inanziamento</w:t>
      </w:r>
    </w:p>
    <w:p w14:paraId="06B5B965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formalmente le rateazioni e i saldi per i contratti d</w:t>
      </w:r>
      <w:r w:rsidR="00001BF9" w:rsidRPr="00C02C23">
        <w:t>i appalto</w:t>
      </w:r>
      <w:r w:rsidRPr="00C02C23">
        <w:t xml:space="preserve"> e fornitura</w:t>
      </w:r>
    </w:p>
    <w:p w14:paraId="0495FD76" w14:textId="3FA2B7BB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i piani di pagamento del</w:t>
      </w:r>
      <w:r w:rsidR="00402629" w:rsidRPr="00C02C23">
        <w:t xml:space="preserve"> mandatario</w:t>
      </w:r>
      <w:r w:rsidR="001B3B79" w:rsidRPr="00C02C23">
        <w:t>;</w:t>
      </w:r>
      <w:r w:rsidRPr="00C02C23">
        <w:t xml:space="preserve"> </w:t>
      </w:r>
      <w:r w:rsidR="001B3B79" w:rsidRPr="00C02C23">
        <w:t>a</w:t>
      </w:r>
      <w:r w:rsidRPr="00C02C23">
        <w:t xml:space="preserve">degua i piani di pagamento alle variazioni d’ordine </w:t>
      </w:r>
      <w:r w:rsidR="001B3B79" w:rsidRPr="00C02C23">
        <w:t>(</w:t>
      </w:r>
      <w:r w:rsidRPr="00C02C23">
        <w:t>aumenti e riduzioni di costi</w:t>
      </w:r>
      <w:r w:rsidR="001B3B79" w:rsidRPr="00C02C23">
        <w:t>)</w:t>
      </w:r>
    </w:p>
    <w:p w14:paraId="092939F7" w14:textId="606F5A8C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Redige un piano per le rateazioni della fase </w:t>
      </w:r>
      <w:r w:rsidR="00890BE3" w:rsidRPr="00C02C23">
        <w:t>Esecuzione</w:t>
      </w:r>
      <w:r w:rsidRPr="00C02C23">
        <w:t xml:space="preserve"> in collaborazione con la direzione locale </w:t>
      </w:r>
      <w:r w:rsidR="00890BE3" w:rsidRPr="00C02C23">
        <w:t xml:space="preserve">dei </w:t>
      </w:r>
      <w:r w:rsidRPr="00C02C23">
        <w:t>lavori e l’impresa</w:t>
      </w:r>
    </w:p>
    <w:p w14:paraId="0DA15EA6" w14:textId="102DC2AB" w:rsidR="00FE3116" w:rsidRPr="00C02C23" w:rsidRDefault="00C8595A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Raffronta </w:t>
      </w:r>
      <w:r w:rsidR="00FE3116" w:rsidRPr="00C02C23">
        <w:t>costantemente rateazioni previste ed effettive</w:t>
      </w:r>
    </w:p>
    <w:p w14:paraId="02B8B656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gli onorari della direzione lavori, d</w:t>
      </w:r>
      <w:r w:rsidR="00F4005F" w:rsidRPr="00C02C23">
        <w:t>el</w:t>
      </w:r>
      <w:r w:rsidR="003C6297" w:rsidRPr="00C02C23">
        <w:t xml:space="preserve"> progettista</w:t>
      </w:r>
      <w:r w:rsidR="00F4005F" w:rsidRPr="00C02C23">
        <w:t>, d</w:t>
      </w:r>
      <w:r w:rsidRPr="00C02C23">
        <w:t>i ingegneri ed esperti</w:t>
      </w:r>
    </w:p>
    <w:p w14:paraId="0337C548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Procura garanzie finanziarie speciali</w:t>
      </w:r>
    </w:p>
    <w:p w14:paraId="0D980BF1" w14:textId="06038938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Vigila costantemente sui costi totali</w:t>
      </w:r>
      <w:r w:rsidR="001B3B79" w:rsidRPr="00C02C23">
        <w:t xml:space="preserve"> </w:t>
      </w:r>
      <w:r w:rsidR="00C8595A" w:rsidRPr="00C02C23">
        <w:t xml:space="preserve">in ambito </w:t>
      </w:r>
      <w:r w:rsidR="001B3B79" w:rsidRPr="00C02C23">
        <w:t>BSA</w:t>
      </w:r>
      <w:r w:rsidRPr="00C02C23">
        <w:t xml:space="preserve"> per l’esecuzione di tutti i contratti d’opera e di fornitura</w:t>
      </w:r>
    </w:p>
    <w:p w14:paraId="1D0ECA2E" w14:textId="4691C0DC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il controlling continuo di computi e relativo avanzamento in fase </w:t>
      </w:r>
      <w:r w:rsidR="00C8595A" w:rsidRPr="00C02C23">
        <w:t>Esecuzione</w:t>
      </w:r>
    </w:p>
    <w:p w14:paraId="5B6F0A50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il controlling continuo dei lavori e degli </w:t>
      </w:r>
      <w:r w:rsidR="00001BF9" w:rsidRPr="00C02C23">
        <w:t>incarichi</w:t>
      </w:r>
      <w:r w:rsidRPr="00C02C23">
        <w:t xml:space="preserve"> a regia</w:t>
      </w:r>
    </w:p>
    <w:p w14:paraId="4DEB9141" w14:textId="58F7A14B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È responsabile per il controlling continuo delle </w:t>
      </w:r>
      <w:r w:rsidR="00001BF9" w:rsidRPr="00C02C23">
        <w:t>modifiche</w:t>
      </w:r>
      <w:r w:rsidR="00F7716F" w:rsidRPr="00C02C23">
        <w:t xml:space="preserve"> d’ordine della </w:t>
      </w:r>
      <w:r w:rsidR="00A83FEF" w:rsidRPr="00C02C23">
        <w:t xml:space="preserve">fase </w:t>
      </w:r>
      <w:r w:rsidR="00C8595A" w:rsidRPr="00C02C23">
        <w:t>Esecuzione</w:t>
      </w:r>
      <w:r w:rsidR="002877AF" w:rsidRPr="00C02C23">
        <w:t>;</w:t>
      </w:r>
      <w:r w:rsidR="00F7716F" w:rsidRPr="00C02C23">
        <w:t xml:space="preserve"> </w:t>
      </w:r>
      <w:r w:rsidR="002877AF" w:rsidRPr="00C02C23">
        <w:t>i</w:t>
      </w:r>
      <w:r w:rsidR="00F7716F" w:rsidRPr="00C02C23">
        <w:t xml:space="preserve">noltra </w:t>
      </w:r>
      <w:r w:rsidR="00001BF9" w:rsidRPr="00C02C23">
        <w:t xml:space="preserve">al direttore di progetto </w:t>
      </w:r>
      <w:r w:rsidR="002877AF" w:rsidRPr="00C02C23">
        <w:t xml:space="preserve">BSA </w:t>
      </w:r>
      <w:r w:rsidR="00001BF9" w:rsidRPr="00C02C23">
        <w:t>per approvazione le aggiunte verificate</w:t>
      </w:r>
      <w:r w:rsidR="0048369F" w:rsidRPr="00C02C23">
        <w:t xml:space="preserve">. </w:t>
      </w:r>
      <w:r w:rsidR="0048369F" w:rsidRPr="00C02C23">
        <w:rPr>
          <w:rFonts w:cs="Arial"/>
          <w:szCs w:val="20"/>
        </w:rPr>
        <w:t>Questo controllo deve avvenire entro una settimana.</w:t>
      </w:r>
    </w:p>
    <w:p w14:paraId="61303D8F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Verifica i conti con i terzi (accordi)</w:t>
      </w:r>
    </w:p>
    <w:p w14:paraId="12B673B7" w14:textId="28B69005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D</w:t>
      </w:r>
      <w:r w:rsidR="00001BF9" w:rsidRPr="00C02C23">
        <w:t>i concerto con la direzione locale dei lavori d</w:t>
      </w:r>
      <w:r w:rsidRPr="00C02C23">
        <w:t xml:space="preserve">ispone misure in caso di </w:t>
      </w:r>
      <w:r w:rsidR="00C8595A" w:rsidRPr="00C02C23">
        <w:t xml:space="preserve">scostamento </w:t>
      </w:r>
      <w:r w:rsidRPr="00C02C23">
        <w:t>finanziari</w:t>
      </w:r>
      <w:r w:rsidR="00C8595A" w:rsidRPr="00C02C23">
        <w:t>o</w:t>
      </w:r>
    </w:p>
    <w:p w14:paraId="7C81E202" w14:textId="7777777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Controlla gli aspetti finanziari e temporali del sistema di incentivi</w:t>
      </w:r>
    </w:p>
    <w:p w14:paraId="1DC85F37" w14:textId="430AB9E7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Confronta i consuntivi di tutti i contratti d</w:t>
      </w:r>
      <w:r w:rsidR="00001BF9" w:rsidRPr="00C02C23">
        <w:t>i appalto</w:t>
      </w:r>
      <w:r w:rsidRPr="00C02C23">
        <w:t xml:space="preserve"> e fornitura</w:t>
      </w:r>
      <w:r w:rsidR="002877AF" w:rsidRPr="00C02C23">
        <w:t xml:space="preserve"> BSA</w:t>
      </w:r>
      <w:r w:rsidRPr="00C02C23">
        <w:t xml:space="preserve"> con i preventivi di tutti i lavori dell’intero perimetro</w:t>
      </w:r>
    </w:p>
    <w:p w14:paraId="2AF97774" w14:textId="51A2BC95" w:rsidR="00FE3116" w:rsidRPr="00C02C23" w:rsidRDefault="00FE3116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Stende elenchi di decisioni per l’esecuzione</w:t>
      </w:r>
      <w:r w:rsidR="00C8595A" w:rsidRPr="00C02C23">
        <w:t xml:space="preserve"> dei</w:t>
      </w:r>
      <w:r w:rsidRPr="00C02C23">
        <w:t xml:space="preserve"> lavori</w:t>
      </w:r>
    </w:p>
    <w:p w14:paraId="0D8AB980" w14:textId="775BEC98" w:rsidR="002877AF" w:rsidRPr="00C02C23" w:rsidRDefault="00C8595A" w:rsidP="00FE3116">
      <w:pPr>
        <w:pStyle w:val="Listenabsatz"/>
        <w:numPr>
          <w:ilvl w:val="0"/>
          <w:numId w:val="35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R</w:t>
      </w:r>
      <w:r w:rsidR="002877AF" w:rsidRPr="00C02C23">
        <w:t>ichiede garanzie per la responsabilità nei confronti di vizi</w:t>
      </w:r>
    </w:p>
    <w:p w14:paraId="3F687901" w14:textId="77777777" w:rsidR="00FE3116" w:rsidRPr="00C02C23" w:rsidRDefault="00FE3116" w:rsidP="00FE3116"/>
    <w:p w14:paraId="25F6E95E" w14:textId="77777777" w:rsidR="00FE3116" w:rsidRPr="00C02C23" w:rsidRDefault="00FE3116" w:rsidP="00FE3116">
      <w:pPr>
        <w:rPr>
          <w:b/>
        </w:rPr>
      </w:pPr>
      <w:r w:rsidRPr="00C02C23">
        <w:rPr>
          <w:b/>
        </w:rPr>
        <w:t>Scadenze</w:t>
      </w:r>
    </w:p>
    <w:p w14:paraId="0C637200" w14:textId="0370AABF" w:rsidR="00FE3116" w:rsidRPr="00C02C23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Redige il programma d</w:t>
      </w:r>
      <w:r w:rsidR="00001BF9" w:rsidRPr="00C02C23">
        <w:t>i appalto</w:t>
      </w:r>
      <w:r w:rsidRPr="00C02C23">
        <w:t xml:space="preserve"> </w:t>
      </w:r>
      <w:r w:rsidR="00C8595A" w:rsidRPr="00C02C23">
        <w:t>e</w:t>
      </w:r>
      <w:r w:rsidR="006E4258" w:rsidRPr="00C02C23">
        <w:t xml:space="preserve"> </w:t>
      </w:r>
      <w:r w:rsidRPr="00C02C23">
        <w:t xml:space="preserve">fornitura </w:t>
      </w:r>
      <w:r w:rsidR="002B2E00" w:rsidRPr="00C02C23">
        <w:t xml:space="preserve">messo a punto </w:t>
      </w:r>
      <w:r w:rsidRPr="00C02C23">
        <w:t xml:space="preserve">con impresa </w:t>
      </w:r>
      <w:r w:rsidR="006E4258" w:rsidRPr="00C02C23">
        <w:t>o</w:t>
      </w:r>
      <w:r w:rsidRPr="00C02C23">
        <w:t xml:space="preserve"> fornitori</w:t>
      </w:r>
    </w:p>
    <w:p w14:paraId="5E191BFA" w14:textId="5345A918" w:rsidR="00FE3116" w:rsidRPr="00C02C23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Controlla, vigila e documenta l’avanzamento dei lavori (confronto previsioni/effettivo)</w:t>
      </w:r>
    </w:p>
    <w:p w14:paraId="04532595" w14:textId="77777777" w:rsidR="00FE3116" w:rsidRPr="00C02C23" w:rsidRDefault="00FE3116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D</w:t>
      </w:r>
      <w:r w:rsidR="00001BF9" w:rsidRPr="00C02C23">
        <w:t>i concerto con la direzione locale dei lavori d</w:t>
      </w:r>
      <w:r w:rsidRPr="00C02C23">
        <w:t>ispone misure in caso di scostamenti temporali</w:t>
      </w:r>
    </w:p>
    <w:p w14:paraId="04D57DDB" w14:textId="474A9CF3" w:rsidR="00FE3116" w:rsidRPr="00C02C23" w:rsidRDefault="0011273E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Fissa </w:t>
      </w:r>
      <w:r w:rsidR="00C8595A" w:rsidRPr="00C02C23">
        <w:t xml:space="preserve">lo scadenzario </w:t>
      </w:r>
      <w:r w:rsidR="00FE3116" w:rsidRPr="00C02C23">
        <w:t xml:space="preserve">per l’eliminazione dei </w:t>
      </w:r>
      <w:r w:rsidR="00001BF9" w:rsidRPr="00C02C23">
        <w:t xml:space="preserve">difetti </w:t>
      </w:r>
      <w:r w:rsidR="00FE3116" w:rsidRPr="00C02C23">
        <w:t>insieme alla direzione locale dei lavori</w:t>
      </w:r>
    </w:p>
    <w:p w14:paraId="0D49DAEE" w14:textId="3E5C85BE" w:rsidR="00FE3116" w:rsidRPr="00C02C23" w:rsidRDefault="0011273E" w:rsidP="00FE3116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Fissa </w:t>
      </w:r>
      <w:r w:rsidR="00C8595A" w:rsidRPr="00C02C23">
        <w:t xml:space="preserve">lo scadenzario </w:t>
      </w:r>
      <w:r w:rsidR="00FE3116" w:rsidRPr="00C02C23">
        <w:t xml:space="preserve">per la messa in </w:t>
      </w:r>
      <w:r w:rsidR="00001BF9" w:rsidRPr="00C02C23">
        <w:t>servizio</w:t>
      </w:r>
      <w:r w:rsidR="00FE3116" w:rsidRPr="00C02C23">
        <w:t xml:space="preserve"> insieme alla direzione locale dei lavori</w:t>
      </w:r>
    </w:p>
    <w:p w14:paraId="2EFD0612" w14:textId="6B04DA32" w:rsidR="00FE3116" w:rsidRPr="00C02C23" w:rsidRDefault="00FE3116" w:rsidP="00AA2E47">
      <w:pPr>
        <w:pStyle w:val="Listenabsatz"/>
        <w:numPr>
          <w:ilvl w:val="0"/>
          <w:numId w:val="36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>Stende un elenco delle scadenze per i collaudi di garanzia</w:t>
      </w:r>
      <w:r w:rsidR="006E4258" w:rsidRPr="00C02C23">
        <w:t>;</w:t>
      </w:r>
      <w:r w:rsidRPr="00C02C23">
        <w:t xml:space="preserve"> </w:t>
      </w:r>
      <w:r w:rsidR="006E4258" w:rsidRPr="00C02C23">
        <w:t xml:space="preserve">redige </w:t>
      </w:r>
      <w:r w:rsidRPr="00C02C23">
        <w:t>una sintesi dei periodi di garanzia per tutt</w:t>
      </w:r>
      <w:r w:rsidR="00C8595A" w:rsidRPr="00C02C23">
        <w:t xml:space="preserve">i gli impianti </w:t>
      </w:r>
      <w:r w:rsidR="006E4258" w:rsidRPr="00C02C23">
        <w:t>BSA e</w:t>
      </w:r>
      <w:r w:rsidRPr="00C02C23">
        <w:t xml:space="preserve"> le componenti </w:t>
      </w:r>
      <w:r w:rsidR="006E4258" w:rsidRPr="00C02C23">
        <w:t xml:space="preserve">d’impianto </w:t>
      </w:r>
      <w:r w:rsidRPr="00C02C23">
        <w:t>con la collaborazione della direzione locale dei lavori</w:t>
      </w:r>
    </w:p>
    <w:p w14:paraId="3BDEBBF4" w14:textId="77777777" w:rsidR="00FE3116" w:rsidRPr="00C02C23" w:rsidRDefault="00FE3116" w:rsidP="00FE3116"/>
    <w:p w14:paraId="6ADD4A31" w14:textId="77777777" w:rsidR="00FE3116" w:rsidRPr="00C02C23" w:rsidRDefault="00FE3116" w:rsidP="00FE3116">
      <w:pPr>
        <w:rPr>
          <w:b/>
        </w:rPr>
      </w:pPr>
      <w:r w:rsidRPr="00C02C23">
        <w:rPr>
          <w:b/>
        </w:rPr>
        <w:t>Documentazione</w:t>
      </w:r>
    </w:p>
    <w:p w14:paraId="46742FBD" w14:textId="3433A92D" w:rsidR="00FE3116" w:rsidRPr="00C02C23" w:rsidRDefault="0011273E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Stila </w:t>
      </w:r>
      <w:r w:rsidR="00FE3116" w:rsidRPr="00C02C23">
        <w:t>un elenco e una sintesi delle garanzie e della decorrenza dei termini</w:t>
      </w:r>
    </w:p>
    <w:p w14:paraId="72583BE6" w14:textId="44E70461" w:rsidR="00FE3116" w:rsidRPr="00C02C23" w:rsidRDefault="00FE3116" w:rsidP="00FE3116">
      <w:pPr>
        <w:pStyle w:val="Listenabsatz"/>
        <w:numPr>
          <w:ilvl w:val="0"/>
          <w:numId w:val="37"/>
        </w:numPr>
        <w:tabs>
          <w:tab w:val="left" w:pos="728"/>
        </w:tabs>
        <w:spacing w:before="120"/>
        <w:ind w:left="728" w:hanging="364"/>
        <w:contextualSpacing w:val="0"/>
      </w:pPr>
      <w:r w:rsidRPr="00C02C23">
        <w:t xml:space="preserve">Accerta che </w:t>
      </w:r>
      <w:r w:rsidR="00C8595A" w:rsidRPr="00C02C23">
        <w:t xml:space="preserve">la documentazione sull’opera realizzata </w:t>
      </w:r>
      <w:r w:rsidRPr="00C02C23">
        <w:t xml:space="preserve">nella fase </w:t>
      </w:r>
      <w:r w:rsidR="00C8595A" w:rsidRPr="00C02C23">
        <w:t xml:space="preserve">Esecuzione </w:t>
      </w:r>
      <w:r w:rsidRPr="00C02C23">
        <w:t>venga consegnat</w:t>
      </w:r>
      <w:r w:rsidR="00C8595A" w:rsidRPr="00C02C23">
        <w:t>a</w:t>
      </w:r>
      <w:r w:rsidRPr="00C02C23">
        <w:t xml:space="preserve"> nei tempi corretti </w:t>
      </w:r>
      <w:r w:rsidR="002B2E00" w:rsidRPr="00C02C23">
        <w:t>all’unità</w:t>
      </w:r>
      <w:r w:rsidRPr="00C02C23">
        <w:t xml:space="preserve"> di supporto </w:t>
      </w:r>
      <w:r w:rsidR="00402629" w:rsidRPr="00C02C23">
        <w:t>al committente</w:t>
      </w:r>
    </w:p>
    <w:p w14:paraId="3DFEE961" w14:textId="77777777" w:rsidR="009B7D2D" w:rsidRPr="00C02C23" w:rsidRDefault="009B7D2D" w:rsidP="00173041"/>
    <w:p w14:paraId="774C0DC5" w14:textId="77777777" w:rsidR="00DE0932" w:rsidRPr="00C02C23" w:rsidRDefault="00DE0932" w:rsidP="00173041">
      <w:pPr>
        <w:sectPr w:rsidR="00DE0932" w:rsidRPr="00C02C23" w:rsidSect="00947FE4">
          <w:headerReference w:type="even" r:id="rId27"/>
          <w:headerReference w:type="defaul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p w14:paraId="3BB92F1C" w14:textId="77777777" w:rsidR="00AD727D" w:rsidRPr="00C02C23" w:rsidRDefault="00AD727D" w:rsidP="00237447">
      <w:pPr>
        <w:ind w:left="357"/>
        <w:rPr>
          <w:rFonts w:cs="Arial"/>
        </w:rPr>
      </w:pPr>
    </w:p>
    <w:sectPr w:rsidR="00AD727D" w:rsidRPr="00C02C23" w:rsidSect="006E3E2A">
      <w:headerReference w:type="even" r:id="rId29"/>
      <w:headerReference w:type="default" r:id="rId30"/>
      <w:headerReference w:type="first" r:id="rId31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6762" w14:textId="77777777" w:rsidR="00A76F9E" w:rsidRPr="007671B0" w:rsidRDefault="00A76F9E" w:rsidP="007671B0">
      <w:pPr>
        <w:pStyle w:val="Fuzeile"/>
      </w:pPr>
    </w:p>
  </w:endnote>
  <w:endnote w:type="continuationSeparator" w:id="0">
    <w:p w14:paraId="3811D8B6" w14:textId="77777777" w:rsidR="00A76F9E" w:rsidRDefault="00A76F9E" w:rsidP="00F84C24"/>
  </w:endnote>
  <w:endnote w:type="continuationNotice" w:id="1">
    <w:p w14:paraId="48D6584B" w14:textId="77777777" w:rsidR="00A76F9E" w:rsidRDefault="00A76F9E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7CA7" w14:textId="77777777" w:rsidR="00716353" w:rsidRPr="00222E88" w:rsidRDefault="00716353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DE7A" w14:textId="77777777" w:rsidR="00716353" w:rsidRDefault="00716353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56CE" w14:textId="095EE52C" w:rsidR="00716353" w:rsidRPr="00801E19" w:rsidRDefault="00716353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02C23">
      <w:rPr>
        <w:noProof/>
        <w:sz w:val="12"/>
        <w:szCs w:val="12"/>
      </w:rPr>
      <w:t>28.01.2021 15:46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20131022-Modul_B-Leistungsbeschrieb_BHU.docx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F840" w14:textId="55D6B146" w:rsidR="00716353" w:rsidRPr="00801E19" w:rsidRDefault="00716353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02C23">
      <w:rPr>
        <w:noProof/>
        <w:sz w:val="12"/>
        <w:szCs w:val="12"/>
      </w:rPr>
      <w:t>28.01.2021 15:46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5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Leistungsbeschrieb_BHU_20131022.docx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14A4" w14:textId="77777777" w:rsidR="00716353" w:rsidRDefault="00716353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5077C5CC" w14:textId="4DB620EC" w:rsidR="00716353" w:rsidRDefault="00716353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20131022-Modul_B-Leistungsbeschrieb_BHU.docx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C02C23">
      <w:rPr>
        <w:noProof/>
        <w:sz w:val="14"/>
        <w:szCs w:val="14"/>
      </w:rPr>
      <w:t>27.01.21, 18:04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41BD" w14:textId="34C83CFA" w:rsidR="00716353" w:rsidRPr="00801E19" w:rsidRDefault="00716353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02C23">
      <w:rPr>
        <w:noProof/>
        <w:sz w:val="12"/>
        <w:szCs w:val="12"/>
      </w:rPr>
      <w:t>28.01.2021 15:46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r w:rsidRPr="00E31E4A">
      <w:rPr>
        <w:sz w:val="12"/>
        <w:szCs w:val="12"/>
      </w:rPr>
      <w:fldChar w:fldCharType="begin"/>
    </w:r>
    <w:r w:rsidRPr="00E31E4A">
      <w:rPr>
        <w:sz w:val="12"/>
        <w:szCs w:val="12"/>
      </w:rPr>
      <w:instrText xml:space="preserve"> FILENAME  \* FirstCap  \* MERGEFORMAT </w:instrText>
    </w:r>
    <w:r w:rsidRPr="00E31E4A">
      <w:rPr>
        <w:sz w:val="12"/>
        <w:szCs w:val="12"/>
      </w:rPr>
      <w:fldChar w:fldCharType="separate"/>
    </w:r>
    <w:r>
      <w:rPr>
        <w:noProof/>
        <w:sz w:val="12"/>
        <w:szCs w:val="12"/>
      </w:rPr>
      <w:t>J_Leistungsbeschrieb_OBL_BSA_20150626</w:t>
    </w:r>
    <w:r w:rsidRPr="00E31E4A">
      <w:rPr>
        <w:noProof/>
        <w:sz w:val="12"/>
        <w:szCs w:val="1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0EB0" w14:textId="321CCA1B" w:rsidR="00716353" w:rsidRPr="00801E19" w:rsidRDefault="00716353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C02C23">
      <w:rPr>
        <w:noProof/>
        <w:sz w:val="12"/>
        <w:szCs w:val="12"/>
      </w:rPr>
      <w:t>28.01.2021 15:46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9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7F5229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tab/>
    </w:r>
    <w:r w:rsidRPr="00E31E4A">
      <w:rPr>
        <w:sz w:val="12"/>
        <w:szCs w:val="12"/>
      </w:rPr>
      <w:fldChar w:fldCharType="begin"/>
    </w:r>
    <w:r w:rsidRPr="00E31E4A">
      <w:rPr>
        <w:sz w:val="12"/>
        <w:szCs w:val="12"/>
      </w:rPr>
      <w:instrText xml:space="preserve"> FILENAME  \* FirstCap  \* MERGEFORMAT </w:instrText>
    </w:r>
    <w:r w:rsidRPr="00E31E4A">
      <w:rPr>
        <w:sz w:val="12"/>
        <w:szCs w:val="12"/>
      </w:rPr>
      <w:fldChar w:fldCharType="separate"/>
    </w:r>
    <w:r>
      <w:rPr>
        <w:noProof/>
        <w:sz w:val="12"/>
        <w:szCs w:val="12"/>
      </w:rPr>
      <w:t>J_Leistungsbeschrieb_OBL_BSA_20150626</w:t>
    </w:r>
    <w:r w:rsidRPr="00E31E4A">
      <w:rPr>
        <w:noProof/>
        <w:sz w:val="12"/>
        <w:szCs w:val="1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9697" w14:textId="77777777" w:rsidR="00716353" w:rsidRDefault="00716353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1A5EAE9" w14:textId="4F35ED49" w:rsidR="00716353" w:rsidRDefault="00716353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20131022-Modul_D-Leistungsbeschrieb_OBL.docx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C02C23">
      <w:rPr>
        <w:noProof/>
        <w:sz w:val="14"/>
        <w:szCs w:val="14"/>
      </w:rPr>
      <w:t>27.01.21, 18:04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2C06" w14:textId="77777777" w:rsidR="00A76F9E" w:rsidRPr="009D2EC8" w:rsidRDefault="00A76F9E" w:rsidP="009D2EC8">
      <w:pPr>
        <w:pStyle w:val="Fuzeile"/>
      </w:pPr>
      <w:r>
        <w:separator/>
      </w:r>
    </w:p>
  </w:footnote>
  <w:footnote w:type="continuationSeparator" w:id="0">
    <w:p w14:paraId="3C152A47" w14:textId="77777777" w:rsidR="00A76F9E" w:rsidRPr="00892184" w:rsidRDefault="00A76F9E" w:rsidP="00892184">
      <w:pPr>
        <w:pStyle w:val="Fuzeile"/>
      </w:pPr>
    </w:p>
    <w:p w14:paraId="1303AA81" w14:textId="77777777" w:rsidR="00A76F9E" w:rsidRDefault="00A76F9E" w:rsidP="00F84C24"/>
    <w:p w14:paraId="0EB0DFFF" w14:textId="77777777" w:rsidR="00A76F9E" w:rsidRDefault="00A76F9E" w:rsidP="00F84C24"/>
  </w:footnote>
  <w:footnote w:type="continuationNotice" w:id="1">
    <w:p w14:paraId="0B6C3096" w14:textId="77777777" w:rsidR="00A76F9E" w:rsidRDefault="00A76F9E" w:rsidP="00F84C24"/>
    <w:p w14:paraId="5090B1E6" w14:textId="77777777" w:rsidR="00A76F9E" w:rsidRDefault="00A76F9E" w:rsidP="00F84C24"/>
    <w:p w14:paraId="5A05A25D" w14:textId="77777777" w:rsidR="00A76F9E" w:rsidRDefault="00A76F9E" w:rsidP="00F84C24"/>
  </w:footnote>
  <w:footnote w:id="2">
    <w:p w14:paraId="33F6E2F0" w14:textId="77777777" w:rsidR="00716353" w:rsidRPr="00852B44" w:rsidRDefault="00716353" w:rsidP="00E7566A">
      <w:pPr>
        <w:pStyle w:val="Funotentext"/>
        <w:rPr>
          <w:lang w:val="it-IT"/>
        </w:rPr>
      </w:pPr>
      <w:r w:rsidRPr="00852B44">
        <w:rPr>
          <w:rStyle w:val="Funotenzeichen"/>
          <w:lang w:val="it-IT"/>
        </w:rPr>
        <w:footnoteRef/>
      </w:r>
      <w:r w:rsidRPr="00852B44">
        <w:rPr>
          <w:lang w:val="it-IT"/>
        </w:rPr>
        <w:t xml:space="preserve"> N.d.T.: </w:t>
      </w:r>
      <w:r>
        <w:rPr>
          <w:lang w:val="it-IT"/>
        </w:rPr>
        <w:t>L’alternanza dei due</w:t>
      </w:r>
      <w:r w:rsidRPr="00852B44">
        <w:rPr>
          <w:lang w:val="it-IT"/>
        </w:rPr>
        <w:t xml:space="preserve"> termini </w:t>
      </w:r>
      <w:r>
        <w:rPr>
          <w:lang w:val="it-IT"/>
        </w:rPr>
        <w:t>“r</w:t>
      </w:r>
      <w:r w:rsidRPr="00852B44">
        <w:rPr>
          <w:lang w:val="it-IT"/>
        </w:rPr>
        <w:t>ealizzazione</w:t>
      </w:r>
      <w:r>
        <w:rPr>
          <w:lang w:val="it-IT"/>
        </w:rPr>
        <w:t>”</w:t>
      </w:r>
      <w:r w:rsidRPr="00852B44">
        <w:rPr>
          <w:lang w:val="it-IT"/>
        </w:rPr>
        <w:t xml:space="preserve"> ed </w:t>
      </w:r>
      <w:r>
        <w:rPr>
          <w:lang w:val="it-IT"/>
        </w:rPr>
        <w:t>“e</w:t>
      </w:r>
      <w:r w:rsidRPr="00852B44">
        <w:rPr>
          <w:lang w:val="it-IT"/>
        </w:rPr>
        <w:t>secuzione</w:t>
      </w:r>
      <w:r>
        <w:rPr>
          <w:lang w:val="it-IT"/>
        </w:rPr>
        <w:t>”, intesi come sinonimi,</w:t>
      </w:r>
      <w:r w:rsidRPr="00852B44">
        <w:rPr>
          <w:lang w:val="it-IT"/>
        </w:rPr>
        <w:t xml:space="preserve"> </w:t>
      </w:r>
      <w:r>
        <w:rPr>
          <w:lang w:val="it-IT"/>
        </w:rPr>
        <w:t xml:space="preserve">è dovuta all’impostazione dell’originale tedesco.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1083" w14:textId="77777777" w:rsidR="00716353" w:rsidRPr="0079473E" w:rsidRDefault="00716353" w:rsidP="009601C1">
    <w:pPr>
      <w:pStyle w:val="Kopfzeile"/>
      <w:tabs>
        <w:tab w:val="clear" w:pos="9356"/>
      </w:tabs>
      <w:ind w:right="-2"/>
    </w:pPr>
    <w:r>
      <w:t xml:space="preserve">Descrizione delle prestazioni per committente e mandatario </w:t>
    </w:r>
  </w:p>
  <w:p w14:paraId="580663DB" w14:textId="77777777" w:rsidR="00716353" w:rsidRPr="0079473E" w:rsidRDefault="00716353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1EC1" w14:textId="719EDDF6" w:rsidR="00716353" w:rsidRPr="0079473E" w:rsidRDefault="00716353" w:rsidP="00801E19">
    <w:pPr>
      <w:pStyle w:val="Kopfzeile"/>
      <w:tabs>
        <w:tab w:val="clear" w:pos="9356"/>
      </w:tabs>
      <w:ind w:right="-2"/>
    </w:pPr>
    <w:r>
      <w:t>Descrizione prestazioni per la direzione generale dei lavori BSA</w:t>
    </w:r>
  </w:p>
  <w:p w14:paraId="1C9281D8" w14:textId="42EC5280" w:rsidR="00716353" w:rsidRPr="00801E19" w:rsidRDefault="00A76F9E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7F5229">
        <w:rPr>
          <w:noProof/>
        </w:rPr>
        <w:t>D</w:t>
      </w:r>
      <w:r w:rsidR="007F5229">
        <w:rPr>
          <w:noProof/>
        </w:rPr>
        <w:tab/>
        <w:t>Prestazioni della direzione generale dei lavori BSA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3CE7" w14:textId="76B60F44" w:rsidR="00716353" w:rsidRPr="0079473E" w:rsidRDefault="00716353" w:rsidP="00F804D0">
    <w:pPr>
      <w:pStyle w:val="Kopfzeile"/>
      <w:tabs>
        <w:tab w:val="clear" w:pos="9356"/>
      </w:tabs>
      <w:ind w:right="-2"/>
    </w:pPr>
    <w:r>
      <w:t>Descrizione prestazioni per la direzione generale dei lavori BSA</w:t>
    </w:r>
  </w:p>
  <w:p w14:paraId="67F52569" w14:textId="6E2A4016" w:rsidR="00716353" w:rsidRPr="00F804D0" w:rsidRDefault="00A76F9E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7F5229">
        <w:rPr>
          <w:noProof/>
        </w:rPr>
        <w:t>D</w:t>
      </w:r>
      <w:r w:rsidR="007F5229">
        <w:rPr>
          <w:noProof/>
        </w:rPr>
        <w:tab/>
        <w:t>Prestazioni della direzione generale dei lavori BSA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7479" w14:textId="77777777" w:rsidR="00716353" w:rsidRPr="005D1407" w:rsidRDefault="00716353" w:rsidP="0026650C">
    <w:pPr>
      <w:pStyle w:val="Kopfzeile"/>
      <w:tabs>
        <w:tab w:val="clear" w:pos="9356"/>
      </w:tabs>
      <w:ind w:right="-2"/>
    </w:pPr>
  </w:p>
  <w:p w14:paraId="34123C45" w14:textId="77777777" w:rsidR="00716353" w:rsidRPr="005D1407" w:rsidRDefault="00716353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2E5D" w14:textId="77777777" w:rsidR="00716353" w:rsidRPr="005D1407" w:rsidRDefault="00716353" w:rsidP="002A2D59">
    <w:pPr>
      <w:pStyle w:val="Kopfzeile"/>
      <w:tabs>
        <w:tab w:val="clear" w:pos="9356"/>
      </w:tabs>
      <w:ind w:right="-32"/>
    </w:pPr>
  </w:p>
  <w:p w14:paraId="1C10B187" w14:textId="77777777" w:rsidR="00716353" w:rsidRPr="005D1407" w:rsidRDefault="00716353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3C8D" w14:textId="77777777" w:rsidR="00716353" w:rsidRDefault="00716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16353" w14:paraId="21CF63A0" w14:textId="77777777" w:rsidTr="00777204">
      <w:trPr>
        <w:cantSplit/>
        <w:trHeight w:hRule="exact" w:val="1980"/>
      </w:trPr>
      <w:tc>
        <w:tcPr>
          <w:tcW w:w="4848" w:type="dxa"/>
        </w:tcPr>
        <w:p w14:paraId="6CE7A775" w14:textId="77777777" w:rsidR="00716353" w:rsidRDefault="00716353" w:rsidP="00E91ABA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2C2DAE31" wp14:editId="6F806910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10344F" w14:textId="77777777" w:rsidR="00716353" w:rsidRPr="00E534A0" w:rsidRDefault="00716353" w:rsidP="00E91ABA">
          <w:pPr>
            <w:pStyle w:val="Logo"/>
          </w:pPr>
        </w:p>
      </w:tc>
      <w:tc>
        <w:tcPr>
          <w:tcW w:w="4961" w:type="dxa"/>
        </w:tcPr>
        <w:p w14:paraId="1EB37778" w14:textId="77777777" w:rsidR="00716353" w:rsidRPr="00D33E17" w:rsidRDefault="00716353" w:rsidP="00E91ABA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65FAF5FB" w14:textId="77777777" w:rsidR="00716353" w:rsidRDefault="00716353" w:rsidP="00E91ABA">
          <w:pPr>
            <w:pStyle w:val="KopfFett"/>
          </w:pPr>
          <w:r>
            <w:t>Ufficio federale delle strade USTRA</w:t>
          </w:r>
        </w:p>
        <w:p w14:paraId="67BB91A5" w14:textId="77777777" w:rsidR="00716353" w:rsidRPr="00D33E17" w:rsidRDefault="00716353" w:rsidP="00E91ABA">
          <w:pPr>
            <w:pStyle w:val="KopfFett"/>
          </w:pPr>
        </w:p>
      </w:tc>
    </w:tr>
  </w:tbl>
  <w:p w14:paraId="6E5930BD" w14:textId="77777777" w:rsidR="00716353" w:rsidRPr="00E91ABA" w:rsidRDefault="00716353" w:rsidP="00E91A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2CA5" w14:textId="77777777" w:rsidR="00716353" w:rsidRPr="00D33E17" w:rsidRDefault="00716353" w:rsidP="00E90A37">
    <w:pPr>
      <w:pStyle w:val="Platzhalter"/>
    </w:pPr>
  </w:p>
  <w:p w14:paraId="357CA3DD" w14:textId="77777777" w:rsidR="00716353" w:rsidRPr="00E90A37" w:rsidRDefault="00716353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F39A" w14:textId="6D9FD580" w:rsidR="00716353" w:rsidRPr="0079473E" w:rsidRDefault="00716353" w:rsidP="00801E19">
    <w:pPr>
      <w:pStyle w:val="Kopfzeile"/>
      <w:tabs>
        <w:tab w:val="clear" w:pos="9356"/>
      </w:tabs>
      <w:ind w:right="-2"/>
    </w:pPr>
    <w:r>
      <w:t>Descrizione prestazioni per la direzione generale dei lavori BSA</w:t>
    </w:r>
  </w:p>
  <w:p w14:paraId="07AC40DA" w14:textId="7DFE4EFE" w:rsidR="00716353" w:rsidRPr="00801E19" w:rsidRDefault="00A76F9E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7F5229">
        <w:rPr>
          <w:noProof/>
        </w:rPr>
        <w:t>A</w:t>
      </w:r>
      <w:r w:rsidR="007F5229">
        <w:rPr>
          <w:noProof/>
        </w:rPr>
        <w:tab/>
        <w:t>Informazioni generali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FC17" w14:textId="77777777" w:rsidR="00716353" w:rsidRPr="0079473E" w:rsidRDefault="00716353" w:rsidP="00F804D0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14:paraId="0670BC53" w14:textId="799AFB95" w:rsidR="00716353" w:rsidRPr="00F804D0" w:rsidRDefault="00A76F9E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7F5229">
        <w:rPr>
          <w:noProof/>
        </w:rPr>
        <w:t>B</w:t>
      </w:r>
      <w:r w:rsidR="007F5229">
        <w:rPr>
          <w:noProof/>
        </w:rPr>
        <w:tab/>
        <w:t>Prestazioni valide per tutte le fasi progettuali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8BD2" w14:textId="77777777" w:rsidR="00716353" w:rsidRPr="005D1407" w:rsidRDefault="00716353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3C27CFDB" w14:textId="77777777" w:rsidR="00716353" w:rsidRPr="005D1407" w:rsidRDefault="00716353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5B26" w14:textId="09891192" w:rsidR="00716353" w:rsidRPr="0079473E" w:rsidRDefault="00716353" w:rsidP="00801E19">
    <w:pPr>
      <w:pStyle w:val="Kopfzeile"/>
      <w:tabs>
        <w:tab w:val="clear" w:pos="9356"/>
      </w:tabs>
      <w:ind w:right="-2"/>
    </w:pPr>
    <w:r>
      <w:t>Descrizione prestazioni per la direzione generale dei lavori BSA</w:t>
    </w:r>
  </w:p>
  <w:p w14:paraId="2B6581D8" w14:textId="42ED5BA0" w:rsidR="00716353" w:rsidRPr="00801E19" w:rsidRDefault="007F522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C02C23">
      <w:rPr>
        <w:noProof/>
      </w:rPr>
      <w:t xml:space="preserve">C </w:t>
    </w:r>
    <w:r w:rsidR="00C02C23">
      <w:rPr>
        <w:noProof/>
      </w:rPr>
      <w:tab/>
      <w:t>Gestione qualità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69E" w14:textId="6A73CE66" w:rsidR="00716353" w:rsidRPr="0079473E" w:rsidRDefault="00716353" w:rsidP="00F804D0">
    <w:pPr>
      <w:pStyle w:val="Kopfzeile"/>
      <w:tabs>
        <w:tab w:val="clear" w:pos="9356"/>
      </w:tabs>
      <w:ind w:right="-2"/>
    </w:pPr>
    <w:r>
      <w:t>Descrizione prestazioni per la direzione generale dei lavori BSA</w:t>
    </w:r>
  </w:p>
  <w:p w14:paraId="01BFEE15" w14:textId="77777777" w:rsidR="00716353" w:rsidRPr="00F804D0" w:rsidRDefault="007F5229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2B2E00">
      <w:rPr>
        <w:noProof/>
      </w:rPr>
      <w:t xml:space="preserve">C </w:t>
    </w:r>
    <w:r w:rsidR="002B2E00">
      <w:rPr>
        <w:noProof/>
      </w:rPr>
      <w:tab/>
      <w:t>Gestione qualità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D25D" w14:textId="77777777" w:rsidR="00716353" w:rsidRPr="005D1407" w:rsidRDefault="00716353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27B52A2E" w14:textId="77777777" w:rsidR="00716353" w:rsidRPr="005D1407" w:rsidRDefault="00716353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1BF9"/>
    <w:rsid w:val="00003650"/>
    <w:rsid w:val="000044C1"/>
    <w:rsid w:val="00023313"/>
    <w:rsid w:val="00024F01"/>
    <w:rsid w:val="00024F89"/>
    <w:rsid w:val="00027F47"/>
    <w:rsid w:val="00031115"/>
    <w:rsid w:val="0003158B"/>
    <w:rsid w:val="000331C1"/>
    <w:rsid w:val="0003356D"/>
    <w:rsid w:val="00042C29"/>
    <w:rsid w:val="00047993"/>
    <w:rsid w:val="0005620F"/>
    <w:rsid w:val="00057E78"/>
    <w:rsid w:val="00057FAB"/>
    <w:rsid w:val="0006335A"/>
    <w:rsid w:val="00065AC0"/>
    <w:rsid w:val="00074C14"/>
    <w:rsid w:val="00074D4A"/>
    <w:rsid w:val="0007635A"/>
    <w:rsid w:val="00087A3F"/>
    <w:rsid w:val="00090587"/>
    <w:rsid w:val="00094FBE"/>
    <w:rsid w:val="000A20F8"/>
    <w:rsid w:val="000A3220"/>
    <w:rsid w:val="000A71AF"/>
    <w:rsid w:val="000C2C61"/>
    <w:rsid w:val="000C4030"/>
    <w:rsid w:val="000C5BBC"/>
    <w:rsid w:val="000D00C4"/>
    <w:rsid w:val="000E0EDC"/>
    <w:rsid w:val="000E3B92"/>
    <w:rsid w:val="000E49B1"/>
    <w:rsid w:val="000E5CDC"/>
    <w:rsid w:val="000E77DC"/>
    <w:rsid w:val="000F2A19"/>
    <w:rsid w:val="000F39B4"/>
    <w:rsid w:val="001005B6"/>
    <w:rsid w:val="00100CDD"/>
    <w:rsid w:val="0010414A"/>
    <w:rsid w:val="00105CF1"/>
    <w:rsid w:val="00107152"/>
    <w:rsid w:val="0011004C"/>
    <w:rsid w:val="0011149B"/>
    <w:rsid w:val="0011185F"/>
    <w:rsid w:val="0011273E"/>
    <w:rsid w:val="00115894"/>
    <w:rsid w:val="00127187"/>
    <w:rsid w:val="00144A35"/>
    <w:rsid w:val="0014594B"/>
    <w:rsid w:val="00150FB4"/>
    <w:rsid w:val="00154DBF"/>
    <w:rsid w:val="0015798E"/>
    <w:rsid w:val="00161402"/>
    <w:rsid w:val="001716F8"/>
    <w:rsid w:val="00172B04"/>
    <w:rsid w:val="00173041"/>
    <w:rsid w:val="001815DE"/>
    <w:rsid w:val="00182EF4"/>
    <w:rsid w:val="00184792"/>
    <w:rsid w:val="00185F2E"/>
    <w:rsid w:val="00186147"/>
    <w:rsid w:val="001909AE"/>
    <w:rsid w:val="001A1DF1"/>
    <w:rsid w:val="001A37DA"/>
    <w:rsid w:val="001A638C"/>
    <w:rsid w:val="001B0486"/>
    <w:rsid w:val="001B0B47"/>
    <w:rsid w:val="001B1E7E"/>
    <w:rsid w:val="001B3B79"/>
    <w:rsid w:val="001B5E3C"/>
    <w:rsid w:val="001C0C70"/>
    <w:rsid w:val="001C56CC"/>
    <w:rsid w:val="001D1504"/>
    <w:rsid w:val="001D5C6D"/>
    <w:rsid w:val="001D66AB"/>
    <w:rsid w:val="001E2E8B"/>
    <w:rsid w:val="001E360A"/>
    <w:rsid w:val="001E53EE"/>
    <w:rsid w:val="001F2FD3"/>
    <w:rsid w:val="001F38AB"/>
    <w:rsid w:val="001F4CAB"/>
    <w:rsid w:val="001F518C"/>
    <w:rsid w:val="001F700D"/>
    <w:rsid w:val="00202124"/>
    <w:rsid w:val="00204538"/>
    <w:rsid w:val="002116C7"/>
    <w:rsid w:val="00216176"/>
    <w:rsid w:val="00221B57"/>
    <w:rsid w:val="00225BEB"/>
    <w:rsid w:val="002352A3"/>
    <w:rsid w:val="00235B88"/>
    <w:rsid w:val="00237447"/>
    <w:rsid w:val="00240933"/>
    <w:rsid w:val="002420AD"/>
    <w:rsid w:val="00250B86"/>
    <w:rsid w:val="00251D2E"/>
    <w:rsid w:val="00252EB3"/>
    <w:rsid w:val="002579D1"/>
    <w:rsid w:val="00263195"/>
    <w:rsid w:val="00263290"/>
    <w:rsid w:val="00265889"/>
    <w:rsid w:val="0026650C"/>
    <w:rsid w:val="00272C7F"/>
    <w:rsid w:val="00277374"/>
    <w:rsid w:val="00283F98"/>
    <w:rsid w:val="0028605B"/>
    <w:rsid w:val="002869DD"/>
    <w:rsid w:val="002877AF"/>
    <w:rsid w:val="00287BBB"/>
    <w:rsid w:val="002947C6"/>
    <w:rsid w:val="002948C8"/>
    <w:rsid w:val="00295031"/>
    <w:rsid w:val="00297BE1"/>
    <w:rsid w:val="002A2D59"/>
    <w:rsid w:val="002A38F9"/>
    <w:rsid w:val="002A3D88"/>
    <w:rsid w:val="002B2E00"/>
    <w:rsid w:val="002B417E"/>
    <w:rsid w:val="002B6768"/>
    <w:rsid w:val="002B6BDD"/>
    <w:rsid w:val="002B6D00"/>
    <w:rsid w:val="002D0973"/>
    <w:rsid w:val="002D1E39"/>
    <w:rsid w:val="002D4A01"/>
    <w:rsid w:val="002E0F2A"/>
    <w:rsid w:val="002F0A17"/>
    <w:rsid w:val="002F0FF1"/>
    <w:rsid w:val="002F1385"/>
    <w:rsid w:val="002F1B04"/>
    <w:rsid w:val="002F4DA9"/>
    <w:rsid w:val="002F77BB"/>
    <w:rsid w:val="00301270"/>
    <w:rsid w:val="0030713C"/>
    <w:rsid w:val="00307707"/>
    <w:rsid w:val="003205A6"/>
    <w:rsid w:val="003240DD"/>
    <w:rsid w:val="00331E2E"/>
    <w:rsid w:val="003377A2"/>
    <w:rsid w:val="00337AE6"/>
    <w:rsid w:val="003437C5"/>
    <w:rsid w:val="003537B3"/>
    <w:rsid w:val="00355399"/>
    <w:rsid w:val="00356A47"/>
    <w:rsid w:val="00357593"/>
    <w:rsid w:val="00360560"/>
    <w:rsid w:val="00364273"/>
    <w:rsid w:val="003851A1"/>
    <w:rsid w:val="00387ADF"/>
    <w:rsid w:val="00390E56"/>
    <w:rsid w:val="00390F9C"/>
    <w:rsid w:val="003A47AF"/>
    <w:rsid w:val="003A58A1"/>
    <w:rsid w:val="003B063B"/>
    <w:rsid w:val="003B4F8B"/>
    <w:rsid w:val="003B5C12"/>
    <w:rsid w:val="003B5C9B"/>
    <w:rsid w:val="003B5D35"/>
    <w:rsid w:val="003C6297"/>
    <w:rsid w:val="003E3143"/>
    <w:rsid w:val="003E73F4"/>
    <w:rsid w:val="003F4363"/>
    <w:rsid w:val="0040158B"/>
    <w:rsid w:val="00402629"/>
    <w:rsid w:val="004027D6"/>
    <w:rsid w:val="00404052"/>
    <w:rsid w:val="00406162"/>
    <w:rsid w:val="00407285"/>
    <w:rsid w:val="004076B4"/>
    <w:rsid w:val="004155B5"/>
    <w:rsid w:val="0041649A"/>
    <w:rsid w:val="0041653B"/>
    <w:rsid w:val="00430212"/>
    <w:rsid w:val="00435FC9"/>
    <w:rsid w:val="0043619A"/>
    <w:rsid w:val="00451128"/>
    <w:rsid w:val="004601B7"/>
    <w:rsid w:val="00460D94"/>
    <w:rsid w:val="00465600"/>
    <w:rsid w:val="00470AE6"/>
    <w:rsid w:val="0047271A"/>
    <w:rsid w:val="00481604"/>
    <w:rsid w:val="0048369F"/>
    <w:rsid w:val="00483FFA"/>
    <w:rsid w:val="004862FE"/>
    <w:rsid w:val="00492807"/>
    <w:rsid w:val="00497C48"/>
    <w:rsid w:val="004A214A"/>
    <w:rsid w:val="004A3581"/>
    <w:rsid w:val="004B1109"/>
    <w:rsid w:val="004B29A0"/>
    <w:rsid w:val="004B3CC9"/>
    <w:rsid w:val="004C3009"/>
    <w:rsid w:val="004C4C82"/>
    <w:rsid w:val="004D198E"/>
    <w:rsid w:val="004E0B55"/>
    <w:rsid w:val="004E572B"/>
    <w:rsid w:val="004F0BBD"/>
    <w:rsid w:val="004F4969"/>
    <w:rsid w:val="005003F6"/>
    <w:rsid w:val="0050289E"/>
    <w:rsid w:val="00505A38"/>
    <w:rsid w:val="00510CC6"/>
    <w:rsid w:val="00510F7C"/>
    <w:rsid w:val="00512529"/>
    <w:rsid w:val="00513208"/>
    <w:rsid w:val="00526546"/>
    <w:rsid w:val="00527BDD"/>
    <w:rsid w:val="0054186D"/>
    <w:rsid w:val="00541E75"/>
    <w:rsid w:val="005439C9"/>
    <w:rsid w:val="00552208"/>
    <w:rsid w:val="005604B1"/>
    <w:rsid w:val="00564BE9"/>
    <w:rsid w:val="00575757"/>
    <w:rsid w:val="0058232A"/>
    <w:rsid w:val="00583E14"/>
    <w:rsid w:val="0059426B"/>
    <w:rsid w:val="005955B5"/>
    <w:rsid w:val="005A0172"/>
    <w:rsid w:val="005A1421"/>
    <w:rsid w:val="005B362E"/>
    <w:rsid w:val="005C0620"/>
    <w:rsid w:val="005C5A06"/>
    <w:rsid w:val="005C6879"/>
    <w:rsid w:val="005D1407"/>
    <w:rsid w:val="005D4AC0"/>
    <w:rsid w:val="005D60B1"/>
    <w:rsid w:val="005D63A3"/>
    <w:rsid w:val="005D785A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F6F"/>
    <w:rsid w:val="006147F0"/>
    <w:rsid w:val="0061507B"/>
    <w:rsid w:val="00616BA9"/>
    <w:rsid w:val="0061775D"/>
    <w:rsid w:val="006201CA"/>
    <w:rsid w:val="006204D5"/>
    <w:rsid w:val="0062378A"/>
    <w:rsid w:val="00624651"/>
    <w:rsid w:val="00625C0C"/>
    <w:rsid w:val="0062679C"/>
    <w:rsid w:val="00626C27"/>
    <w:rsid w:val="006310BC"/>
    <w:rsid w:val="00631675"/>
    <w:rsid w:val="00640DC0"/>
    <w:rsid w:val="006426B6"/>
    <w:rsid w:val="00643BEA"/>
    <w:rsid w:val="00653920"/>
    <w:rsid w:val="0065566F"/>
    <w:rsid w:val="0065602A"/>
    <w:rsid w:val="006620B7"/>
    <w:rsid w:val="0066656C"/>
    <w:rsid w:val="0067141C"/>
    <w:rsid w:val="00682016"/>
    <w:rsid w:val="0068258F"/>
    <w:rsid w:val="006A4387"/>
    <w:rsid w:val="006B5894"/>
    <w:rsid w:val="006C3938"/>
    <w:rsid w:val="006C5DFC"/>
    <w:rsid w:val="006D102E"/>
    <w:rsid w:val="006D40C7"/>
    <w:rsid w:val="006D52AB"/>
    <w:rsid w:val="006E117A"/>
    <w:rsid w:val="006E131B"/>
    <w:rsid w:val="006E3E2A"/>
    <w:rsid w:val="006E4258"/>
    <w:rsid w:val="006F36C4"/>
    <w:rsid w:val="006F3AA9"/>
    <w:rsid w:val="006F3AC8"/>
    <w:rsid w:val="006F4C73"/>
    <w:rsid w:val="00707C09"/>
    <w:rsid w:val="00714A71"/>
    <w:rsid w:val="00715D43"/>
    <w:rsid w:val="00716353"/>
    <w:rsid w:val="00723814"/>
    <w:rsid w:val="00730685"/>
    <w:rsid w:val="0073206E"/>
    <w:rsid w:val="00732142"/>
    <w:rsid w:val="00733E0A"/>
    <w:rsid w:val="00734756"/>
    <w:rsid w:val="00735C68"/>
    <w:rsid w:val="007378B8"/>
    <w:rsid w:val="00737B55"/>
    <w:rsid w:val="00740820"/>
    <w:rsid w:val="00747F57"/>
    <w:rsid w:val="00750774"/>
    <w:rsid w:val="00751321"/>
    <w:rsid w:val="00752472"/>
    <w:rsid w:val="00760BC8"/>
    <w:rsid w:val="00766D71"/>
    <w:rsid w:val="007671B0"/>
    <w:rsid w:val="00767513"/>
    <w:rsid w:val="007731FC"/>
    <w:rsid w:val="00777204"/>
    <w:rsid w:val="00784768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346B"/>
    <w:rsid w:val="007B4787"/>
    <w:rsid w:val="007B6C1F"/>
    <w:rsid w:val="007C2050"/>
    <w:rsid w:val="007C3202"/>
    <w:rsid w:val="007E2EED"/>
    <w:rsid w:val="007E5A13"/>
    <w:rsid w:val="007E5DDD"/>
    <w:rsid w:val="007E6E25"/>
    <w:rsid w:val="007F0D7E"/>
    <w:rsid w:val="007F5229"/>
    <w:rsid w:val="00801E19"/>
    <w:rsid w:val="008046D5"/>
    <w:rsid w:val="00807C30"/>
    <w:rsid w:val="00813744"/>
    <w:rsid w:val="008167A5"/>
    <w:rsid w:val="0082721D"/>
    <w:rsid w:val="008315BE"/>
    <w:rsid w:val="00831AEF"/>
    <w:rsid w:val="00836940"/>
    <w:rsid w:val="00841B1F"/>
    <w:rsid w:val="008434A5"/>
    <w:rsid w:val="00847D2E"/>
    <w:rsid w:val="00855921"/>
    <w:rsid w:val="00857687"/>
    <w:rsid w:val="00866F77"/>
    <w:rsid w:val="00866FAC"/>
    <w:rsid w:val="00870109"/>
    <w:rsid w:val="00874512"/>
    <w:rsid w:val="00880428"/>
    <w:rsid w:val="0088636C"/>
    <w:rsid w:val="00887712"/>
    <w:rsid w:val="0089042B"/>
    <w:rsid w:val="00890BE3"/>
    <w:rsid w:val="00890F42"/>
    <w:rsid w:val="00892184"/>
    <w:rsid w:val="008930BF"/>
    <w:rsid w:val="008937EE"/>
    <w:rsid w:val="00894728"/>
    <w:rsid w:val="0089735C"/>
    <w:rsid w:val="008A19A0"/>
    <w:rsid w:val="008A6DE2"/>
    <w:rsid w:val="008A719F"/>
    <w:rsid w:val="008B74C9"/>
    <w:rsid w:val="008B7FEE"/>
    <w:rsid w:val="008C35E7"/>
    <w:rsid w:val="008C4E6F"/>
    <w:rsid w:val="008C7081"/>
    <w:rsid w:val="008C72CC"/>
    <w:rsid w:val="008D5770"/>
    <w:rsid w:val="008E2B2C"/>
    <w:rsid w:val="008E2D5B"/>
    <w:rsid w:val="008E3835"/>
    <w:rsid w:val="008E421A"/>
    <w:rsid w:val="008F238C"/>
    <w:rsid w:val="008F2F09"/>
    <w:rsid w:val="008F3E1A"/>
    <w:rsid w:val="00904AE3"/>
    <w:rsid w:val="00910A54"/>
    <w:rsid w:val="00912A2B"/>
    <w:rsid w:val="009137BF"/>
    <w:rsid w:val="00913EB5"/>
    <w:rsid w:val="00916672"/>
    <w:rsid w:val="009225CB"/>
    <w:rsid w:val="00922707"/>
    <w:rsid w:val="00922E52"/>
    <w:rsid w:val="009243FA"/>
    <w:rsid w:val="009364FD"/>
    <w:rsid w:val="00942E48"/>
    <w:rsid w:val="0094415B"/>
    <w:rsid w:val="00947FE4"/>
    <w:rsid w:val="00951055"/>
    <w:rsid w:val="00952B58"/>
    <w:rsid w:val="00953CE3"/>
    <w:rsid w:val="0095664B"/>
    <w:rsid w:val="009601C1"/>
    <w:rsid w:val="009607BF"/>
    <w:rsid w:val="009626EF"/>
    <w:rsid w:val="00962B0A"/>
    <w:rsid w:val="0096543A"/>
    <w:rsid w:val="009708F9"/>
    <w:rsid w:val="00971698"/>
    <w:rsid w:val="00980759"/>
    <w:rsid w:val="00982185"/>
    <w:rsid w:val="00983FB3"/>
    <w:rsid w:val="0098440F"/>
    <w:rsid w:val="00985327"/>
    <w:rsid w:val="00990E6C"/>
    <w:rsid w:val="009939DA"/>
    <w:rsid w:val="00996F77"/>
    <w:rsid w:val="00997238"/>
    <w:rsid w:val="0099728A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D61C8"/>
    <w:rsid w:val="009D6CF5"/>
    <w:rsid w:val="009E376B"/>
    <w:rsid w:val="009F57B0"/>
    <w:rsid w:val="009F5E71"/>
    <w:rsid w:val="00A03BEA"/>
    <w:rsid w:val="00A07DC2"/>
    <w:rsid w:val="00A11E89"/>
    <w:rsid w:val="00A11F80"/>
    <w:rsid w:val="00A1224E"/>
    <w:rsid w:val="00A167EA"/>
    <w:rsid w:val="00A21ED5"/>
    <w:rsid w:val="00A267D3"/>
    <w:rsid w:val="00A32E7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27E7"/>
    <w:rsid w:val="00A6685D"/>
    <w:rsid w:val="00A76F9E"/>
    <w:rsid w:val="00A806B1"/>
    <w:rsid w:val="00A83FEF"/>
    <w:rsid w:val="00A86D38"/>
    <w:rsid w:val="00A90DA5"/>
    <w:rsid w:val="00A97547"/>
    <w:rsid w:val="00AA127E"/>
    <w:rsid w:val="00AA2E47"/>
    <w:rsid w:val="00AA3A6B"/>
    <w:rsid w:val="00AA5FDC"/>
    <w:rsid w:val="00AA75F3"/>
    <w:rsid w:val="00AB21C1"/>
    <w:rsid w:val="00AB31A8"/>
    <w:rsid w:val="00AB487C"/>
    <w:rsid w:val="00AB508D"/>
    <w:rsid w:val="00AC3E38"/>
    <w:rsid w:val="00AC3F69"/>
    <w:rsid w:val="00AC45E0"/>
    <w:rsid w:val="00AC6DA1"/>
    <w:rsid w:val="00AD19FE"/>
    <w:rsid w:val="00AD58C2"/>
    <w:rsid w:val="00AD727D"/>
    <w:rsid w:val="00AE4275"/>
    <w:rsid w:val="00AE63DF"/>
    <w:rsid w:val="00AF1F42"/>
    <w:rsid w:val="00AF6089"/>
    <w:rsid w:val="00B048DB"/>
    <w:rsid w:val="00B11489"/>
    <w:rsid w:val="00B1535C"/>
    <w:rsid w:val="00B208E1"/>
    <w:rsid w:val="00B26F9D"/>
    <w:rsid w:val="00B27CB0"/>
    <w:rsid w:val="00B308FE"/>
    <w:rsid w:val="00B35467"/>
    <w:rsid w:val="00B3782D"/>
    <w:rsid w:val="00B37D85"/>
    <w:rsid w:val="00B4283F"/>
    <w:rsid w:val="00B43737"/>
    <w:rsid w:val="00B52075"/>
    <w:rsid w:val="00B572CE"/>
    <w:rsid w:val="00B66189"/>
    <w:rsid w:val="00B73354"/>
    <w:rsid w:val="00B8535F"/>
    <w:rsid w:val="00B9084F"/>
    <w:rsid w:val="00B94727"/>
    <w:rsid w:val="00B94B4E"/>
    <w:rsid w:val="00B965FA"/>
    <w:rsid w:val="00B9715A"/>
    <w:rsid w:val="00BA73D2"/>
    <w:rsid w:val="00BB157D"/>
    <w:rsid w:val="00BC1E79"/>
    <w:rsid w:val="00BC432C"/>
    <w:rsid w:val="00BD5A00"/>
    <w:rsid w:val="00BD5B74"/>
    <w:rsid w:val="00BF2321"/>
    <w:rsid w:val="00C02C23"/>
    <w:rsid w:val="00C06287"/>
    <w:rsid w:val="00C069D4"/>
    <w:rsid w:val="00C11D80"/>
    <w:rsid w:val="00C1273A"/>
    <w:rsid w:val="00C21D72"/>
    <w:rsid w:val="00C2284A"/>
    <w:rsid w:val="00C23FA1"/>
    <w:rsid w:val="00C31BD7"/>
    <w:rsid w:val="00C367E2"/>
    <w:rsid w:val="00C36981"/>
    <w:rsid w:val="00C40AD4"/>
    <w:rsid w:val="00C47AE3"/>
    <w:rsid w:val="00C537D7"/>
    <w:rsid w:val="00C5428A"/>
    <w:rsid w:val="00C743F7"/>
    <w:rsid w:val="00C77728"/>
    <w:rsid w:val="00C823B1"/>
    <w:rsid w:val="00C8595A"/>
    <w:rsid w:val="00C935E4"/>
    <w:rsid w:val="00CA6298"/>
    <w:rsid w:val="00CA63B8"/>
    <w:rsid w:val="00CA7FCE"/>
    <w:rsid w:val="00CB2533"/>
    <w:rsid w:val="00CB456C"/>
    <w:rsid w:val="00CB59B9"/>
    <w:rsid w:val="00CB5BDC"/>
    <w:rsid w:val="00CC7143"/>
    <w:rsid w:val="00CD0A95"/>
    <w:rsid w:val="00CD2B8F"/>
    <w:rsid w:val="00CD3C84"/>
    <w:rsid w:val="00CD510D"/>
    <w:rsid w:val="00CD69C1"/>
    <w:rsid w:val="00CE603B"/>
    <w:rsid w:val="00D079AB"/>
    <w:rsid w:val="00D1094B"/>
    <w:rsid w:val="00D127B6"/>
    <w:rsid w:val="00D16A2F"/>
    <w:rsid w:val="00D172BF"/>
    <w:rsid w:val="00D202C9"/>
    <w:rsid w:val="00D20DA3"/>
    <w:rsid w:val="00D27935"/>
    <w:rsid w:val="00D34E3E"/>
    <w:rsid w:val="00D35ED3"/>
    <w:rsid w:val="00D37BB7"/>
    <w:rsid w:val="00D4199E"/>
    <w:rsid w:val="00D46664"/>
    <w:rsid w:val="00D5195D"/>
    <w:rsid w:val="00D566B1"/>
    <w:rsid w:val="00D56C5B"/>
    <w:rsid w:val="00D62013"/>
    <w:rsid w:val="00D70EF5"/>
    <w:rsid w:val="00D83994"/>
    <w:rsid w:val="00D86FE4"/>
    <w:rsid w:val="00D87037"/>
    <w:rsid w:val="00D9549D"/>
    <w:rsid w:val="00D96400"/>
    <w:rsid w:val="00DA260A"/>
    <w:rsid w:val="00DB5477"/>
    <w:rsid w:val="00DC6AF0"/>
    <w:rsid w:val="00DC7F07"/>
    <w:rsid w:val="00DD06F0"/>
    <w:rsid w:val="00DD3174"/>
    <w:rsid w:val="00DD6F5D"/>
    <w:rsid w:val="00DE0932"/>
    <w:rsid w:val="00DE2928"/>
    <w:rsid w:val="00DE4134"/>
    <w:rsid w:val="00DF288F"/>
    <w:rsid w:val="00DF2BD1"/>
    <w:rsid w:val="00E063B4"/>
    <w:rsid w:val="00E0729C"/>
    <w:rsid w:val="00E14F7B"/>
    <w:rsid w:val="00E15E99"/>
    <w:rsid w:val="00E21B9C"/>
    <w:rsid w:val="00E305B1"/>
    <w:rsid w:val="00E31703"/>
    <w:rsid w:val="00E32F91"/>
    <w:rsid w:val="00E35002"/>
    <w:rsid w:val="00E43BA8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7566A"/>
    <w:rsid w:val="00E80B6A"/>
    <w:rsid w:val="00E82236"/>
    <w:rsid w:val="00E90A37"/>
    <w:rsid w:val="00E9134D"/>
    <w:rsid w:val="00E915F0"/>
    <w:rsid w:val="00E91ABA"/>
    <w:rsid w:val="00E922C2"/>
    <w:rsid w:val="00E9344F"/>
    <w:rsid w:val="00E93BE0"/>
    <w:rsid w:val="00E96B4F"/>
    <w:rsid w:val="00E96FAF"/>
    <w:rsid w:val="00EA6327"/>
    <w:rsid w:val="00EB05DB"/>
    <w:rsid w:val="00EB2813"/>
    <w:rsid w:val="00EB2ADE"/>
    <w:rsid w:val="00EC0A44"/>
    <w:rsid w:val="00EC11A7"/>
    <w:rsid w:val="00EC144F"/>
    <w:rsid w:val="00EC317E"/>
    <w:rsid w:val="00ED09BB"/>
    <w:rsid w:val="00ED710E"/>
    <w:rsid w:val="00EF0647"/>
    <w:rsid w:val="00EF2A48"/>
    <w:rsid w:val="00EF5D8E"/>
    <w:rsid w:val="00EF6EF3"/>
    <w:rsid w:val="00EF7B10"/>
    <w:rsid w:val="00F019B9"/>
    <w:rsid w:val="00F14D55"/>
    <w:rsid w:val="00F14ED5"/>
    <w:rsid w:val="00F211CC"/>
    <w:rsid w:val="00F263E2"/>
    <w:rsid w:val="00F27305"/>
    <w:rsid w:val="00F31F06"/>
    <w:rsid w:val="00F35924"/>
    <w:rsid w:val="00F35E25"/>
    <w:rsid w:val="00F4005F"/>
    <w:rsid w:val="00F4083C"/>
    <w:rsid w:val="00F44BAC"/>
    <w:rsid w:val="00F51A1E"/>
    <w:rsid w:val="00F52D85"/>
    <w:rsid w:val="00F67760"/>
    <w:rsid w:val="00F72764"/>
    <w:rsid w:val="00F73745"/>
    <w:rsid w:val="00F76EC5"/>
    <w:rsid w:val="00F7716F"/>
    <w:rsid w:val="00F804D0"/>
    <w:rsid w:val="00F84C24"/>
    <w:rsid w:val="00F8657E"/>
    <w:rsid w:val="00F87BD9"/>
    <w:rsid w:val="00FA07F5"/>
    <w:rsid w:val="00FA7EB3"/>
    <w:rsid w:val="00FB30E9"/>
    <w:rsid w:val="00FB3AF1"/>
    <w:rsid w:val="00FB3D1E"/>
    <w:rsid w:val="00FB6E21"/>
    <w:rsid w:val="00FC08C9"/>
    <w:rsid w:val="00FC42B7"/>
    <w:rsid w:val="00FD3402"/>
    <w:rsid w:val="00FD65E1"/>
    <w:rsid w:val="00FE2D6D"/>
    <w:rsid w:val="00FE3116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BA96864"/>
  <w15:docId w15:val="{0896FEDA-7460-418F-84AC-EA0A493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18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18C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18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7B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27C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hyperlink" Target="http://www.ustra.admin.ch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98_J_Leistungsbeschrieb_OBL_BSA_it_def"/>
    <f:field ref="objsubject" par="" edit="true" text=""/>
    <f:field ref="objcreatedby" par="" text="Cuche, Alain (ASTRA - Cuc)"/>
    <f:field ref="objcreatedat" par="" text="02.08.2016 11:35:06"/>
    <f:field ref="objchangedby" par="" text="Cuche, Alain (ASTRA - Cuc)"/>
    <f:field ref="objmodifiedat" par="" text="02.08.2016 11:38:19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98_J_Leistungsbeschrieb_OBL_BSA_it_def"/>
    <f:field ref="CHPRECONFIG_1_1001_Objektname" par="" edit="true" text="98_J_Leistungsbeschrieb_OBL_BSA_it_de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6F5375-9E38-483D-B485-77090B11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10</Pages>
  <Words>2886</Words>
  <Characters>18114</Characters>
  <Application>Microsoft Office Word</Application>
  <DocSecurity>0</DocSecurity>
  <Lines>150</Lines>
  <Paragraphs>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Manager>Peter Liechti</Manager>
  <Company>ASTRA-Filiale Thun</Company>
  <LinksUpToDate>false</LinksUpToDate>
  <CharactersWithSpaces>20959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2013-10-16T11:14:00Z</cp:lastPrinted>
  <dcterms:created xsi:type="dcterms:W3CDTF">2021-01-28T14:46:00Z</dcterms:created>
  <dcterms:modified xsi:type="dcterms:W3CDTF">2021-01-28T14:46:00Z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COO.2045.100.2.4624416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02.08.2016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02.08.2016</vt:lpwstr>
  </property>
  <property fmtid="{D5CDD505-2E9C-101B-9397-08002B2CF9AE}" pid="39" name="FSC#COOELAK@1.1001:OU">
    <vt:lpwstr>Entwicklung Stab (EB Stab)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*COO.2045.100.2.4624416*</vt:lpwstr>
  </property>
  <property fmtid="{D5CDD505-2E9C-101B-9397-08002B2CF9AE}" pid="42" name="FSC#COOELAK@1.1001:RefBarCode">
    <vt:lpwstr>*COO.2045.100.2.4624419*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/>
  </property>
  <property fmtid="{D5CDD505-2E9C-101B-9397-08002B2CF9AE}" pid="69" name="FSC#ASTRACFG@15.1700:Funktion">
    <vt:lpwstr/>
  </property>
  <property fmtid="{D5CDD505-2E9C-101B-9397-08002B2CF9AE}" pid="70" name="FSC#ASTRACFG@15.1700:Postadresse">
    <vt:lpwstr/>
  </property>
  <property fmtid="{D5CDD505-2E9C-101B-9397-08002B2CF9AE}" pid="71" name="FSC#ASTRACFG@15.1700:Standortadresse">
    <vt:lpwstr/>
  </property>
  <property fmtid="{D5CDD505-2E9C-101B-9397-08002B2CF9AE}" pid="72" name="FSC#UVEKCFG@15.1700:Function">
    <vt:lpwstr/>
  </property>
  <property fmtid="{D5CDD505-2E9C-101B-9397-08002B2CF9AE}" pid="73" name="FSC#UVEKCFG@15.1700:FileRespOrg">
    <vt:lpwstr>Entwicklung Stab (EB Stab)</vt:lpwstr>
  </property>
  <property fmtid="{D5CDD505-2E9C-101B-9397-08002B2CF9AE}" pid="74" name="FSC#UVEKCFG@15.1700:DefaultGroupFileResponsible">
    <vt:lpwstr/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/>
  </property>
  <property fmtid="{D5CDD505-2E9C-101B-9397-08002B2CF9AE}" pid="78" name="FSC#UVEKCFG@15.1700:FileResponsible">
    <vt:lpwstr/>
  </property>
  <property fmtid="{D5CDD505-2E9C-101B-9397-08002B2CF9AE}" pid="79" name="FSC#UVEKCFG@15.1700:FileResponsibleTel">
    <vt:lpwstr/>
  </property>
  <property fmtid="{D5CDD505-2E9C-101B-9397-08002B2CF9AE}" pid="80" name="FSC#UVEKCFG@15.1700:FileResponsibleEmail">
    <vt:lpwstr/>
  </property>
  <property fmtid="{D5CDD505-2E9C-101B-9397-08002B2CF9AE}" pid="81" name="FSC#UVEKCFG@15.1700:FileResponsibleFax">
    <vt:lpwstr/>
  </property>
  <property fmtid="{D5CDD505-2E9C-101B-9397-08002B2CF9AE}" pid="82" name="FSC#UVEKCFG@15.1700:FileResponsibleAddress">
    <vt:lpwstr/>
  </property>
  <property fmtid="{D5CDD505-2E9C-101B-9397-08002B2CF9AE}" pid="83" name="FSC#UVEKCFG@15.1700:FileResponsibleStreet">
    <vt:lpwstr/>
  </property>
  <property fmtid="{D5CDD505-2E9C-101B-9397-08002B2CF9AE}" pid="84" name="FSC#UVEKCFG@15.1700:FileResponsiblezipcode">
    <vt:lpwstr/>
  </property>
  <property fmtid="{D5CDD505-2E9C-101B-9397-08002B2CF9AE}" pid="85" name="FSC#UVEKCFG@15.1700:FileResponsiblecity">
    <vt:lpwstr/>
  </property>
  <property fmtid="{D5CDD505-2E9C-101B-9397-08002B2CF9AE}" pid="86" name="FSC#UVEKCFG@15.1700:FileResponsibleAbbreviation">
    <vt:lpwstr/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COO.2045.100.2.4624416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98_J_Leistungsbeschrieb_OBL_BSA_it_def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P312-0847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>B-Post</vt:lpwstr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/>
  </property>
  <property fmtid="{D5CDD505-2E9C-101B-9397-08002B2CF9AE}" pid="162" name="FSC#UVEKCFG@15.1700:Abs_Vorname">
    <vt:lpwstr/>
  </property>
  <property fmtid="{D5CDD505-2E9C-101B-9397-08002B2CF9AE}" pid="163" name="FSC#UVEKCFG@15.1700:Abs_Zeichen">
    <vt:lpwstr/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02.08.2016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/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P312-0847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/>
  </property>
  <property fmtid="{D5CDD505-2E9C-101B-9397-08002B2CF9AE}" pid="177" name="FSC#ATSTATECFG@1.1001:AgentPhone">
    <vt:lpwstr/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/>
  </property>
  <property fmtid="{D5CDD505-2E9C-101B-9397-08002B2CF9AE}" pid="181" name="FSC#ATSTATECFG@1.1001:SubfileSubject">
    <vt:lpwstr>98_J_Leistungsbeschrieb_OBL_BSA_it_def</vt:lpwstr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/00006/00006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