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37" w:rsidRPr="0089707D" w:rsidRDefault="00DF38FF" w:rsidP="0003404D">
      <w:pPr>
        <w:pStyle w:val="Titel"/>
        <w:rPr>
          <w:sz w:val="52"/>
          <w:szCs w:val="52"/>
          <w:lang w:val="fr-CH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  <w:bookmarkStart w:id="5" w:name="_GoBack"/>
      <w:r w:rsidRPr="0089707D">
        <w:rPr>
          <w:sz w:val="52"/>
          <w:szCs w:val="52"/>
          <w:lang w:val="fr-CH"/>
        </w:rPr>
        <w:t xml:space="preserve">Description des prestations </w:t>
      </w:r>
      <w:r w:rsidR="002B1E41" w:rsidRPr="0089707D">
        <w:rPr>
          <w:sz w:val="52"/>
          <w:szCs w:val="52"/>
          <w:lang w:val="fr-CH"/>
        </w:rPr>
        <w:t>du</w:t>
      </w:r>
      <w:r w:rsidRPr="0089707D">
        <w:rPr>
          <w:sz w:val="52"/>
          <w:szCs w:val="52"/>
          <w:lang w:val="fr-CH"/>
        </w:rPr>
        <w:br/>
      </w:r>
      <w:r w:rsidR="00F722B4" w:rsidRPr="0089707D">
        <w:rPr>
          <w:sz w:val="52"/>
          <w:szCs w:val="52"/>
          <w:lang w:val="fr-CH"/>
        </w:rPr>
        <w:t>b</w:t>
      </w:r>
      <w:r w:rsidR="0013145D" w:rsidRPr="0089707D">
        <w:rPr>
          <w:sz w:val="52"/>
          <w:szCs w:val="52"/>
          <w:lang w:val="fr-CH"/>
        </w:rPr>
        <w:t>ureau d’appui au maître d’o</w:t>
      </w:r>
      <w:r w:rsidR="006F05AC" w:rsidRPr="0089707D">
        <w:rPr>
          <w:sz w:val="52"/>
          <w:szCs w:val="52"/>
          <w:lang w:val="fr-CH"/>
        </w:rPr>
        <w:t xml:space="preserve">uvrage </w:t>
      </w:r>
      <w:r w:rsidR="001C1E9C" w:rsidRPr="0089707D">
        <w:rPr>
          <w:sz w:val="52"/>
          <w:szCs w:val="52"/>
          <w:lang w:val="fr-CH"/>
        </w:rPr>
        <w:t xml:space="preserve">EES </w:t>
      </w:r>
      <w:r w:rsidR="006F05AC" w:rsidRPr="0089707D">
        <w:rPr>
          <w:sz w:val="52"/>
          <w:szCs w:val="52"/>
          <w:lang w:val="fr-CH"/>
        </w:rPr>
        <w:t>(BAMO</w:t>
      </w:r>
      <w:r w:rsidR="00F53B0D" w:rsidRPr="0089707D">
        <w:rPr>
          <w:sz w:val="52"/>
          <w:szCs w:val="52"/>
          <w:lang w:val="fr-CH"/>
        </w:rPr>
        <w:t xml:space="preserve"> EES</w:t>
      </w:r>
      <w:r w:rsidR="006F05AC" w:rsidRPr="0089707D">
        <w:rPr>
          <w:sz w:val="52"/>
          <w:szCs w:val="52"/>
          <w:lang w:val="fr-CH"/>
        </w:rPr>
        <w:t>)</w:t>
      </w:r>
      <w:r w:rsidR="000035FE" w:rsidRPr="0089707D">
        <w:rPr>
          <w:sz w:val="52"/>
          <w:szCs w:val="52"/>
          <w:lang w:val="fr-CH"/>
        </w:rPr>
        <w:t xml:space="preserve"> dans les phases de projet « Appel d’offres » et « Réalisation »</w:t>
      </w:r>
    </w:p>
    <w:p w:rsidR="00A4398E" w:rsidRPr="0089707D" w:rsidRDefault="00A4398E" w:rsidP="00E124DB">
      <w:pPr>
        <w:pStyle w:val="Text"/>
        <w:jc w:val="both"/>
        <w:rPr>
          <w:lang w:val="fr-CH"/>
        </w:rPr>
      </w:pPr>
    </w:p>
    <w:p w:rsidR="00A03BEA" w:rsidRPr="0089707D" w:rsidRDefault="00F14B4F" w:rsidP="00E124DB">
      <w:pPr>
        <w:pStyle w:val="Titel"/>
        <w:jc w:val="both"/>
        <w:rPr>
          <w:kern w:val="0"/>
          <w:lang w:val="fr-CH"/>
        </w:rPr>
      </w:pPr>
      <w:bookmarkStart w:id="6" w:name="_Toc51118411"/>
      <w:bookmarkStart w:id="7" w:name="_Toc51120165"/>
      <w:r w:rsidRPr="0089707D">
        <w:rPr>
          <w:kern w:val="0"/>
          <w:lang w:val="fr-CH"/>
        </w:rPr>
        <w:t>Contenu</w:t>
      </w:r>
      <w:bookmarkEnd w:id="6"/>
      <w:bookmarkEnd w:id="7"/>
    </w:p>
    <w:p w:rsidR="00E10E4A" w:rsidRPr="0089707D" w:rsidRDefault="00E13E89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r w:rsidRPr="0089707D">
        <w:rPr>
          <w:noProof w:val="0"/>
          <w:lang w:val="fr-CH"/>
        </w:rPr>
        <w:fldChar w:fldCharType="begin"/>
      </w:r>
      <w:r w:rsidR="00A03BEA" w:rsidRPr="0089707D">
        <w:rPr>
          <w:noProof w:val="0"/>
          <w:lang w:val="fr-CH"/>
        </w:rPr>
        <w:instrText xml:space="preserve"> TOC \O "1-2" \H \Z \T "</w:instrText>
      </w:r>
      <w:r w:rsidR="00D96400" w:rsidRPr="0089707D">
        <w:rPr>
          <w:noProof w:val="0"/>
          <w:lang w:val="fr-CH"/>
        </w:rPr>
        <w:instrText>Überschrift;1;</w:instrText>
      </w:r>
      <w:r w:rsidR="00D56C5B" w:rsidRPr="0089707D">
        <w:rPr>
          <w:noProof w:val="0"/>
          <w:lang w:val="fr-CH"/>
        </w:rPr>
        <w:instrText>Anhang 1;1;Anhang 2;2</w:instrText>
      </w:r>
      <w:r w:rsidR="00A03BEA" w:rsidRPr="0089707D">
        <w:rPr>
          <w:noProof w:val="0"/>
          <w:lang w:val="fr-CH"/>
        </w:rPr>
        <w:instrText xml:space="preserve">", PreserveFormatting:=True \* MERGEFORMAT </w:instrText>
      </w:r>
      <w:r w:rsidRPr="0089707D">
        <w:rPr>
          <w:noProof w:val="0"/>
          <w:lang w:val="fr-CH"/>
        </w:rPr>
        <w:fldChar w:fldCharType="separate"/>
      </w:r>
      <w:hyperlink w:anchor="_Toc454897444" w:history="1">
        <w:r w:rsidR="00E10E4A" w:rsidRPr="0089707D">
          <w:rPr>
            <w:rStyle w:val="Hyperlink"/>
            <w:noProof w:val="0"/>
            <w:color w:val="auto"/>
            <w:lang w:val="fr-CH"/>
          </w:rPr>
          <w:t>A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Généralités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_Toc454897444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2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45" w:history="1">
        <w:r w:rsidR="00E10E4A" w:rsidRPr="0089707D">
          <w:rPr>
            <w:rStyle w:val="Hyperlink"/>
            <w:noProof w:val="0"/>
            <w:color w:val="auto"/>
            <w:lang w:val="fr-CH"/>
          </w:rPr>
          <w:t>1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Champ d’application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_Toc454897445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2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46" w:history="1">
        <w:r w:rsidR="00E10E4A" w:rsidRPr="0089707D">
          <w:rPr>
            <w:rStyle w:val="Hyperlink"/>
            <w:noProof w:val="0"/>
            <w:color w:val="auto"/>
            <w:lang w:val="fr-CH"/>
          </w:rPr>
          <w:t>2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Objet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_Toc454897446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2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47" w:history="1">
        <w:r w:rsidR="00E10E4A" w:rsidRPr="0089707D">
          <w:rPr>
            <w:rStyle w:val="Hyperlink"/>
            <w:noProof w:val="0"/>
            <w:color w:val="auto"/>
            <w:lang w:val="fr-CH"/>
          </w:rPr>
          <w:t>3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Objectif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_Toc454897447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2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48" w:history="1">
        <w:r w:rsidR="00E10E4A" w:rsidRPr="0089707D">
          <w:rPr>
            <w:rStyle w:val="Hyperlink"/>
            <w:noProof w:val="0"/>
            <w:color w:val="auto"/>
            <w:lang w:val="fr-CH"/>
          </w:rPr>
          <w:t>B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Prestations dans chaque phase de projet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_Toc454897448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3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49" w:history="1">
        <w:r w:rsidR="00E10E4A" w:rsidRPr="0089707D">
          <w:rPr>
            <w:rStyle w:val="Hyperlink"/>
            <w:noProof w:val="0"/>
            <w:color w:val="auto"/>
            <w:lang w:val="fr-CH"/>
          </w:rPr>
          <w:t>4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Bases et objectifs des phases de projet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_Toc454897449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4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2"/>
        <w:rPr>
          <w:rFonts w:asciiTheme="minorHAnsi" w:eastAsiaTheme="minorEastAsia" w:hAnsiTheme="minorHAnsi" w:cstheme="minorBidi"/>
          <w:noProof w:val="0"/>
          <w:spacing w:val="0"/>
          <w:sz w:val="22"/>
          <w:szCs w:val="22"/>
          <w:lang w:val="fr-CH" w:eastAsia="fr-CH"/>
        </w:rPr>
      </w:pPr>
      <w:hyperlink w:anchor="_Toc454897450" w:history="1">
        <w:r w:rsidR="00E10E4A" w:rsidRPr="0089707D">
          <w:rPr>
            <w:rStyle w:val="Hyperlink"/>
            <w:noProof w:val="0"/>
            <w:color w:val="auto"/>
            <w:lang w:val="fr-CH"/>
          </w:rPr>
          <w:t>4.1</w:t>
        </w:r>
        <w:r w:rsidR="00E10E4A" w:rsidRPr="0089707D">
          <w:rPr>
            <w:rFonts w:asciiTheme="minorHAnsi" w:eastAsiaTheme="minorEastAsia" w:hAnsiTheme="minorHAnsi" w:cstheme="minorBidi"/>
            <w:noProof w:val="0"/>
            <w:spacing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Appel d’offres (41)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_Toc454897450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4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2"/>
        <w:rPr>
          <w:rFonts w:asciiTheme="minorHAnsi" w:eastAsiaTheme="minorEastAsia" w:hAnsiTheme="minorHAnsi" w:cstheme="minorBidi"/>
          <w:noProof w:val="0"/>
          <w:spacing w:val="0"/>
          <w:sz w:val="22"/>
          <w:szCs w:val="22"/>
          <w:lang w:val="fr-CH" w:eastAsia="fr-CH"/>
        </w:rPr>
      </w:pPr>
      <w:hyperlink w:anchor="_Toc454897451" w:history="1">
        <w:r w:rsidR="00E10E4A" w:rsidRPr="0089707D">
          <w:rPr>
            <w:rStyle w:val="Hyperlink"/>
            <w:noProof w:val="0"/>
            <w:color w:val="auto"/>
            <w:lang w:val="fr-CH"/>
          </w:rPr>
          <w:t>4.2</w:t>
        </w:r>
        <w:r w:rsidR="00E10E4A" w:rsidRPr="0089707D">
          <w:rPr>
            <w:rFonts w:asciiTheme="minorHAnsi" w:eastAsiaTheme="minorEastAsia" w:hAnsiTheme="minorHAnsi" w:cstheme="minorBidi"/>
            <w:noProof w:val="0"/>
            <w:spacing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Documents d’exécution (51)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_Toc454897451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4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2"/>
        <w:rPr>
          <w:rFonts w:asciiTheme="minorHAnsi" w:eastAsiaTheme="minorEastAsia" w:hAnsiTheme="minorHAnsi" w:cstheme="minorBidi"/>
          <w:noProof w:val="0"/>
          <w:spacing w:val="0"/>
          <w:sz w:val="22"/>
          <w:szCs w:val="22"/>
          <w:lang w:val="fr-CH" w:eastAsia="fr-CH"/>
        </w:rPr>
      </w:pPr>
      <w:hyperlink w:anchor="_Toc454897452" w:history="1">
        <w:r w:rsidR="00E10E4A" w:rsidRPr="0089707D">
          <w:rPr>
            <w:rStyle w:val="Hyperlink"/>
            <w:noProof w:val="0"/>
            <w:color w:val="auto"/>
            <w:lang w:val="fr-CH"/>
          </w:rPr>
          <w:t>4.3</w:t>
        </w:r>
        <w:r w:rsidR="00E10E4A" w:rsidRPr="0089707D">
          <w:rPr>
            <w:rFonts w:asciiTheme="minorHAnsi" w:eastAsiaTheme="minorEastAsia" w:hAnsiTheme="minorHAnsi" w:cstheme="minorBidi"/>
            <w:noProof w:val="0"/>
            <w:spacing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Exécution de la mesure (réalisation) (52)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_Toc454897452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5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2"/>
        <w:rPr>
          <w:rFonts w:asciiTheme="minorHAnsi" w:eastAsiaTheme="minorEastAsia" w:hAnsiTheme="minorHAnsi" w:cstheme="minorBidi"/>
          <w:noProof w:val="0"/>
          <w:spacing w:val="0"/>
          <w:sz w:val="22"/>
          <w:szCs w:val="22"/>
          <w:lang w:val="fr-CH" w:eastAsia="fr-CH"/>
        </w:rPr>
      </w:pPr>
      <w:hyperlink w:anchor="_Toc454897453" w:history="1">
        <w:r w:rsidR="00E10E4A" w:rsidRPr="0089707D">
          <w:rPr>
            <w:rStyle w:val="Hyperlink"/>
            <w:noProof w:val="0"/>
            <w:color w:val="auto"/>
            <w:lang w:val="fr-CH"/>
          </w:rPr>
          <w:t>4.4</w:t>
        </w:r>
        <w:r w:rsidR="00E10E4A" w:rsidRPr="0089707D">
          <w:rPr>
            <w:rFonts w:asciiTheme="minorHAnsi" w:eastAsiaTheme="minorEastAsia" w:hAnsiTheme="minorHAnsi" w:cstheme="minorBidi"/>
            <w:noProof w:val="0"/>
            <w:spacing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Mise en service, achèvement, y compris documents finaux (53)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_Toc454897453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5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54" w:history="1">
        <w:r w:rsidR="00E10E4A" w:rsidRPr="0089707D">
          <w:rPr>
            <w:rStyle w:val="Hyperlink"/>
            <w:noProof w:val="0"/>
            <w:color w:val="auto"/>
            <w:lang w:val="fr-CH"/>
          </w:rPr>
          <w:t xml:space="preserve">C 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Gestion de la qualité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_Toc454897454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6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E10E4A" w:rsidRPr="0089707D" w:rsidRDefault="008B1371">
      <w:pPr>
        <w:pStyle w:val="Verzeichnis1"/>
        <w:rPr>
          <w:rFonts w:asciiTheme="minorHAnsi" w:eastAsiaTheme="minorEastAsia" w:hAnsiTheme="minorHAnsi" w:cstheme="minorBidi"/>
          <w:b w:val="0"/>
          <w:caps w:val="0"/>
          <w:noProof w:val="0"/>
          <w:sz w:val="22"/>
          <w:szCs w:val="22"/>
          <w:lang w:val="fr-CH" w:eastAsia="fr-CH"/>
        </w:rPr>
      </w:pPr>
      <w:hyperlink w:anchor="_Toc454897455" w:history="1">
        <w:r w:rsidR="00E10E4A" w:rsidRPr="0089707D">
          <w:rPr>
            <w:rStyle w:val="Hyperlink"/>
            <w:noProof w:val="0"/>
            <w:color w:val="auto"/>
            <w:lang w:val="fr-CH"/>
          </w:rPr>
          <w:t>D</w:t>
        </w:r>
        <w:r w:rsidR="00E10E4A" w:rsidRPr="0089707D">
          <w:rPr>
            <w:rFonts w:asciiTheme="minorHAnsi" w:eastAsiaTheme="minorEastAsia" w:hAnsiTheme="minorHAnsi" w:cstheme="minorBidi"/>
            <w:b w:val="0"/>
            <w:caps w:val="0"/>
            <w:noProof w:val="0"/>
            <w:sz w:val="22"/>
            <w:szCs w:val="22"/>
            <w:lang w:val="fr-CH" w:eastAsia="fr-CH"/>
          </w:rPr>
          <w:tab/>
        </w:r>
        <w:r w:rsidR="00E10E4A" w:rsidRPr="0089707D">
          <w:rPr>
            <w:rStyle w:val="Hyperlink"/>
            <w:noProof w:val="0"/>
            <w:color w:val="auto"/>
            <w:lang w:val="fr-CH"/>
          </w:rPr>
          <w:t>Prestations du bureau d’appui au maître d’ouvrage EES</w:t>
        </w:r>
        <w:r w:rsidR="00E10E4A" w:rsidRPr="0089707D">
          <w:rPr>
            <w:noProof w:val="0"/>
            <w:webHidden/>
            <w:lang w:val="fr-CH"/>
          </w:rPr>
          <w:tab/>
        </w:r>
        <w:r w:rsidR="00E10E4A" w:rsidRPr="0089707D">
          <w:rPr>
            <w:noProof w:val="0"/>
            <w:webHidden/>
            <w:lang w:val="fr-CH"/>
          </w:rPr>
          <w:fldChar w:fldCharType="begin"/>
        </w:r>
        <w:r w:rsidR="00E10E4A" w:rsidRPr="0089707D">
          <w:rPr>
            <w:noProof w:val="0"/>
            <w:webHidden/>
            <w:lang w:val="fr-CH"/>
          </w:rPr>
          <w:instrText xml:space="preserve"> PAGEREF _Toc454897455 \h </w:instrText>
        </w:r>
        <w:r w:rsidR="00E10E4A" w:rsidRPr="0089707D">
          <w:rPr>
            <w:noProof w:val="0"/>
            <w:webHidden/>
            <w:lang w:val="fr-CH"/>
          </w:rPr>
        </w:r>
        <w:r w:rsidR="00E10E4A" w:rsidRPr="0089707D">
          <w:rPr>
            <w:noProof w:val="0"/>
            <w:webHidden/>
            <w:lang w:val="fr-CH"/>
          </w:rPr>
          <w:fldChar w:fldCharType="separate"/>
        </w:r>
        <w:r w:rsidR="00E10E4A" w:rsidRPr="0089707D">
          <w:rPr>
            <w:noProof w:val="0"/>
            <w:webHidden/>
            <w:lang w:val="fr-CH"/>
          </w:rPr>
          <w:t>7</w:t>
        </w:r>
        <w:r w:rsidR="00E10E4A" w:rsidRPr="0089707D">
          <w:rPr>
            <w:noProof w:val="0"/>
            <w:webHidden/>
            <w:lang w:val="fr-CH"/>
          </w:rPr>
          <w:fldChar w:fldCharType="end"/>
        </w:r>
      </w:hyperlink>
    </w:p>
    <w:p w:rsidR="00A03BEA" w:rsidRPr="0089707D" w:rsidRDefault="00E13E89" w:rsidP="00E124DB">
      <w:pPr>
        <w:tabs>
          <w:tab w:val="right" w:leader="dot" w:pos="9072"/>
        </w:tabs>
        <w:jc w:val="both"/>
        <w:rPr>
          <w:b/>
          <w:lang w:val="fr-CH"/>
        </w:rPr>
      </w:pPr>
      <w:r w:rsidRPr="0089707D">
        <w:rPr>
          <w:b/>
          <w:lang w:val="fr-CH"/>
        </w:rPr>
        <w:fldChar w:fldCharType="end"/>
      </w:r>
    </w:p>
    <w:p w:rsidR="00651E7A" w:rsidRPr="0089707D" w:rsidRDefault="00651E7A" w:rsidP="00E124DB">
      <w:pPr>
        <w:pStyle w:val="Text"/>
        <w:jc w:val="both"/>
        <w:rPr>
          <w:lang w:val="fr-CH"/>
        </w:rPr>
      </w:pPr>
      <w:r w:rsidRPr="0089707D">
        <w:rPr>
          <w:b/>
          <w:lang w:val="fr-CH"/>
        </w:rPr>
        <w:t>Aut</w:t>
      </w:r>
      <w:r w:rsidR="00DF38FF" w:rsidRPr="0089707D">
        <w:rPr>
          <w:b/>
          <w:lang w:val="fr-CH"/>
        </w:rPr>
        <w:t>eur</w:t>
      </w:r>
      <w:r w:rsidR="00283A8D" w:rsidRPr="0089707D">
        <w:rPr>
          <w:b/>
          <w:lang w:val="fr-CH"/>
        </w:rPr>
        <w:t>s</w:t>
      </w:r>
      <w:r w:rsidR="00E124DB" w:rsidRPr="0089707D">
        <w:rPr>
          <w:b/>
          <w:lang w:val="fr-CH"/>
        </w:rPr>
        <w:t> </w:t>
      </w:r>
      <w:r w:rsidRPr="0089707D">
        <w:rPr>
          <w:b/>
          <w:lang w:val="fr-CH"/>
        </w:rPr>
        <w:t>:</w:t>
      </w:r>
      <w:r w:rsidRPr="0089707D">
        <w:rPr>
          <w:lang w:val="fr-CH"/>
        </w:rPr>
        <w:t xml:space="preserve"> André Meyer / Edwin Stämpfli / Roger Meier</w:t>
      </w:r>
      <w:r w:rsidR="00F53B0D" w:rsidRPr="0089707D">
        <w:rPr>
          <w:lang w:val="fr-CH"/>
        </w:rPr>
        <w:t xml:space="preserve"> / Sereivouth Yang</w:t>
      </w:r>
    </w:p>
    <w:p w:rsidR="00651E7A" w:rsidRPr="0089707D" w:rsidRDefault="00F14B4F" w:rsidP="00E124DB">
      <w:pPr>
        <w:pStyle w:val="Text"/>
        <w:jc w:val="both"/>
        <w:rPr>
          <w:lang w:val="fr-CH"/>
        </w:rPr>
      </w:pPr>
      <w:r w:rsidRPr="0089707D">
        <w:rPr>
          <w:b/>
          <w:lang w:val="fr-CH"/>
        </w:rPr>
        <w:t>Responsable du projet</w:t>
      </w:r>
      <w:r w:rsidR="00E124DB" w:rsidRPr="0089707D">
        <w:rPr>
          <w:b/>
          <w:lang w:val="fr-CH"/>
        </w:rPr>
        <w:t> </w:t>
      </w:r>
      <w:r w:rsidR="00651E7A" w:rsidRPr="0089707D">
        <w:rPr>
          <w:b/>
          <w:lang w:val="fr-CH"/>
        </w:rPr>
        <w:t>:</w:t>
      </w:r>
      <w:r w:rsidR="00651E7A" w:rsidRPr="0089707D">
        <w:rPr>
          <w:lang w:val="fr-CH"/>
        </w:rPr>
        <w:t xml:space="preserve"> Alain Cuche</w:t>
      </w:r>
    </w:p>
    <w:p w:rsidR="00651E7A" w:rsidRPr="0089707D" w:rsidRDefault="00651E7A" w:rsidP="00E124DB">
      <w:pPr>
        <w:pStyle w:val="Text"/>
        <w:jc w:val="both"/>
        <w:rPr>
          <w:lang w:val="fr-CH"/>
        </w:rPr>
      </w:pPr>
      <w:r w:rsidRPr="0089707D">
        <w:rPr>
          <w:b/>
          <w:lang w:val="fr-CH"/>
        </w:rPr>
        <w:t>Dat</w:t>
      </w:r>
      <w:r w:rsidR="00F14B4F" w:rsidRPr="0089707D">
        <w:rPr>
          <w:b/>
          <w:lang w:val="fr-CH"/>
        </w:rPr>
        <w:t>e</w:t>
      </w:r>
      <w:r w:rsidR="00E124DB" w:rsidRPr="0089707D">
        <w:rPr>
          <w:b/>
          <w:lang w:val="fr-CH"/>
        </w:rPr>
        <w:t> </w:t>
      </w:r>
      <w:r w:rsidRPr="0089707D">
        <w:rPr>
          <w:b/>
          <w:lang w:val="fr-CH"/>
        </w:rPr>
        <w:t>:</w:t>
      </w:r>
      <w:r w:rsidR="00E124DB" w:rsidRPr="0089707D">
        <w:rPr>
          <w:lang w:val="fr-CH"/>
        </w:rPr>
        <w:t xml:space="preserve"> </w:t>
      </w:r>
      <w:r w:rsidR="00F878B1" w:rsidRPr="0089707D">
        <w:rPr>
          <w:lang w:val="fr-CH"/>
        </w:rPr>
        <w:t>31.3.2016 / 27.1.2021</w:t>
      </w:r>
    </w:p>
    <w:p w:rsidR="00651E7A" w:rsidRPr="0089707D" w:rsidRDefault="00F14B4F" w:rsidP="00E124DB">
      <w:pPr>
        <w:pStyle w:val="Text"/>
        <w:jc w:val="both"/>
        <w:rPr>
          <w:lang w:val="fr-CH"/>
        </w:rPr>
      </w:pPr>
      <w:r w:rsidRPr="0089707D">
        <w:rPr>
          <w:b/>
          <w:lang w:val="fr-CH"/>
        </w:rPr>
        <w:t xml:space="preserve">N° </w:t>
      </w:r>
      <w:r w:rsidR="00651E7A" w:rsidRPr="0089707D">
        <w:rPr>
          <w:b/>
          <w:lang w:val="fr-CH"/>
        </w:rPr>
        <w:t>Gever</w:t>
      </w:r>
      <w:r w:rsidR="00E124DB" w:rsidRPr="0089707D">
        <w:rPr>
          <w:b/>
          <w:lang w:val="fr-CH"/>
        </w:rPr>
        <w:t> </w:t>
      </w:r>
      <w:r w:rsidR="00651E7A" w:rsidRPr="0089707D">
        <w:rPr>
          <w:b/>
          <w:lang w:val="fr-CH"/>
        </w:rPr>
        <w:t>:</w:t>
      </w:r>
      <w:r w:rsidR="004A3D45" w:rsidRPr="0089707D">
        <w:rPr>
          <w:b/>
          <w:lang w:val="fr-CH"/>
        </w:rPr>
        <w:t xml:space="preserve"> </w:t>
      </w:r>
      <w:r w:rsidR="00F878B1" w:rsidRPr="0089707D">
        <w:rPr>
          <w:lang w:val="fr-CH"/>
        </w:rPr>
        <w:t>ASTRA-D-C6613401/1320</w:t>
      </w:r>
    </w:p>
    <w:p w:rsidR="00651E7A" w:rsidRPr="0089707D" w:rsidRDefault="00651E7A" w:rsidP="00E124DB">
      <w:pPr>
        <w:tabs>
          <w:tab w:val="right" w:leader="dot" w:pos="9072"/>
        </w:tabs>
        <w:jc w:val="both"/>
        <w:rPr>
          <w:b/>
          <w:lang w:val="fr-CH"/>
        </w:rPr>
      </w:pPr>
    </w:p>
    <w:p w:rsidR="006F05AC" w:rsidRPr="0089707D" w:rsidRDefault="006F05AC" w:rsidP="00E124DB">
      <w:pPr>
        <w:tabs>
          <w:tab w:val="right" w:leader="dot" w:pos="9072"/>
        </w:tabs>
        <w:jc w:val="both"/>
        <w:rPr>
          <w:lang w:val="fr-CH"/>
        </w:rPr>
      </w:pPr>
      <w:r w:rsidRPr="0089707D">
        <w:rPr>
          <w:lang w:val="fr-CH"/>
        </w:rPr>
        <w:t>Document disponible sous</w:t>
      </w:r>
      <w:r w:rsidR="00E124DB" w:rsidRPr="0089707D">
        <w:rPr>
          <w:lang w:val="fr-CH"/>
        </w:rPr>
        <w:t> </w:t>
      </w:r>
      <w:r w:rsidRPr="0089707D">
        <w:rPr>
          <w:lang w:val="fr-CH"/>
        </w:rPr>
        <w:t>:</w:t>
      </w:r>
    </w:p>
    <w:p w:rsidR="006F05AC" w:rsidRPr="0089707D" w:rsidRDefault="008B1371" w:rsidP="00E124DB">
      <w:pPr>
        <w:tabs>
          <w:tab w:val="right" w:leader="dot" w:pos="9072"/>
        </w:tabs>
        <w:spacing w:before="60" w:after="60"/>
        <w:jc w:val="both"/>
        <w:rPr>
          <w:lang w:val="fr-CH"/>
        </w:rPr>
      </w:pPr>
      <w:hyperlink r:id="rId9" w:history="1">
        <w:r w:rsidR="006F05AC" w:rsidRPr="0089707D">
          <w:rPr>
            <w:rStyle w:val="Hyperlink"/>
            <w:color w:val="auto"/>
            <w:lang w:val="fr-CH"/>
          </w:rPr>
          <w:t>www.astra.admin.ch</w:t>
        </w:r>
      </w:hyperlink>
    </w:p>
    <w:p w:rsidR="006F05AC" w:rsidRPr="0089707D" w:rsidRDefault="006F05AC" w:rsidP="00E124DB">
      <w:pPr>
        <w:tabs>
          <w:tab w:val="left" w:pos="284"/>
          <w:tab w:val="right" w:leader="dot" w:pos="9072"/>
        </w:tabs>
        <w:spacing w:before="60" w:after="60"/>
        <w:jc w:val="both"/>
        <w:rPr>
          <w:lang w:val="fr-CH"/>
        </w:rPr>
      </w:pPr>
      <w:r w:rsidRPr="0089707D">
        <w:rPr>
          <w:lang w:val="fr-CH"/>
        </w:rPr>
        <w:sym w:font="Wingdings" w:char="F0F0"/>
      </w:r>
      <w:r w:rsidRPr="0089707D">
        <w:rPr>
          <w:lang w:val="fr-CH"/>
        </w:rPr>
        <w:tab/>
        <w:t>Documentation</w:t>
      </w:r>
    </w:p>
    <w:p w:rsidR="006F05AC" w:rsidRPr="0089707D" w:rsidRDefault="006F05AC" w:rsidP="00E124DB">
      <w:pPr>
        <w:tabs>
          <w:tab w:val="left" w:pos="284"/>
          <w:tab w:val="left" w:pos="567"/>
          <w:tab w:val="right" w:leader="dot" w:pos="9072"/>
        </w:tabs>
        <w:spacing w:before="60" w:after="60"/>
        <w:jc w:val="both"/>
        <w:rPr>
          <w:lang w:val="fr-CH"/>
        </w:rPr>
      </w:pPr>
      <w:r w:rsidRPr="0089707D">
        <w:rPr>
          <w:lang w:val="fr-CH"/>
        </w:rPr>
        <w:tab/>
      </w:r>
      <w:r w:rsidRPr="0089707D">
        <w:rPr>
          <w:lang w:val="fr-CH"/>
        </w:rPr>
        <w:sym w:font="Wingdings" w:char="F0F0"/>
      </w:r>
      <w:r w:rsidRPr="0089707D">
        <w:rPr>
          <w:lang w:val="fr-CH"/>
        </w:rPr>
        <w:tab/>
        <w:t>Modèles pour les projets d‘infrastructure</w:t>
      </w:r>
    </w:p>
    <w:p w:rsidR="006F05AC" w:rsidRPr="0089707D" w:rsidRDefault="006F05AC" w:rsidP="00E124DB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  <w:jc w:val="both"/>
        <w:rPr>
          <w:lang w:val="fr-CH"/>
        </w:rPr>
      </w:pPr>
      <w:r w:rsidRPr="0089707D">
        <w:rPr>
          <w:lang w:val="fr-CH"/>
        </w:rPr>
        <w:tab/>
      </w:r>
      <w:r w:rsidRPr="0089707D">
        <w:rPr>
          <w:lang w:val="fr-CH"/>
        </w:rPr>
        <w:tab/>
      </w:r>
      <w:r w:rsidRPr="0089707D">
        <w:rPr>
          <w:lang w:val="fr-CH"/>
        </w:rPr>
        <w:sym w:font="Wingdings" w:char="F0F0"/>
      </w:r>
      <w:r w:rsidRPr="0089707D">
        <w:rPr>
          <w:lang w:val="fr-CH"/>
        </w:rPr>
        <w:tab/>
        <w:t>Acquisitions et contrats</w:t>
      </w:r>
    </w:p>
    <w:p w:rsidR="00651E7A" w:rsidRPr="0089707D" w:rsidRDefault="006F05AC" w:rsidP="00E124DB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  <w:jc w:val="both"/>
        <w:rPr>
          <w:lang w:val="fr-CH"/>
        </w:rPr>
      </w:pPr>
      <w:r w:rsidRPr="0089707D">
        <w:rPr>
          <w:lang w:val="fr-CH"/>
        </w:rPr>
        <w:tab/>
      </w:r>
      <w:r w:rsidRPr="0089707D">
        <w:rPr>
          <w:lang w:val="fr-CH"/>
        </w:rPr>
        <w:tab/>
      </w:r>
      <w:r w:rsidRPr="0089707D">
        <w:rPr>
          <w:lang w:val="fr-CH"/>
        </w:rPr>
        <w:tab/>
      </w:r>
      <w:r w:rsidRPr="0089707D">
        <w:rPr>
          <w:lang w:val="fr-CH"/>
        </w:rPr>
        <w:sym w:font="Wingdings" w:char="F0F0"/>
      </w:r>
      <w:r w:rsidRPr="0089707D">
        <w:rPr>
          <w:lang w:val="fr-CH"/>
        </w:rPr>
        <w:tab/>
        <w:t>Description</w:t>
      </w:r>
      <w:r w:rsidR="00E124DB" w:rsidRPr="0089707D">
        <w:rPr>
          <w:lang w:val="fr-CH"/>
        </w:rPr>
        <w:t xml:space="preserve"> des</w:t>
      </w:r>
      <w:r w:rsidRPr="0089707D">
        <w:rPr>
          <w:lang w:val="fr-CH"/>
        </w:rPr>
        <w:t xml:space="preserve"> prestations</w:t>
      </w:r>
      <w:r w:rsidR="00E124DB" w:rsidRPr="0089707D">
        <w:rPr>
          <w:lang w:val="fr-CH"/>
        </w:rPr>
        <w:t xml:space="preserve"> et cahiers des charges</w:t>
      </w:r>
    </w:p>
    <w:p w:rsidR="00A03BEA" w:rsidRPr="0089707D" w:rsidRDefault="00A03BEA" w:rsidP="00E124DB">
      <w:pPr>
        <w:pStyle w:val="Text"/>
        <w:jc w:val="both"/>
        <w:rPr>
          <w:lang w:val="fr-CH"/>
        </w:rPr>
        <w:sectPr w:rsidR="00A03BEA" w:rsidRPr="0089707D" w:rsidSect="00E90A3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  <w:titlePg/>
        </w:sectPr>
      </w:pPr>
    </w:p>
    <w:p w:rsidR="00173041" w:rsidRPr="0089707D" w:rsidRDefault="00D46664" w:rsidP="00E124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8" w:name="_Toc454897444"/>
      <w:r w:rsidRPr="0089707D">
        <w:rPr>
          <w:sz w:val="32"/>
          <w:szCs w:val="32"/>
          <w:lang w:val="fr-CH"/>
        </w:rPr>
        <w:lastRenderedPageBreak/>
        <w:t>A</w:t>
      </w:r>
      <w:r w:rsidR="00801E19" w:rsidRPr="0089707D">
        <w:rPr>
          <w:sz w:val="32"/>
          <w:szCs w:val="32"/>
          <w:lang w:val="fr-CH"/>
        </w:rPr>
        <w:tab/>
      </w:r>
      <w:r w:rsidR="00F14B4F" w:rsidRPr="0089707D">
        <w:rPr>
          <w:sz w:val="32"/>
          <w:szCs w:val="32"/>
          <w:lang w:val="fr-CH"/>
        </w:rPr>
        <w:t>Généralité</w:t>
      </w:r>
      <w:r w:rsidR="00173041" w:rsidRPr="0089707D">
        <w:rPr>
          <w:sz w:val="32"/>
          <w:szCs w:val="32"/>
          <w:lang w:val="fr-CH"/>
        </w:rPr>
        <w:t>s</w:t>
      </w:r>
      <w:bookmarkEnd w:id="8"/>
    </w:p>
    <w:p w:rsidR="00B94727" w:rsidRPr="0089707D" w:rsidRDefault="00D71A7D" w:rsidP="00E124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9" w:name="_Toc454897445"/>
      <w:r w:rsidRPr="0089707D">
        <w:rPr>
          <w:sz w:val="24"/>
          <w:szCs w:val="24"/>
          <w:lang w:val="fr-CH"/>
        </w:rPr>
        <w:t>Champ</w:t>
      </w:r>
      <w:r w:rsidR="00F14B4F" w:rsidRPr="0089707D">
        <w:rPr>
          <w:sz w:val="24"/>
          <w:szCs w:val="24"/>
          <w:lang w:val="fr-CH"/>
        </w:rPr>
        <w:t xml:space="preserve"> d</w:t>
      </w:r>
      <w:r w:rsidR="0013145D" w:rsidRPr="0089707D">
        <w:rPr>
          <w:sz w:val="24"/>
          <w:lang w:val="fr-CH"/>
        </w:rPr>
        <w:t>’</w:t>
      </w:r>
      <w:r w:rsidR="00F14B4F" w:rsidRPr="0089707D">
        <w:rPr>
          <w:sz w:val="24"/>
          <w:szCs w:val="24"/>
          <w:lang w:val="fr-CH"/>
        </w:rPr>
        <w:t>application</w:t>
      </w:r>
      <w:bookmarkEnd w:id="9"/>
    </w:p>
    <w:p w:rsidR="00651E7A" w:rsidRPr="0089707D" w:rsidRDefault="002B558A" w:rsidP="00E124DB">
      <w:pPr>
        <w:jc w:val="both"/>
        <w:rPr>
          <w:lang w:val="fr-CH"/>
        </w:rPr>
      </w:pPr>
      <w:r w:rsidRPr="0089707D">
        <w:rPr>
          <w:lang w:val="fr-CH"/>
        </w:rPr>
        <w:t>Le présent</w:t>
      </w:r>
      <w:r w:rsidR="000035FE" w:rsidRPr="0089707D">
        <w:rPr>
          <w:lang w:val="fr-CH"/>
        </w:rPr>
        <w:t xml:space="preserve"> cahier des charges décrit les prestations du bureau d’appui au maître d’ouvrage</w:t>
      </w:r>
      <w:r w:rsidR="007662E0" w:rsidRPr="0089707D">
        <w:rPr>
          <w:lang w:val="fr-CH"/>
        </w:rPr>
        <w:t xml:space="preserve"> EES</w:t>
      </w:r>
      <w:r w:rsidR="000035FE" w:rsidRPr="0089707D">
        <w:rPr>
          <w:lang w:val="fr-CH"/>
        </w:rPr>
        <w:t xml:space="preserve"> (BAMO</w:t>
      </w:r>
      <w:r w:rsidR="0049319B" w:rsidRPr="0089707D">
        <w:rPr>
          <w:lang w:val="fr-CH"/>
        </w:rPr>
        <w:t xml:space="preserve"> EES</w:t>
      </w:r>
      <w:r w:rsidR="000035FE" w:rsidRPr="0089707D">
        <w:rPr>
          <w:lang w:val="fr-CH"/>
        </w:rPr>
        <w:t>) dans le cadre des phases d’appel d’offres et de réalisation</w:t>
      </w:r>
      <w:r w:rsidR="0065496B" w:rsidRPr="0089707D">
        <w:rPr>
          <w:lang w:val="fr-CH"/>
        </w:rPr>
        <w:t>. Il doit être utilisé pour l</w:t>
      </w:r>
      <w:r w:rsidR="000035FE" w:rsidRPr="0089707D">
        <w:rPr>
          <w:lang w:val="fr-CH"/>
        </w:rPr>
        <w:t>es projets d’aménagement et d’entretien des routes nationales</w:t>
      </w:r>
      <w:r w:rsidR="0065496B" w:rsidRPr="0089707D">
        <w:rPr>
          <w:lang w:val="fr-CH"/>
        </w:rPr>
        <w:t>, tant à l’intérieur qu’à l’extérieur des zones habitées, ainsi que pour le démontage</w:t>
      </w:r>
      <w:r w:rsidR="000035FE" w:rsidRPr="0089707D">
        <w:rPr>
          <w:lang w:val="fr-CH"/>
        </w:rPr>
        <w:t>.</w:t>
      </w:r>
    </w:p>
    <w:p w:rsidR="00651E7A" w:rsidRPr="0089707D" w:rsidRDefault="00F14B4F" w:rsidP="00E124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0" w:name="_Toc356291803"/>
      <w:bookmarkStart w:id="11" w:name="_Toc454897446"/>
      <w:r w:rsidRPr="0089707D">
        <w:rPr>
          <w:sz w:val="24"/>
          <w:szCs w:val="24"/>
          <w:lang w:val="fr-CH"/>
        </w:rPr>
        <w:t>Objet</w:t>
      </w:r>
      <w:bookmarkEnd w:id="10"/>
      <w:bookmarkEnd w:id="11"/>
    </w:p>
    <w:p w:rsidR="00F14B4F" w:rsidRPr="0089707D" w:rsidRDefault="00E124DB" w:rsidP="00E124DB">
      <w:pPr>
        <w:jc w:val="both"/>
        <w:rPr>
          <w:lang w:val="fr-CH"/>
        </w:rPr>
      </w:pPr>
      <w:r w:rsidRPr="0089707D">
        <w:rPr>
          <w:lang w:val="fr-CH"/>
        </w:rPr>
        <w:t>Le présent</w:t>
      </w:r>
      <w:r w:rsidR="00F14B4F" w:rsidRPr="0089707D">
        <w:rPr>
          <w:lang w:val="fr-CH"/>
        </w:rPr>
        <w:t xml:space="preserve"> cahier des charges </w:t>
      </w:r>
      <w:r w:rsidR="0065496B" w:rsidRPr="0089707D">
        <w:rPr>
          <w:lang w:val="fr-CH"/>
        </w:rPr>
        <w:t>donne</w:t>
      </w:r>
      <w:r w:rsidR="00F14B4F" w:rsidRPr="0089707D">
        <w:rPr>
          <w:lang w:val="fr-CH"/>
        </w:rPr>
        <w:t xml:space="preserve"> une vue globale des</w:t>
      </w:r>
      <w:r w:rsidR="0013145D" w:rsidRPr="0089707D">
        <w:rPr>
          <w:lang w:val="fr-CH"/>
        </w:rPr>
        <w:t xml:space="preserve"> prestations </w:t>
      </w:r>
      <w:r w:rsidR="00F14B4F" w:rsidRPr="0089707D">
        <w:rPr>
          <w:lang w:val="fr-CH"/>
        </w:rPr>
        <w:t xml:space="preserve">de planification, </w:t>
      </w:r>
      <w:r w:rsidRPr="0089707D">
        <w:rPr>
          <w:lang w:val="fr-CH"/>
        </w:rPr>
        <w:t>de suivi</w:t>
      </w:r>
      <w:r w:rsidR="0049319B" w:rsidRPr="0089707D">
        <w:rPr>
          <w:lang w:val="fr-CH"/>
        </w:rPr>
        <w:t xml:space="preserve"> et </w:t>
      </w:r>
      <w:r w:rsidR="00F14B4F" w:rsidRPr="0089707D">
        <w:rPr>
          <w:lang w:val="fr-CH"/>
        </w:rPr>
        <w:t xml:space="preserve">de direction des travaux </w:t>
      </w:r>
      <w:r w:rsidR="0049319B" w:rsidRPr="0089707D">
        <w:rPr>
          <w:lang w:val="fr-CH"/>
        </w:rPr>
        <w:t>du secteur</w:t>
      </w:r>
      <w:r w:rsidR="00F14B4F" w:rsidRPr="0089707D">
        <w:rPr>
          <w:lang w:val="fr-CH"/>
        </w:rPr>
        <w:t xml:space="preserve"> </w:t>
      </w:r>
      <w:r w:rsidR="00BB4EA6" w:rsidRPr="0089707D">
        <w:rPr>
          <w:lang w:val="fr-CH"/>
        </w:rPr>
        <w:t>E</w:t>
      </w:r>
      <w:r w:rsidRPr="0089707D">
        <w:rPr>
          <w:lang w:val="fr-CH"/>
        </w:rPr>
        <w:t>quipements d’</w:t>
      </w:r>
      <w:r w:rsidR="00F14B4F" w:rsidRPr="0089707D">
        <w:rPr>
          <w:lang w:val="fr-CH"/>
        </w:rPr>
        <w:t>exploitation et de sécurité (</w:t>
      </w:r>
      <w:r w:rsidR="00B56E52" w:rsidRPr="0089707D">
        <w:rPr>
          <w:lang w:val="fr-CH"/>
        </w:rPr>
        <w:t>EES</w:t>
      </w:r>
      <w:r w:rsidR="00F14B4F" w:rsidRPr="0089707D">
        <w:rPr>
          <w:lang w:val="fr-CH"/>
        </w:rPr>
        <w:t>)</w:t>
      </w:r>
      <w:r w:rsidR="0049319B" w:rsidRPr="0089707D">
        <w:rPr>
          <w:lang w:val="fr-CH"/>
        </w:rPr>
        <w:t xml:space="preserve"> de l’OFROU, conformément aux</w:t>
      </w:r>
      <w:r w:rsidR="00F14B4F" w:rsidRPr="0089707D">
        <w:rPr>
          <w:lang w:val="fr-CH"/>
        </w:rPr>
        <w:t xml:space="preserve"> exigences des manuels techniques</w:t>
      </w:r>
      <w:r w:rsidRPr="0089707D">
        <w:rPr>
          <w:lang w:val="fr-CH"/>
        </w:rPr>
        <w:t xml:space="preserve"> </w:t>
      </w:r>
      <w:r w:rsidR="0049319B" w:rsidRPr="0089707D">
        <w:rPr>
          <w:lang w:val="fr-CH"/>
        </w:rPr>
        <w:t>correspondants</w:t>
      </w:r>
      <w:r w:rsidR="00F14B4F" w:rsidRPr="0089707D">
        <w:rPr>
          <w:lang w:val="fr-CH"/>
        </w:rPr>
        <w:t>. Par ailleurs, il décrit les prestations pour les phases de projet</w:t>
      </w:r>
      <w:r w:rsidR="0065496B" w:rsidRPr="0089707D">
        <w:rPr>
          <w:lang w:val="fr-CH"/>
        </w:rPr>
        <w:t> :</w:t>
      </w:r>
    </w:p>
    <w:p w:rsidR="00651E7A" w:rsidRPr="0089707D" w:rsidRDefault="00651E7A" w:rsidP="00E124DB">
      <w:pPr>
        <w:numPr>
          <w:ilvl w:val="0"/>
          <w:numId w:val="16"/>
        </w:numPr>
        <w:tabs>
          <w:tab w:val="left" w:pos="742"/>
        </w:tabs>
        <w:jc w:val="both"/>
        <w:rPr>
          <w:lang w:val="fr-CH"/>
        </w:rPr>
      </w:pPr>
      <w:r w:rsidRPr="0089707D">
        <w:rPr>
          <w:lang w:val="fr-CH"/>
        </w:rPr>
        <w:t>A</w:t>
      </w:r>
      <w:r w:rsidR="00F14B4F" w:rsidRPr="0089707D">
        <w:rPr>
          <w:lang w:val="fr-CH"/>
        </w:rPr>
        <w:t>ppel d</w:t>
      </w:r>
      <w:r w:rsidR="00283A8D" w:rsidRPr="0089707D">
        <w:rPr>
          <w:lang w:val="fr-CH"/>
        </w:rPr>
        <w:t>’</w:t>
      </w:r>
      <w:r w:rsidR="00F14B4F" w:rsidRPr="0089707D">
        <w:rPr>
          <w:lang w:val="fr-CH"/>
        </w:rPr>
        <w:t>offres</w:t>
      </w:r>
    </w:p>
    <w:p w:rsidR="00651E7A" w:rsidRPr="0089707D" w:rsidRDefault="00F14B4F" w:rsidP="00E124DB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89707D">
        <w:rPr>
          <w:lang w:val="fr-CH"/>
        </w:rPr>
        <w:t>Réalisation</w:t>
      </w:r>
    </w:p>
    <w:p w:rsidR="00651E7A" w:rsidRPr="0089707D" w:rsidRDefault="00F14B4F" w:rsidP="00E124DB">
      <w:pPr>
        <w:numPr>
          <w:ilvl w:val="0"/>
          <w:numId w:val="16"/>
        </w:numPr>
        <w:tabs>
          <w:tab w:val="left" w:pos="728"/>
        </w:tabs>
        <w:jc w:val="both"/>
        <w:rPr>
          <w:lang w:val="fr-CH"/>
        </w:rPr>
      </w:pPr>
      <w:r w:rsidRPr="0089707D">
        <w:rPr>
          <w:lang w:val="fr-CH"/>
        </w:rPr>
        <w:t>Mise en service et documents d</w:t>
      </w:r>
      <w:r w:rsidR="0013145D" w:rsidRPr="0089707D">
        <w:rPr>
          <w:lang w:val="fr-CH"/>
        </w:rPr>
        <w:t>’</w:t>
      </w:r>
      <w:r w:rsidRPr="0089707D">
        <w:rPr>
          <w:lang w:val="fr-CH"/>
        </w:rPr>
        <w:t>exécution</w:t>
      </w:r>
    </w:p>
    <w:p w:rsidR="00F14B4F" w:rsidRPr="0089707D" w:rsidRDefault="00E124DB" w:rsidP="00E124DB">
      <w:pPr>
        <w:autoSpaceDE w:val="0"/>
        <w:autoSpaceDN w:val="0"/>
        <w:adjustRightInd w:val="0"/>
        <w:spacing w:before="0" w:after="0"/>
        <w:jc w:val="both"/>
        <w:rPr>
          <w:lang w:val="fr-CH"/>
        </w:rPr>
      </w:pPr>
      <w:r w:rsidRPr="0089707D">
        <w:rPr>
          <w:lang w:val="fr-CH"/>
        </w:rPr>
        <w:t>Le présent</w:t>
      </w:r>
      <w:r w:rsidR="00F14B4F" w:rsidRPr="0089707D">
        <w:rPr>
          <w:lang w:val="fr-CH"/>
        </w:rPr>
        <w:t xml:space="preserve"> cahier des charges se </w:t>
      </w:r>
      <w:r w:rsidR="0065496B" w:rsidRPr="0089707D">
        <w:rPr>
          <w:lang w:val="fr-CH"/>
        </w:rPr>
        <w:t>fonde</w:t>
      </w:r>
      <w:r w:rsidR="00F14B4F" w:rsidRPr="0089707D">
        <w:rPr>
          <w:lang w:val="fr-CH"/>
        </w:rPr>
        <w:t xml:space="preserve"> sur la norme SN</w:t>
      </w:r>
      <w:r w:rsidRPr="0089707D">
        <w:rPr>
          <w:lang w:val="fr-CH"/>
        </w:rPr>
        <w:t xml:space="preserve"> </w:t>
      </w:r>
      <w:r w:rsidR="00F14B4F" w:rsidRPr="0089707D">
        <w:rPr>
          <w:lang w:val="fr-CH"/>
        </w:rPr>
        <w:t xml:space="preserve">640 026 </w:t>
      </w:r>
      <w:r w:rsidR="00F14B4F" w:rsidRPr="0089707D">
        <w:rPr>
          <w:i/>
          <w:lang w:val="fr-CH"/>
        </w:rPr>
        <w:t xml:space="preserve">Elaboration des projets, </w:t>
      </w:r>
      <w:r w:rsidR="00101323" w:rsidRPr="0089707D">
        <w:rPr>
          <w:i/>
          <w:lang w:val="fr-CH"/>
        </w:rPr>
        <w:t>étapes</w:t>
      </w:r>
      <w:r w:rsidR="00F14B4F" w:rsidRPr="0089707D">
        <w:rPr>
          <w:i/>
          <w:lang w:val="fr-CH"/>
        </w:rPr>
        <w:t xml:space="preserve"> de projet</w:t>
      </w:r>
      <w:r w:rsidR="00082F52" w:rsidRPr="0089707D">
        <w:rPr>
          <w:i/>
          <w:lang w:val="fr-CH"/>
        </w:rPr>
        <w:t xml:space="preserve">, </w:t>
      </w:r>
      <w:r w:rsidR="004052F1" w:rsidRPr="0089707D">
        <w:rPr>
          <w:lang w:val="fr-CH"/>
        </w:rPr>
        <w:t xml:space="preserve">le règlement </w:t>
      </w:r>
      <w:r w:rsidR="00F14B4F" w:rsidRPr="0089707D">
        <w:rPr>
          <w:lang w:val="fr-CH"/>
        </w:rPr>
        <w:t>SIA 108 (</w:t>
      </w:r>
      <w:r w:rsidR="003207C7" w:rsidRPr="0089707D">
        <w:rPr>
          <w:i/>
          <w:lang w:val="fr-CH"/>
        </w:rPr>
        <w:t>Règlement concernant les prestations et les honoraires des ingénieurs et ingénieures spécialisés dans les domaines des installations du bâtiment, de la mécanique et de l’électrotechnique</w:t>
      </w:r>
      <w:r w:rsidR="00F14B4F" w:rsidRPr="0089707D">
        <w:rPr>
          <w:lang w:val="fr-CH"/>
        </w:rPr>
        <w:t>)</w:t>
      </w:r>
      <w:r w:rsidR="00082F52" w:rsidRPr="0089707D">
        <w:rPr>
          <w:lang w:val="fr-CH"/>
        </w:rPr>
        <w:t xml:space="preserve">, </w:t>
      </w:r>
      <w:r w:rsidR="009D2E9C" w:rsidRPr="0089707D">
        <w:rPr>
          <w:lang w:val="fr-CH"/>
        </w:rPr>
        <w:t>le règlement</w:t>
      </w:r>
      <w:r w:rsidR="00F14B4F" w:rsidRPr="0089707D">
        <w:rPr>
          <w:lang w:val="fr-CH"/>
        </w:rPr>
        <w:t xml:space="preserve"> SIA 112 (modèle de prestations</w:t>
      </w:r>
      <w:r w:rsidR="009B47D9" w:rsidRPr="0089707D">
        <w:rPr>
          <w:lang w:val="fr-CH"/>
        </w:rPr>
        <w:t>)</w:t>
      </w:r>
      <w:r w:rsidR="00082F52" w:rsidRPr="0089707D">
        <w:rPr>
          <w:lang w:val="fr-CH"/>
        </w:rPr>
        <w:t xml:space="preserve"> </w:t>
      </w:r>
      <w:r w:rsidR="001E11C2" w:rsidRPr="0089707D">
        <w:rPr>
          <w:lang w:val="fr-CH"/>
        </w:rPr>
        <w:t xml:space="preserve">et </w:t>
      </w:r>
      <w:r w:rsidR="00F14B4F" w:rsidRPr="0089707D">
        <w:rPr>
          <w:lang w:val="fr-CH"/>
        </w:rPr>
        <w:t xml:space="preserve">le </w:t>
      </w:r>
      <w:r w:rsidR="00F14B4F" w:rsidRPr="0089707D">
        <w:rPr>
          <w:i/>
          <w:lang w:val="fr-CH"/>
        </w:rPr>
        <w:t xml:space="preserve">manuel technique </w:t>
      </w:r>
      <w:r w:rsidR="00EF6679" w:rsidRPr="0089707D">
        <w:rPr>
          <w:i/>
          <w:lang w:val="fr-CH"/>
        </w:rPr>
        <w:t>Equipements d’exploitation et de sécurité</w:t>
      </w:r>
      <w:r w:rsidR="009B47D9" w:rsidRPr="0089707D">
        <w:rPr>
          <w:lang w:val="fr-CH"/>
        </w:rPr>
        <w:t xml:space="preserve"> de l’OFROU.</w:t>
      </w:r>
      <w:r w:rsidR="00BB4EA6" w:rsidRPr="0089707D">
        <w:rPr>
          <w:lang w:val="fr-CH"/>
        </w:rPr>
        <w:t xml:space="preserve"> </w:t>
      </w:r>
      <w:r w:rsidR="00F14B4F" w:rsidRPr="0089707D">
        <w:rPr>
          <w:lang w:val="fr-CH"/>
        </w:rPr>
        <w:t>Chaque phase de projet se base sur les résultats de la précédente.</w:t>
      </w:r>
    </w:p>
    <w:p w:rsidR="00EF6679" w:rsidRPr="0089707D" w:rsidRDefault="00F14B4F" w:rsidP="00E124DB">
      <w:pPr>
        <w:jc w:val="both"/>
        <w:rPr>
          <w:lang w:val="fr-CH"/>
        </w:rPr>
      </w:pPr>
      <w:r w:rsidRPr="0089707D">
        <w:rPr>
          <w:lang w:val="fr-CH"/>
        </w:rPr>
        <w:t xml:space="preserve">Les appels d’offres et la réalisation </w:t>
      </w:r>
      <w:r w:rsidR="00EF6679" w:rsidRPr="0089707D">
        <w:rPr>
          <w:lang w:val="fr-CH"/>
        </w:rPr>
        <w:t xml:space="preserve">se </w:t>
      </w:r>
      <w:r w:rsidR="001E11C2" w:rsidRPr="0089707D">
        <w:rPr>
          <w:lang w:val="fr-CH"/>
        </w:rPr>
        <w:t>basent</w:t>
      </w:r>
      <w:r w:rsidR="00EF6679" w:rsidRPr="0089707D">
        <w:rPr>
          <w:lang w:val="fr-CH"/>
        </w:rPr>
        <w:t xml:space="preserve"> sur le</w:t>
      </w:r>
      <w:r w:rsidR="001E11C2" w:rsidRPr="0089707D">
        <w:rPr>
          <w:lang w:val="fr-CH"/>
        </w:rPr>
        <w:t>s</w:t>
      </w:r>
      <w:r w:rsidR="00EF6679" w:rsidRPr="0089707D">
        <w:rPr>
          <w:lang w:val="fr-CH"/>
        </w:rPr>
        <w:t xml:space="preserve"> projet</w:t>
      </w:r>
      <w:r w:rsidR="001E11C2" w:rsidRPr="0089707D">
        <w:rPr>
          <w:lang w:val="fr-CH"/>
        </w:rPr>
        <w:t>s</w:t>
      </w:r>
      <w:r w:rsidR="00EF6679" w:rsidRPr="0089707D">
        <w:rPr>
          <w:lang w:val="fr-CH"/>
        </w:rPr>
        <w:t xml:space="preserve"> d’intervention et</w:t>
      </w:r>
      <w:r w:rsidRPr="0089707D">
        <w:rPr>
          <w:lang w:val="fr-CH"/>
        </w:rPr>
        <w:t xml:space="preserve"> de détail. Les prestations à fournir se </w:t>
      </w:r>
      <w:r w:rsidR="001E11C2" w:rsidRPr="0089707D">
        <w:rPr>
          <w:lang w:val="fr-CH"/>
        </w:rPr>
        <w:t>fondent</w:t>
      </w:r>
      <w:r w:rsidRPr="0089707D">
        <w:rPr>
          <w:lang w:val="fr-CH"/>
        </w:rPr>
        <w:t xml:space="preserve"> sur les manuels techniques </w:t>
      </w:r>
      <w:r w:rsidR="00E124DB" w:rsidRPr="0089707D">
        <w:rPr>
          <w:lang w:val="fr-CH"/>
        </w:rPr>
        <w:t>actuels de l’</w:t>
      </w:r>
      <w:r w:rsidRPr="0089707D">
        <w:rPr>
          <w:lang w:val="fr-CH"/>
        </w:rPr>
        <w:t>OFROU.</w:t>
      </w:r>
    </w:p>
    <w:p w:rsidR="00651E7A" w:rsidRPr="0089707D" w:rsidRDefault="009B47D9" w:rsidP="00E124DB">
      <w:pPr>
        <w:jc w:val="both"/>
        <w:rPr>
          <w:lang w:val="fr-CH"/>
        </w:rPr>
      </w:pPr>
      <w:r w:rsidRPr="0089707D">
        <w:rPr>
          <w:lang w:val="fr-CH"/>
        </w:rPr>
        <w:t>L’analyse de l’impact des projets routiers porte sur l’ensemble des</w:t>
      </w:r>
      <w:r w:rsidR="001E11C2" w:rsidRPr="0089707D">
        <w:rPr>
          <w:lang w:val="fr-CH"/>
        </w:rPr>
        <w:t xml:space="preserve"> phases. </w:t>
      </w:r>
      <w:r w:rsidR="00F14B4F" w:rsidRPr="0089707D">
        <w:rPr>
          <w:lang w:val="fr-CH"/>
        </w:rPr>
        <w:t>Le concept des relevés d’état</w:t>
      </w:r>
      <w:r w:rsidR="001E11C2" w:rsidRPr="0089707D">
        <w:rPr>
          <w:lang w:val="fr-CH"/>
        </w:rPr>
        <w:t xml:space="preserve"> </w:t>
      </w:r>
      <w:r w:rsidR="00F14B4F" w:rsidRPr="0089707D">
        <w:rPr>
          <w:lang w:val="fr-CH"/>
        </w:rPr>
        <w:t xml:space="preserve">a été validé et approuvé avec le projet d’intervention. </w:t>
      </w:r>
      <w:r w:rsidR="000B6776" w:rsidRPr="0089707D">
        <w:rPr>
          <w:lang w:val="fr-CH"/>
        </w:rPr>
        <w:t>En règle générale, l</w:t>
      </w:r>
      <w:r w:rsidR="00F14B4F" w:rsidRPr="0089707D">
        <w:rPr>
          <w:lang w:val="fr-CH"/>
        </w:rPr>
        <w:t>es relevés préliminaires doivent</w:t>
      </w:r>
      <w:r w:rsidR="000B6776" w:rsidRPr="0089707D">
        <w:rPr>
          <w:lang w:val="fr-CH"/>
        </w:rPr>
        <w:t xml:space="preserve"> </w:t>
      </w:r>
      <w:r w:rsidR="001E11C2" w:rsidRPr="0089707D">
        <w:rPr>
          <w:lang w:val="fr-CH"/>
        </w:rPr>
        <w:t>précéder</w:t>
      </w:r>
      <w:r w:rsidR="00F14B4F" w:rsidRPr="0089707D">
        <w:rPr>
          <w:lang w:val="fr-CH"/>
        </w:rPr>
        <w:t xml:space="preserve"> la réalisation des travaux</w:t>
      </w:r>
      <w:r w:rsidR="00651E7A" w:rsidRPr="0089707D">
        <w:rPr>
          <w:lang w:val="fr-CH"/>
        </w:rPr>
        <w:t>.</w:t>
      </w:r>
    </w:p>
    <w:p w:rsidR="00651E7A" w:rsidRPr="0089707D" w:rsidRDefault="00651E7A" w:rsidP="00E124DB">
      <w:pPr>
        <w:jc w:val="both"/>
        <w:rPr>
          <w:lang w:val="fr-CH"/>
        </w:rPr>
      </w:pPr>
    </w:p>
    <w:p w:rsidR="0013145D" w:rsidRPr="0089707D" w:rsidRDefault="0013145D" w:rsidP="00E124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2" w:name="_Toc356291804"/>
      <w:bookmarkStart w:id="13" w:name="_Toc370373682"/>
      <w:bookmarkStart w:id="14" w:name="_Toc454897447"/>
      <w:r w:rsidRPr="0089707D">
        <w:rPr>
          <w:sz w:val="24"/>
          <w:szCs w:val="24"/>
          <w:lang w:val="fr-CH"/>
        </w:rPr>
        <w:t>Objectif</w:t>
      </w:r>
      <w:bookmarkEnd w:id="12"/>
      <w:bookmarkEnd w:id="13"/>
      <w:bookmarkEnd w:id="14"/>
    </w:p>
    <w:p w:rsidR="0013145D" w:rsidRPr="0089707D" w:rsidRDefault="000B6776" w:rsidP="00E124DB">
      <w:pPr>
        <w:jc w:val="both"/>
        <w:rPr>
          <w:lang w:val="fr-CH"/>
        </w:rPr>
      </w:pPr>
      <w:r w:rsidRPr="0089707D">
        <w:rPr>
          <w:lang w:val="fr-CH"/>
        </w:rPr>
        <w:t>Le présent</w:t>
      </w:r>
      <w:r w:rsidR="0013145D" w:rsidRPr="0089707D">
        <w:rPr>
          <w:lang w:val="fr-CH"/>
        </w:rPr>
        <w:t xml:space="preserve"> cahier des charges </w:t>
      </w:r>
      <w:r w:rsidR="00AF1F28" w:rsidRPr="0089707D">
        <w:rPr>
          <w:lang w:val="fr-CH"/>
        </w:rPr>
        <w:t xml:space="preserve">montre les prestations à fournir par les différents intervenants, et à quel moment </w:t>
      </w:r>
      <w:r w:rsidR="009B47D9" w:rsidRPr="0089707D">
        <w:rPr>
          <w:lang w:val="fr-CH"/>
        </w:rPr>
        <w:t>des</w:t>
      </w:r>
      <w:r w:rsidR="00AF1F28" w:rsidRPr="0089707D">
        <w:rPr>
          <w:lang w:val="fr-CH"/>
        </w:rPr>
        <w:t xml:space="preserve"> phases d’appel d’offres et de réalisation, afin de permettre la mise au point et </w:t>
      </w:r>
      <w:r w:rsidR="00F878B1" w:rsidRPr="0089707D">
        <w:rPr>
          <w:lang w:val="fr-CH"/>
        </w:rPr>
        <w:t>la réalisation ciblée</w:t>
      </w:r>
      <w:r w:rsidR="00AF1F28" w:rsidRPr="0089707D">
        <w:rPr>
          <w:lang w:val="fr-CH"/>
        </w:rPr>
        <w:t xml:space="preserve"> de la solution </w:t>
      </w:r>
      <w:r w:rsidR="0013145D" w:rsidRPr="0089707D">
        <w:rPr>
          <w:lang w:val="fr-CH"/>
        </w:rPr>
        <w:t xml:space="preserve">optimale. </w:t>
      </w:r>
    </w:p>
    <w:p w:rsidR="0013145D" w:rsidRPr="0089707D" w:rsidRDefault="0013145D" w:rsidP="00E124DB">
      <w:pPr>
        <w:jc w:val="both"/>
        <w:rPr>
          <w:lang w:val="fr-CH"/>
        </w:rPr>
      </w:pPr>
      <w:r w:rsidRPr="0089707D">
        <w:rPr>
          <w:lang w:val="fr-CH"/>
        </w:rPr>
        <w:t xml:space="preserve">Il </w:t>
      </w:r>
      <w:r w:rsidR="00AF1F28" w:rsidRPr="0089707D">
        <w:rPr>
          <w:lang w:val="fr-CH"/>
        </w:rPr>
        <w:t xml:space="preserve">harmonise </w:t>
      </w:r>
      <w:r w:rsidRPr="0089707D">
        <w:rPr>
          <w:lang w:val="fr-CH"/>
        </w:rPr>
        <w:t xml:space="preserve">les exigences du </w:t>
      </w:r>
      <w:r w:rsidR="002B1E41" w:rsidRPr="0089707D">
        <w:rPr>
          <w:lang w:val="fr-CH"/>
        </w:rPr>
        <w:t>maître d’ouvrage</w:t>
      </w:r>
      <w:r w:rsidRPr="0089707D">
        <w:rPr>
          <w:lang w:val="fr-CH"/>
        </w:rPr>
        <w:t xml:space="preserve"> </w:t>
      </w:r>
      <w:r w:rsidR="00AF1F28" w:rsidRPr="0089707D">
        <w:rPr>
          <w:lang w:val="fr-CH"/>
        </w:rPr>
        <w:t>concernant</w:t>
      </w:r>
      <w:r w:rsidRPr="0089707D">
        <w:rPr>
          <w:lang w:val="fr-CH"/>
        </w:rPr>
        <w:t xml:space="preserve"> </w:t>
      </w:r>
      <w:r w:rsidR="009B47D9" w:rsidRPr="0089707D">
        <w:rPr>
          <w:lang w:val="fr-CH"/>
        </w:rPr>
        <w:t xml:space="preserve">les </w:t>
      </w:r>
      <w:r w:rsidRPr="0089707D">
        <w:rPr>
          <w:lang w:val="fr-CH"/>
        </w:rPr>
        <w:t>prestations des mandataires</w:t>
      </w:r>
      <w:r w:rsidR="000B6776" w:rsidRPr="0089707D">
        <w:rPr>
          <w:lang w:val="fr-CH"/>
        </w:rPr>
        <w:t xml:space="preserve"> au niveau national</w:t>
      </w:r>
      <w:r w:rsidR="00EF6679" w:rsidRPr="0089707D">
        <w:rPr>
          <w:lang w:val="fr-CH"/>
        </w:rPr>
        <w:t>,</w:t>
      </w:r>
      <w:r w:rsidRPr="0089707D">
        <w:rPr>
          <w:lang w:val="fr-CH"/>
        </w:rPr>
        <w:t xml:space="preserve"> dans toutes les filiales </w:t>
      </w:r>
      <w:r w:rsidR="00EF6679" w:rsidRPr="0089707D">
        <w:rPr>
          <w:lang w:val="fr-CH"/>
        </w:rPr>
        <w:t xml:space="preserve">d’infrastructure </w:t>
      </w:r>
      <w:r w:rsidRPr="0089707D">
        <w:rPr>
          <w:lang w:val="fr-CH"/>
        </w:rPr>
        <w:t>de l’OFROU.</w:t>
      </w:r>
    </w:p>
    <w:p w:rsidR="0013145D" w:rsidRPr="0089707D" w:rsidRDefault="00AF1F28" w:rsidP="00E124DB">
      <w:pPr>
        <w:jc w:val="both"/>
        <w:rPr>
          <w:lang w:val="fr-CH"/>
        </w:rPr>
      </w:pPr>
      <w:r w:rsidRPr="0089707D">
        <w:rPr>
          <w:lang w:val="fr-CH"/>
        </w:rPr>
        <w:t>Il</w:t>
      </w:r>
      <w:r w:rsidR="0013145D" w:rsidRPr="0089707D">
        <w:rPr>
          <w:lang w:val="fr-CH"/>
        </w:rPr>
        <w:t xml:space="preserve"> décrit les objectifs </w:t>
      </w:r>
      <w:r w:rsidRPr="0089707D">
        <w:rPr>
          <w:lang w:val="fr-CH"/>
        </w:rPr>
        <w:t>à poursuivre et les prestations à fournir pendant l</w:t>
      </w:r>
      <w:r w:rsidR="0013145D" w:rsidRPr="0089707D">
        <w:rPr>
          <w:lang w:val="fr-CH"/>
        </w:rPr>
        <w:t xml:space="preserve">es phases d’appel d’offres et de réalisation. </w:t>
      </w:r>
      <w:r w:rsidRPr="0089707D">
        <w:rPr>
          <w:lang w:val="fr-CH"/>
        </w:rPr>
        <w:t>Les</w:t>
      </w:r>
      <w:r w:rsidR="0013145D" w:rsidRPr="0089707D">
        <w:rPr>
          <w:lang w:val="fr-CH"/>
        </w:rPr>
        <w:t xml:space="preserve"> objectifs et prestations </w:t>
      </w:r>
      <w:r w:rsidRPr="0089707D">
        <w:rPr>
          <w:lang w:val="fr-CH"/>
        </w:rPr>
        <w:t>présentés ici</w:t>
      </w:r>
      <w:r w:rsidR="00EF6679" w:rsidRPr="0089707D">
        <w:rPr>
          <w:lang w:val="fr-CH"/>
        </w:rPr>
        <w:t xml:space="preserve"> </w:t>
      </w:r>
      <w:r w:rsidR="0013145D" w:rsidRPr="0089707D">
        <w:rPr>
          <w:lang w:val="fr-CH"/>
        </w:rPr>
        <w:t>sont pas exhaustifs</w:t>
      </w:r>
      <w:r w:rsidRPr="0089707D">
        <w:rPr>
          <w:lang w:val="fr-CH"/>
        </w:rPr>
        <w:t>, le mandant peut les compléter au besoin.</w:t>
      </w:r>
    </w:p>
    <w:p w:rsidR="0013145D" w:rsidRPr="0089707D" w:rsidRDefault="0013145D" w:rsidP="00E124DB">
      <w:pPr>
        <w:jc w:val="both"/>
        <w:rPr>
          <w:lang w:val="fr-CH"/>
        </w:rPr>
        <w:sectPr w:rsidR="0013145D" w:rsidRPr="0089707D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13145D" w:rsidRPr="0089707D" w:rsidRDefault="0013145D" w:rsidP="00E124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15" w:name="_Toc370373683"/>
      <w:bookmarkStart w:id="16" w:name="_Toc454897448"/>
      <w:r w:rsidRPr="0089707D">
        <w:rPr>
          <w:sz w:val="32"/>
          <w:szCs w:val="32"/>
          <w:lang w:val="fr-CH"/>
        </w:rPr>
        <w:lastRenderedPageBreak/>
        <w:t>B</w:t>
      </w:r>
      <w:r w:rsidRPr="0089707D">
        <w:rPr>
          <w:sz w:val="32"/>
          <w:szCs w:val="32"/>
          <w:lang w:val="fr-CH"/>
        </w:rPr>
        <w:tab/>
        <w:t>Prestations dans chaque phase d</w:t>
      </w:r>
      <w:r w:rsidR="000B6776" w:rsidRPr="0089707D">
        <w:rPr>
          <w:sz w:val="32"/>
          <w:szCs w:val="32"/>
          <w:lang w:val="fr-CH"/>
        </w:rPr>
        <w:t>e</w:t>
      </w:r>
      <w:r w:rsidRPr="0089707D">
        <w:rPr>
          <w:sz w:val="32"/>
          <w:szCs w:val="32"/>
          <w:lang w:val="fr-CH"/>
        </w:rPr>
        <w:t xml:space="preserve"> projet</w:t>
      </w:r>
      <w:bookmarkEnd w:id="15"/>
      <w:bookmarkEnd w:id="16"/>
      <w:r w:rsidR="00AF1F28" w:rsidRPr="0089707D">
        <w:rPr>
          <w:sz w:val="32"/>
          <w:szCs w:val="32"/>
          <w:lang w:val="fr-CH"/>
        </w:rPr>
        <w:t xml:space="preserve"> </w:t>
      </w:r>
    </w:p>
    <w:p w:rsidR="0013145D" w:rsidRPr="0089707D" w:rsidRDefault="007C0F46" w:rsidP="00E124DB">
      <w:pPr>
        <w:jc w:val="both"/>
        <w:rPr>
          <w:lang w:val="fr-CH"/>
        </w:rPr>
      </w:pPr>
      <w:r w:rsidRPr="0089707D">
        <w:rPr>
          <w:lang w:val="fr-CH"/>
        </w:rPr>
        <w:t>A chaque phase de projet, le</w:t>
      </w:r>
      <w:r w:rsidR="0013145D" w:rsidRPr="0089707D">
        <w:rPr>
          <w:lang w:val="fr-CH"/>
        </w:rPr>
        <w:t xml:space="preserve"> mandataire d</w:t>
      </w:r>
      <w:r w:rsidR="000B6776" w:rsidRPr="0089707D">
        <w:rPr>
          <w:lang w:val="fr-CH"/>
        </w:rPr>
        <w:t xml:space="preserve">oit fournir </w:t>
      </w:r>
      <w:r w:rsidR="0013145D" w:rsidRPr="0089707D">
        <w:rPr>
          <w:lang w:val="fr-CH"/>
        </w:rPr>
        <w:t xml:space="preserve">les </w:t>
      </w:r>
      <w:r w:rsidR="000B6776" w:rsidRPr="0089707D">
        <w:rPr>
          <w:lang w:val="fr-CH"/>
        </w:rPr>
        <w:t>prestations générales et</w:t>
      </w:r>
      <w:r w:rsidR="0013145D" w:rsidRPr="0089707D">
        <w:rPr>
          <w:lang w:val="fr-CH"/>
        </w:rPr>
        <w:t xml:space="preserve"> préparer les prises de décision </w:t>
      </w:r>
      <w:r w:rsidRPr="0089707D">
        <w:rPr>
          <w:lang w:val="fr-CH"/>
        </w:rPr>
        <w:t>suivantes :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réalisation </w:t>
      </w:r>
      <w:r w:rsidR="007C0F46" w:rsidRPr="0089707D">
        <w:rPr>
          <w:lang w:val="fr-CH"/>
        </w:rPr>
        <w:t>fidèle, soigneuse et consciencieuse des prestations 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conseil </w:t>
      </w:r>
      <w:r w:rsidR="007C0F46" w:rsidRPr="0089707D">
        <w:rPr>
          <w:lang w:val="fr-CH"/>
        </w:rPr>
        <w:t xml:space="preserve">d’expert </w:t>
      </w:r>
      <w:r w:rsidRPr="0089707D">
        <w:rPr>
          <w:lang w:val="fr-CH"/>
        </w:rPr>
        <w:t>au mandant (propos</w:t>
      </w:r>
      <w:r w:rsidR="007C0F46" w:rsidRPr="0089707D">
        <w:rPr>
          <w:lang w:val="fr-CH"/>
        </w:rPr>
        <w:t xml:space="preserve">ition </w:t>
      </w:r>
      <w:r w:rsidRPr="0089707D">
        <w:rPr>
          <w:lang w:val="fr-CH"/>
        </w:rPr>
        <w:t>de recommandations</w:t>
      </w:r>
      <w:r w:rsidR="007C0F46" w:rsidRPr="0089707D">
        <w:rPr>
          <w:lang w:val="fr-CH"/>
        </w:rPr>
        <w:t>, soumission de</w:t>
      </w:r>
      <w:r w:rsidRPr="0089707D">
        <w:rPr>
          <w:lang w:val="fr-CH"/>
        </w:rPr>
        <w:t xml:space="preserve"> propositions, </w:t>
      </w:r>
      <w:r w:rsidR="00B42EAD" w:rsidRPr="0089707D">
        <w:rPr>
          <w:lang w:val="fr-CH"/>
        </w:rPr>
        <w:t>avis formels</w:t>
      </w:r>
      <w:r w:rsidR="00B42EAD" w:rsidRPr="0089707D">
        <w:rPr>
          <w:rStyle w:val="Funotenzeichen"/>
          <w:lang w:val="fr-CH"/>
        </w:rPr>
        <w:footnoteReference w:id="2"/>
      </w:r>
      <w:r w:rsidRPr="0089707D">
        <w:rPr>
          <w:lang w:val="fr-CH"/>
        </w:rPr>
        <w:t>) 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orientation du comportement global </w:t>
      </w:r>
      <w:r w:rsidR="007C0F46" w:rsidRPr="0089707D">
        <w:rPr>
          <w:lang w:val="fr-CH"/>
        </w:rPr>
        <w:t>en fonction d</w:t>
      </w:r>
      <w:r w:rsidRPr="0089707D">
        <w:rPr>
          <w:lang w:val="fr-CH"/>
        </w:rPr>
        <w:t xml:space="preserve">es objectifs définis par le </w:t>
      </w:r>
      <w:r w:rsidR="002B1E41" w:rsidRPr="0089707D">
        <w:rPr>
          <w:lang w:val="fr-CH"/>
        </w:rPr>
        <w:t>maître d’ouvrage</w:t>
      </w:r>
      <w:r w:rsidR="000B6776" w:rsidRPr="0089707D">
        <w:rPr>
          <w:lang w:val="fr-CH"/>
        </w:rPr>
        <w:t> </w:t>
      </w:r>
      <w:r w:rsidRPr="0089707D">
        <w:rPr>
          <w:lang w:val="fr-CH"/>
        </w:rPr>
        <w:t xml:space="preserve">; 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implication active </w:t>
      </w:r>
      <w:r w:rsidR="00B10302" w:rsidRPr="0089707D">
        <w:rPr>
          <w:lang w:val="fr-CH"/>
        </w:rPr>
        <w:t>dans le</w:t>
      </w:r>
      <w:r w:rsidRPr="0089707D">
        <w:rPr>
          <w:lang w:val="fr-CH"/>
        </w:rPr>
        <w:t xml:space="preserve"> projet </w:t>
      </w:r>
      <w:r w:rsidR="00B42EAD" w:rsidRPr="0089707D">
        <w:rPr>
          <w:lang w:val="fr-CH"/>
        </w:rPr>
        <w:t>et</w:t>
      </w:r>
      <w:r w:rsidRPr="0089707D">
        <w:rPr>
          <w:lang w:val="fr-CH"/>
        </w:rPr>
        <w:t xml:space="preserve"> </w:t>
      </w:r>
      <w:r w:rsidR="00B42EAD" w:rsidRPr="0089707D">
        <w:rPr>
          <w:lang w:val="fr-CH"/>
        </w:rPr>
        <w:t>la</w:t>
      </w:r>
      <w:r w:rsidRPr="0089707D">
        <w:rPr>
          <w:lang w:val="fr-CH"/>
        </w:rPr>
        <w:t xml:space="preserve"> réalisation des travaux</w:t>
      </w:r>
      <w:r w:rsidR="00952E16" w:rsidRPr="0089707D">
        <w:rPr>
          <w:lang w:val="fr-CH"/>
        </w:rPr>
        <w:t> </w:t>
      </w:r>
      <w:r w:rsidRPr="0089707D">
        <w:rPr>
          <w:lang w:val="fr-CH"/>
        </w:rPr>
        <w:t>;</w:t>
      </w:r>
      <w:r w:rsidR="007C0F46" w:rsidRPr="0089707D">
        <w:rPr>
          <w:lang w:val="fr-CH"/>
        </w:rPr>
        <w:t xml:space="preserve"> 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analyse </w:t>
      </w:r>
      <w:r w:rsidR="007C0F46" w:rsidRPr="0089707D">
        <w:rPr>
          <w:lang w:val="fr-CH"/>
        </w:rPr>
        <w:t>constante</w:t>
      </w:r>
      <w:r w:rsidRPr="0089707D">
        <w:rPr>
          <w:lang w:val="fr-CH"/>
        </w:rPr>
        <w:t xml:space="preserve"> des besoins du mandant 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subordination de</w:t>
      </w:r>
      <w:r w:rsidR="00B10302" w:rsidRPr="0089707D">
        <w:rPr>
          <w:lang w:val="fr-CH"/>
        </w:rPr>
        <w:t xml:space="preserve"> se</w:t>
      </w:r>
      <w:r w:rsidRPr="0089707D">
        <w:rPr>
          <w:lang w:val="fr-CH"/>
        </w:rPr>
        <w:t>s</w:t>
      </w:r>
      <w:r w:rsidR="00B10302" w:rsidRPr="0089707D">
        <w:rPr>
          <w:lang w:val="fr-CH"/>
        </w:rPr>
        <w:t xml:space="preserve"> </w:t>
      </w:r>
      <w:r w:rsidRPr="0089707D">
        <w:rPr>
          <w:lang w:val="fr-CH"/>
        </w:rPr>
        <w:t>intérêts à ceux du mandant</w:t>
      </w:r>
      <w:r w:rsidR="00952E16" w:rsidRPr="0089707D">
        <w:rPr>
          <w:lang w:val="fr-CH"/>
        </w:rPr>
        <w:t> </w:t>
      </w:r>
      <w:r w:rsidRPr="0089707D">
        <w:rPr>
          <w:lang w:val="fr-CH"/>
        </w:rPr>
        <w:t>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obligation </w:t>
      </w:r>
      <w:r w:rsidR="00B10302" w:rsidRPr="0089707D">
        <w:rPr>
          <w:lang w:val="fr-CH"/>
        </w:rPr>
        <w:t>d’informer le</w:t>
      </w:r>
      <w:r w:rsidRPr="0089707D">
        <w:rPr>
          <w:lang w:val="fr-CH"/>
        </w:rPr>
        <w:t xml:space="preserve"> mandant </w:t>
      </w:r>
      <w:r w:rsidR="00B10302" w:rsidRPr="0089707D">
        <w:rPr>
          <w:lang w:val="fr-CH"/>
        </w:rPr>
        <w:t>de</w:t>
      </w:r>
      <w:r w:rsidRPr="0089707D">
        <w:rPr>
          <w:lang w:val="fr-CH"/>
        </w:rPr>
        <w:t xml:space="preserve"> tous les détails </w:t>
      </w:r>
      <w:r w:rsidR="00B10302" w:rsidRPr="0089707D">
        <w:rPr>
          <w:lang w:val="fr-CH"/>
        </w:rPr>
        <w:t>qui sont importants pour lui (tant sur le plan objectif que subjectif) concernant</w:t>
      </w:r>
      <w:r w:rsidRPr="0089707D">
        <w:rPr>
          <w:lang w:val="fr-CH"/>
        </w:rPr>
        <w:t xml:space="preserve"> l’état du projet, </w:t>
      </w:r>
      <w:r w:rsidR="00B10302" w:rsidRPr="0089707D">
        <w:rPr>
          <w:lang w:val="fr-CH"/>
        </w:rPr>
        <w:t>les</w:t>
      </w:r>
      <w:r w:rsidRPr="0089707D">
        <w:rPr>
          <w:lang w:val="fr-CH"/>
        </w:rPr>
        <w:t xml:space="preserve"> délais, </w:t>
      </w:r>
      <w:r w:rsidR="00B10302" w:rsidRPr="0089707D">
        <w:rPr>
          <w:lang w:val="fr-CH"/>
        </w:rPr>
        <w:t>les</w:t>
      </w:r>
      <w:r w:rsidR="00952E16" w:rsidRPr="0089707D">
        <w:rPr>
          <w:lang w:val="fr-CH"/>
        </w:rPr>
        <w:t xml:space="preserve"> coûts, </w:t>
      </w:r>
      <w:r w:rsidR="00B10302" w:rsidRPr="0089707D">
        <w:rPr>
          <w:lang w:val="fr-CH"/>
        </w:rPr>
        <w:t xml:space="preserve">les </w:t>
      </w:r>
      <w:r w:rsidR="00B42EAD" w:rsidRPr="0089707D">
        <w:rPr>
          <w:lang w:val="fr-CH"/>
        </w:rPr>
        <w:t>volumes et</w:t>
      </w:r>
      <w:r w:rsidR="00952E16" w:rsidRPr="0089707D">
        <w:rPr>
          <w:lang w:val="fr-CH"/>
        </w:rPr>
        <w:t xml:space="preserve"> </w:t>
      </w:r>
      <w:r w:rsidRPr="0089707D">
        <w:rPr>
          <w:lang w:val="fr-CH"/>
        </w:rPr>
        <w:t>la qualité</w:t>
      </w:r>
      <w:r w:rsidR="007C0F46" w:rsidRPr="0089707D">
        <w:rPr>
          <w:lang w:val="fr-CH"/>
        </w:rPr>
        <w:t> </w:t>
      </w:r>
      <w:r w:rsidRPr="0089707D">
        <w:rPr>
          <w:lang w:val="fr-CH"/>
        </w:rPr>
        <w:t xml:space="preserve">; 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communication avec le mandant</w:t>
      </w:r>
      <w:r w:rsidR="00952E16" w:rsidRPr="0089707D">
        <w:rPr>
          <w:lang w:val="fr-CH"/>
        </w:rPr>
        <w:t> </w:t>
      </w:r>
      <w:r w:rsidR="00283A8D" w:rsidRPr="0089707D">
        <w:rPr>
          <w:lang w:val="fr-CH"/>
        </w:rPr>
        <w:t>;</w:t>
      </w:r>
    </w:p>
    <w:p w:rsidR="0013145D" w:rsidRPr="0089707D" w:rsidRDefault="001E3A75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transmission</w:t>
      </w:r>
      <w:r w:rsidR="00B42EAD" w:rsidRPr="0089707D">
        <w:rPr>
          <w:lang w:val="fr-CH"/>
        </w:rPr>
        <w:t>,</w:t>
      </w:r>
      <w:r w:rsidR="0013145D" w:rsidRPr="0089707D">
        <w:rPr>
          <w:lang w:val="fr-CH"/>
        </w:rPr>
        <w:t xml:space="preserve"> </w:t>
      </w:r>
      <w:r w:rsidR="00202190" w:rsidRPr="0089707D">
        <w:rPr>
          <w:lang w:val="fr-CH"/>
        </w:rPr>
        <w:t>dans les délais</w:t>
      </w:r>
      <w:r w:rsidR="00B10302" w:rsidRPr="0089707D">
        <w:rPr>
          <w:lang w:val="fr-CH"/>
        </w:rPr>
        <w:t>,</w:t>
      </w:r>
      <w:r w:rsidR="00202190" w:rsidRPr="0089707D">
        <w:rPr>
          <w:lang w:val="fr-CH"/>
        </w:rPr>
        <w:t xml:space="preserve"> de l’ensemble</w:t>
      </w:r>
      <w:r w:rsidR="0013145D" w:rsidRPr="0089707D">
        <w:rPr>
          <w:lang w:val="fr-CH"/>
        </w:rPr>
        <w:t xml:space="preserve"> des bases décisionnelles</w:t>
      </w:r>
      <w:r w:rsidR="00202190" w:rsidRPr="0089707D">
        <w:rPr>
          <w:lang w:val="fr-CH"/>
        </w:rPr>
        <w:t xml:space="preserve"> nécessaires</w:t>
      </w:r>
      <w:r w:rsidRPr="0089707D">
        <w:rPr>
          <w:lang w:val="fr-CH"/>
        </w:rPr>
        <w:t> </w:t>
      </w:r>
      <w:r w:rsidR="00B10302" w:rsidRPr="0089707D">
        <w:rPr>
          <w:lang w:val="fr-CH"/>
        </w:rPr>
        <w:t>;</w:t>
      </w:r>
    </w:p>
    <w:p w:rsidR="0013145D" w:rsidRPr="0089707D" w:rsidRDefault="00202190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prise</w:t>
      </w:r>
      <w:r w:rsidR="00B10302" w:rsidRPr="0089707D">
        <w:rPr>
          <w:lang w:val="fr-CH"/>
        </w:rPr>
        <w:t>, dans les délais,</w:t>
      </w:r>
      <w:r w:rsidRPr="0089707D">
        <w:rPr>
          <w:lang w:val="fr-CH"/>
        </w:rPr>
        <w:t xml:space="preserve"> de</w:t>
      </w:r>
      <w:r w:rsidR="00B10302" w:rsidRPr="0089707D">
        <w:rPr>
          <w:lang w:val="fr-CH"/>
        </w:rPr>
        <w:t>s</w:t>
      </w:r>
      <w:r w:rsidR="0013145D" w:rsidRPr="0089707D">
        <w:rPr>
          <w:lang w:val="fr-CH"/>
        </w:rPr>
        <w:t xml:space="preserve"> décisions </w:t>
      </w:r>
      <w:r w:rsidR="00B10302" w:rsidRPr="0089707D">
        <w:rPr>
          <w:lang w:val="fr-CH"/>
        </w:rPr>
        <w:t>requises</w:t>
      </w:r>
      <w:r w:rsidR="00150B54" w:rsidRPr="0089707D">
        <w:rPr>
          <w:lang w:val="fr-CH"/>
        </w:rPr>
        <w:t xml:space="preserve"> pour</w:t>
      </w:r>
      <w:r w:rsidR="0013145D" w:rsidRPr="0089707D">
        <w:rPr>
          <w:lang w:val="fr-CH"/>
        </w:rPr>
        <w:t xml:space="preserve"> </w:t>
      </w:r>
      <w:r w:rsidR="00150B54" w:rsidRPr="0089707D">
        <w:rPr>
          <w:lang w:val="fr-CH"/>
        </w:rPr>
        <w:t>l’étude de projet</w:t>
      </w:r>
      <w:r w:rsidR="0013145D" w:rsidRPr="0089707D">
        <w:rPr>
          <w:lang w:val="fr-CH"/>
        </w:rPr>
        <w:t xml:space="preserve"> et la réalisation, afin que le mandant </w:t>
      </w:r>
      <w:r w:rsidR="00B42EAD" w:rsidRPr="0089707D">
        <w:rPr>
          <w:lang w:val="fr-CH"/>
        </w:rPr>
        <w:t>ait et garde</w:t>
      </w:r>
      <w:r w:rsidR="001E3A75" w:rsidRPr="0089707D">
        <w:rPr>
          <w:lang w:val="fr-CH"/>
        </w:rPr>
        <w:t xml:space="preserve"> la maîtrise du projet</w:t>
      </w:r>
      <w:r w:rsidRPr="0089707D">
        <w:rPr>
          <w:lang w:val="fr-CH"/>
        </w:rPr>
        <w:t> </w:t>
      </w:r>
      <w:r w:rsidR="0013145D" w:rsidRPr="0089707D">
        <w:rPr>
          <w:lang w:val="fr-CH"/>
        </w:rPr>
        <w:t xml:space="preserve">; </w:t>
      </w:r>
    </w:p>
    <w:p w:rsidR="0013145D" w:rsidRPr="0089707D" w:rsidRDefault="001E3A75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mise au point</w:t>
      </w:r>
      <w:r w:rsidR="000035FE" w:rsidRPr="0089707D">
        <w:rPr>
          <w:lang w:val="fr-CH"/>
        </w:rPr>
        <w:t xml:space="preserve"> </w:t>
      </w:r>
      <w:r w:rsidR="00B10302" w:rsidRPr="0089707D">
        <w:rPr>
          <w:lang w:val="fr-CH"/>
        </w:rPr>
        <w:t xml:space="preserve">et contrôle </w:t>
      </w:r>
      <w:r w:rsidR="000035FE" w:rsidRPr="0089707D">
        <w:rPr>
          <w:lang w:val="fr-CH"/>
        </w:rPr>
        <w:t>de l’organigramme</w:t>
      </w:r>
      <w:r w:rsidR="0013145D" w:rsidRPr="0089707D">
        <w:rPr>
          <w:lang w:val="fr-CH"/>
        </w:rPr>
        <w:t xml:space="preserve"> </w:t>
      </w:r>
      <w:r w:rsidR="00150B54" w:rsidRPr="0089707D">
        <w:rPr>
          <w:lang w:val="fr-CH"/>
        </w:rPr>
        <w:t>et</w:t>
      </w:r>
      <w:r w:rsidR="0013145D" w:rsidRPr="0089707D">
        <w:rPr>
          <w:lang w:val="fr-CH"/>
        </w:rPr>
        <w:t xml:space="preserve"> </w:t>
      </w:r>
      <w:r w:rsidR="000035FE" w:rsidRPr="0089707D">
        <w:rPr>
          <w:lang w:val="fr-CH"/>
        </w:rPr>
        <w:t>des processus de travail</w:t>
      </w:r>
      <w:r w:rsidR="0013145D" w:rsidRPr="0089707D">
        <w:rPr>
          <w:lang w:val="fr-CH"/>
        </w:rPr>
        <w:t> 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surveillance et pilotage des objectifs </w:t>
      </w:r>
      <w:r w:rsidR="00B10302" w:rsidRPr="0089707D">
        <w:rPr>
          <w:lang w:val="fr-CH"/>
        </w:rPr>
        <w:t xml:space="preserve">en </w:t>
      </w:r>
      <w:r w:rsidR="001E3A75" w:rsidRPr="0089707D">
        <w:rPr>
          <w:lang w:val="fr-CH"/>
        </w:rPr>
        <w:t>termes</w:t>
      </w:r>
      <w:r w:rsidR="00B10302" w:rsidRPr="0089707D">
        <w:rPr>
          <w:lang w:val="fr-CH"/>
        </w:rPr>
        <w:t xml:space="preserve"> de</w:t>
      </w:r>
      <w:r w:rsidRPr="0089707D">
        <w:rPr>
          <w:lang w:val="fr-CH"/>
        </w:rPr>
        <w:t xml:space="preserve"> qualité, </w:t>
      </w:r>
      <w:r w:rsidR="00B10302" w:rsidRPr="0089707D">
        <w:rPr>
          <w:lang w:val="fr-CH"/>
        </w:rPr>
        <w:t>de</w:t>
      </w:r>
      <w:r w:rsidRPr="0089707D">
        <w:rPr>
          <w:lang w:val="fr-CH"/>
        </w:rPr>
        <w:t xml:space="preserve"> coûts et </w:t>
      </w:r>
      <w:r w:rsidR="00B10302" w:rsidRPr="0089707D">
        <w:rPr>
          <w:lang w:val="fr-CH"/>
        </w:rPr>
        <w:t>de</w:t>
      </w:r>
      <w:r w:rsidRPr="0089707D">
        <w:rPr>
          <w:lang w:val="fr-CH"/>
        </w:rPr>
        <w:t xml:space="preserve"> délais 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coordination des prestations de </w:t>
      </w:r>
      <w:r w:rsidR="00475C46" w:rsidRPr="0089707D">
        <w:rPr>
          <w:lang w:val="fr-CH"/>
        </w:rPr>
        <w:t>tous les</w:t>
      </w:r>
      <w:r w:rsidRPr="0089707D">
        <w:rPr>
          <w:lang w:val="fr-CH"/>
        </w:rPr>
        <w:t xml:space="preserve"> intervenants </w:t>
      </w:r>
      <w:r w:rsidR="00B10302" w:rsidRPr="0089707D">
        <w:rPr>
          <w:lang w:val="fr-CH"/>
        </w:rPr>
        <w:t xml:space="preserve">et secteurs avec </w:t>
      </w:r>
      <w:r w:rsidR="00475C46" w:rsidRPr="0089707D">
        <w:rPr>
          <w:lang w:val="fr-CH"/>
        </w:rPr>
        <w:t>celles</w:t>
      </w:r>
      <w:r w:rsidR="00B10302" w:rsidRPr="0089707D">
        <w:rPr>
          <w:lang w:val="fr-CH"/>
        </w:rPr>
        <w:t xml:space="preserve"> du secteur EES</w:t>
      </w:r>
      <w:r w:rsidRPr="0089707D">
        <w:rPr>
          <w:lang w:val="fr-CH"/>
        </w:rPr>
        <w:t> ;</w:t>
      </w:r>
    </w:p>
    <w:p w:rsidR="0013145D" w:rsidRPr="0089707D" w:rsidRDefault="00B42EA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liste</w:t>
      </w:r>
      <w:r w:rsidR="0013145D" w:rsidRPr="0089707D">
        <w:rPr>
          <w:lang w:val="fr-CH"/>
        </w:rPr>
        <w:t xml:space="preserve"> </w:t>
      </w:r>
      <w:r w:rsidR="00475C46" w:rsidRPr="0089707D">
        <w:rPr>
          <w:lang w:val="fr-CH"/>
        </w:rPr>
        <w:t xml:space="preserve">et justification </w:t>
      </w:r>
      <w:r w:rsidR="0013145D" w:rsidRPr="0089707D">
        <w:rPr>
          <w:lang w:val="fr-CH"/>
        </w:rPr>
        <w:t xml:space="preserve">des </w:t>
      </w:r>
      <w:r w:rsidR="00150B54" w:rsidRPr="0089707D">
        <w:rPr>
          <w:lang w:val="fr-CH"/>
        </w:rPr>
        <w:t>écarts</w:t>
      </w:r>
      <w:r w:rsidR="0013145D" w:rsidRPr="0089707D">
        <w:rPr>
          <w:lang w:val="fr-CH"/>
        </w:rPr>
        <w:t xml:space="preserve"> de coûts par rapport à la phase de projet précédente</w:t>
      </w:r>
      <w:r w:rsidR="00150B54" w:rsidRPr="0089707D">
        <w:rPr>
          <w:lang w:val="fr-CH"/>
        </w:rPr>
        <w:t> </w:t>
      </w:r>
      <w:r w:rsidR="0013145D" w:rsidRPr="0089707D">
        <w:rPr>
          <w:lang w:val="fr-CH"/>
        </w:rPr>
        <w:t xml:space="preserve">; </w:t>
      </w:r>
    </w:p>
    <w:p w:rsidR="0013145D" w:rsidRPr="0089707D" w:rsidRDefault="00B42EA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tenue</w:t>
      </w:r>
      <w:r w:rsidR="0024326C" w:rsidRPr="0089707D">
        <w:rPr>
          <w:lang w:val="fr-CH"/>
        </w:rPr>
        <w:t xml:space="preserve"> et</w:t>
      </w:r>
      <w:r w:rsidR="0013145D" w:rsidRPr="0089707D">
        <w:rPr>
          <w:lang w:val="fr-CH"/>
        </w:rPr>
        <w:t xml:space="preserve"> surveillance </w:t>
      </w:r>
      <w:r w:rsidR="00150B54" w:rsidRPr="0089707D">
        <w:rPr>
          <w:lang w:val="fr-CH"/>
        </w:rPr>
        <w:t>de la comptabilité</w:t>
      </w:r>
      <w:r w:rsidR="0013145D" w:rsidRPr="0089707D">
        <w:rPr>
          <w:lang w:val="fr-CH"/>
        </w:rPr>
        <w:t xml:space="preserve">, </w:t>
      </w:r>
      <w:r w:rsidR="00150B54" w:rsidRPr="0089707D">
        <w:rPr>
          <w:lang w:val="fr-CH"/>
        </w:rPr>
        <w:t>gestion des réclamations</w:t>
      </w:r>
      <w:r w:rsidRPr="0089707D">
        <w:rPr>
          <w:lang w:val="fr-CH"/>
        </w:rPr>
        <w:t xml:space="preserve"> des entrepreneurs</w:t>
      </w:r>
      <w:r w:rsidR="0013145D" w:rsidRPr="0089707D">
        <w:rPr>
          <w:lang w:val="fr-CH"/>
        </w:rPr>
        <w:t xml:space="preserve"> </w:t>
      </w:r>
      <w:r w:rsidR="0024326C" w:rsidRPr="0089707D">
        <w:rPr>
          <w:lang w:val="fr-CH"/>
        </w:rPr>
        <w:t>(</w:t>
      </w:r>
      <w:r w:rsidR="0024326C" w:rsidRPr="0089707D">
        <w:rPr>
          <w:i/>
          <w:lang w:val="fr-CH"/>
        </w:rPr>
        <w:t>claim management</w:t>
      </w:r>
      <w:r w:rsidR="0024326C" w:rsidRPr="0089707D">
        <w:rPr>
          <w:lang w:val="fr-CH"/>
        </w:rPr>
        <w:t xml:space="preserve">) </w:t>
      </w:r>
      <w:r w:rsidR="0013145D" w:rsidRPr="0089707D">
        <w:rPr>
          <w:lang w:val="fr-CH"/>
        </w:rPr>
        <w:t>et gestion de</w:t>
      </w:r>
      <w:r w:rsidR="00150B54" w:rsidRPr="0089707D">
        <w:rPr>
          <w:lang w:val="fr-CH"/>
        </w:rPr>
        <w:t xml:space="preserve"> la</w:t>
      </w:r>
      <w:r w:rsidR="00475C46" w:rsidRPr="0089707D">
        <w:rPr>
          <w:lang w:val="fr-CH"/>
        </w:rPr>
        <w:t xml:space="preserve"> qualité du projet</w:t>
      </w:r>
      <w:r w:rsidR="00150B54" w:rsidRPr="0089707D">
        <w:rPr>
          <w:lang w:val="fr-CH"/>
        </w:rPr>
        <w:t> </w:t>
      </w:r>
      <w:r w:rsidR="0013145D" w:rsidRPr="0089707D">
        <w:rPr>
          <w:lang w:val="fr-CH"/>
        </w:rPr>
        <w:t>;</w:t>
      </w:r>
    </w:p>
    <w:p w:rsidR="0013145D" w:rsidRPr="0089707D" w:rsidRDefault="00475C46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mise en œuvre de l’</w:t>
      </w:r>
      <w:r w:rsidR="0013145D" w:rsidRPr="0089707D">
        <w:rPr>
          <w:lang w:val="fr-CH"/>
        </w:rPr>
        <w:t xml:space="preserve">organisation </w:t>
      </w:r>
      <w:r w:rsidRPr="0089707D">
        <w:rPr>
          <w:lang w:val="fr-CH"/>
        </w:rPr>
        <w:t>conformément au</w:t>
      </w:r>
      <w:r w:rsidR="0013145D" w:rsidRPr="0089707D">
        <w:rPr>
          <w:lang w:val="fr-CH"/>
        </w:rPr>
        <w:t xml:space="preserve"> manuel de projet de l’OFROU 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mise en œuvre du manuel </w:t>
      </w:r>
      <w:r w:rsidR="00475C46" w:rsidRPr="0089707D">
        <w:rPr>
          <w:lang w:val="fr-CH"/>
        </w:rPr>
        <w:t>spécifique au</w:t>
      </w:r>
      <w:r w:rsidRPr="0089707D">
        <w:rPr>
          <w:lang w:val="fr-CH"/>
        </w:rPr>
        <w:t xml:space="preserve"> projet ;</w:t>
      </w:r>
    </w:p>
    <w:p w:rsidR="0013145D" w:rsidRPr="0089707D" w:rsidRDefault="00C03B37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mise à profit des connaissances et </w:t>
      </w:r>
      <w:r w:rsidR="0013145D" w:rsidRPr="0089707D">
        <w:rPr>
          <w:lang w:val="fr-CH"/>
        </w:rPr>
        <w:t>identification</w:t>
      </w:r>
      <w:r w:rsidR="00475C46" w:rsidRPr="0089707D">
        <w:rPr>
          <w:lang w:val="fr-CH"/>
        </w:rPr>
        <w:t>, en temps utile,</w:t>
      </w:r>
      <w:r w:rsidR="0013145D" w:rsidRPr="0089707D">
        <w:rPr>
          <w:lang w:val="fr-CH"/>
        </w:rPr>
        <w:t xml:space="preserve"> des besoins en spécialistes</w:t>
      </w:r>
      <w:r w:rsidRPr="0089707D">
        <w:rPr>
          <w:lang w:val="fr-CH"/>
        </w:rPr>
        <w:t> </w:t>
      </w:r>
      <w:r w:rsidR="0013145D" w:rsidRPr="0089707D">
        <w:rPr>
          <w:lang w:val="fr-CH"/>
        </w:rPr>
        <w:t>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tenue </w:t>
      </w:r>
      <w:r w:rsidR="0024326C" w:rsidRPr="0089707D">
        <w:rPr>
          <w:lang w:val="fr-CH"/>
        </w:rPr>
        <w:t>du</w:t>
      </w:r>
      <w:r w:rsidRPr="0089707D">
        <w:rPr>
          <w:lang w:val="fr-CH"/>
        </w:rPr>
        <w:t xml:space="preserve"> journal de projet</w:t>
      </w:r>
      <w:r w:rsidR="00C03B37" w:rsidRPr="0089707D">
        <w:rPr>
          <w:lang w:val="fr-CH"/>
        </w:rPr>
        <w:t> </w:t>
      </w:r>
      <w:r w:rsidRPr="0089707D">
        <w:rPr>
          <w:lang w:val="fr-CH"/>
        </w:rPr>
        <w:t>;</w:t>
      </w:r>
    </w:p>
    <w:p w:rsidR="0013145D" w:rsidRPr="0089707D" w:rsidRDefault="002D758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compilation, par phase de projet,</w:t>
      </w:r>
      <w:r w:rsidR="0013145D" w:rsidRPr="0089707D">
        <w:rPr>
          <w:lang w:val="fr-CH"/>
        </w:rPr>
        <w:t xml:space="preserve"> des base</w:t>
      </w:r>
      <w:r w:rsidR="00C03B37" w:rsidRPr="0089707D">
        <w:rPr>
          <w:lang w:val="fr-CH"/>
        </w:rPr>
        <w:t>s</w:t>
      </w:r>
      <w:r w:rsidR="0013145D" w:rsidRPr="0089707D">
        <w:rPr>
          <w:lang w:val="fr-CH"/>
        </w:rPr>
        <w:t>, variantes, résultats, décisions et points en susp</w:t>
      </w:r>
      <w:r w:rsidRPr="0089707D">
        <w:rPr>
          <w:lang w:val="fr-CH"/>
        </w:rPr>
        <w:t>ens ;</w:t>
      </w:r>
    </w:p>
    <w:p w:rsidR="0013145D" w:rsidRPr="0089707D" w:rsidRDefault="00C03B37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>mise en évidence d</w:t>
      </w:r>
      <w:r w:rsidR="0013145D" w:rsidRPr="0089707D">
        <w:rPr>
          <w:lang w:val="fr-CH"/>
        </w:rPr>
        <w:t xml:space="preserve">es conséquences d’une modification de commande </w:t>
      </w:r>
      <w:r w:rsidR="002D758D" w:rsidRPr="0089707D">
        <w:rPr>
          <w:lang w:val="fr-CH"/>
        </w:rPr>
        <w:t>par le</w:t>
      </w:r>
      <w:r w:rsidR="0013145D" w:rsidRPr="0089707D">
        <w:rPr>
          <w:lang w:val="fr-CH"/>
        </w:rPr>
        <w:t xml:space="preserve"> mandant</w:t>
      </w:r>
      <w:r w:rsidRPr="0089707D">
        <w:rPr>
          <w:lang w:val="fr-CH"/>
        </w:rPr>
        <w:t> </w:t>
      </w:r>
      <w:r w:rsidR="0013145D" w:rsidRPr="0089707D">
        <w:rPr>
          <w:lang w:val="fr-CH"/>
        </w:rPr>
        <w:t>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évaluation et analyse des données de base des relevés, </w:t>
      </w:r>
      <w:r w:rsidR="002D758D" w:rsidRPr="0089707D">
        <w:rPr>
          <w:lang w:val="fr-CH"/>
        </w:rPr>
        <w:t>des tests</w:t>
      </w:r>
      <w:r w:rsidRPr="0089707D">
        <w:rPr>
          <w:lang w:val="fr-CH"/>
        </w:rPr>
        <w:t xml:space="preserve"> et </w:t>
      </w:r>
      <w:r w:rsidR="002D758D" w:rsidRPr="0089707D">
        <w:rPr>
          <w:lang w:val="fr-CH"/>
        </w:rPr>
        <w:t xml:space="preserve">des </w:t>
      </w:r>
      <w:r w:rsidRPr="0089707D">
        <w:rPr>
          <w:lang w:val="fr-CH"/>
        </w:rPr>
        <w:t>phases de projet précédentes</w:t>
      </w:r>
      <w:r w:rsidR="00C03B37" w:rsidRPr="0089707D">
        <w:rPr>
          <w:lang w:val="fr-CH"/>
        </w:rPr>
        <w:t> </w:t>
      </w:r>
      <w:r w:rsidRPr="0089707D">
        <w:rPr>
          <w:lang w:val="fr-CH"/>
        </w:rPr>
        <w:t>;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échange de données techniques et administratives ; 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acquisition et </w:t>
      </w:r>
      <w:r w:rsidR="005905C6" w:rsidRPr="0089707D">
        <w:rPr>
          <w:lang w:val="fr-CH"/>
        </w:rPr>
        <w:t>archivage</w:t>
      </w:r>
      <w:r w:rsidRPr="0089707D">
        <w:rPr>
          <w:lang w:val="fr-CH"/>
        </w:rPr>
        <w:t xml:space="preserve"> des versions </w:t>
      </w:r>
      <w:r w:rsidR="002D758D" w:rsidRPr="0089707D">
        <w:rPr>
          <w:lang w:val="fr-CH"/>
        </w:rPr>
        <w:t>les plus récentes</w:t>
      </w:r>
      <w:r w:rsidRPr="0089707D">
        <w:rPr>
          <w:lang w:val="fr-CH"/>
        </w:rPr>
        <w:t xml:space="preserve"> des différents documents </w:t>
      </w:r>
      <w:r w:rsidR="002D758D" w:rsidRPr="0089707D">
        <w:rPr>
          <w:lang w:val="fr-CH"/>
        </w:rPr>
        <w:t xml:space="preserve">relatifs aux EES </w:t>
      </w:r>
      <w:r w:rsidRPr="0089707D">
        <w:rPr>
          <w:lang w:val="fr-CH"/>
        </w:rPr>
        <w:t xml:space="preserve">sur la plateforme du projet de l’OFROU ; </w:t>
      </w:r>
    </w:p>
    <w:p w:rsidR="0013145D" w:rsidRPr="0089707D" w:rsidRDefault="0013145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conseil juridique </w:t>
      </w:r>
      <w:r w:rsidR="0024326C" w:rsidRPr="0089707D">
        <w:rPr>
          <w:lang w:val="fr-CH"/>
        </w:rPr>
        <w:t>(EES)</w:t>
      </w:r>
      <w:r w:rsidRPr="0089707D">
        <w:rPr>
          <w:lang w:val="fr-CH"/>
        </w:rPr>
        <w:t xml:space="preserve"> au mandant lors de</w:t>
      </w:r>
      <w:r w:rsidR="005905C6" w:rsidRPr="0089707D">
        <w:rPr>
          <w:lang w:val="fr-CH"/>
        </w:rPr>
        <w:t xml:space="preserve"> la</w:t>
      </w:r>
      <w:r w:rsidRPr="0089707D">
        <w:rPr>
          <w:lang w:val="fr-CH"/>
        </w:rPr>
        <w:t xml:space="preserve"> conclusion de contrats ;</w:t>
      </w:r>
    </w:p>
    <w:p w:rsidR="0013145D" w:rsidRPr="0089707D" w:rsidRDefault="006E683D" w:rsidP="00E124DB">
      <w:pPr>
        <w:numPr>
          <w:ilvl w:val="0"/>
          <w:numId w:val="19"/>
        </w:numPr>
        <w:tabs>
          <w:tab w:val="left" w:pos="728"/>
        </w:tabs>
        <w:ind w:left="728" w:hanging="364"/>
        <w:jc w:val="both"/>
        <w:rPr>
          <w:lang w:val="fr-CH"/>
        </w:rPr>
      </w:pPr>
      <w:r w:rsidRPr="0089707D">
        <w:rPr>
          <w:lang w:val="fr-CH"/>
        </w:rPr>
        <w:t xml:space="preserve">archivage </w:t>
      </w:r>
      <w:r w:rsidR="00362131" w:rsidRPr="0089707D">
        <w:rPr>
          <w:lang w:val="fr-CH"/>
        </w:rPr>
        <w:t>du dossier</w:t>
      </w:r>
      <w:r w:rsidRPr="0089707D">
        <w:rPr>
          <w:lang w:val="fr-CH"/>
        </w:rPr>
        <w:t xml:space="preserve"> de l’ouvrage </w:t>
      </w:r>
      <w:r w:rsidR="00362131" w:rsidRPr="0089707D">
        <w:rPr>
          <w:lang w:val="fr-CH"/>
        </w:rPr>
        <w:t xml:space="preserve">tel qu’exécuté </w:t>
      </w:r>
      <w:r w:rsidRPr="0089707D">
        <w:rPr>
          <w:lang w:val="fr-CH"/>
        </w:rPr>
        <w:t>dans le secteur EES.</w:t>
      </w:r>
    </w:p>
    <w:p w:rsidR="0013145D" w:rsidRPr="0089707D" w:rsidRDefault="00E46CB8" w:rsidP="00E124DB">
      <w:pPr>
        <w:jc w:val="both"/>
        <w:rPr>
          <w:lang w:val="fr-CH"/>
        </w:rPr>
      </w:pPr>
      <w:r w:rsidRPr="0089707D">
        <w:rPr>
          <w:lang w:val="fr-CH"/>
        </w:rPr>
        <w:t>Le bureau d’appui au maître d’ouvrage</w:t>
      </w:r>
      <w:r w:rsidR="0013145D" w:rsidRPr="0089707D">
        <w:rPr>
          <w:lang w:val="fr-CH"/>
        </w:rPr>
        <w:t xml:space="preserve"> </w:t>
      </w:r>
      <w:r w:rsidRPr="0089707D">
        <w:rPr>
          <w:lang w:val="fr-CH"/>
        </w:rPr>
        <w:t>BAMO EES assure</w:t>
      </w:r>
      <w:r w:rsidR="0013145D" w:rsidRPr="0089707D">
        <w:rPr>
          <w:lang w:val="fr-CH"/>
        </w:rPr>
        <w:t xml:space="preserve"> la coordination technique et administrative avec </w:t>
      </w:r>
      <w:r w:rsidRPr="0089707D">
        <w:rPr>
          <w:lang w:val="fr-CH"/>
        </w:rPr>
        <w:t>le bureau d’appui au maître d’ouvrage</w:t>
      </w:r>
      <w:r w:rsidR="0013145D" w:rsidRPr="0089707D">
        <w:rPr>
          <w:lang w:val="fr-CH"/>
        </w:rPr>
        <w:t xml:space="preserve"> </w:t>
      </w:r>
      <w:r w:rsidRPr="0089707D">
        <w:rPr>
          <w:lang w:val="fr-CH"/>
        </w:rPr>
        <w:t>BAMO</w:t>
      </w:r>
      <w:r w:rsidR="00C21EFD" w:rsidRPr="0089707D">
        <w:rPr>
          <w:lang w:val="fr-CH"/>
        </w:rPr>
        <w:t xml:space="preserve"> c</w:t>
      </w:r>
      <w:r w:rsidR="0024326C" w:rsidRPr="0089707D">
        <w:rPr>
          <w:lang w:val="fr-CH"/>
        </w:rPr>
        <w:t>onstruction</w:t>
      </w:r>
      <w:r w:rsidR="0013145D" w:rsidRPr="0089707D">
        <w:rPr>
          <w:lang w:val="fr-CH"/>
        </w:rPr>
        <w:t>.</w:t>
      </w:r>
    </w:p>
    <w:p w:rsidR="00E46CB8" w:rsidRPr="0089707D" w:rsidRDefault="00E46CB8">
      <w:pPr>
        <w:spacing w:before="0" w:after="0"/>
        <w:rPr>
          <w:lang w:val="fr-CH"/>
        </w:rPr>
      </w:pPr>
      <w:r w:rsidRPr="0089707D">
        <w:rPr>
          <w:lang w:val="fr-CH"/>
        </w:rPr>
        <w:br w:type="page"/>
      </w:r>
    </w:p>
    <w:p w:rsidR="0013145D" w:rsidRPr="0089707D" w:rsidRDefault="0013145D" w:rsidP="00E124DB">
      <w:pPr>
        <w:pStyle w:val="berschrift1"/>
        <w:tabs>
          <w:tab w:val="clear" w:pos="0"/>
          <w:tab w:val="clear" w:pos="540"/>
        </w:tabs>
        <w:ind w:left="567" w:hanging="567"/>
        <w:jc w:val="both"/>
        <w:rPr>
          <w:sz w:val="24"/>
          <w:szCs w:val="24"/>
          <w:lang w:val="fr-CH"/>
        </w:rPr>
      </w:pPr>
      <w:bookmarkStart w:id="17" w:name="_Toc370373686"/>
      <w:bookmarkStart w:id="18" w:name="_Toc454897449"/>
      <w:r w:rsidRPr="0089707D">
        <w:rPr>
          <w:sz w:val="24"/>
          <w:szCs w:val="24"/>
          <w:lang w:val="fr-CH"/>
        </w:rPr>
        <w:t>Bases et objectifs des phases de projet</w:t>
      </w:r>
      <w:bookmarkEnd w:id="17"/>
      <w:bookmarkEnd w:id="18"/>
    </w:p>
    <w:p w:rsidR="0013145D" w:rsidRPr="0089707D" w:rsidRDefault="0013145D" w:rsidP="00E124DB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19" w:name="_Toc370373687"/>
      <w:bookmarkStart w:id="20" w:name="_Toc454897450"/>
      <w:r w:rsidRPr="0089707D">
        <w:rPr>
          <w:sz w:val="20"/>
          <w:lang w:val="fr-CH"/>
        </w:rPr>
        <w:t>Appel d’offres (41)</w:t>
      </w:r>
      <w:bookmarkEnd w:id="19"/>
      <w:bookmarkEnd w:id="20"/>
    </w:p>
    <w:p w:rsidR="0013145D" w:rsidRPr="0089707D" w:rsidRDefault="0013145D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>Bases</w:t>
      </w:r>
      <w:r w:rsidR="005905C6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 xml:space="preserve">- </w:t>
      </w:r>
      <w:r w:rsidRPr="0089707D">
        <w:rPr>
          <w:lang w:val="fr-CH"/>
        </w:rPr>
        <w:tab/>
        <w:t>Projet d’intervention / projet de détail (MP / DP)</w:t>
      </w:r>
    </w:p>
    <w:p w:rsidR="00E46CB8" w:rsidRPr="0089707D" w:rsidRDefault="00E46CB8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ab/>
        <w:t xml:space="preserve">- </w:t>
      </w:r>
      <w:r w:rsidRPr="0089707D">
        <w:rPr>
          <w:lang w:val="fr-CH"/>
        </w:rPr>
        <w:tab/>
      </w:r>
      <w:r w:rsidR="008F7AD2" w:rsidRPr="0089707D">
        <w:rPr>
          <w:lang w:val="fr-CH"/>
        </w:rPr>
        <w:t>Projet</w:t>
      </w:r>
      <w:r w:rsidRPr="0089707D">
        <w:rPr>
          <w:lang w:val="fr-CH"/>
        </w:rPr>
        <w:t xml:space="preserve"> des relevés d’état validé et approuvé avec le projet d’intervention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Approbation de l’OFROU selon </w:t>
      </w:r>
      <w:r w:rsidR="005905C6" w:rsidRPr="0089707D">
        <w:rPr>
          <w:lang w:val="fr-CH"/>
        </w:rPr>
        <w:t xml:space="preserve">la </w:t>
      </w:r>
      <w:r w:rsidRPr="0089707D">
        <w:rPr>
          <w:lang w:val="fr-CH"/>
        </w:rPr>
        <w:t>RSC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Mise à l’enquête </w:t>
      </w:r>
      <w:r w:rsidR="005905C6" w:rsidRPr="0089707D">
        <w:rPr>
          <w:lang w:val="fr-CH"/>
        </w:rPr>
        <w:t xml:space="preserve">du projet définitif </w:t>
      </w:r>
      <w:r w:rsidR="004269ED" w:rsidRPr="0089707D">
        <w:rPr>
          <w:lang w:val="fr-CH"/>
        </w:rPr>
        <w:t xml:space="preserve">(AP) </w:t>
      </w:r>
      <w:r w:rsidR="005905C6" w:rsidRPr="0089707D">
        <w:rPr>
          <w:lang w:val="fr-CH"/>
        </w:rPr>
        <w:t>/ du projet de détail</w:t>
      </w:r>
      <w:r w:rsidR="004269ED" w:rsidRPr="0089707D">
        <w:rPr>
          <w:lang w:val="fr-CH"/>
        </w:rPr>
        <w:t xml:space="preserve"> (DP)</w:t>
      </w:r>
      <w:r w:rsidR="005905C6" w:rsidRPr="0089707D">
        <w:rPr>
          <w:lang w:val="fr-CH"/>
        </w:rPr>
        <w:t xml:space="preserve"> / du projet d’intervention</w:t>
      </w:r>
      <w:r w:rsidRPr="0089707D">
        <w:rPr>
          <w:lang w:val="fr-CH"/>
        </w:rPr>
        <w:t xml:space="preserve"> </w:t>
      </w:r>
      <w:r w:rsidR="004269ED" w:rsidRPr="0089707D">
        <w:rPr>
          <w:lang w:val="fr-CH"/>
        </w:rPr>
        <w:t xml:space="preserve">(MP) </w:t>
      </w:r>
      <w:r w:rsidRPr="0089707D">
        <w:rPr>
          <w:lang w:val="fr-CH"/>
        </w:rPr>
        <w:t>pour la réalisation</w:t>
      </w:r>
    </w:p>
    <w:p w:rsidR="0013145D" w:rsidRPr="0089707D" w:rsidRDefault="005905C6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Décision d’a</w:t>
      </w:r>
      <w:r w:rsidR="0013145D" w:rsidRPr="0089707D">
        <w:rPr>
          <w:lang w:val="fr-CH"/>
        </w:rPr>
        <w:t>pprobation des plans du projet définitif par le SG-DETEC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Rapport </w:t>
      </w:r>
      <w:r w:rsidR="005905C6" w:rsidRPr="0089707D">
        <w:rPr>
          <w:lang w:val="fr-CH"/>
        </w:rPr>
        <w:t xml:space="preserve">et notice </w:t>
      </w:r>
      <w:r w:rsidRPr="0089707D">
        <w:rPr>
          <w:lang w:val="fr-CH"/>
        </w:rPr>
        <w:t>d’impact sur l’environnement</w:t>
      </w:r>
    </w:p>
    <w:p w:rsidR="0013145D" w:rsidRPr="0089707D" w:rsidRDefault="009E06DC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Calendrier</w:t>
      </w:r>
      <w:r w:rsidR="0013145D" w:rsidRPr="0089707D">
        <w:rPr>
          <w:lang w:val="fr-CH"/>
        </w:rPr>
        <w:t xml:space="preserve"> approuvé par l’OFROU</w:t>
      </w:r>
    </w:p>
    <w:p w:rsidR="0013145D" w:rsidRPr="0089707D" w:rsidRDefault="000035FE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Proposition d’allotissements pour la phase de réalisation </w:t>
      </w:r>
      <w:r w:rsidR="008F7AD2" w:rsidRPr="0089707D">
        <w:rPr>
          <w:lang w:val="fr-CH"/>
        </w:rPr>
        <w:t xml:space="preserve">approuvée </w:t>
      </w:r>
      <w:r w:rsidRPr="0089707D">
        <w:rPr>
          <w:lang w:val="fr-CH"/>
        </w:rPr>
        <w:t>par l’OFROU (</w:t>
      </w:r>
      <w:r w:rsidR="004B3D4D" w:rsidRPr="0089707D">
        <w:rPr>
          <w:lang w:val="fr-CH"/>
        </w:rPr>
        <w:t>structure de découpage du projet</w:t>
      </w:r>
      <w:r w:rsidR="008F7AD2" w:rsidRPr="0089707D">
        <w:rPr>
          <w:lang w:val="fr-CH"/>
        </w:rPr>
        <w:t xml:space="preserve"> OFROU)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Manuel sur les marchés publics </w:t>
      </w:r>
      <w:r w:rsidR="009E06DC" w:rsidRPr="0089707D">
        <w:rPr>
          <w:lang w:val="fr-CH"/>
        </w:rPr>
        <w:t>de l’</w:t>
      </w:r>
      <w:r w:rsidRPr="0089707D">
        <w:rPr>
          <w:lang w:val="fr-CH"/>
        </w:rPr>
        <w:t>OFROU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Manuel de projet </w:t>
      </w:r>
      <w:r w:rsidR="009E06DC" w:rsidRPr="0089707D">
        <w:rPr>
          <w:lang w:val="fr-CH"/>
        </w:rPr>
        <w:t>de l’</w:t>
      </w:r>
      <w:r w:rsidRPr="0089707D">
        <w:rPr>
          <w:lang w:val="fr-CH"/>
        </w:rPr>
        <w:t>OFROU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Bases de contrat KBOB (modèles </w:t>
      </w:r>
      <w:r w:rsidR="009E06DC" w:rsidRPr="0089707D">
        <w:rPr>
          <w:lang w:val="fr-CH"/>
        </w:rPr>
        <w:t>de l’</w:t>
      </w:r>
      <w:r w:rsidRPr="0089707D">
        <w:rPr>
          <w:lang w:val="fr-CH"/>
        </w:rPr>
        <w:t>OFROU)</w:t>
      </w:r>
    </w:p>
    <w:p w:rsidR="0013145D" w:rsidRPr="0089707D" w:rsidRDefault="0013145D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>Objectifs</w:t>
      </w:r>
      <w:r w:rsidR="005905C6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>-</w:t>
      </w:r>
      <w:r w:rsidRPr="0089707D">
        <w:rPr>
          <w:lang w:val="fr-CH"/>
        </w:rPr>
        <w:tab/>
        <w:t>Contr</w:t>
      </w:r>
      <w:r w:rsidR="009E06DC" w:rsidRPr="0089707D">
        <w:rPr>
          <w:lang w:val="fr-CH"/>
        </w:rPr>
        <w:t>ats d’entreprise et contrats de fourniture</w:t>
      </w:r>
      <w:r w:rsidRPr="0089707D">
        <w:rPr>
          <w:lang w:val="fr-CH"/>
        </w:rPr>
        <w:t xml:space="preserve"> conclus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Do</w:t>
      </w:r>
      <w:r w:rsidR="009E06DC" w:rsidRPr="0089707D">
        <w:rPr>
          <w:lang w:val="fr-CH"/>
        </w:rPr>
        <w:t>ssier</w:t>
      </w:r>
      <w:r w:rsidRPr="0089707D">
        <w:rPr>
          <w:lang w:val="fr-CH"/>
        </w:rPr>
        <w:t xml:space="preserve"> d’appel d’offres complet et sans </w:t>
      </w:r>
      <w:r w:rsidR="009E06DC" w:rsidRPr="0089707D">
        <w:rPr>
          <w:lang w:val="fr-CH"/>
        </w:rPr>
        <w:t>erreur</w:t>
      </w:r>
      <w:r w:rsidR="004B3D4D" w:rsidRPr="0089707D">
        <w:rPr>
          <w:lang w:val="fr-CH"/>
        </w:rPr>
        <w:t>s</w:t>
      </w:r>
      <w:r w:rsidRPr="0089707D">
        <w:rPr>
          <w:lang w:val="fr-CH"/>
        </w:rPr>
        <w:t xml:space="preserve"> (descriptif</w:t>
      </w:r>
      <w:r w:rsidR="009E06DC" w:rsidRPr="0089707D">
        <w:rPr>
          <w:lang w:val="fr-CH"/>
        </w:rPr>
        <w:t xml:space="preserve"> des prestations</w:t>
      </w:r>
      <w:r w:rsidR="00304B57" w:rsidRPr="0089707D">
        <w:rPr>
          <w:lang w:val="fr-CH"/>
        </w:rPr>
        <w:t xml:space="preserve"> inclus</w:t>
      </w:r>
      <w:r w:rsidRPr="0089707D">
        <w:rPr>
          <w:lang w:val="fr-CH"/>
        </w:rPr>
        <w:t>)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Mesures de protection du chantier </w:t>
      </w:r>
      <w:r w:rsidR="00304B57" w:rsidRPr="0089707D">
        <w:rPr>
          <w:lang w:val="fr-CH"/>
        </w:rPr>
        <w:t>énumérées</w:t>
      </w:r>
      <w:r w:rsidRPr="0089707D">
        <w:rPr>
          <w:lang w:val="fr-CH"/>
        </w:rPr>
        <w:t xml:space="preserve"> dans le </w:t>
      </w:r>
      <w:r w:rsidR="009E06DC" w:rsidRPr="0089707D">
        <w:rPr>
          <w:lang w:val="fr-CH"/>
        </w:rPr>
        <w:t>descriptif</w:t>
      </w:r>
      <w:r w:rsidRPr="0089707D">
        <w:rPr>
          <w:lang w:val="fr-CH"/>
        </w:rPr>
        <w:t xml:space="preserve"> des prestations </w:t>
      </w:r>
    </w:p>
    <w:p w:rsidR="0013145D" w:rsidRPr="0089707D" w:rsidRDefault="008F7AD2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A</w:t>
      </w:r>
      <w:r w:rsidR="0013145D" w:rsidRPr="0089707D">
        <w:rPr>
          <w:lang w:val="fr-CH"/>
        </w:rPr>
        <w:t xml:space="preserve">ppel d’offres </w:t>
      </w:r>
      <w:r w:rsidR="009E06DC" w:rsidRPr="0089707D">
        <w:rPr>
          <w:lang w:val="fr-CH"/>
        </w:rPr>
        <w:t>prêt</w:t>
      </w:r>
      <w:r w:rsidR="0013145D" w:rsidRPr="0089707D">
        <w:rPr>
          <w:lang w:val="fr-CH"/>
        </w:rPr>
        <w:t xml:space="preserve"> </w:t>
      </w:r>
      <w:r w:rsidR="004B3D4D" w:rsidRPr="0089707D">
        <w:rPr>
          <w:lang w:val="fr-CH"/>
        </w:rPr>
        <w:t>au lancement</w:t>
      </w:r>
    </w:p>
    <w:p w:rsidR="0013145D" w:rsidRPr="0089707D" w:rsidRDefault="0013145D" w:rsidP="00304B57">
      <w:pPr>
        <w:numPr>
          <w:ilvl w:val="0"/>
          <w:numId w:val="16"/>
        </w:numPr>
        <w:ind w:left="1843" w:hanging="352"/>
        <w:jc w:val="both"/>
        <w:rPr>
          <w:lang w:val="fr-CH"/>
        </w:rPr>
      </w:pPr>
      <w:r w:rsidRPr="0089707D">
        <w:rPr>
          <w:lang w:val="fr-CH"/>
        </w:rPr>
        <w:t xml:space="preserve">Procédures </w:t>
      </w:r>
      <w:r w:rsidR="005732A6" w:rsidRPr="0089707D">
        <w:rPr>
          <w:lang w:val="fr-CH"/>
        </w:rPr>
        <w:t>à l’épreuve des</w:t>
      </w:r>
      <w:r w:rsidRPr="0089707D">
        <w:rPr>
          <w:lang w:val="fr-CH"/>
        </w:rPr>
        <w:t xml:space="preserve"> recours (aucune opposition </w:t>
      </w:r>
      <w:r w:rsidR="004B3D4D" w:rsidRPr="0089707D">
        <w:rPr>
          <w:lang w:val="fr-CH"/>
        </w:rPr>
        <w:t>acceptée</w:t>
      </w:r>
      <w:r w:rsidRPr="0089707D">
        <w:rPr>
          <w:lang w:val="fr-CH"/>
        </w:rPr>
        <w:t>)</w:t>
      </w:r>
    </w:p>
    <w:p w:rsidR="0013145D" w:rsidRPr="0089707D" w:rsidRDefault="0013145D" w:rsidP="00304B57">
      <w:pPr>
        <w:tabs>
          <w:tab w:val="left" w:pos="2422"/>
        </w:tabs>
        <w:jc w:val="both"/>
        <w:rPr>
          <w:lang w:val="fr-CH"/>
        </w:rPr>
      </w:pPr>
    </w:p>
    <w:p w:rsidR="0013145D" w:rsidRPr="0089707D" w:rsidRDefault="0013145D" w:rsidP="00E124DB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21" w:name="_Toc370373688"/>
      <w:bookmarkStart w:id="22" w:name="_Toc454897451"/>
      <w:r w:rsidRPr="0089707D">
        <w:rPr>
          <w:sz w:val="20"/>
          <w:lang w:val="fr-CH"/>
        </w:rPr>
        <w:t>Documents d’exécution (51)</w:t>
      </w:r>
      <w:bookmarkEnd w:id="21"/>
      <w:bookmarkEnd w:id="22"/>
    </w:p>
    <w:p w:rsidR="0013145D" w:rsidRPr="0089707D" w:rsidRDefault="0013145D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>Bases</w:t>
      </w:r>
      <w:r w:rsidR="005732A6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 xml:space="preserve">- </w:t>
      </w:r>
      <w:r w:rsidRPr="0089707D">
        <w:rPr>
          <w:lang w:val="fr-CH"/>
        </w:rPr>
        <w:tab/>
      </w:r>
      <w:r w:rsidR="00D23AFA" w:rsidRPr="0089707D">
        <w:rPr>
          <w:lang w:val="fr-CH"/>
        </w:rPr>
        <w:t>Dossier</w:t>
      </w:r>
      <w:r w:rsidRPr="0089707D">
        <w:rPr>
          <w:lang w:val="fr-CH"/>
        </w:rPr>
        <w:t xml:space="preserve"> d’appel d’offres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Contrats d’entreprise et contrats de fourniture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Projet d’intervention </w:t>
      </w:r>
      <w:r w:rsidR="004269ED" w:rsidRPr="0089707D">
        <w:rPr>
          <w:lang w:val="fr-CH"/>
        </w:rPr>
        <w:t xml:space="preserve">(MP) </w:t>
      </w:r>
      <w:r w:rsidRPr="0089707D">
        <w:rPr>
          <w:lang w:val="fr-CH"/>
        </w:rPr>
        <w:t xml:space="preserve">/ projet de détail </w:t>
      </w:r>
      <w:r w:rsidR="004269ED" w:rsidRPr="0089707D">
        <w:rPr>
          <w:lang w:val="fr-CH"/>
        </w:rPr>
        <w:t xml:space="preserve">(DP) </w:t>
      </w:r>
      <w:r w:rsidRPr="0089707D">
        <w:rPr>
          <w:lang w:val="fr-CH"/>
        </w:rPr>
        <w:t>et projet d’appel d’offres</w:t>
      </w:r>
    </w:p>
    <w:p w:rsidR="0013145D" w:rsidRPr="0089707D" w:rsidRDefault="004269E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Calendrier </w:t>
      </w:r>
      <w:r w:rsidR="0013145D" w:rsidRPr="0089707D">
        <w:rPr>
          <w:lang w:val="fr-CH"/>
        </w:rPr>
        <w:t xml:space="preserve">de livraison des plans </w:t>
      </w:r>
      <w:r w:rsidR="00304B57" w:rsidRPr="0089707D">
        <w:rPr>
          <w:lang w:val="fr-CH"/>
        </w:rPr>
        <w:t>à</w:t>
      </w:r>
      <w:r w:rsidR="0013145D" w:rsidRPr="0089707D">
        <w:rPr>
          <w:lang w:val="fr-CH"/>
        </w:rPr>
        <w:t xml:space="preserve"> l’entreprise (plans d’exécution et documents y relatifs)</w:t>
      </w:r>
    </w:p>
    <w:p w:rsidR="004269ED" w:rsidRPr="0089707D" w:rsidRDefault="0013145D" w:rsidP="004269ED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89707D">
        <w:rPr>
          <w:lang w:val="fr-CH"/>
        </w:rPr>
        <w:t>Objectifs</w:t>
      </w:r>
      <w:r w:rsidR="005732A6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>-</w:t>
      </w:r>
      <w:r w:rsidRPr="0089707D">
        <w:rPr>
          <w:lang w:val="fr-CH"/>
        </w:rPr>
        <w:tab/>
      </w:r>
      <w:r w:rsidR="000035FE" w:rsidRPr="0089707D">
        <w:rPr>
          <w:lang w:val="fr-CH"/>
        </w:rPr>
        <w:t xml:space="preserve">Adaptation des documents de projets issus des phases précédentes en vue de </w:t>
      </w:r>
      <w:r w:rsidR="004269ED" w:rsidRPr="0089707D">
        <w:rPr>
          <w:lang w:val="fr-CH"/>
        </w:rPr>
        <w:t>la</w:t>
      </w:r>
      <w:r w:rsidR="000035FE" w:rsidRPr="0089707D">
        <w:rPr>
          <w:lang w:val="fr-CH"/>
        </w:rPr>
        <w:t xml:space="preserve"> réalisation</w:t>
      </w:r>
    </w:p>
    <w:p w:rsidR="004269ED" w:rsidRPr="0089707D" w:rsidRDefault="004269E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Cahiers des charges de la phase de réalisation pour toutes les installations EES</w:t>
      </w:r>
    </w:p>
    <w:p w:rsidR="0013145D" w:rsidRPr="0089707D" w:rsidRDefault="004269E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Coordination</w:t>
      </w:r>
      <w:r w:rsidR="008F7AD2" w:rsidRPr="0089707D">
        <w:rPr>
          <w:lang w:val="fr-CH"/>
        </w:rPr>
        <w:t>,</w:t>
      </w:r>
      <w:r w:rsidRPr="0089707D">
        <w:rPr>
          <w:lang w:val="fr-CH"/>
        </w:rPr>
        <w:t xml:space="preserve"> dans tous les secteurs</w:t>
      </w:r>
      <w:r w:rsidR="008F7AD2" w:rsidRPr="0089707D">
        <w:rPr>
          <w:lang w:val="fr-CH"/>
        </w:rPr>
        <w:t>,</w:t>
      </w:r>
      <w:r w:rsidRPr="0089707D">
        <w:rPr>
          <w:lang w:val="fr-CH"/>
        </w:rPr>
        <w:t xml:space="preserve"> des documents d’exécution de l’ouvrage et de ses équipements</w:t>
      </w:r>
    </w:p>
    <w:p w:rsidR="0013145D" w:rsidRPr="0089707D" w:rsidRDefault="00051BFB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Déroulement</w:t>
      </w:r>
      <w:r w:rsidR="00304B57" w:rsidRPr="0089707D">
        <w:rPr>
          <w:lang w:val="fr-CH"/>
        </w:rPr>
        <w:t xml:space="preserve"> réaliste des travaux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Phases de</w:t>
      </w:r>
      <w:r w:rsidR="004269ED" w:rsidRPr="0089707D">
        <w:rPr>
          <w:lang w:val="fr-CH"/>
        </w:rPr>
        <w:t>s</w:t>
      </w:r>
      <w:r w:rsidR="00051BFB" w:rsidRPr="0089707D">
        <w:rPr>
          <w:lang w:val="fr-CH"/>
        </w:rPr>
        <w:t xml:space="preserve"> travaux coordonnées entre</w:t>
      </w:r>
      <w:r w:rsidRPr="0089707D">
        <w:rPr>
          <w:lang w:val="fr-CH"/>
        </w:rPr>
        <w:t xml:space="preserve"> l</w:t>
      </w:r>
      <w:r w:rsidR="00B85F5D" w:rsidRPr="0089707D">
        <w:rPr>
          <w:lang w:val="fr-CH"/>
        </w:rPr>
        <w:t xml:space="preserve">es </w:t>
      </w:r>
      <w:r w:rsidRPr="0089707D">
        <w:rPr>
          <w:lang w:val="fr-CH"/>
        </w:rPr>
        <w:t>entreprise</w:t>
      </w:r>
      <w:r w:rsidR="00B85F5D" w:rsidRPr="0089707D">
        <w:rPr>
          <w:lang w:val="fr-CH"/>
        </w:rPr>
        <w:t>s (EES et construction)</w:t>
      </w:r>
    </w:p>
    <w:p w:rsidR="0013145D" w:rsidRPr="0089707D" w:rsidRDefault="004269E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Guidage </w:t>
      </w:r>
      <w:r w:rsidR="0013145D" w:rsidRPr="0089707D">
        <w:rPr>
          <w:lang w:val="fr-CH"/>
        </w:rPr>
        <w:t>du trafic sécurisé lors de la réalisation</w:t>
      </w:r>
    </w:p>
    <w:p w:rsidR="0013145D" w:rsidRPr="0089707D" w:rsidRDefault="00B85F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E</w:t>
      </w:r>
      <w:r w:rsidR="0013145D" w:rsidRPr="0089707D">
        <w:rPr>
          <w:lang w:val="fr-CH"/>
        </w:rPr>
        <w:t>ntraves au trafic</w:t>
      </w:r>
      <w:r w:rsidRPr="0089707D">
        <w:rPr>
          <w:lang w:val="fr-CH"/>
        </w:rPr>
        <w:t xml:space="preserve"> réduites au minimum</w:t>
      </w:r>
    </w:p>
    <w:p w:rsidR="00B85F5D" w:rsidRPr="0089707D" w:rsidRDefault="00051BFB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P</w:t>
      </w:r>
      <w:r w:rsidR="00B85F5D" w:rsidRPr="0089707D">
        <w:rPr>
          <w:lang w:val="fr-CH"/>
        </w:rPr>
        <w:t xml:space="preserve">lan de gestion des urgences, </w:t>
      </w:r>
      <w:r w:rsidR="008241F2" w:rsidRPr="0089707D">
        <w:rPr>
          <w:lang w:val="fr-CH"/>
        </w:rPr>
        <w:t xml:space="preserve">du </w:t>
      </w:r>
      <w:r w:rsidR="00B85F5D" w:rsidRPr="0089707D">
        <w:rPr>
          <w:lang w:val="fr-CH"/>
        </w:rPr>
        <w:t>programme de sécurité et</w:t>
      </w:r>
      <w:r w:rsidR="008241F2" w:rsidRPr="0089707D">
        <w:rPr>
          <w:lang w:val="fr-CH"/>
        </w:rPr>
        <w:t xml:space="preserve"> du</w:t>
      </w:r>
      <w:r w:rsidR="00B85F5D" w:rsidRPr="0089707D">
        <w:rPr>
          <w:lang w:val="fr-CH"/>
        </w:rPr>
        <w:t xml:space="preserve"> modèle de disponibilité des routes nationales dûment pris en compte</w:t>
      </w:r>
    </w:p>
    <w:p w:rsidR="00967E9C" w:rsidRPr="0089707D" w:rsidRDefault="00967E9C" w:rsidP="00967E9C">
      <w:pPr>
        <w:tabs>
          <w:tab w:val="left" w:pos="2422"/>
        </w:tabs>
        <w:jc w:val="both"/>
        <w:rPr>
          <w:lang w:val="fr-CH"/>
        </w:rPr>
      </w:pPr>
    </w:p>
    <w:p w:rsidR="00445BEB" w:rsidRPr="0089707D" w:rsidRDefault="00445BEB">
      <w:pPr>
        <w:spacing w:before="0" w:after="0"/>
        <w:rPr>
          <w:rFonts w:cs="Arial"/>
          <w:b/>
          <w:lang w:val="fr-CH"/>
        </w:rPr>
      </w:pPr>
      <w:bookmarkStart w:id="23" w:name="_Toc370373689"/>
      <w:r w:rsidRPr="0089707D">
        <w:rPr>
          <w:lang w:val="fr-CH"/>
        </w:rPr>
        <w:br w:type="page"/>
      </w:r>
    </w:p>
    <w:p w:rsidR="0013145D" w:rsidRPr="0089707D" w:rsidRDefault="0013145D" w:rsidP="00E124DB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24" w:name="_Toc454897452"/>
      <w:r w:rsidRPr="0089707D">
        <w:rPr>
          <w:sz w:val="20"/>
          <w:lang w:val="fr-CH"/>
        </w:rPr>
        <w:t>Exécution de la mesure (réalisation) (52)</w:t>
      </w:r>
      <w:bookmarkEnd w:id="23"/>
      <w:bookmarkEnd w:id="24"/>
    </w:p>
    <w:p w:rsidR="0013145D" w:rsidRPr="0089707D" w:rsidRDefault="0013145D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>Bases</w:t>
      </w:r>
      <w:r w:rsidR="005732A6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 xml:space="preserve">- </w:t>
      </w:r>
      <w:r w:rsidRPr="0089707D">
        <w:rPr>
          <w:lang w:val="fr-CH"/>
        </w:rPr>
        <w:tab/>
        <w:t>Contrats d’entreprise et contrats de fourniture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Documents d’exécution définitifs et réalisables </w:t>
      </w:r>
      <w:r w:rsidR="008241F2" w:rsidRPr="0089707D">
        <w:rPr>
          <w:lang w:val="fr-CH"/>
        </w:rPr>
        <w:t>destinés aux</w:t>
      </w:r>
      <w:r w:rsidRPr="0089707D">
        <w:rPr>
          <w:lang w:val="fr-CH"/>
        </w:rPr>
        <w:t xml:space="preserve"> mandataires</w:t>
      </w:r>
    </w:p>
    <w:p w:rsidR="00B85F5D" w:rsidRPr="0089707D" w:rsidRDefault="00B85F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Cahiers des charges pour la réalisation </w:t>
      </w:r>
      <w:r w:rsidR="00995D8C" w:rsidRPr="0089707D">
        <w:rPr>
          <w:lang w:val="fr-CH"/>
        </w:rPr>
        <w:t xml:space="preserve">de toutes les installations EES, dûment </w:t>
      </w:r>
      <w:r w:rsidRPr="0089707D">
        <w:rPr>
          <w:lang w:val="fr-CH"/>
        </w:rPr>
        <w:t>approuvés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Manuel de projet </w:t>
      </w:r>
      <w:r w:rsidR="005732A6" w:rsidRPr="0089707D">
        <w:rPr>
          <w:lang w:val="fr-CH"/>
        </w:rPr>
        <w:t>de l’</w:t>
      </w:r>
      <w:r w:rsidRPr="0089707D">
        <w:rPr>
          <w:lang w:val="fr-CH"/>
        </w:rPr>
        <w:t>OFROU</w:t>
      </w:r>
    </w:p>
    <w:p w:rsidR="0013145D" w:rsidRPr="0089707D" w:rsidRDefault="005732A6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Plan de gestion des urgences, programme de sécurité et modèle de disponibilité des routes nationales</w:t>
      </w:r>
    </w:p>
    <w:p w:rsidR="00B85F5D" w:rsidRPr="0089707D" w:rsidRDefault="00B85F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Toutes les autorisations requises</w:t>
      </w:r>
      <w:r w:rsidR="00051BFB" w:rsidRPr="0089707D">
        <w:rPr>
          <w:lang w:val="fr-CH"/>
        </w:rPr>
        <w:t xml:space="preserve"> ont été obtenues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Plans de contrôle et </w:t>
      </w:r>
      <w:r w:rsidR="00B20535" w:rsidRPr="0089707D">
        <w:rPr>
          <w:lang w:val="fr-CH"/>
        </w:rPr>
        <w:t xml:space="preserve">de </w:t>
      </w:r>
      <w:r w:rsidRPr="0089707D">
        <w:rPr>
          <w:lang w:val="fr-CH"/>
        </w:rPr>
        <w:t xml:space="preserve">surveillance </w:t>
      </w:r>
      <w:r w:rsidR="00051BFB" w:rsidRPr="0089707D">
        <w:rPr>
          <w:lang w:val="fr-CH"/>
        </w:rPr>
        <w:t>établis par</w:t>
      </w:r>
      <w:r w:rsidR="008241F2" w:rsidRPr="0089707D">
        <w:rPr>
          <w:lang w:val="fr-CH"/>
        </w:rPr>
        <w:t xml:space="preserve"> </w:t>
      </w:r>
      <w:r w:rsidR="00B20535" w:rsidRPr="0089707D">
        <w:rPr>
          <w:lang w:val="fr-CH"/>
        </w:rPr>
        <w:t>l’</w:t>
      </w:r>
      <w:r w:rsidRPr="0089707D">
        <w:rPr>
          <w:lang w:val="fr-CH"/>
        </w:rPr>
        <w:t>auteur du projet</w:t>
      </w:r>
    </w:p>
    <w:p w:rsidR="0013145D" w:rsidRPr="0089707D" w:rsidRDefault="0013145D" w:rsidP="00B85F5D">
      <w:pPr>
        <w:tabs>
          <w:tab w:val="left" w:pos="1484"/>
          <w:tab w:val="left" w:pos="1843"/>
        </w:tabs>
        <w:ind w:left="1843" w:hanging="1843"/>
        <w:jc w:val="both"/>
        <w:rPr>
          <w:lang w:val="fr-CH"/>
        </w:rPr>
      </w:pPr>
      <w:r w:rsidRPr="0089707D">
        <w:rPr>
          <w:lang w:val="fr-CH"/>
        </w:rPr>
        <w:t>Objectifs</w:t>
      </w:r>
      <w:r w:rsidR="00B20535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>-</w:t>
      </w:r>
      <w:r w:rsidRPr="0089707D">
        <w:rPr>
          <w:lang w:val="fr-CH"/>
        </w:rPr>
        <w:tab/>
        <w:t xml:space="preserve">Réalisation </w:t>
      </w:r>
      <w:r w:rsidR="00B20535" w:rsidRPr="0089707D">
        <w:rPr>
          <w:lang w:val="fr-CH"/>
        </w:rPr>
        <w:t>de l’ouvrage et mise en place des installations</w:t>
      </w:r>
      <w:r w:rsidR="008241F2" w:rsidRPr="0089707D">
        <w:rPr>
          <w:lang w:val="fr-CH"/>
        </w:rPr>
        <w:t xml:space="preserve"> conformément </w:t>
      </w:r>
      <w:r w:rsidR="00967E9C" w:rsidRPr="0089707D">
        <w:rPr>
          <w:lang w:val="fr-CH"/>
        </w:rPr>
        <w:t>aux contrats d’entreprise</w:t>
      </w:r>
    </w:p>
    <w:p w:rsidR="0013145D" w:rsidRPr="0089707D" w:rsidRDefault="00967E9C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Mise à disposition et livraison, dans les délais, des plans, des schémas de principe et </w:t>
      </w:r>
      <w:r w:rsidR="00051BFB" w:rsidRPr="0089707D">
        <w:rPr>
          <w:lang w:val="fr-CH"/>
        </w:rPr>
        <w:t>des vues d’ensemble</w:t>
      </w:r>
    </w:p>
    <w:p w:rsidR="0013145D" w:rsidRPr="0089707D" w:rsidRDefault="00C441A0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strike/>
          <w:lang w:val="fr-CH"/>
        </w:rPr>
      </w:pPr>
      <w:r w:rsidRPr="0089707D">
        <w:rPr>
          <w:lang w:val="fr-CH"/>
        </w:rPr>
        <w:t>Collaborateurs de</w:t>
      </w:r>
      <w:r w:rsidR="00051BFB" w:rsidRPr="0089707D">
        <w:rPr>
          <w:lang w:val="fr-CH"/>
        </w:rPr>
        <w:t xml:space="preserve"> l’</w:t>
      </w:r>
      <w:r w:rsidRPr="0089707D">
        <w:rPr>
          <w:lang w:val="fr-CH"/>
        </w:rPr>
        <w:t>entreprise</w:t>
      </w:r>
      <w:r w:rsidR="00051BFB" w:rsidRPr="0089707D">
        <w:rPr>
          <w:lang w:val="fr-CH"/>
        </w:rPr>
        <w:t xml:space="preserve"> et de la direction</w:t>
      </w:r>
      <w:r w:rsidRPr="0089707D">
        <w:rPr>
          <w:lang w:val="fr-CH"/>
        </w:rPr>
        <w:t xml:space="preserve"> des travaux</w:t>
      </w:r>
      <w:r w:rsidR="00051BFB" w:rsidRPr="0089707D">
        <w:rPr>
          <w:lang w:val="fr-CH"/>
        </w:rPr>
        <w:t>,</w:t>
      </w:r>
      <w:r w:rsidRPr="0089707D">
        <w:rPr>
          <w:lang w:val="fr-CH"/>
        </w:rPr>
        <w:t xml:space="preserve"> dûment formés</w:t>
      </w:r>
    </w:p>
    <w:p w:rsidR="00B20535" w:rsidRPr="0089707D" w:rsidRDefault="00B20535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Métrés et décomptes </w:t>
      </w:r>
      <w:r w:rsidR="00C441A0" w:rsidRPr="0089707D">
        <w:rPr>
          <w:lang w:val="fr-CH"/>
        </w:rPr>
        <w:t xml:space="preserve">conformes à </w:t>
      </w:r>
      <w:r w:rsidRPr="0089707D">
        <w:rPr>
          <w:lang w:val="fr-CH"/>
        </w:rPr>
        <w:t>l’avancement des travaux</w:t>
      </w:r>
    </w:p>
    <w:p w:rsidR="00967E9C" w:rsidRPr="0089707D" w:rsidRDefault="00967E9C" w:rsidP="00967E9C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Cahiers des charges pour la réalisation actualisés</w:t>
      </w:r>
    </w:p>
    <w:p w:rsidR="00B20535" w:rsidRPr="0089707D" w:rsidRDefault="00B20535" w:rsidP="00B20535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Tests</w:t>
      </w:r>
      <w:r w:rsidR="00967E9C" w:rsidRPr="0089707D">
        <w:rPr>
          <w:lang w:val="fr-CH"/>
        </w:rPr>
        <w:t>, test intégral</w:t>
      </w:r>
      <w:r w:rsidRPr="0089707D">
        <w:rPr>
          <w:lang w:val="fr-CH"/>
        </w:rPr>
        <w:t xml:space="preserve"> et réceptions effectués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Facture finale acceptée (</w:t>
      </w:r>
      <w:r w:rsidR="00C441A0" w:rsidRPr="0089707D">
        <w:rPr>
          <w:lang w:val="fr-CH"/>
        </w:rPr>
        <w:t xml:space="preserve">justificatifs </w:t>
      </w:r>
      <w:r w:rsidR="00141E23" w:rsidRPr="0089707D">
        <w:rPr>
          <w:lang w:val="fr-CH"/>
        </w:rPr>
        <w:t>disponibles</w:t>
      </w:r>
      <w:r w:rsidR="00051BFB" w:rsidRPr="0089707D">
        <w:rPr>
          <w:lang w:val="fr-CH"/>
        </w:rPr>
        <w:t>), cahier des</w:t>
      </w:r>
      <w:r w:rsidRPr="0089707D">
        <w:rPr>
          <w:lang w:val="fr-CH"/>
        </w:rPr>
        <w:t xml:space="preserve"> métrés</w:t>
      </w:r>
      <w:r w:rsidR="00C441A0" w:rsidRPr="0089707D">
        <w:rPr>
          <w:lang w:val="fr-CH"/>
        </w:rPr>
        <w:t xml:space="preserve"> </w:t>
      </w:r>
      <w:r w:rsidRPr="0089707D">
        <w:rPr>
          <w:lang w:val="fr-CH"/>
        </w:rPr>
        <w:t xml:space="preserve">et </w:t>
      </w:r>
      <w:r w:rsidR="00B20535" w:rsidRPr="0089707D">
        <w:rPr>
          <w:lang w:val="fr-CH"/>
        </w:rPr>
        <w:t>mandats</w:t>
      </w:r>
      <w:r w:rsidRPr="0089707D">
        <w:rPr>
          <w:lang w:val="fr-CH"/>
        </w:rPr>
        <w:t xml:space="preserve"> </w:t>
      </w:r>
      <w:r w:rsidR="00B20535" w:rsidRPr="0089707D">
        <w:rPr>
          <w:lang w:val="fr-CH"/>
        </w:rPr>
        <w:t>en</w:t>
      </w:r>
      <w:r w:rsidRPr="0089707D">
        <w:rPr>
          <w:lang w:val="fr-CH"/>
        </w:rPr>
        <w:t xml:space="preserve"> régie signés par la direction locale des travaux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b/>
          <w:lang w:val="fr-CH"/>
        </w:rPr>
      </w:pPr>
      <w:r w:rsidRPr="0089707D">
        <w:rPr>
          <w:lang w:val="fr-CH"/>
        </w:rPr>
        <w:t xml:space="preserve">Défense </w:t>
      </w:r>
      <w:r w:rsidR="00141E23" w:rsidRPr="0089707D">
        <w:rPr>
          <w:lang w:val="fr-CH"/>
        </w:rPr>
        <w:t xml:space="preserve">de </w:t>
      </w:r>
      <w:r w:rsidR="00C441A0" w:rsidRPr="0089707D">
        <w:rPr>
          <w:lang w:val="fr-CH"/>
        </w:rPr>
        <w:t>tous les</w:t>
      </w:r>
      <w:r w:rsidRPr="0089707D">
        <w:rPr>
          <w:lang w:val="fr-CH"/>
        </w:rPr>
        <w:t xml:space="preserve"> intérêts du mandant</w:t>
      </w:r>
    </w:p>
    <w:p w:rsidR="00141E23" w:rsidRPr="0089707D" w:rsidRDefault="00141E23" w:rsidP="00141E23">
      <w:pPr>
        <w:tabs>
          <w:tab w:val="left" w:pos="1843"/>
        </w:tabs>
        <w:jc w:val="both"/>
        <w:rPr>
          <w:lang w:val="fr-CH"/>
        </w:rPr>
      </w:pPr>
    </w:p>
    <w:p w:rsidR="0013145D" w:rsidRPr="0089707D" w:rsidRDefault="0013145D" w:rsidP="00141E23">
      <w:pPr>
        <w:pStyle w:val="berschrift2"/>
        <w:tabs>
          <w:tab w:val="clear" w:pos="0"/>
          <w:tab w:val="clear" w:pos="720"/>
        </w:tabs>
        <w:ind w:left="567" w:hanging="567"/>
        <w:jc w:val="both"/>
        <w:rPr>
          <w:sz w:val="20"/>
          <w:lang w:val="fr-CH"/>
        </w:rPr>
      </w:pPr>
      <w:bookmarkStart w:id="25" w:name="_Toc370373690"/>
      <w:bookmarkStart w:id="26" w:name="_Toc454897453"/>
      <w:r w:rsidRPr="0089707D">
        <w:rPr>
          <w:sz w:val="20"/>
          <w:lang w:val="fr-CH"/>
        </w:rPr>
        <w:t>Mise en service, achèvement</w:t>
      </w:r>
      <w:r w:rsidR="00880E88" w:rsidRPr="0089707D">
        <w:rPr>
          <w:sz w:val="20"/>
          <w:lang w:val="fr-CH"/>
        </w:rPr>
        <w:t>, y compris documents finaux</w:t>
      </w:r>
      <w:r w:rsidRPr="0089707D">
        <w:rPr>
          <w:sz w:val="20"/>
          <w:lang w:val="fr-CH"/>
        </w:rPr>
        <w:t xml:space="preserve"> (53)</w:t>
      </w:r>
      <w:bookmarkEnd w:id="25"/>
      <w:bookmarkEnd w:id="26"/>
    </w:p>
    <w:p w:rsidR="0013145D" w:rsidRPr="0089707D" w:rsidRDefault="0013145D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>Bases</w:t>
      </w:r>
      <w:r w:rsidR="00B20535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 xml:space="preserve">- </w:t>
      </w:r>
      <w:r w:rsidRPr="0089707D">
        <w:rPr>
          <w:lang w:val="fr-CH"/>
        </w:rPr>
        <w:tab/>
      </w:r>
      <w:r w:rsidR="00141E23" w:rsidRPr="0089707D">
        <w:rPr>
          <w:lang w:val="fr-CH"/>
        </w:rPr>
        <w:t>I</w:t>
      </w:r>
      <w:r w:rsidR="00B20535" w:rsidRPr="0089707D">
        <w:rPr>
          <w:lang w:val="fr-CH"/>
        </w:rPr>
        <w:t xml:space="preserve">nstallations </w:t>
      </w:r>
      <w:r w:rsidR="00C441A0" w:rsidRPr="0089707D">
        <w:rPr>
          <w:lang w:val="fr-CH"/>
        </w:rPr>
        <w:t xml:space="preserve">conformes </w:t>
      </w:r>
      <w:r w:rsidRPr="0089707D">
        <w:rPr>
          <w:lang w:val="fr-CH"/>
        </w:rPr>
        <w:t>au contrat d’entreprise</w:t>
      </w:r>
    </w:p>
    <w:p w:rsidR="0013145D" w:rsidRPr="0089707D" w:rsidRDefault="00B20535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Dossier conforme au</w:t>
      </w:r>
      <w:r w:rsidR="00C25B79" w:rsidRPr="0089707D">
        <w:rPr>
          <w:lang w:val="fr-CH"/>
        </w:rPr>
        <w:t>x</w:t>
      </w:r>
      <w:r w:rsidRPr="0089707D">
        <w:rPr>
          <w:lang w:val="fr-CH"/>
        </w:rPr>
        <w:t xml:space="preserve"> </w:t>
      </w:r>
      <w:r w:rsidR="0013145D" w:rsidRPr="0089707D">
        <w:rPr>
          <w:lang w:val="fr-CH"/>
        </w:rPr>
        <w:t>cahier</w:t>
      </w:r>
      <w:r w:rsidR="008463FD" w:rsidRPr="0089707D">
        <w:rPr>
          <w:lang w:val="fr-CH"/>
        </w:rPr>
        <w:t>s</w:t>
      </w:r>
      <w:r w:rsidR="0013145D" w:rsidRPr="0089707D">
        <w:rPr>
          <w:lang w:val="fr-CH"/>
        </w:rPr>
        <w:t xml:space="preserve"> des charges </w:t>
      </w:r>
      <w:r w:rsidRPr="0089707D">
        <w:rPr>
          <w:lang w:val="fr-CH"/>
        </w:rPr>
        <w:t>pour</w:t>
      </w:r>
      <w:r w:rsidR="0013145D" w:rsidRPr="0089707D">
        <w:rPr>
          <w:lang w:val="fr-CH"/>
        </w:rPr>
        <w:t xml:space="preserve"> la réalisation</w:t>
      </w:r>
    </w:p>
    <w:p w:rsidR="0013145D" w:rsidRPr="0089707D" w:rsidRDefault="00141E23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Documentation des</w:t>
      </w:r>
      <w:r w:rsidR="0013145D" w:rsidRPr="0089707D">
        <w:rPr>
          <w:lang w:val="fr-CH"/>
        </w:rPr>
        <w:t xml:space="preserve"> modifications apportées lors de la réalisation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Manuel de projet </w:t>
      </w:r>
      <w:r w:rsidR="00B20535" w:rsidRPr="0089707D">
        <w:rPr>
          <w:lang w:val="fr-CH"/>
        </w:rPr>
        <w:t>de l’</w:t>
      </w:r>
      <w:r w:rsidRPr="0089707D">
        <w:rPr>
          <w:lang w:val="fr-CH"/>
        </w:rPr>
        <w:t>OFROU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Pro</w:t>
      </w:r>
      <w:r w:rsidR="00B20535" w:rsidRPr="0089707D">
        <w:rPr>
          <w:lang w:val="fr-CH"/>
        </w:rPr>
        <w:t>cès-verbaux</w:t>
      </w:r>
      <w:r w:rsidRPr="0089707D">
        <w:rPr>
          <w:lang w:val="fr-CH"/>
        </w:rPr>
        <w:t xml:space="preserve"> de réception de</w:t>
      </w:r>
      <w:r w:rsidR="00B20535" w:rsidRPr="0089707D">
        <w:rPr>
          <w:lang w:val="fr-CH"/>
        </w:rPr>
        <w:t>s installations</w:t>
      </w:r>
    </w:p>
    <w:p w:rsidR="0013145D" w:rsidRPr="0089707D" w:rsidRDefault="008B1371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hyperlink r:id="rId21" w:anchor="/search=liste&amp;searchLoc=0&amp;resultOrder=basic&amp;multiwordShowSingle=on" w:history="1">
        <w:r w:rsidR="0013145D" w:rsidRPr="0089707D">
          <w:rPr>
            <w:lang w:val="fr-CH"/>
          </w:rPr>
          <w:t>Liste</w:t>
        </w:r>
      </w:hyperlink>
      <w:r w:rsidR="0013145D" w:rsidRPr="0089707D">
        <w:rPr>
          <w:lang w:val="fr-CH"/>
        </w:rPr>
        <w:t xml:space="preserve"> </w:t>
      </w:r>
      <w:hyperlink r:id="rId22" w:anchor="/search=de&amp;searchLoc=0&amp;resultOrder=basic&amp;multiwordShowSingle=on" w:history="1">
        <w:r w:rsidR="0013145D" w:rsidRPr="0089707D">
          <w:rPr>
            <w:lang w:val="fr-CH"/>
          </w:rPr>
          <w:t>de</w:t>
        </w:r>
      </w:hyperlink>
      <w:r w:rsidR="0013145D" w:rsidRPr="0089707D">
        <w:rPr>
          <w:lang w:val="fr-CH"/>
        </w:rPr>
        <w:t>s défauts</w:t>
      </w:r>
    </w:p>
    <w:p w:rsidR="0013145D" w:rsidRPr="0089707D" w:rsidRDefault="0013145D" w:rsidP="00E124DB">
      <w:pPr>
        <w:tabs>
          <w:tab w:val="left" w:pos="1484"/>
          <w:tab w:val="left" w:pos="1843"/>
        </w:tabs>
        <w:jc w:val="both"/>
        <w:rPr>
          <w:lang w:val="fr-CH"/>
        </w:rPr>
      </w:pPr>
      <w:r w:rsidRPr="0089707D">
        <w:rPr>
          <w:lang w:val="fr-CH"/>
        </w:rPr>
        <w:t>Objectifs</w:t>
      </w:r>
      <w:r w:rsidR="00B20535" w:rsidRPr="0089707D">
        <w:rPr>
          <w:lang w:val="fr-CH"/>
        </w:rPr>
        <w:t> </w:t>
      </w:r>
      <w:r w:rsidRPr="0089707D">
        <w:rPr>
          <w:lang w:val="fr-CH"/>
        </w:rPr>
        <w:t>:</w:t>
      </w:r>
      <w:r w:rsidRPr="0089707D">
        <w:rPr>
          <w:lang w:val="fr-CH"/>
        </w:rPr>
        <w:tab/>
        <w:t>-</w:t>
      </w:r>
      <w:r w:rsidRPr="0089707D">
        <w:rPr>
          <w:lang w:val="fr-CH"/>
        </w:rPr>
        <w:tab/>
        <w:t>Ouvrages réceptionnés et mis en service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Documents et plans d’exécution </w:t>
      </w:r>
      <w:r w:rsidR="00850B06" w:rsidRPr="0089707D">
        <w:rPr>
          <w:lang w:val="fr-CH"/>
        </w:rPr>
        <w:t>actualisés</w:t>
      </w:r>
      <w:r w:rsidRPr="0089707D">
        <w:rPr>
          <w:lang w:val="fr-CH"/>
        </w:rPr>
        <w:t xml:space="preserve">, </w:t>
      </w:r>
      <w:r w:rsidR="00850B06" w:rsidRPr="0089707D">
        <w:rPr>
          <w:lang w:val="fr-CH"/>
        </w:rPr>
        <w:t xml:space="preserve">dossier de l’ouvrage </w:t>
      </w:r>
      <w:r w:rsidR="00C441A0" w:rsidRPr="0089707D">
        <w:rPr>
          <w:lang w:val="fr-CH"/>
        </w:rPr>
        <w:t>tel qu’</w:t>
      </w:r>
      <w:r w:rsidR="00850B06" w:rsidRPr="0089707D">
        <w:rPr>
          <w:lang w:val="fr-CH"/>
        </w:rPr>
        <w:t>exéc</w:t>
      </w:r>
      <w:r w:rsidR="00141E23" w:rsidRPr="0089707D">
        <w:rPr>
          <w:lang w:val="fr-CH"/>
        </w:rPr>
        <w:t xml:space="preserve">uté </w:t>
      </w:r>
      <w:r w:rsidR="00C441A0" w:rsidRPr="0089707D">
        <w:rPr>
          <w:lang w:val="fr-CH"/>
        </w:rPr>
        <w:t xml:space="preserve">(versions papier et électronique) </w:t>
      </w:r>
      <w:r w:rsidR="00141E23" w:rsidRPr="0089707D">
        <w:rPr>
          <w:lang w:val="fr-CH"/>
        </w:rPr>
        <w:t>disponible dans le secteur EES et conforme aux fiches techniques (manuel technique) ou aux modèles spécifiques aux filiales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Personnel d’exploitation et d’entretien </w:t>
      </w:r>
      <w:r w:rsidR="00C441A0" w:rsidRPr="0089707D">
        <w:rPr>
          <w:lang w:val="fr-CH"/>
        </w:rPr>
        <w:t xml:space="preserve">dûment </w:t>
      </w:r>
      <w:r w:rsidRPr="0089707D">
        <w:rPr>
          <w:lang w:val="fr-CH"/>
        </w:rPr>
        <w:t>formé</w:t>
      </w:r>
    </w:p>
    <w:p w:rsidR="0013145D" w:rsidRPr="0089707D" w:rsidRDefault="0013145D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Défauts éliminés, </w:t>
      </w:r>
      <w:r w:rsidR="00F0119D" w:rsidRPr="0089707D">
        <w:rPr>
          <w:lang w:val="fr-CH"/>
        </w:rPr>
        <w:t xml:space="preserve">montant de réserve au titre de </w:t>
      </w:r>
      <w:r w:rsidRPr="0089707D">
        <w:rPr>
          <w:lang w:val="fr-CH"/>
        </w:rPr>
        <w:t>garantie</w:t>
      </w:r>
      <w:r w:rsidR="00F0119D" w:rsidRPr="0089707D">
        <w:rPr>
          <w:lang w:val="fr-CH"/>
        </w:rPr>
        <w:t xml:space="preserve"> versé</w:t>
      </w:r>
    </w:p>
    <w:p w:rsidR="0013145D" w:rsidRPr="0089707D" w:rsidRDefault="00850B06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 xml:space="preserve">Documentation de la mise en œuvre </w:t>
      </w:r>
      <w:r w:rsidR="0013145D" w:rsidRPr="0089707D">
        <w:rPr>
          <w:lang w:val="fr-CH"/>
        </w:rPr>
        <w:t xml:space="preserve">des </w:t>
      </w:r>
      <w:r w:rsidRPr="0089707D">
        <w:rPr>
          <w:lang w:val="fr-CH"/>
        </w:rPr>
        <w:t xml:space="preserve">conditions posées dans </w:t>
      </w:r>
      <w:r w:rsidR="00B20535" w:rsidRPr="0089707D">
        <w:rPr>
          <w:lang w:val="fr-CH"/>
        </w:rPr>
        <w:t>l’autorisation de construire</w:t>
      </w:r>
    </w:p>
    <w:p w:rsidR="00BA3832" w:rsidRPr="0089707D" w:rsidRDefault="00BA3832" w:rsidP="00E124DB">
      <w:pPr>
        <w:numPr>
          <w:ilvl w:val="0"/>
          <w:numId w:val="16"/>
        </w:numPr>
        <w:tabs>
          <w:tab w:val="left" w:pos="1843"/>
        </w:tabs>
        <w:ind w:left="1843"/>
        <w:jc w:val="both"/>
        <w:rPr>
          <w:lang w:val="fr-CH"/>
        </w:rPr>
      </w:pPr>
      <w:r w:rsidRPr="0089707D">
        <w:rPr>
          <w:lang w:val="fr-CH"/>
        </w:rPr>
        <w:t>Toutes les licences (informatiques et autres) sont disponibles.</w:t>
      </w:r>
    </w:p>
    <w:p w:rsidR="0013145D" w:rsidRPr="0089707D" w:rsidRDefault="0013145D" w:rsidP="00E124DB">
      <w:pPr>
        <w:jc w:val="both"/>
        <w:rPr>
          <w:lang w:val="fr-CH"/>
        </w:rPr>
      </w:pPr>
    </w:p>
    <w:p w:rsidR="0013145D" w:rsidRPr="0089707D" w:rsidRDefault="0013145D" w:rsidP="00E124DB">
      <w:pPr>
        <w:jc w:val="both"/>
        <w:rPr>
          <w:lang w:val="fr-CH"/>
        </w:rPr>
        <w:sectPr w:rsidR="0013145D" w:rsidRPr="0089707D" w:rsidSect="00947FE4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13145D" w:rsidRPr="0089707D" w:rsidRDefault="0013145D" w:rsidP="00E124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7" w:name="_Toc370373691"/>
      <w:bookmarkStart w:id="28" w:name="_Toc454897454"/>
      <w:r w:rsidRPr="0089707D">
        <w:rPr>
          <w:sz w:val="32"/>
          <w:szCs w:val="32"/>
          <w:lang w:val="fr-CH"/>
        </w:rPr>
        <w:t xml:space="preserve">C </w:t>
      </w:r>
      <w:r w:rsidRPr="0089707D">
        <w:rPr>
          <w:sz w:val="32"/>
          <w:szCs w:val="32"/>
          <w:lang w:val="fr-CH"/>
        </w:rPr>
        <w:tab/>
        <w:t>Gestion de</w:t>
      </w:r>
      <w:r w:rsidR="00850B06" w:rsidRPr="0089707D">
        <w:rPr>
          <w:sz w:val="32"/>
          <w:szCs w:val="32"/>
          <w:lang w:val="fr-CH"/>
        </w:rPr>
        <w:t xml:space="preserve"> la</w:t>
      </w:r>
      <w:r w:rsidRPr="0089707D">
        <w:rPr>
          <w:sz w:val="32"/>
          <w:szCs w:val="32"/>
          <w:lang w:val="fr-CH"/>
        </w:rPr>
        <w:t xml:space="preserve"> qualité</w:t>
      </w:r>
      <w:bookmarkEnd w:id="27"/>
      <w:bookmarkEnd w:id="28"/>
    </w:p>
    <w:p w:rsidR="0013145D" w:rsidRPr="0089707D" w:rsidRDefault="00850B06" w:rsidP="00E124DB">
      <w:pPr>
        <w:jc w:val="both"/>
        <w:rPr>
          <w:lang w:val="fr-CH"/>
        </w:rPr>
      </w:pPr>
      <w:r w:rsidRPr="0089707D">
        <w:rPr>
          <w:lang w:val="fr-CH"/>
        </w:rPr>
        <w:t xml:space="preserve">Chaque phase de projet </w:t>
      </w:r>
      <w:r w:rsidR="003C57DC" w:rsidRPr="0089707D">
        <w:rPr>
          <w:lang w:val="fr-CH"/>
        </w:rPr>
        <w:t xml:space="preserve">implique </w:t>
      </w:r>
      <w:r w:rsidRPr="0089707D">
        <w:rPr>
          <w:lang w:val="fr-CH"/>
        </w:rPr>
        <w:t xml:space="preserve">un plan de gestion de la qualité spécifique au projet et adapté à la phase </w:t>
      </w:r>
      <w:r w:rsidR="003C57DC" w:rsidRPr="0089707D">
        <w:rPr>
          <w:lang w:val="fr-CH"/>
        </w:rPr>
        <w:t>concernée</w:t>
      </w:r>
      <w:r w:rsidR="008463FD" w:rsidRPr="0089707D">
        <w:rPr>
          <w:lang w:val="fr-CH"/>
        </w:rPr>
        <w:t> :</w:t>
      </w:r>
    </w:p>
    <w:p w:rsidR="0013145D" w:rsidRPr="0089707D" w:rsidRDefault="008463FD" w:rsidP="00E124DB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 w:rsidRPr="0089707D">
        <w:rPr>
          <w:lang w:val="fr-CH"/>
        </w:rPr>
        <w:t>g</w:t>
      </w:r>
      <w:r w:rsidR="0013145D" w:rsidRPr="0089707D">
        <w:rPr>
          <w:lang w:val="fr-CH"/>
        </w:rPr>
        <w:t xml:space="preserve">estion des risques </w:t>
      </w:r>
      <w:r w:rsidR="00850B06" w:rsidRPr="0089707D">
        <w:rPr>
          <w:lang w:val="fr-CH"/>
        </w:rPr>
        <w:t xml:space="preserve">adaptée aux différentes </w:t>
      </w:r>
      <w:r w:rsidR="003C57DC" w:rsidRPr="0089707D">
        <w:rPr>
          <w:lang w:val="fr-CH"/>
        </w:rPr>
        <w:t>phases</w:t>
      </w:r>
    </w:p>
    <w:p w:rsidR="00BA3832" w:rsidRPr="0089707D" w:rsidRDefault="00BA3832" w:rsidP="00E124DB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 w:rsidRPr="0089707D">
        <w:rPr>
          <w:lang w:val="fr-CH"/>
        </w:rPr>
        <w:t xml:space="preserve">gestion opérationnelle des risques conforme à la documentation </w:t>
      </w:r>
      <w:r w:rsidR="003C57DC" w:rsidRPr="0089707D">
        <w:rPr>
          <w:lang w:val="fr-CH"/>
        </w:rPr>
        <w:t xml:space="preserve">ASTRA 89008, </w:t>
      </w:r>
      <w:r w:rsidR="003C57DC" w:rsidRPr="0089707D">
        <w:rPr>
          <w:i/>
          <w:lang w:val="fr-CH"/>
        </w:rPr>
        <w:t>Gestion opérationnelle des risques appliquée aux projets</w:t>
      </w:r>
    </w:p>
    <w:p w:rsidR="0013145D" w:rsidRPr="0089707D" w:rsidRDefault="008463FD" w:rsidP="00E124DB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 w:rsidRPr="0089707D">
        <w:rPr>
          <w:lang w:val="fr-CH"/>
        </w:rPr>
        <w:t>g</w:t>
      </w:r>
      <w:r w:rsidR="00850B06" w:rsidRPr="0089707D">
        <w:rPr>
          <w:lang w:val="fr-CH"/>
        </w:rPr>
        <w:t>estion des réclamations</w:t>
      </w:r>
      <w:r w:rsidR="0013145D" w:rsidRPr="0089707D">
        <w:rPr>
          <w:lang w:val="fr-CH"/>
        </w:rPr>
        <w:t xml:space="preserve"> </w:t>
      </w:r>
      <w:r w:rsidR="003C57DC" w:rsidRPr="0089707D">
        <w:rPr>
          <w:lang w:val="fr-CH"/>
        </w:rPr>
        <w:t>des entrepreneurs (</w:t>
      </w:r>
      <w:r w:rsidR="003C57DC" w:rsidRPr="0089707D">
        <w:rPr>
          <w:i/>
          <w:lang w:val="fr-CH"/>
        </w:rPr>
        <w:t>claim management</w:t>
      </w:r>
      <w:r w:rsidR="003C57DC" w:rsidRPr="0089707D">
        <w:rPr>
          <w:lang w:val="fr-CH"/>
        </w:rPr>
        <w:t xml:space="preserve">) </w:t>
      </w:r>
      <w:r w:rsidR="0013145D" w:rsidRPr="0089707D">
        <w:rPr>
          <w:lang w:val="fr-CH"/>
        </w:rPr>
        <w:t xml:space="preserve">efficace et conforme au manuel sur les marchés </w:t>
      </w:r>
      <w:r w:rsidR="003C57DC" w:rsidRPr="0089707D">
        <w:rPr>
          <w:lang w:val="fr-CH"/>
        </w:rPr>
        <w:t>publics (gestion des avenants)</w:t>
      </w:r>
    </w:p>
    <w:p w:rsidR="0013145D" w:rsidRPr="0089707D" w:rsidRDefault="008463FD" w:rsidP="00E124DB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 w:rsidRPr="0089707D">
        <w:rPr>
          <w:lang w:val="fr-CH"/>
        </w:rPr>
        <w:t>p</w:t>
      </w:r>
      <w:r w:rsidR="00850B06" w:rsidRPr="0089707D">
        <w:rPr>
          <w:lang w:val="fr-CH"/>
        </w:rPr>
        <w:t xml:space="preserve">lan </w:t>
      </w:r>
      <w:r w:rsidR="003C57DC" w:rsidRPr="0089707D">
        <w:rPr>
          <w:lang w:val="fr-CH"/>
        </w:rPr>
        <w:t>directeur</w:t>
      </w:r>
      <w:r w:rsidR="00C45B3B" w:rsidRPr="0089707D">
        <w:rPr>
          <w:lang w:val="fr-CH"/>
        </w:rPr>
        <w:t>-</w:t>
      </w:r>
      <w:r w:rsidR="0013145D" w:rsidRPr="0089707D">
        <w:rPr>
          <w:lang w:val="fr-CH"/>
        </w:rPr>
        <w:t xml:space="preserve">qualité du </w:t>
      </w:r>
      <w:r w:rsidR="002B1E41" w:rsidRPr="0089707D">
        <w:rPr>
          <w:lang w:val="fr-CH"/>
        </w:rPr>
        <w:t>maître d’ouvrage</w:t>
      </w:r>
      <w:r w:rsidR="0013145D" w:rsidRPr="0089707D">
        <w:rPr>
          <w:lang w:val="fr-CH"/>
        </w:rPr>
        <w:t xml:space="preserve">, </w:t>
      </w:r>
      <w:r w:rsidR="003C57DC" w:rsidRPr="0089707D">
        <w:rPr>
          <w:lang w:val="fr-CH"/>
        </w:rPr>
        <w:t>GQP</w:t>
      </w:r>
      <w:r w:rsidR="00850B06" w:rsidRPr="0089707D">
        <w:rPr>
          <w:lang w:val="fr-CH"/>
        </w:rPr>
        <w:t xml:space="preserve"> </w:t>
      </w:r>
      <w:r w:rsidR="00C45B3B" w:rsidRPr="0089707D">
        <w:rPr>
          <w:lang w:val="fr-CH"/>
        </w:rPr>
        <w:t xml:space="preserve">(gestion de la qualité spécifique au projet) </w:t>
      </w:r>
      <w:r w:rsidR="00850B06" w:rsidRPr="0089707D">
        <w:rPr>
          <w:lang w:val="fr-CH"/>
        </w:rPr>
        <w:t xml:space="preserve">assurée par </w:t>
      </w:r>
      <w:r w:rsidR="0013145D" w:rsidRPr="0089707D">
        <w:rPr>
          <w:lang w:val="fr-CH"/>
        </w:rPr>
        <w:t>l’auteur du projet et</w:t>
      </w:r>
      <w:r w:rsidR="00BA3832" w:rsidRPr="0089707D">
        <w:rPr>
          <w:lang w:val="fr-CH"/>
        </w:rPr>
        <w:t xml:space="preserve"> </w:t>
      </w:r>
      <w:r w:rsidR="00850B06" w:rsidRPr="0089707D">
        <w:rPr>
          <w:lang w:val="fr-CH"/>
        </w:rPr>
        <w:t>l’</w:t>
      </w:r>
      <w:r w:rsidR="00F0119D" w:rsidRPr="0089707D">
        <w:rPr>
          <w:lang w:val="fr-CH"/>
        </w:rPr>
        <w:t>entreprise</w:t>
      </w:r>
    </w:p>
    <w:p w:rsidR="0013145D" w:rsidRPr="0089707D" w:rsidRDefault="00345123" w:rsidP="00E124DB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 w:rsidRPr="0089707D">
        <w:rPr>
          <w:lang w:val="fr-CH"/>
        </w:rPr>
        <w:t>plan</w:t>
      </w:r>
      <w:r w:rsidR="0013145D" w:rsidRPr="0089707D">
        <w:rPr>
          <w:lang w:val="fr-CH"/>
        </w:rPr>
        <w:t xml:space="preserve"> de contrôle </w:t>
      </w:r>
      <w:r w:rsidR="00F0119D" w:rsidRPr="0089707D">
        <w:rPr>
          <w:lang w:val="fr-CH"/>
        </w:rPr>
        <w:t>de</w:t>
      </w:r>
      <w:r w:rsidR="00BA3832" w:rsidRPr="0089707D">
        <w:rPr>
          <w:lang w:val="fr-CH"/>
        </w:rPr>
        <w:t xml:space="preserve"> la réalisation des travaux</w:t>
      </w:r>
    </w:p>
    <w:p w:rsidR="00BA3832" w:rsidRPr="0089707D" w:rsidRDefault="00C45B3B" w:rsidP="00E124DB">
      <w:pPr>
        <w:numPr>
          <w:ilvl w:val="0"/>
          <w:numId w:val="68"/>
        </w:numPr>
        <w:tabs>
          <w:tab w:val="left" w:pos="709"/>
        </w:tabs>
        <w:ind w:left="709"/>
        <w:jc w:val="both"/>
        <w:rPr>
          <w:lang w:val="fr-CH"/>
        </w:rPr>
      </w:pPr>
      <w:r w:rsidRPr="0089707D">
        <w:rPr>
          <w:lang w:val="fr-CH"/>
        </w:rPr>
        <w:t>assurance-</w:t>
      </w:r>
      <w:r w:rsidR="00BA3832" w:rsidRPr="0089707D">
        <w:rPr>
          <w:lang w:val="fr-CH"/>
        </w:rPr>
        <w:t xml:space="preserve">qualité </w:t>
      </w:r>
      <w:r w:rsidRPr="0089707D">
        <w:rPr>
          <w:lang w:val="fr-CH"/>
        </w:rPr>
        <w:t>concernant le</w:t>
      </w:r>
      <w:r w:rsidR="00BA3832" w:rsidRPr="0089707D">
        <w:rPr>
          <w:lang w:val="fr-CH"/>
        </w:rPr>
        <w:t xml:space="preserve"> choix des matériaux et la fabrication des équipements</w:t>
      </w:r>
      <w:r w:rsidR="001F6557" w:rsidRPr="0089707D">
        <w:rPr>
          <w:lang w:val="fr-CH"/>
        </w:rPr>
        <w:t xml:space="preserve"> </w:t>
      </w:r>
    </w:p>
    <w:p w:rsidR="0013145D" w:rsidRPr="0089707D" w:rsidRDefault="0013145D" w:rsidP="00E124DB">
      <w:pPr>
        <w:jc w:val="both"/>
        <w:rPr>
          <w:lang w:val="fr-CH"/>
        </w:rPr>
      </w:pPr>
    </w:p>
    <w:p w:rsidR="0013145D" w:rsidRPr="0089707D" w:rsidRDefault="0013145D" w:rsidP="00E124DB">
      <w:pPr>
        <w:jc w:val="both"/>
        <w:rPr>
          <w:lang w:val="fr-CH"/>
        </w:rPr>
        <w:sectPr w:rsidR="0013145D" w:rsidRPr="0089707D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:rsidR="009B7D2D" w:rsidRPr="0089707D" w:rsidRDefault="009B7D2D" w:rsidP="00E124DB">
      <w:pPr>
        <w:pStyle w:val="berschrift"/>
        <w:ind w:left="567" w:hanging="567"/>
        <w:jc w:val="both"/>
        <w:rPr>
          <w:sz w:val="32"/>
          <w:szCs w:val="32"/>
          <w:lang w:val="fr-CH"/>
        </w:rPr>
      </w:pPr>
      <w:bookmarkStart w:id="29" w:name="_Toc454897455"/>
      <w:r w:rsidRPr="0089707D">
        <w:rPr>
          <w:sz w:val="32"/>
          <w:szCs w:val="32"/>
          <w:lang w:val="fr-CH"/>
        </w:rPr>
        <w:t>D</w:t>
      </w:r>
      <w:r w:rsidRPr="0089707D">
        <w:rPr>
          <w:sz w:val="32"/>
          <w:szCs w:val="32"/>
          <w:lang w:val="fr-CH"/>
        </w:rPr>
        <w:tab/>
      </w:r>
      <w:r w:rsidR="005B68FC" w:rsidRPr="0089707D">
        <w:rPr>
          <w:sz w:val="32"/>
          <w:szCs w:val="32"/>
          <w:lang w:val="fr-CH"/>
        </w:rPr>
        <w:t xml:space="preserve">Prestations du </w:t>
      </w:r>
      <w:r w:rsidR="0013145D" w:rsidRPr="0089707D">
        <w:rPr>
          <w:sz w:val="32"/>
          <w:szCs w:val="32"/>
          <w:lang w:val="fr-CH"/>
        </w:rPr>
        <w:t xml:space="preserve">bureau d’appui au </w:t>
      </w:r>
      <w:r w:rsidR="002B1E41" w:rsidRPr="0089707D">
        <w:rPr>
          <w:sz w:val="32"/>
          <w:szCs w:val="32"/>
          <w:lang w:val="fr-CH"/>
        </w:rPr>
        <w:t>maître d’ouvrage</w:t>
      </w:r>
      <w:r w:rsidR="00AB564F" w:rsidRPr="0089707D">
        <w:rPr>
          <w:sz w:val="32"/>
          <w:szCs w:val="32"/>
          <w:lang w:val="fr-CH"/>
        </w:rPr>
        <w:t xml:space="preserve"> EES</w:t>
      </w:r>
      <w:bookmarkEnd w:id="29"/>
    </w:p>
    <w:p w:rsidR="005B68FC" w:rsidRPr="0089707D" w:rsidRDefault="00B06967" w:rsidP="00E124DB">
      <w:pPr>
        <w:jc w:val="both"/>
        <w:rPr>
          <w:b/>
          <w:lang w:val="fr-CH"/>
        </w:rPr>
      </w:pPr>
      <w:r w:rsidRPr="0089707D">
        <w:rPr>
          <w:b/>
          <w:lang w:val="fr-CH"/>
        </w:rPr>
        <w:t>Phase</w:t>
      </w:r>
      <w:r w:rsidR="001266D2" w:rsidRPr="0089707D">
        <w:rPr>
          <w:b/>
          <w:lang w:val="fr-CH"/>
        </w:rPr>
        <w:t>s</w:t>
      </w:r>
      <w:r w:rsidRPr="0089707D">
        <w:rPr>
          <w:b/>
          <w:lang w:val="fr-CH"/>
        </w:rPr>
        <w:t xml:space="preserve"> de projet</w:t>
      </w:r>
      <w:r w:rsidR="00850B06" w:rsidRPr="0089707D">
        <w:rPr>
          <w:b/>
          <w:lang w:val="fr-CH"/>
        </w:rPr>
        <w:t> </w:t>
      </w:r>
      <w:r w:rsidRPr="0089707D">
        <w:rPr>
          <w:b/>
          <w:lang w:val="fr-CH"/>
        </w:rPr>
        <w:t xml:space="preserve">: appel d’offres, documents d’exécution, exécution </w:t>
      </w:r>
      <w:r w:rsidR="00C45B3B" w:rsidRPr="0089707D">
        <w:rPr>
          <w:b/>
          <w:lang w:val="fr-CH"/>
        </w:rPr>
        <w:t>(dossier de l’ouvrage tel qu’exécuté)</w:t>
      </w:r>
    </w:p>
    <w:p w:rsidR="009B7D2D" w:rsidRPr="0089707D" w:rsidRDefault="009B7D2D" w:rsidP="00E124DB">
      <w:pPr>
        <w:jc w:val="both"/>
        <w:rPr>
          <w:b/>
          <w:lang w:val="fr-CH"/>
        </w:rPr>
      </w:pPr>
      <w:r w:rsidRPr="0089707D">
        <w:rPr>
          <w:b/>
          <w:lang w:val="fr-CH"/>
        </w:rPr>
        <w:t>Organisation</w:t>
      </w:r>
    </w:p>
    <w:p w:rsidR="00AB564F" w:rsidRPr="0089707D" w:rsidRDefault="00AB564F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Est d’ordinaire subordonné au « bureau général d’appui au maître d’ouvrage ».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Représente le chef </w:t>
      </w:r>
      <w:r w:rsidR="00AB564F" w:rsidRPr="0089707D">
        <w:rPr>
          <w:lang w:val="fr-CH"/>
        </w:rPr>
        <w:t xml:space="preserve">du sous-projet EES et le </w:t>
      </w:r>
      <w:r w:rsidR="00E10E4A" w:rsidRPr="0089707D">
        <w:rPr>
          <w:lang w:val="fr-CH"/>
        </w:rPr>
        <w:t>chef du projet général</w:t>
      </w:r>
      <w:r w:rsidRPr="0089707D">
        <w:rPr>
          <w:lang w:val="fr-CH"/>
        </w:rPr>
        <w:t xml:space="preserve"> (GPL) </w:t>
      </w:r>
      <w:r w:rsidR="00AB564F" w:rsidRPr="0089707D">
        <w:rPr>
          <w:lang w:val="fr-CH"/>
        </w:rPr>
        <w:t>de l’OFROU au sein de</w:t>
      </w:r>
      <w:r w:rsidRPr="0089707D">
        <w:rPr>
          <w:lang w:val="fr-CH"/>
        </w:rPr>
        <w:t xml:space="preserve"> l’équipe de projet et auprès des tiers</w:t>
      </w:r>
      <w:r w:rsidR="00612D1E" w:rsidRPr="0089707D">
        <w:rPr>
          <w:lang w:val="fr-CH"/>
        </w:rPr>
        <w:t>,</w:t>
      </w:r>
      <w:r w:rsidRPr="0089707D">
        <w:rPr>
          <w:lang w:val="fr-CH"/>
        </w:rPr>
        <w:t xml:space="preserve"> par exemple lors de manifestations</w:t>
      </w:r>
      <w:r w:rsidR="00850B06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Utilise </w:t>
      </w:r>
      <w:r w:rsidR="00C45B3B" w:rsidRPr="0089707D">
        <w:rPr>
          <w:lang w:val="fr-CH"/>
        </w:rPr>
        <w:t>des</w:t>
      </w:r>
      <w:r w:rsidRPr="0089707D">
        <w:rPr>
          <w:lang w:val="fr-CH"/>
        </w:rPr>
        <w:t xml:space="preserve"> instruments de gestion de projet appropriés pour les appels d’offres et les documents d’exécution</w:t>
      </w:r>
      <w:r w:rsidR="00850B06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Est responsable</w:t>
      </w:r>
      <w:r w:rsidR="00AB564F" w:rsidRPr="0089707D">
        <w:rPr>
          <w:lang w:val="fr-CH"/>
        </w:rPr>
        <w:t>, au sein du secteur EES,</w:t>
      </w:r>
      <w:r w:rsidRPr="0089707D">
        <w:rPr>
          <w:lang w:val="fr-CH"/>
        </w:rPr>
        <w:t xml:space="preserve"> de l’organisation </w:t>
      </w:r>
      <w:r w:rsidR="005E6B54" w:rsidRPr="0089707D">
        <w:rPr>
          <w:lang w:val="fr-CH"/>
        </w:rPr>
        <w:t>du projet (</w:t>
      </w:r>
      <w:r w:rsidRPr="0089707D">
        <w:rPr>
          <w:lang w:val="fr-CH"/>
        </w:rPr>
        <w:t xml:space="preserve">appel d’offres, </w:t>
      </w:r>
      <w:r w:rsidR="00F0119D" w:rsidRPr="0089707D">
        <w:rPr>
          <w:lang w:val="fr-CH"/>
        </w:rPr>
        <w:t>plans d’exécution</w:t>
      </w:r>
      <w:r w:rsidR="005E6B54" w:rsidRPr="0089707D">
        <w:rPr>
          <w:lang w:val="fr-CH"/>
        </w:rPr>
        <w:t>)</w:t>
      </w:r>
      <w:r w:rsidRPr="0089707D">
        <w:rPr>
          <w:lang w:val="fr-CH"/>
        </w:rPr>
        <w:t xml:space="preserve"> et </w:t>
      </w:r>
      <w:r w:rsidR="005E6B54" w:rsidRPr="0089707D">
        <w:rPr>
          <w:lang w:val="fr-CH"/>
        </w:rPr>
        <w:t xml:space="preserve">de la communication des </w:t>
      </w:r>
      <w:r w:rsidRPr="0089707D">
        <w:rPr>
          <w:lang w:val="fr-CH"/>
        </w:rPr>
        <w:t xml:space="preserve">informations </w:t>
      </w:r>
      <w:r w:rsidR="00F0119D" w:rsidRPr="0089707D">
        <w:rPr>
          <w:lang w:val="fr-CH"/>
        </w:rPr>
        <w:t>pendant</w:t>
      </w:r>
      <w:r w:rsidRPr="0089707D">
        <w:rPr>
          <w:lang w:val="fr-CH"/>
        </w:rPr>
        <w:t xml:space="preserve"> toutes les </w:t>
      </w:r>
      <w:r w:rsidR="00C45B3B" w:rsidRPr="0089707D">
        <w:rPr>
          <w:lang w:val="fr-CH"/>
        </w:rPr>
        <w:t xml:space="preserve">phases </w:t>
      </w:r>
      <w:r w:rsidRPr="0089707D">
        <w:rPr>
          <w:lang w:val="fr-CH"/>
        </w:rPr>
        <w:t>du projet</w:t>
      </w:r>
      <w:r w:rsidR="005E6B54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Est responsable de la coordination </w:t>
      </w:r>
      <w:r w:rsidR="00AB564F" w:rsidRPr="0089707D">
        <w:rPr>
          <w:lang w:val="fr-CH"/>
        </w:rPr>
        <w:t>du secteur EES avec</w:t>
      </w:r>
      <w:r w:rsidRPr="0089707D">
        <w:rPr>
          <w:lang w:val="fr-CH"/>
        </w:rPr>
        <w:t xml:space="preserve"> tous le</w:t>
      </w:r>
      <w:r w:rsidR="00C45B3B" w:rsidRPr="0089707D">
        <w:rPr>
          <w:lang w:val="fr-CH"/>
        </w:rPr>
        <w:t xml:space="preserve">s mandataires pendant les phases </w:t>
      </w:r>
      <w:r w:rsidR="00796320" w:rsidRPr="0089707D">
        <w:rPr>
          <w:lang w:val="fr-CH"/>
        </w:rPr>
        <w:t>A</w:t>
      </w:r>
      <w:r w:rsidRPr="0089707D">
        <w:rPr>
          <w:lang w:val="fr-CH"/>
        </w:rPr>
        <w:t xml:space="preserve">ppel d’offres et </w:t>
      </w:r>
      <w:r w:rsidR="00796320" w:rsidRPr="0089707D">
        <w:rPr>
          <w:lang w:val="fr-CH"/>
        </w:rPr>
        <w:t>D</w:t>
      </w:r>
      <w:r w:rsidRPr="0089707D">
        <w:rPr>
          <w:lang w:val="fr-CH"/>
        </w:rPr>
        <w:t>ocuments d’exécution</w:t>
      </w:r>
      <w:r w:rsidR="00C45B3B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strike/>
          <w:lang w:val="fr-CH"/>
        </w:rPr>
      </w:pPr>
      <w:r w:rsidRPr="0089707D">
        <w:rPr>
          <w:lang w:val="fr-CH"/>
        </w:rPr>
        <w:t>Est responsable</w:t>
      </w:r>
      <w:r w:rsidR="00AB564F" w:rsidRPr="0089707D">
        <w:rPr>
          <w:lang w:val="fr-CH"/>
        </w:rPr>
        <w:t xml:space="preserve">, au sein du secteur EES, </w:t>
      </w:r>
      <w:r w:rsidRPr="0089707D">
        <w:rPr>
          <w:lang w:val="fr-CH"/>
        </w:rPr>
        <w:t xml:space="preserve">de </w:t>
      </w:r>
      <w:r w:rsidR="00C45B3B" w:rsidRPr="0089707D">
        <w:rPr>
          <w:lang w:val="fr-CH"/>
        </w:rPr>
        <w:t>tous les travaux administratifs liés au projet pendant toutes ses phases</w:t>
      </w:r>
      <w:r w:rsidR="0026177C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Prépare les séances de projet. Participe aux séances </w:t>
      </w:r>
      <w:r w:rsidR="005E6B54" w:rsidRPr="0089707D">
        <w:rPr>
          <w:lang w:val="fr-CH"/>
        </w:rPr>
        <w:t>portant sur les appels d’offres</w:t>
      </w:r>
      <w:r w:rsidRPr="0089707D">
        <w:rPr>
          <w:lang w:val="fr-CH"/>
        </w:rPr>
        <w:t xml:space="preserve"> et </w:t>
      </w:r>
      <w:r w:rsidR="0026177C" w:rsidRPr="0089707D">
        <w:rPr>
          <w:lang w:val="fr-CH"/>
        </w:rPr>
        <w:t>les plans d’exécution</w:t>
      </w:r>
      <w:r w:rsidR="005E6B54" w:rsidRPr="0089707D">
        <w:rPr>
          <w:lang w:val="fr-CH"/>
        </w:rPr>
        <w:t xml:space="preserve">, et en </w:t>
      </w:r>
      <w:r w:rsidR="00C165DF" w:rsidRPr="0089707D">
        <w:rPr>
          <w:lang w:val="fr-CH"/>
        </w:rPr>
        <w:t>rédige</w:t>
      </w:r>
      <w:r w:rsidR="005E6B54" w:rsidRPr="0089707D">
        <w:rPr>
          <w:lang w:val="fr-CH"/>
        </w:rPr>
        <w:t xml:space="preserve"> le procès-verbal </w:t>
      </w:r>
      <w:r w:rsidRPr="0089707D">
        <w:rPr>
          <w:lang w:val="fr-CH"/>
        </w:rPr>
        <w:t xml:space="preserve">selon les exigences du manuel de projet </w:t>
      </w:r>
      <w:r w:rsidR="005E6B54" w:rsidRPr="0089707D">
        <w:rPr>
          <w:lang w:val="fr-CH"/>
        </w:rPr>
        <w:t>de l’</w:t>
      </w:r>
      <w:r w:rsidRPr="0089707D">
        <w:rPr>
          <w:lang w:val="fr-CH"/>
        </w:rPr>
        <w:t>OFROU</w:t>
      </w:r>
      <w:r w:rsidR="005E6B54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Planifie, organise, dirige et analyse les audits effectués lors de la réalisation (</w:t>
      </w:r>
      <w:r w:rsidR="00DA0961" w:rsidRPr="0089707D">
        <w:rPr>
          <w:lang w:val="fr-CH"/>
        </w:rPr>
        <w:t>entreprises, auteur du projet, responsable d</w:t>
      </w:r>
      <w:r w:rsidR="0026177C" w:rsidRPr="0089707D">
        <w:rPr>
          <w:lang w:val="fr-CH"/>
        </w:rPr>
        <w:t>u</w:t>
      </w:r>
      <w:r w:rsidR="00DA0961" w:rsidRPr="0089707D">
        <w:rPr>
          <w:lang w:val="fr-CH"/>
        </w:rPr>
        <w:t xml:space="preserve"> secteur).</w:t>
      </w:r>
    </w:p>
    <w:p w:rsidR="007E6909" w:rsidRPr="0089707D" w:rsidRDefault="00DA0961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Au sein du secteur EES, c</w:t>
      </w:r>
      <w:r w:rsidR="007E6909" w:rsidRPr="0089707D">
        <w:rPr>
          <w:lang w:val="fr-CH"/>
        </w:rPr>
        <w:t>ollabore à la préparation administrative des acquisitions et accompagn</w:t>
      </w:r>
      <w:r w:rsidR="005E6B54" w:rsidRPr="0089707D">
        <w:rPr>
          <w:lang w:val="fr-CH"/>
        </w:rPr>
        <w:t>e les procédures d’acquisition</w:t>
      </w:r>
      <w:r w:rsidRPr="0089707D">
        <w:rPr>
          <w:lang w:val="fr-CH"/>
        </w:rPr>
        <w:t xml:space="preserve"> jusqu’à </w:t>
      </w:r>
      <w:r w:rsidR="0026177C" w:rsidRPr="0089707D">
        <w:rPr>
          <w:lang w:val="fr-CH"/>
        </w:rPr>
        <w:t>la</w:t>
      </w:r>
      <w:r w:rsidRPr="0089707D">
        <w:rPr>
          <w:lang w:val="fr-CH"/>
        </w:rPr>
        <w:t xml:space="preserve"> remise à la direction générale des travaux</w:t>
      </w:r>
      <w:r w:rsidR="005E6B54" w:rsidRPr="0089707D">
        <w:rPr>
          <w:lang w:val="fr-CH"/>
        </w:rPr>
        <w:t>.</w:t>
      </w:r>
    </w:p>
    <w:p w:rsidR="007E6909" w:rsidRPr="0089707D" w:rsidRDefault="007E43D6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Prête son concours aux </w:t>
      </w:r>
      <w:r w:rsidR="00110CE2" w:rsidRPr="0089707D">
        <w:rPr>
          <w:lang w:val="fr-CH"/>
        </w:rPr>
        <w:t xml:space="preserve">activités </w:t>
      </w:r>
      <w:r w:rsidR="007E6909" w:rsidRPr="0089707D">
        <w:rPr>
          <w:lang w:val="fr-CH"/>
        </w:rPr>
        <w:t>de relation</w:t>
      </w:r>
      <w:r w:rsidR="005E6B54" w:rsidRPr="0089707D">
        <w:rPr>
          <w:lang w:val="fr-CH"/>
        </w:rPr>
        <w:t>s</w:t>
      </w:r>
      <w:r w:rsidR="007E6909" w:rsidRPr="0089707D">
        <w:rPr>
          <w:lang w:val="fr-CH"/>
        </w:rPr>
        <w:t xml:space="preserve"> publique</w:t>
      </w:r>
      <w:r w:rsidR="005E6B54" w:rsidRPr="0089707D">
        <w:rPr>
          <w:lang w:val="fr-CH"/>
        </w:rPr>
        <w:t>s</w:t>
      </w:r>
      <w:r w:rsidR="007E6909" w:rsidRPr="0089707D">
        <w:rPr>
          <w:lang w:val="fr-CH"/>
        </w:rPr>
        <w:t xml:space="preserve"> et </w:t>
      </w:r>
      <w:r w:rsidR="00412DE3" w:rsidRPr="0089707D">
        <w:rPr>
          <w:lang w:val="fr-CH"/>
        </w:rPr>
        <w:t>aux analyses</w:t>
      </w:r>
      <w:r w:rsidR="007E6909" w:rsidRPr="0089707D">
        <w:rPr>
          <w:lang w:val="fr-CH"/>
        </w:rPr>
        <w:t xml:space="preserve"> juridiques</w:t>
      </w:r>
      <w:r w:rsidR="00412DE3" w:rsidRPr="0089707D">
        <w:rPr>
          <w:lang w:val="fr-CH"/>
        </w:rPr>
        <w:t>.</w:t>
      </w:r>
    </w:p>
    <w:p w:rsidR="007E6909" w:rsidRPr="0089707D" w:rsidRDefault="007E43D6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Soutient </w:t>
      </w:r>
      <w:r w:rsidR="007E6909" w:rsidRPr="0089707D">
        <w:rPr>
          <w:lang w:val="fr-CH"/>
        </w:rPr>
        <w:t xml:space="preserve">la direction générale du projet </w:t>
      </w:r>
      <w:r w:rsidR="00DA0961" w:rsidRPr="0089707D">
        <w:rPr>
          <w:lang w:val="fr-CH"/>
        </w:rPr>
        <w:t>dans</w:t>
      </w:r>
      <w:r w:rsidR="007E6909" w:rsidRPr="0089707D">
        <w:rPr>
          <w:lang w:val="fr-CH"/>
        </w:rPr>
        <w:t xml:space="preserve"> l’élaboration du </w:t>
      </w:r>
      <w:r w:rsidR="00412DE3" w:rsidRPr="0089707D">
        <w:rPr>
          <w:lang w:val="fr-CH"/>
        </w:rPr>
        <w:t>plan</w:t>
      </w:r>
      <w:r w:rsidR="007E6909" w:rsidRPr="0089707D">
        <w:rPr>
          <w:lang w:val="fr-CH"/>
        </w:rPr>
        <w:t xml:space="preserve"> de communication</w:t>
      </w:r>
      <w:r w:rsidR="00412DE3" w:rsidRPr="0089707D">
        <w:rPr>
          <w:lang w:val="fr-CH"/>
        </w:rPr>
        <w:t>.</w:t>
      </w:r>
    </w:p>
    <w:p w:rsidR="00DA0961" w:rsidRPr="0089707D" w:rsidRDefault="00DA0961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Analyse les problèmes qui surviennent en cours d’exécution.</w:t>
      </w:r>
    </w:p>
    <w:p w:rsidR="007E6909" w:rsidRPr="0089707D" w:rsidRDefault="007E43D6" w:rsidP="00E124DB">
      <w:pPr>
        <w:pStyle w:val="Listenabsatz"/>
        <w:numPr>
          <w:ilvl w:val="0"/>
          <w:numId w:val="28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Répond</w:t>
      </w:r>
      <w:r w:rsidR="00612D1E" w:rsidRPr="0089707D">
        <w:rPr>
          <w:lang w:val="fr-CH"/>
        </w:rPr>
        <w:t xml:space="preserve"> du </w:t>
      </w:r>
      <w:r w:rsidR="007E6909" w:rsidRPr="0089707D">
        <w:rPr>
          <w:lang w:val="fr-CH"/>
        </w:rPr>
        <w:t xml:space="preserve">respect des conditions et </w:t>
      </w:r>
      <w:r w:rsidR="00412DE3" w:rsidRPr="0089707D">
        <w:rPr>
          <w:lang w:val="fr-CH"/>
        </w:rPr>
        <w:t>des exigences.</w:t>
      </w:r>
    </w:p>
    <w:p w:rsidR="007E6909" w:rsidRPr="0089707D" w:rsidRDefault="007E43D6" w:rsidP="00E124DB">
      <w:pPr>
        <w:pStyle w:val="Listenabsatz"/>
        <w:numPr>
          <w:ilvl w:val="0"/>
          <w:numId w:val="28"/>
        </w:numPr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Répond </w:t>
      </w:r>
      <w:r w:rsidR="00412DE3" w:rsidRPr="0089707D">
        <w:rPr>
          <w:lang w:val="fr-CH"/>
        </w:rPr>
        <w:t>de la maintenance</w:t>
      </w:r>
      <w:r w:rsidRPr="0089707D">
        <w:rPr>
          <w:lang w:val="fr-CH"/>
        </w:rPr>
        <w:t xml:space="preserve"> de la plateforme de projet </w:t>
      </w:r>
      <w:r w:rsidR="007E6909" w:rsidRPr="0089707D">
        <w:rPr>
          <w:lang w:val="fr-CH"/>
        </w:rPr>
        <w:t>Boxalino</w:t>
      </w:r>
      <w:r w:rsidR="00DA0961" w:rsidRPr="0089707D">
        <w:rPr>
          <w:lang w:val="fr-CH"/>
        </w:rPr>
        <w:t xml:space="preserve"> </w:t>
      </w:r>
      <w:r w:rsidRPr="0089707D">
        <w:rPr>
          <w:lang w:val="fr-CH"/>
        </w:rPr>
        <w:t>dans le</w:t>
      </w:r>
      <w:r w:rsidR="00DA0961" w:rsidRPr="0089707D">
        <w:rPr>
          <w:lang w:val="fr-CH"/>
        </w:rPr>
        <w:t xml:space="preserve"> secteur EES.</w:t>
      </w:r>
    </w:p>
    <w:p w:rsidR="007E6909" w:rsidRPr="0089707D" w:rsidRDefault="007E6909" w:rsidP="00DA0961">
      <w:pPr>
        <w:jc w:val="both"/>
        <w:rPr>
          <w:lang w:val="fr-CH"/>
        </w:rPr>
      </w:pPr>
    </w:p>
    <w:p w:rsidR="009B7D2D" w:rsidRPr="0089707D" w:rsidRDefault="00E113B6" w:rsidP="00E124DB">
      <w:pPr>
        <w:jc w:val="both"/>
        <w:rPr>
          <w:b/>
          <w:lang w:val="fr-CH"/>
        </w:rPr>
      </w:pPr>
      <w:r w:rsidRPr="0089707D">
        <w:rPr>
          <w:b/>
          <w:lang w:val="fr-CH"/>
        </w:rPr>
        <w:t xml:space="preserve">Description et </w:t>
      </w:r>
      <w:r w:rsidR="0026177C" w:rsidRPr="0089707D">
        <w:rPr>
          <w:b/>
          <w:lang w:val="fr-CH"/>
        </w:rPr>
        <w:t>représentation graphique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Conseille et </w:t>
      </w:r>
      <w:r w:rsidR="003E5CED" w:rsidRPr="0089707D">
        <w:rPr>
          <w:lang w:val="fr-CH"/>
        </w:rPr>
        <w:t>épaule</w:t>
      </w:r>
      <w:r w:rsidRPr="0089707D">
        <w:rPr>
          <w:lang w:val="fr-CH"/>
        </w:rPr>
        <w:t xml:space="preserve"> </w:t>
      </w:r>
      <w:r w:rsidR="00DA0961" w:rsidRPr="0089707D">
        <w:rPr>
          <w:lang w:val="fr-CH"/>
        </w:rPr>
        <w:t xml:space="preserve">le chef du sous-projet EES et </w:t>
      </w:r>
      <w:r w:rsidRPr="0089707D">
        <w:rPr>
          <w:lang w:val="fr-CH"/>
        </w:rPr>
        <w:t xml:space="preserve">le </w:t>
      </w:r>
      <w:r w:rsidR="00E10E4A" w:rsidRPr="0089707D">
        <w:rPr>
          <w:lang w:val="fr-CH"/>
        </w:rPr>
        <w:t>chef du projet général</w:t>
      </w:r>
      <w:r w:rsidRPr="0089707D">
        <w:rPr>
          <w:lang w:val="fr-CH"/>
        </w:rPr>
        <w:t xml:space="preserve"> (GPL)</w:t>
      </w:r>
      <w:r w:rsidR="003E5CED" w:rsidRPr="0089707D">
        <w:rPr>
          <w:lang w:val="fr-CH"/>
        </w:rPr>
        <w:t>.</w:t>
      </w:r>
    </w:p>
    <w:p w:rsidR="007E6909" w:rsidRPr="0089707D" w:rsidRDefault="007E43D6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Elabore </w:t>
      </w:r>
      <w:r w:rsidR="007E6909" w:rsidRPr="0089707D">
        <w:rPr>
          <w:lang w:val="fr-CH"/>
        </w:rPr>
        <w:t>le manuel d</w:t>
      </w:r>
      <w:r w:rsidR="003E5CED" w:rsidRPr="0089707D">
        <w:rPr>
          <w:lang w:val="fr-CH"/>
        </w:rPr>
        <w:t>e</w:t>
      </w:r>
      <w:r w:rsidR="007E6909" w:rsidRPr="0089707D">
        <w:rPr>
          <w:lang w:val="fr-CH"/>
        </w:rPr>
        <w:t xml:space="preserve"> projet </w:t>
      </w:r>
      <w:r w:rsidR="00DA0961" w:rsidRPr="0089707D">
        <w:rPr>
          <w:lang w:val="fr-CH"/>
        </w:rPr>
        <w:t xml:space="preserve">(EES) </w:t>
      </w:r>
      <w:r w:rsidR="007E6909" w:rsidRPr="0089707D">
        <w:rPr>
          <w:lang w:val="fr-CH"/>
        </w:rPr>
        <w:t>pour toutes les phases du projet</w:t>
      </w:r>
      <w:r w:rsidR="003E5CED" w:rsidRPr="0089707D">
        <w:rPr>
          <w:lang w:val="fr-CH"/>
        </w:rPr>
        <w:t>.</w:t>
      </w:r>
    </w:p>
    <w:p w:rsidR="007E6909" w:rsidRPr="0089707D" w:rsidRDefault="007E43D6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A</w:t>
      </w:r>
      <w:r w:rsidR="007E6909" w:rsidRPr="0089707D">
        <w:rPr>
          <w:lang w:val="fr-CH"/>
        </w:rPr>
        <w:t>dapte le plan du projet et la marche à suivre</w:t>
      </w:r>
      <w:r w:rsidRPr="0089707D">
        <w:rPr>
          <w:lang w:val="fr-CH"/>
        </w:rPr>
        <w:t xml:space="preserve"> au sein du secteur EES</w:t>
      </w:r>
      <w:r w:rsidR="003E5CED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Gère la documentation de toutes les i</w:t>
      </w:r>
      <w:r w:rsidR="003E5CED" w:rsidRPr="0089707D">
        <w:rPr>
          <w:lang w:val="fr-CH"/>
        </w:rPr>
        <w:t xml:space="preserve">nformations </w:t>
      </w:r>
      <w:r w:rsidR="007E43D6" w:rsidRPr="0089707D">
        <w:rPr>
          <w:lang w:val="fr-CH"/>
        </w:rPr>
        <w:t>sur le</w:t>
      </w:r>
      <w:r w:rsidR="003E5CED" w:rsidRPr="0089707D">
        <w:rPr>
          <w:lang w:val="fr-CH"/>
        </w:rPr>
        <w:t xml:space="preserve"> projet.</w:t>
      </w:r>
    </w:p>
    <w:p w:rsidR="007E6909" w:rsidRPr="0089707D" w:rsidRDefault="003E5CED" w:rsidP="003E5CED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Etablit le dossier </w:t>
      </w:r>
      <w:r w:rsidR="007E43D6" w:rsidRPr="0089707D">
        <w:rPr>
          <w:lang w:val="fr-CH"/>
        </w:rPr>
        <w:t>d’appel d’offres pour l’</w:t>
      </w:r>
      <w:r w:rsidR="007E6909" w:rsidRPr="0089707D">
        <w:rPr>
          <w:lang w:val="fr-CH"/>
        </w:rPr>
        <w:t>acquisition de services. Coo</w:t>
      </w:r>
      <w:r w:rsidRPr="0089707D">
        <w:rPr>
          <w:lang w:val="fr-CH"/>
        </w:rPr>
        <w:t>rdonne les équipes d’évaluation</w:t>
      </w:r>
      <w:r w:rsidR="007E6909" w:rsidRPr="0089707D">
        <w:rPr>
          <w:lang w:val="fr-CH"/>
        </w:rPr>
        <w:t xml:space="preserve"> et soutient </w:t>
      </w:r>
      <w:r w:rsidR="004F1A52" w:rsidRPr="0089707D">
        <w:rPr>
          <w:lang w:val="fr-CH"/>
        </w:rPr>
        <w:t xml:space="preserve">le chef du sous-projet EES et </w:t>
      </w:r>
      <w:r w:rsidR="007E6909" w:rsidRPr="0089707D">
        <w:rPr>
          <w:lang w:val="fr-CH"/>
        </w:rPr>
        <w:t xml:space="preserve">le </w:t>
      </w:r>
      <w:r w:rsidR="00E10E4A" w:rsidRPr="0089707D">
        <w:rPr>
          <w:lang w:val="fr-CH"/>
        </w:rPr>
        <w:t>chef du projet général</w:t>
      </w:r>
      <w:r w:rsidR="007E6909" w:rsidRPr="0089707D">
        <w:rPr>
          <w:lang w:val="fr-CH"/>
        </w:rPr>
        <w:t xml:space="preserve"> </w:t>
      </w:r>
      <w:r w:rsidR="007E43D6" w:rsidRPr="0089707D">
        <w:rPr>
          <w:lang w:val="fr-CH"/>
        </w:rPr>
        <w:t xml:space="preserve">(GPL) </w:t>
      </w:r>
      <w:r w:rsidR="007E6909" w:rsidRPr="0089707D">
        <w:rPr>
          <w:lang w:val="fr-CH"/>
        </w:rPr>
        <w:t xml:space="preserve">lors de la vérification et de l’évaluation technique, financière et administrative des offres. Etablit les rapports d’évaluation </w:t>
      </w:r>
      <w:r w:rsidR="0026177C" w:rsidRPr="0089707D">
        <w:rPr>
          <w:lang w:val="fr-CH"/>
        </w:rPr>
        <w:t>qui accompagnent la proposition</w:t>
      </w:r>
      <w:r w:rsidR="007E6909" w:rsidRPr="0089707D">
        <w:rPr>
          <w:lang w:val="fr-CH"/>
        </w:rPr>
        <w:t xml:space="preserve"> d’adjudication. Prépare les documents </w:t>
      </w:r>
      <w:r w:rsidR="007E43D6" w:rsidRPr="0089707D">
        <w:rPr>
          <w:lang w:val="fr-CH"/>
        </w:rPr>
        <w:t>pour le</w:t>
      </w:r>
      <w:r w:rsidR="007E6909" w:rsidRPr="0089707D">
        <w:rPr>
          <w:lang w:val="fr-CH"/>
        </w:rPr>
        <w:t xml:space="preserve"> débriefing</w:t>
      </w:r>
      <w:r w:rsidRPr="0089707D">
        <w:rPr>
          <w:lang w:val="fr-CH"/>
        </w:rPr>
        <w:t>.</w:t>
      </w:r>
    </w:p>
    <w:p w:rsidR="007E6909" w:rsidRPr="0089707D" w:rsidRDefault="007E43D6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Contribue à déterminer les </w:t>
      </w:r>
      <w:r w:rsidR="007E6909" w:rsidRPr="0089707D">
        <w:rPr>
          <w:lang w:val="fr-CH"/>
        </w:rPr>
        <w:t xml:space="preserve">risques du projet et </w:t>
      </w:r>
      <w:r w:rsidRPr="0089707D">
        <w:rPr>
          <w:lang w:val="fr-CH"/>
        </w:rPr>
        <w:t xml:space="preserve">les </w:t>
      </w:r>
      <w:r w:rsidR="007E6909" w:rsidRPr="0089707D">
        <w:rPr>
          <w:lang w:val="fr-CH"/>
        </w:rPr>
        <w:t xml:space="preserve">mesures </w:t>
      </w:r>
      <w:r w:rsidR="004F1A52" w:rsidRPr="0089707D">
        <w:rPr>
          <w:lang w:val="fr-CH"/>
        </w:rPr>
        <w:t>requises</w:t>
      </w:r>
      <w:r w:rsidRPr="0089707D">
        <w:rPr>
          <w:lang w:val="fr-CH"/>
        </w:rPr>
        <w:t xml:space="preserve"> ; participe à </w:t>
      </w:r>
      <w:r w:rsidR="007E6909" w:rsidRPr="0089707D">
        <w:rPr>
          <w:lang w:val="fr-CH"/>
        </w:rPr>
        <w:t>la gestion du projet</w:t>
      </w:r>
      <w:r w:rsidR="003E5CED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Etablit le </w:t>
      </w:r>
      <w:r w:rsidR="003E5CED" w:rsidRPr="0089707D">
        <w:rPr>
          <w:lang w:val="fr-CH"/>
        </w:rPr>
        <w:t>rapport</w:t>
      </w:r>
      <w:r w:rsidRPr="0089707D">
        <w:rPr>
          <w:lang w:val="fr-CH"/>
        </w:rPr>
        <w:t xml:space="preserve"> d’investissement semestriel du </w:t>
      </w:r>
      <w:r w:rsidR="005E180A" w:rsidRPr="0089707D">
        <w:rPr>
          <w:lang w:val="fr-CH"/>
        </w:rPr>
        <w:t>sous-</w:t>
      </w:r>
      <w:r w:rsidRPr="0089707D">
        <w:rPr>
          <w:lang w:val="fr-CH"/>
        </w:rPr>
        <w:t>projet</w:t>
      </w:r>
      <w:r w:rsidR="004F1A52" w:rsidRPr="0089707D">
        <w:rPr>
          <w:lang w:val="fr-CH"/>
        </w:rPr>
        <w:t xml:space="preserve"> EES</w:t>
      </w:r>
      <w:r w:rsidRPr="0089707D">
        <w:rPr>
          <w:lang w:val="fr-CH"/>
        </w:rPr>
        <w:t xml:space="preserve">. </w:t>
      </w:r>
      <w:r w:rsidR="003E5CED" w:rsidRPr="0089707D">
        <w:rPr>
          <w:lang w:val="fr-CH"/>
        </w:rPr>
        <w:t>Se procure les</w:t>
      </w:r>
      <w:r w:rsidRPr="0089707D">
        <w:rPr>
          <w:lang w:val="fr-CH"/>
        </w:rPr>
        <w:t xml:space="preserve"> documents nécessaires auprès du responsable </w:t>
      </w:r>
      <w:r w:rsidR="003E5CED" w:rsidRPr="0089707D">
        <w:rPr>
          <w:lang w:val="fr-CH"/>
        </w:rPr>
        <w:t xml:space="preserve">(DGT) </w:t>
      </w:r>
      <w:r w:rsidRPr="0089707D">
        <w:rPr>
          <w:lang w:val="fr-CH"/>
        </w:rPr>
        <w:t>de la réalisation</w:t>
      </w:r>
      <w:r w:rsidR="003E5CED" w:rsidRPr="0089707D">
        <w:rPr>
          <w:lang w:val="fr-CH"/>
        </w:rPr>
        <w:t>.</w:t>
      </w:r>
    </w:p>
    <w:p w:rsidR="007E6909" w:rsidRPr="0089707D" w:rsidRDefault="004F1A52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Assiste</w:t>
      </w:r>
      <w:r w:rsidR="007E6909" w:rsidRPr="0089707D">
        <w:rPr>
          <w:lang w:val="fr-CH"/>
        </w:rPr>
        <w:t xml:space="preserve"> le </w:t>
      </w:r>
      <w:r w:rsidR="00E10E4A" w:rsidRPr="0089707D">
        <w:rPr>
          <w:lang w:val="fr-CH"/>
        </w:rPr>
        <w:t>chef du projet général</w:t>
      </w:r>
      <w:r w:rsidR="007E6909" w:rsidRPr="0089707D">
        <w:rPr>
          <w:lang w:val="fr-CH"/>
        </w:rPr>
        <w:t xml:space="preserve"> (GPL) </w:t>
      </w:r>
      <w:r w:rsidRPr="0089707D">
        <w:rPr>
          <w:lang w:val="fr-CH"/>
        </w:rPr>
        <w:t>pour toutes les questions relatives aux EES</w:t>
      </w:r>
      <w:r w:rsidR="001538D8" w:rsidRPr="0089707D">
        <w:rPr>
          <w:lang w:val="fr-CH"/>
        </w:rPr>
        <w:t xml:space="preserve"> </w:t>
      </w:r>
      <w:r w:rsidR="007E43D6" w:rsidRPr="0089707D">
        <w:rPr>
          <w:lang w:val="fr-CH"/>
        </w:rPr>
        <w:t xml:space="preserve">en vue </w:t>
      </w:r>
      <w:r w:rsidR="001538D8" w:rsidRPr="0089707D">
        <w:rPr>
          <w:lang w:val="fr-CH"/>
        </w:rPr>
        <w:t>des</w:t>
      </w:r>
      <w:r w:rsidR="007E6909" w:rsidRPr="0089707D">
        <w:rPr>
          <w:lang w:val="fr-CH"/>
        </w:rPr>
        <w:t xml:space="preserve"> séances de pilotage </w:t>
      </w:r>
      <w:r w:rsidR="003B0F63" w:rsidRPr="0089707D">
        <w:rPr>
          <w:lang w:val="fr-CH"/>
        </w:rPr>
        <w:t>du projet</w:t>
      </w:r>
      <w:r w:rsidR="003E5CED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Actualise périodiquement </w:t>
      </w:r>
      <w:r w:rsidR="00FA686D" w:rsidRPr="0089707D">
        <w:rPr>
          <w:lang w:val="fr-CH"/>
        </w:rPr>
        <w:t xml:space="preserve">le plan directeur-qualité </w:t>
      </w:r>
      <w:r w:rsidRPr="0089707D">
        <w:rPr>
          <w:lang w:val="fr-CH"/>
        </w:rPr>
        <w:t>et la ges</w:t>
      </w:r>
      <w:r w:rsidR="003B0F63" w:rsidRPr="0089707D">
        <w:rPr>
          <w:lang w:val="fr-CH"/>
        </w:rPr>
        <w:t>tion opérationnelle des risques</w:t>
      </w:r>
      <w:r w:rsidR="001538D8" w:rsidRPr="0089707D">
        <w:rPr>
          <w:lang w:val="fr-CH"/>
        </w:rPr>
        <w:t xml:space="preserve"> EES</w:t>
      </w:r>
      <w:r w:rsidR="003B0F63" w:rsidRPr="0089707D">
        <w:rPr>
          <w:lang w:val="fr-CH"/>
        </w:rPr>
        <w:t>.</w:t>
      </w:r>
    </w:p>
    <w:p w:rsidR="007E6909" w:rsidRPr="0089707D" w:rsidRDefault="003B0F63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Fournit</w:t>
      </w:r>
      <w:r w:rsidR="007E6909" w:rsidRPr="0089707D">
        <w:rPr>
          <w:lang w:val="fr-CH"/>
        </w:rPr>
        <w:t xml:space="preserve"> les prestations </w:t>
      </w:r>
      <w:r w:rsidR="001538D8" w:rsidRPr="0089707D">
        <w:rPr>
          <w:lang w:val="fr-CH"/>
        </w:rPr>
        <w:t>conformément aux</w:t>
      </w:r>
      <w:r w:rsidR="007E6909" w:rsidRPr="0089707D">
        <w:rPr>
          <w:lang w:val="fr-CH"/>
        </w:rPr>
        <w:t xml:space="preserve"> </w:t>
      </w:r>
      <w:r w:rsidR="00FA686D" w:rsidRPr="0089707D">
        <w:rPr>
          <w:lang w:val="fr-CH"/>
        </w:rPr>
        <w:t>prescriptions</w:t>
      </w:r>
      <w:r w:rsidRPr="0089707D">
        <w:rPr>
          <w:lang w:val="fr-CH"/>
        </w:rPr>
        <w:t xml:space="preserve"> du </w:t>
      </w:r>
      <w:r w:rsidR="00FA686D" w:rsidRPr="0089707D">
        <w:rPr>
          <w:lang w:val="fr-CH"/>
        </w:rPr>
        <w:t>plan directeur-qualité</w:t>
      </w:r>
      <w:r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Vérifie périodiquement </w:t>
      </w:r>
      <w:r w:rsidR="00FA686D" w:rsidRPr="0089707D">
        <w:rPr>
          <w:lang w:val="fr-CH"/>
        </w:rPr>
        <w:t>la</w:t>
      </w:r>
      <w:r w:rsidRPr="0089707D">
        <w:rPr>
          <w:lang w:val="fr-CH"/>
        </w:rPr>
        <w:t xml:space="preserve"> qualité des </w:t>
      </w:r>
      <w:r w:rsidR="00283A8D" w:rsidRPr="0089707D">
        <w:rPr>
          <w:lang w:val="fr-CH"/>
        </w:rPr>
        <w:t xml:space="preserve">plans </w:t>
      </w:r>
      <w:r w:rsidR="001538D8" w:rsidRPr="0089707D">
        <w:rPr>
          <w:lang w:val="fr-CH"/>
        </w:rPr>
        <w:t xml:space="preserve">au sein du secteur EES </w:t>
      </w:r>
      <w:r w:rsidRPr="0089707D">
        <w:rPr>
          <w:lang w:val="fr-CH"/>
        </w:rPr>
        <w:t>(</w:t>
      </w:r>
      <w:r w:rsidR="003B0F63" w:rsidRPr="0089707D">
        <w:rPr>
          <w:lang w:val="fr-CH"/>
        </w:rPr>
        <w:t>cartouche</w:t>
      </w:r>
      <w:r w:rsidRPr="0089707D">
        <w:rPr>
          <w:lang w:val="fr-CH"/>
        </w:rPr>
        <w:t xml:space="preserve">, contenu, clarté, coordination </w:t>
      </w:r>
      <w:r w:rsidR="001538D8" w:rsidRPr="0089707D">
        <w:rPr>
          <w:lang w:val="fr-CH"/>
        </w:rPr>
        <w:t>avec</w:t>
      </w:r>
      <w:r w:rsidRPr="0089707D">
        <w:rPr>
          <w:lang w:val="fr-CH"/>
        </w:rPr>
        <w:t xml:space="preserve"> les </w:t>
      </w:r>
      <w:r w:rsidR="001538D8" w:rsidRPr="0089707D">
        <w:rPr>
          <w:lang w:val="fr-CH"/>
        </w:rPr>
        <w:t>secteurs</w:t>
      </w:r>
      <w:r w:rsidR="003B0F63" w:rsidRPr="0089707D">
        <w:rPr>
          <w:lang w:val="fr-CH"/>
        </w:rPr>
        <w:t>,</w:t>
      </w:r>
      <w:r w:rsidRPr="0089707D">
        <w:rPr>
          <w:lang w:val="fr-CH"/>
        </w:rPr>
        <w:t xml:space="preserve"> etc.) afin que les entreprises </w:t>
      </w:r>
      <w:r w:rsidR="00FA686D" w:rsidRPr="0089707D">
        <w:rPr>
          <w:lang w:val="fr-CH"/>
        </w:rPr>
        <w:t>puissent</w:t>
      </w:r>
      <w:r w:rsidRPr="0089707D">
        <w:rPr>
          <w:lang w:val="fr-CH"/>
        </w:rPr>
        <w:t xml:space="preserve"> réaliser les travaux prévus</w:t>
      </w:r>
      <w:r w:rsidR="003B0F63" w:rsidRPr="0089707D">
        <w:rPr>
          <w:lang w:val="fr-CH"/>
        </w:rPr>
        <w:t>.</w:t>
      </w:r>
    </w:p>
    <w:p w:rsidR="007E6909" w:rsidRPr="0089707D" w:rsidRDefault="003B0F63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Participe</w:t>
      </w:r>
      <w:r w:rsidR="007E6909" w:rsidRPr="0089707D">
        <w:rPr>
          <w:lang w:val="fr-CH"/>
        </w:rPr>
        <w:t xml:space="preserve"> aux procédures </w:t>
      </w:r>
      <w:r w:rsidRPr="0089707D">
        <w:rPr>
          <w:lang w:val="fr-CH"/>
        </w:rPr>
        <w:t>de recours.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Soutient </w:t>
      </w:r>
      <w:r w:rsidR="00E10E4A" w:rsidRPr="0089707D">
        <w:rPr>
          <w:lang w:val="fr-CH"/>
        </w:rPr>
        <w:t>le chef du projet général</w:t>
      </w:r>
      <w:r w:rsidRPr="0089707D">
        <w:rPr>
          <w:lang w:val="fr-CH"/>
        </w:rPr>
        <w:t xml:space="preserve"> </w:t>
      </w:r>
      <w:r w:rsidR="001538D8" w:rsidRPr="0089707D">
        <w:rPr>
          <w:lang w:val="fr-CH"/>
        </w:rPr>
        <w:t>et le chef du sous-projet EES dans</w:t>
      </w:r>
      <w:r w:rsidRPr="0089707D">
        <w:rPr>
          <w:lang w:val="fr-CH"/>
        </w:rPr>
        <w:t xml:space="preserve"> la préparation des séances de</w:t>
      </w:r>
      <w:r w:rsidR="00FA686D" w:rsidRPr="0089707D">
        <w:rPr>
          <w:lang w:val="fr-CH"/>
        </w:rPr>
        <w:t>s</w:t>
      </w:r>
      <w:r w:rsidRPr="0089707D">
        <w:rPr>
          <w:lang w:val="fr-CH"/>
        </w:rPr>
        <w:t xml:space="preserve"> cadres avec les entreprises</w:t>
      </w:r>
      <w:r w:rsidR="003B0F63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Soutient la direction générale du projet lor</w:t>
      </w:r>
      <w:r w:rsidR="003B0F63" w:rsidRPr="0089707D">
        <w:rPr>
          <w:lang w:val="fr-CH"/>
        </w:rPr>
        <w:t>s de</w:t>
      </w:r>
      <w:r w:rsidR="001538D8" w:rsidRPr="0089707D">
        <w:rPr>
          <w:lang w:val="fr-CH"/>
        </w:rPr>
        <w:t>s</w:t>
      </w:r>
      <w:r w:rsidR="003B0F63" w:rsidRPr="0089707D">
        <w:rPr>
          <w:lang w:val="fr-CH"/>
        </w:rPr>
        <w:t xml:space="preserve"> procédures de conciliation.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Collabore aux formations </w:t>
      </w:r>
      <w:r w:rsidR="001538D8" w:rsidRPr="0089707D">
        <w:rPr>
          <w:lang w:val="fr-CH"/>
        </w:rPr>
        <w:t>du secteur EES</w:t>
      </w:r>
      <w:r w:rsidR="00FA686D" w:rsidRPr="0089707D">
        <w:rPr>
          <w:lang w:val="fr-CH"/>
        </w:rPr>
        <w:t xml:space="preserve"> (par ex. </w:t>
      </w:r>
      <w:r w:rsidR="001538D8" w:rsidRPr="0089707D">
        <w:rPr>
          <w:lang w:val="fr-CH"/>
        </w:rPr>
        <w:t>la gestion des urgences</w:t>
      </w:r>
      <w:r w:rsidR="00FA686D" w:rsidRPr="0089707D">
        <w:rPr>
          <w:lang w:val="fr-CH"/>
        </w:rPr>
        <w:t>)</w:t>
      </w:r>
      <w:r w:rsidR="001538D8" w:rsidRPr="0089707D">
        <w:rPr>
          <w:lang w:val="fr-CH"/>
        </w:rPr>
        <w:t xml:space="preserve"> </w:t>
      </w:r>
      <w:r w:rsidR="00F655F2" w:rsidRPr="0089707D">
        <w:rPr>
          <w:lang w:val="fr-CH"/>
        </w:rPr>
        <w:t>dispensées aux</w:t>
      </w:r>
      <w:r w:rsidRPr="0089707D">
        <w:rPr>
          <w:lang w:val="fr-CH"/>
        </w:rPr>
        <w:t xml:space="preserve"> mandataires et </w:t>
      </w:r>
      <w:r w:rsidR="00F655F2" w:rsidRPr="0089707D">
        <w:rPr>
          <w:lang w:val="fr-CH"/>
        </w:rPr>
        <w:t>aux</w:t>
      </w:r>
      <w:r w:rsidRPr="0089707D">
        <w:rPr>
          <w:lang w:val="fr-CH"/>
        </w:rPr>
        <w:t xml:space="preserve"> tiers par la direction générale </w:t>
      </w:r>
      <w:r w:rsidR="00A07259" w:rsidRPr="0089707D">
        <w:rPr>
          <w:lang w:val="fr-CH"/>
        </w:rPr>
        <w:t>des travaux</w:t>
      </w:r>
      <w:r w:rsidR="00F655F2" w:rsidRPr="0089707D">
        <w:rPr>
          <w:lang w:val="fr-CH"/>
        </w:rPr>
        <w:t>.</w:t>
      </w:r>
    </w:p>
    <w:p w:rsidR="007E6909" w:rsidRPr="0089707D" w:rsidRDefault="007E6909" w:rsidP="00E124DB">
      <w:pPr>
        <w:pStyle w:val="Listenabsatz"/>
        <w:numPr>
          <w:ilvl w:val="0"/>
          <w:numId w:val="29"/>
        </w:numPr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Etablit le rapport final </w:t>
      </w:r>
      <w:r w:rsidR="0026177C" w:rsidRPr="0089707D">
        <w:rPr>
          <w:lang w:val="fr-CH"/>
        </w:rPr>
        <w:t>sous forme de document relié</w:t>
      </w:r>
      <w:r w:rsidR="00F655F2" w:rsidRPr="0089707D">
        <w:rPr>
          <w:lang w:val="fr-CH"/>
        </w:rPr>
        <w:t>.</w:t>
      </w:r>
    </w:p>
    <w:p w:rsidR="005D33C7" w:rsidRPr="0089707D" w:rsidRDefault="005D33C7" w:rsidP="00E124DB">
      <w:pPr>
        <w:jc w:val="both"/>
        <w:rPr>
          <w:lang w:val="fr-CH"/>
        </w:rPr>
      </w:pPr>
    </w:p>
    <w:p w:rsidR="00CD0A95" w:rsidRPr="0089707D" w:rsidRDefault="00FA686D" w:rsidP="00E124DB">
      <w:pPr>
        <w:jc w:val="both"/>
        <w:rPr>
          <w:b/>
          <w:lang w:val="fr-CH"/>
        </w:rPr>
      </w:pPr>
      <w:r w:rsidRPr="0089707D">
        <w:rPr>
          <w:b/>
          <w:lang w:val="fr-CH"/>
        </w:rPr>
        <w:t>Coûts et</w:t>
      </w:r>
      <w:r w:rsidR="005D33C7" w:rsidRPr="0089707D">
        <w:rPr>
          <w:b/>
          <w:lang w:val="fr-CH"/>
        </w:rPr>
        <w:t xml:space="preserve"> </w:t>
      </w:r>
      <w:r w:rsidRPr="0089707D">
        <w:rPr>
          <w:b/>
          <w:lang w:val="fr-CH"/>
        </w:rPr>
        <w:t>f</w:t>
      </w:r>
      <w:r w:rsidR="005D33C7" w:rsidRPr="0089707D">
        <w:rPr>
          <w:b/>
          <w:lang w:val="fr-CH"/>
        </w:rPr>
        <w:t>inancement</w:t>
      </w:r>
    </w:p>
    <w:p w:rsidR="00103984" w:rsidRPr="0089707D" w:rsidRDefault="00103984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Etablit et coordonne</w:t>
      </w:r>
      <w:r w:rsidR="00852268" w:rsidRPr="0089707D">
        <w:rPr>
          <w:lang w:val="fr-CH"/>
        </w:rPr>
        <w:t xml:space="preserve"> chaque trimestre</w:t>
      </w:r>
      <w:r w:rsidRPr="0089707D">
        <w:rPr>
          <w:lang w:val="fr-CH"/>
        </w:rPr>
        <w:t xml:space="preserve"> </w:t>
      </w:r>
      <w:r w:rsidR="0073080E" w:rsidRPr="0089707D">
        <w:rPr>
          <w:lang w:val="fr-CH"/>
        </w:rPr>
        <w:t>l’estimation des coûts</w:t>
      </w:r>
      <w:r w:rsidR="00FA686D" w:rsidRPr="0089707D">
        <w:rPr>
          <w:lang w:val="fr-CH"/>
        </w:rPr>
        <w:t xml:space="preserve"> finaux</w:t>
      </w:r>
      <w:r w:rsidRPr="0089707D">
        <w:rPr>
          <w:lang w:val="fr-CH"/>
        </w:rPr>
        <w:t xml:space="preserve"> du </w:t>
      </w:r>
      <w:r w:rsidR="005E180A" w:rsidRPr="0089707D">
        <w:rPr>
          <w:lang w:val="fr-CH"/>
        </w:rPr>
        <w:t>sous-</w:t>
      </w:r>
      <w:r w:rsidRPr="0089707D">
        <w:rPr>
          <w:lang w:val="fr-CH"/>
        </w:rPr>
        <w:t>projet</w:t>
      </w:r>
      <w:r w:rsidR="001538D8" w:rsidRPr="0089707D">
        <w:rPr>
          <w:lang w:val="fr-CH"/>
        </w:rPr>
        <w:t xml:space="preserve"> EES</w:t>
      </w:r>
      <w:r w:rsidR="0073080E" w:rsidRPr="0089707D">
        <w:rPr>
          <w:lang w:val="fr-CH"/>
        </w:rPr>
        <w:t>.</w:t>
      </w:r>
    </w:p>
    <w:p w:rsidR="00103984" w:rsidRPr="0089707D" w:rsidRDefault="00103984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Contrôle et surveille les factures d’honoraires de tous les mandataires</w:t>
      </w:r>
      <w:r w:rsidR="003175F6" w:rsidRPr="0089707D">
        <w:rPr>
          <w:lang w:val="fr-CH"/>
        </w:rPr>
        <w:t xml:space="preserve"> EES, y compris celles d</w:t>
      </w:r>
      <w:r w:rsidRPr="0089707D">
        <w:rPr>
          <w:lang w:val="fr-CH"/>
        </w:rPr>
        <w:t>e la direction générale des travaux</w:t>
      </w:r>
      <w:r w:rsidR="00852268" w:rsidRPr="0089707D">
        <w:rPr>
          <w:lang w:val="fr-CH"/>
        </w:rPr>
        <w:t>.</w:t>
      </w:r>
      <w:r w:rsidR="005D5D4A" w:rsidRPr="0089707D">
        <w:rPr>
          <w:lang w:val="fr-CH"/>
        </w:rPr>
        <w:t xml:space="preserve"> </w:t>
      </w:r>
      <w:r w:rsidR="005D5D4A" w:rsidRPr="0089707D">
        <w:rPr>
          <w:rFonts w:cs="Arial"/>
          <w:szCs w:val="20"/>
          <w:lang w:val="fr-CH"/>
        </w:rPr>
        <w:t>Ce contrôle doit avoir lieu dans un délai d'une semaine.</w:t>
      </w:r>
      <w:r w:rsidR="005D5D4A" w:rsidRPr="0089707D">
        <w:rPr>
          <w:lang w:val="fr-CH"/>
        </w:rPr>
        <w:t xml:space="preserve"> </w:t>
      </w:r>
    </w:p>
    <w:p w:rsidR="00103984" w:rsidRPr="0089707D" w:rsidRDefault="00103984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Collabore à l’établissement du budget et </w:t>
      </w:r>
      <w:r w:rsidR="003175F6" w:rsidRPr="0089707D">
        <w:rPr>
          <w:lang w:val="fr-CH"/>
        </w:rPr>
        <w:t>des crédits budgétaires</w:t>
      </w:r>
      <w:r w:rsidR="00852268" w:rsidRPr="0089707D">
        <w:rPr>
          <w:lang w:val="fr-CH"/>
        </w:rPr>
        <w:t>.</w:t>
      </w:r>
    </w:p>
    <w:p w:rsidR="00103984" w:rsidRPr="0089707D" w:rsidRDefault="00103984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Gère la liste des modifications de commande approuvées (modifications de projet) </w:t>
      </w:r>
      <w:r w:rsidR="006722F5" w:rsidRPr="0089707D">
        <w:rPr>
          <w:lang w:val="fr-CH"/>
        </w:rPr>
        <w:t>pendant les phases</w:t>
      </w:r>
      <w:r w:rsidR="003175F6" w:rsidRPr="0089707D">
        <w:rPr>
          <w:lang w:val="fr-CH"/>
        </w:rPr>
        <w:t xml:space="preserve"> de projet </w:t>
      </w:r>
      <w:r w:rsidR="00852268" w:rsidRPr="0089707D">
        <w:rPr>
          <w:lang w:val="fr-CH"/>
        </w:rPr>
        <w:t>et de</w:t>
      </w:r>
      <w:r w:rsidRPr="0089707D">
        <w:rPr>
          <w:lang w:val="fr-CH"/>
        </w:rPr>
        <w:t xml:space="preserve"> réalisation. Met en évidence les </w:t>
      </w:r>
      <w:r w:rsidR="006722F5" w:rsidRPr="0089707D">
        <w:rPr>
          <w:lang w:val="fr-CH"/>
        </w:rPr>
        <w:t>incidences</w:t>
      </w:r>
      <w:r w:rsidRPr="0089707D">
        <w:rPr>
          <w:lang w:val="fr-CH"/>
        </w:rPr>
        <w:t xml:space="preserve"> financières</w:t>
      </w:r>
      <w:r w:rsidR="00852268" w:rsidRPr="0089707D">
        <w:rPr>
          <w:lang w:val="fr-CH"/>
        </w:rPr>
        <w:t>.</w:t>
      </w:r>
    </w:p>
    <w:p w:rsidR="00103984" w:rsidRPr="0089707D" w:rsidRDefault="003F5239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Apporte son </w:t>
      </w:r>
      <w:r w:rsidR="006722F5" w:rsidRPr="0089707D">
        <w:rPr>
          <w:lang w:val="fr-CH"/>
        </w:rPr>
        <w:t>concours</w:t>
      </w:r>
      <w:r w:rsidR="00103984" w:rsidRPr="0089707D">
        <w:rPr>
          <w:lang w:val="fr-CH"/>
        </w:rPr>
        <w:t xml:space="preserve"> lors de l’adaptation du devis </w:t>
      </w:r>
      <w:r w:rsidR="00612D1E" w:rsidRPr="0089707D">
        <w:rPr>
          <w:lang w:val="fr-CH"/>
        </w:rPr>
        <w:t>(p</w:t>
      </w:r>
      <w:r w:rsidR="00103984" w:rsidRPr="0089707D">
        <w:rPr>
          <w:lang w:val="fr-CH"/>
        </w:rPr>
        <w:t>rojet d’intervention et projet de détail</w:t>
      </w:r>
      <w:r w:rsidR="00612D1E" w:rsidRPr="0089707D">
        <w:rPr>
          <w:lang w:val="fr-CH"/>
        </w:rPr>
        <w:t>)</w:t>
      </w:r>
      <w:r w:rsidRPr="0089707D">
        <w:rPr>
          <w:lang w:val="fr-CH"/>
        </w:rPr>
        <w:t>.</w:t>
      </w:r>
    </w:p>
    <w:p w:rsidR="00103984" w:rsidRPr="0089707D" w:rsidRDefault="006722F5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Assisté par</w:t>
      </w:r>
      <w:r w:rsidR="00103984" w:rsidRPr="0089707D">
        <w:rPr>
          <w:lang w:val="fr-CH"/>
        </w:rPr>
        <w:t xml:space="preserve"> la direction générale des travaux, </w:t>
      </w:r>
      <w:r w:rsidRPr="0089707D">
        <w:rPr>
          <w:lang w:val="fr-CH"/>
        </w:rPr>
        <w:t xml:space="preserve">compare </w:t>
      </w:r>
      <w:r w:rsidR="00103984" w:rsidRPr="0089707D">
        <w:rPr>
          <w:lang w:val="fr-CH"/>
        </w:rPr>
        <w:t xml:space="preserve">la facture finale de tous les mandataires et prestataires avec le devis approuvé </w:t>
      </w:r>
      <w:r w:rsidR="003175F6" w:rsidRPr="0089707D">
        <w:rPr>
          <w:lang w:val="fr-CH"/>
        </w:rPr>
        <w:t>pour</w:t>
      </w:r>
      <w:r w:rsidR="00103984" w:rsidRPr="0089707D">
        <w:rPr>
          <w:lang w:val="fr-CH"/>
        </w:rPr>
        <w:t xml:space="preserve"> </w:t>
      </w:r>
      <w:r w:rsidR="003F5239" w:rsidRPr="0089707D">
        <w:rPr>
          <w:lang w:val="fr-CH"/>
        </w:rPr>
        <w:t>l’ensemble d</w:t>
      </w:r>
      <w:r w:rsidR="00103984" w:rsidRPr="0089707D">
        <w:rPr>
          <w:lang w:val="fr-CH"/>
        </w:rPr>
        <w:t xml:space="preserve">es travaux au sein </w:t>
      </w:r>
      <w:r w:rsidR="00612D1E" w:rsidRPr="0089707D">
        <w:rPr>
          <w:lang w:val="fr-CH"/>
        </w:rPr>
        <w:t xml:space="preserve">du </w:t>
      </w:r>
      <w:r w:rsidR="00103984" w:rsidRPr="0089707D">
        <w:rPr>
          <w:lang w:val="fr-CH"/>
        </w:rPr>
        <w:t>périmètre</w:t>
      </w:r>
      <w:r w:rsidR="003F5239" w:rsidRPr="0089707D">
        <w:rPr>
          <w:lang w:val="fr-CH"/>
        </w:rPr>
        <w:t>.</w:t>
      </w:r>
    </w:p>
    <w:p w:rsidR="00103984" w:rsidRPr="0089707D" w:rsidRDefault="003175F6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Dresse</w:t>
      </w:r>
      <w:r w:rsidR="00103984" w:rsidRPr="0089707D">
        <w:rPr>
          <w:lang w:val="fr-CH"/>
        </w:rPr>
        <w:t xml:space="preserve"> </w:t>
      </w:r>
      <w:r w:rsidRPr="0089707D">
        <w:rPr>
          <w:lang w:val="fr-CH"/>
        </w:rPr>
        <w:t>la</w:t>
      </w:r>
      <w:r w:rsidR="00103984" w:rsidRPr="0089707D">
        <w:rPr>
          <w:lang w:val="fr-CH"/>
        </w:rPr>
        <w:t xml:space="preserve"> liste des décisions pour toutes les séances </w:t>
      </w:r>
      <w:r w:rsidRPr="0089707D">
        <w:rPr>
          <w:lang w:val="fr-CH"/>
        </w:rPr>
        <w:t xml:space="preserve">EES </w:t>
      </w:r>
      <w:r w:rsidR="00103984" w:rsidRPr="0089707D">
        <w:rPr>
          <w:lang w:val="fr-CH"/>
        </w:rPr>
        <w:t xml:space="preserve">des phases </w:t>
      </w:r>
      <w:r w:rsidR="00796320" w:rsidRPr="0089707D">
        <w:rPr>
          <w:lang w:val="fr-CH"/>
        </w:rPr>
        <w:t>A</w:t>
      </w:r>
      <w:r w:rsidR="00103984" w:rsidRPr="0089707D">
        <w:rPr>
          <w:lang w:val="fr-CH"/>
        </w:rPr>
        <w:t xml:space="preserve">ppel d’offres et </w:t>
      </w:r>
      <w:r w:rsidR="00796320" w:rsidRPr="0089707D">
        <w:rPr>
          <w:lang w:val="fr-CH"/>
        </w:rPr>
        <w:t>D</w:t>
      </w:r>
      <w:r w:rsidR="00103984" w:rsidRPr="0089707D">
        <w:rPr>
          <w:lang w:val="fr-CH"/>
        </w:rPr>
        <w:t>ocuments d’exécution</w:t>
      </w:r>
    </w:p>
    <w:p w:rsidR="003175F6" w:rsidRPr="0089707D" w:rsidRDefault="003175F6" w:rsidP="00E124DB">
      <w:pPr>
        <w:pStyle w:val="Listenabsatz"/>
        <w:numPr>
          <w:ilvl w:val="0"/>
          <w:numId w:val="30"/>
        </w:numPr>
        <w:tabs>
          <w:tab w:val="left" w:pos="728"/>
        </w:tabs>
        <w:spacing w:before="120"/>
        <w:ind w:left="728" w:hanging="364"/>
        <w:contextualSpacing w:val="0"/>
        <w:jc w:val="both"/>
        <w:rPr>
          <w:lang w:val="fr-CH"/>
        </w:rPr>
      </w:pPr>
      <w:r w:rsidRPr="0089707D">
        <w:rPr>
          <w:lang w:val="fr-CH"/>
        </w:rPr>
        <w:t>Etablit et présente le bilan final du projet, la comparaison avec les devis et les échéanciers globaux.</w:t>
      </w:r>
    </w:p>
    <w:p w:rsidR="00103984" w:rsidRPr="0089707D" w:rsidRDefault="00103984" w:rsidP="00E124DB">
      <w:pPr>
        <w:jc w:val="both"/>
        <w:rPr>
          <w:lang w:val="fr-CH"/>
        </w:rPr>
      </w:pPr>
    </w:p>
    <w:p w:rsidR="00103984" w:rsidRPr="0089707D" w:rsidRDefault="00103984" w:rsidP="00E124DB">
      <w:pPr>
        <w:jc w:val="both"/>
        <w:rPr>
          <w:b/>
          <w:lang w:val="fr-CH"/>
        </w:rPr>
      </w:pPr>
      <w:r w:rsidRPr="0089707D">
        <w:rPr>
          <w:b/>
          <w:lang w:val="fr-CH"/>
        </w:rPr>
        <w:t>Délais</w:t>
      </w:r>
    </w:p>
    <w:p w:rsidR="00103984" w:rsidRPr="0089707D" w:rsidRDefault="006722F5" w:rsidP="00E124DB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Contrôle </w:t>
      </w:r>
      <w:r w:rsidR="00F87989" w:rsidRPr="0089707D">
        <w:rPr>
          <w:lang w:val="fr-CH"/>
        </w:rPr>
        <w:t>le</w:t>
      </w:r>
      <w:r w:rsidRPr="0089707D">
        <w:rPr>
          <w:lang w:val="fr-CH"/>
        </w:rPr>
        <w:t xml:space="preserve"> </w:t>
      </w:r>
      <w:r w:rsidR="005E180A" w:rsidRPr="0089707D">
        <w:rPr>
          <w:lang w:val="fr-CH"/>
        </w:rPr>
        <w:t>sous-</w:t>
      </w:r>
      <w:r w:rsidRPr="0089707D">
        <w:rPr>
          <w:lang w:val="fr-CH"/>
        </w:rPr>
        <w:t xml:space="preserve">projet </w:t>
      </w:r>
      <w:r w:rsidR="003175F6" w:rsidRPr="0089707D">
        <w:rPr>
          <w:lang w:val="fr-CH"/>
        </w:rPr>
        <w:t>EES</w:t>
      </w:r>
      <w:r w:rsidR="00103984" w:rsidRPr="0089707D">
        <w:rPr>
          <w:lang w:val="fr-CH"/>
        </w:rPr>
        <w:t xml:space="preserve"> </w:t>
      </w:r>
      <w:r w:rsidRPr="0089707D">
        <w:rPr>
          <w:lang w:val="fr-CH"/>
        </w:rPr>
        <w:t>pendant</w:t>
      </w:r>
      <w:r w:rsidR="00103984" w:rsidRPr="0089707D">
        <w:rPr>
          <w:lang w:val="fr-CH"/>
        </w:rPr>
        <w:t xml:space="preserve"> toutes </w:t>
      </w:r>
      <w:r w:rsidR="00F87989" w:rsidRPr="0089707D">
        <w:rPr>
          <w:lang w:val="fr-CH"/>
        </w:rPr>
        <w:t>ses phases</w:t>
      </w:r>
      <w:r w:rsidR="00796320" w:rsidRPr="0089707D">
        <w:rPr>
          <w:lang w:val="fr-CH"/>
        </w:rPr>
        <w:t>.</w:t>
      </w:r>
    </w:p>
    <w:p w:rsidR="00103984" w:rsidRPr="0089707D" w:rsidRDefault="006722F5" w:rsidP="00E124DB">
      <w:pPr>
        <w:pStyle w:val="Listenabsatz"/>
        <w:numPr>
          <w:ilvl w:val="0"/>
          <w:numId w:val="31"/>
        </w:numPr>
        <w:tabs>
          <w:tab w:val="left" w:pos="728"/>
        </w:tabs>
        <w:spacing w:before="120"/>
        <w:ind w:left="726" w:hanging="363"/>
        <w:contextualSpacing w:val="0"/>
        <w:jc w:val="both"/>
        <w:rPr>
          <w:lang w:val="fr-CH"/>
        </w:rPr>
      </w:pPr>
      <w:r w:rsidRPr="0089707D">
        <w:rPr>
          <w:lang w:val="fr-CH"/>
        </w:rPr>
        <w:t xml:space="preserve">Répond </w:t>
      </w:r>
      <w:r w:rsidR="00103984" w:rsidRPr="0089707D">
        <w:rPr>
          <w:lang w:val="fr-CH"/>
        </w:rPr>
        <w:t>de la remise</w:t>
      </w:r>
      <w:r w:rsidR="003175F6" w:rsidRPr="0089707D">
        <w:rPr>
          <w:lang w:val="fr-CH"/>
        </w:rPr>
        <w:t>,</w:t>
      </w:r>
      <w:r w:rsidR="00103984" w:rsidRPr="0089707D">
        <w:rPr>
          <w:lang w:val="fr-CH"/>
        </w:rPr>
        <w:t xml:space="preserve"> dans les délais</w:t>
      </w:r>
      <w:r w:rsidR="003175F6" w:rsidRPr="0089707D">
        <w:rPr>
          <w:lang w:val="fr-CH"/>
        </w:rPr>
        <w:t>,</w:t>
      </w:r>
      <w:r w:rsidR="00103984" w:rsidRPr="0089707D">
        <w:rPr>
          <w:lang w:val="fr-CH"/>
        </w:rPr>
        <w:t xml:space="preserve"> </w:t>
      </w:r>
      <w:r w:rsidRPr="0089707D">
        <w:rPr>
          <w:lang w:val="fr-CH"/>
        </w:rPr>
        <w:t xml:space="preserve">du dossier de l’ouvrage tel qu’exécuté </w:t>
      </w:r>
      <w:r w:rsidR="003175F6" w:rsidRPr="0089707D">
        <w:rPr>
          <w:lang w:val="fr-CH"/>
        </w:rPr>
        <w:t>dans le secteur EES</w:t>
      </w:r>
      <w:r w:rsidR="00010AA2" w:rsidRPr="0089707D">
        <w:rPr>
          <w:lang w:val="fr-CH"/>
        </w:rPr>
        <w:t>.</w:t>
      </w:r>
    </w:p>
    <w:p w:rsidR="00103984" w:rsidRPr="0089707D" w:rsidRDefault="00103984" w:rsidP="00E124DB">
      <w:pPr>
        <w:jc w:val="both"/>
        <w:rPr>
          <w:lang w:val="fr-CH"/>
        </w:rPr>
      </w:pPr>
    </w:p>
    <w:p w:rsidR="00103984" w:rsidRPr="0089707D" w:rsidRDefault="00103984" w:rsidP="00E124DB">
      <w:pPr>
        <w:jc w:val="both"/>
        <w:rPr>
          <w:b/>
          <w:lang w:val="fr-CH"/>
        </w:rPr>
      </w:pPr>
      <w:r w:rsidRPr="0089707D">
        <w:rPr>
          <w:b/>
          <w:lang w:val="fr-CH"/>
        </w:rPr>
        <w:t>Documentation</w:t>
      </w:r>
    </w:p>
    <w:p w:rsidR="00103984" w:rsidRPr="0089707D" w:rsidRDefault="00C51BAA" w:rsidP="00E124DB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  <w:jc w:val="both"/>
        <w:rPr>
          <w:lang w:val="fr-CH"/>
        </w:rPr>
      </w:pPr>
      <w:r w:rsidRPr="0089707D">
        <w:rPr>
          <w:lang w:val="fr-CH"/>
        </w:rPr>
        <w:t>Contrôle l’élaboration, dans les règles de l’art et conformément aux exigences</w:t>
      </w:r>
      <w:r w:rsidR="00F87989" w:rsidRPr="0089707D">
        <w:rPr>
          <w:lang w:val="fr-CH"/>
        </w:rPr>
        <w:t>,</w:t>
      </w:r>
      <w:r w:rsidRPr="0089707D">
        <w:rPr>
          <w:lang w:val="fr-CH"/>
        </w:rPr>
        <w:t xml:space="preserve"> de la documentation de l’ouvrage </w:t>
      </w:r>
      <w:r w:rsidR="006722F5" w:rsidRPr="0089707D">
        <w:rPr>
          <w:lang w:val="fr-CH"/>
        </w:rPr>
        <w:t>tel qu’</w:t>
      </w:r>
      <w:r w:rsidRPr="0089707D">
        <w:rPr>
          <w:lang w:val="fr-CH"/>
        </w:rPr>
        <w:t>exécuté dans le secteur EES</w:t>
      </w:r>
      <w:r w:rsidR="0035662F" w:rsidRPr="0089707D">
        <w:rPr>
          <w:lang w:val="fr-CH"/>
        </w:rPr>
        <w:t xml:space="preserve"> (</w:t>
      </w:r>
      <w:r w:rsidR="00852268" w:rsidRPr="0089707D">
        <w:rPr>
          <w:lang w:val="fr-CH"/>
        </w:rPr>
        <w:t>version</w:t>
      </w:r>
      <w:r w:rsidRPr="0089707D">
        <w:rPr>
          <w:lang w:val="fr-CH"/>
        </w:rPr>
        <w:t>s</w:t>
      </w:r>
      <w:r w:rsidR="00852268" w:rsidRPr="0089707D">
        <w:rPr>
          <w:lang w:val="fr-CH"/>
        </w:rPr>
        <w:t xml:space="preserve"> papier et </w:t>
      </w:r>
      <w:r w:rsidR="0035662F" w:rsidRPr="0089707D">
        <w:rPr>
          <w:lang w:val="fr-CH"/>
        </w:rPr>
        <w:t>él</w:t>
      </w:r>
      <w:r w:rsidR="00852268" w:rsidRPr="0089707D">
        <w:rPr>
          <w:lang w:val="fr-CH"/>
        </w:rPr>
        <w:t>e</w:t>
      </w:r>
      <w:r w:rsidR="0035662F" w:rsidRPr="0089707D">
        <w:rPr>
          <w:lang w:val="fr-CH"/>
        </w:rPr>
        <w:t>ctronique).</w:t>
      </w:r>
    </w:p>
    <w:p w:rsidR="00C51BAA" w:rsidRPr="0089707D" w:rsidRDefault="00F87989" w:rsidP="00E124DB">
      <w:pPr>
        <w:pStyle w:val="Listenabsatz"/>
        <w:numPr>
          <w:ilvl w:val="0"/>
          <w:numId w:val="32"/>
        </w:numPr>
        <w:tabs>
          <w:tab w:val="left" w:pos="728"/>
        </w:tabs>
        <w:spacing w:before="120"/>
        <w:ind w:left="726" w:hanging="363"/>
        <w:contextualSpacing w:val="0"/>
        <w:jc w:val="both"/>
        <w:rPr>
          <w:lang w:val="fr-CH"/>
        </w:rPr>
      </w:pPr>
      <w:r w:rsidRPr="0089707D">
        <w:rPr>
          <w:lang w:val="fr-CH"/>
        </w:rPr>
        <w:t>Répond</w:t>
      </w:r>
      <w:r w:rsidR="00C51BAA" w:rsidRPr="0089707D">
        <w:rPr>
          <w:lang w:val="fr-CH"/>
        </w:rPr>
        <w:t xml:space="preserve"> de l’élaboration, dans les règles de l’art, de la sectio</w:t>
      </w:r>
      <w:r w:rsidR="00010AA2" w:rsidRPr="0089707D">
        <w:rPr>
          <w:lang w:val="fr-CH"/>
        </w:rPr>
        <w:t>n EES du manuel d’exploitation.</w:t>
      </w:r>
    </w:p>
    <w:p w:rsidR="005D33C7" w:rsidRPr="0089707D" w:rsidRDefault="005D33C7" w:rsidP="00E124DB">
      <w:pPr>
        <w:jc w:val="both"/>
        <w:rPr>
          <w:lang w:val="fr-CH"/>
        </w:rPr>
      </w:pPr>
    </w:p>
    <w:p w:rsidR="00CD0A95" w:rsidRPr="0089707D" w:rsidRDefault="00CD0A95" w:rsidP="00E124DB">
      <w:pPr>
        <w:jc w:val="both"/>
        <w:rPr>
          <w:lang w:val="fr-CH"/>
        </w:rPr>
      </w:pPr>
    </w:p>
    <w:p w:rsidR="009B7D2D" w:rsidRPr="0089707D" w:rsidRDefault="009B7D2D" w:rsidP="00E124DB">
      <w:pPr>
        <w:jc w:val="both"/>
        <w:rPr>
          <w:lang w:val="fr-CH"/>
        </w:rPr>
      </w:pPr>
    </w:p>
    <w:p w:rsidR="009B7D2D" w:rsidRPr="0089707D" w:rsidRDefault="009B7D2D" w:rsidP="00E124DB">
      <w:pPr>
        <w:jc w:val="both"/>
        <w:rPr>
          <w:lang w:val="fr-CH"/>
        </w:rPr>
      </w:pPr>
    </w:p>
    <w:p w:rsidR="00DE0932" w:rsidRPr="0089707D" w:rsidRDefault="00DE0932" w:rsidP="00E124DB">
      <w:pPr>
        <w:jc w:val="both"/>
        <w:rPr>
          <w:lang w:val="fr-CH"/>
        </w:rPr>
        <w:sectPr w:rsidR="00DE0932" w:rsidRPr="0089707D" w:rsidSect="00947FE4">
          <w:headerReference w:type="even" r:id="rId29"/>
          <w:headerReference w:type="default" r:id="rId3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p w:rsidR="00AD727D" w:rsidRPr="0089707D" w:rsidRDefault="00AD727D" w:rsidP="0026177C">
      <w:pPr>
        <w:ind w:left="357"/>
        <w:jc w:val="both"/>
        <w:rPr>
          <w:rFonts w:cs="Arial"/>
          <w:lang w:val="fr-CH"/>
        </w:rPr>
      </w:pPr>
    </w:p>
    <w:sectPr w:rsidR="00AD727D" w:rsidRPr="0089707D" w:rsidSect="006E3E2A">
      <w:headerReference w:type="even" r:id="rId31"/>
      <w:headerReference w:type="default" r:id="rId32"/>
      <w:headerReference w:type="first" r:id="rId33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712" w:rsidRPr="007671B0" w:rsidRDefault="00194712" w:rsidP="007671B0">
      <w:pPr>
        <w:pStyle w:val="Fuzeile"/>
      </w:pPr>
    </w:p>
  </w:endnote>
  <w:endnote w:type="continuationSeparator" w:id="0">
    <w:p w:rsidR="00194712" w:rsidRDefault="00194712" w:rsidP="00F84C24"/>
  </w:endnote>
  <w:endnote w:type="continuationNotice" w:id="1">
    <w:p w:rsidR="00194712" w:rsidRDefault="00194712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222E88" w:rsidRDefault="007C0F46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Default="007C0F46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49319B" w:rsidRDefault="007C0F46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 \@ "dd.MM.yyyy" </w:instrText>
    </w:r>
    <w:r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28.01.2021</w:t>
    </w:r>
    <w:r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2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6F761B">
      <w:rPr>
        <w:sz w:val="12"/>
        <w:szCs w:val="12"/>
      </w:rPr>
      <w:fldChar w:fldCharType="begin"/>
    </w:r>
    <w:r w:rsidRPr="006F761B">
      <w:rPr>
        <w:sz w:val="12"/>
        <w:szCs w:val="12"/>
      </w:rPr>
      <w:instrText xml:space="preserve"> FILENAME  \* FirstCap  \* MERGEFORMAT </w:instrText>
    </w:r>
    <w:r w:rsidRPr="006F761B">
      <w:rPr>
        <w:sz w:val="12"/>
        <w:szCs w:val="12"/>
      </w:rPr>
      <w:fldChar w:fldCharType="separate"/>
    </w:r>
    <w:r>
      <w:rPr>
        <w:noProof/>
        <w:sz w:val="12"/>
        <w:szCs w:val="12"/>
      </w:rPr>
      <w:t>3921_I_Leistungsbeschrieb_BHU_BSA_20160331_arm_f</w:t>
    </w:r>
    <w:r w:rsidRPr="006F761B">
      <w:rPr>
        <w:noProof/>
        <w:sz w:val="12"/>
        <w:szCs w:val="12"/>
        <w:lang w:val="fr-CH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49319B" w:rsidRDefault="007C0F46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 \@ "dd.MM.yyyy" </w:instrText>
    </w:r>
    <w:r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28.01.2021</w:t>
    </w:r>
    <w:r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Pr="0049319B">
      <w:rPr>
        <w:noProof/>
        <w:sz w:val="12"/>
        <w:szCs w:val="12"/>
      </w:rPr>
      <w:t>3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49319B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FILENAME  \* FirstCap  \* MERGEFORMAT </w:instrText>
    </w:r>
    <w:r w:rsidRPr="0049319B">
      <w:rPr>
        <w:sz w:val="12"/>
        <w:szCs w:val="12"/>
      </w:rPr>
      <w:fldChar w:fldCharType="separate"/>
    </w:r>
    <w:r>
      <w:rPr>
        <w:noProof/>
        <w:sz w:val="12"/>
        <w:szCs w:val="12"/>
      </w:rPr>
      <w:t>3921_I_Leistungsbeschrieb_BHU_BSA_20160331_arm_f</w:t>
    </w:r>
    <w:r w:rsidRPr="0049319B">
      <w:rPr>
        <w:noProof/>
        <w:sz w:val="12"/>
        <w:szCs w:val="12"/>
        <w:lang w:val="fr-CH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A12B65" w:rsidRDefault="007C0F46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 w:rsidRPr="00A12B65">
      <w:rPr>
        <w:rStyle w:val="Seitenzahl"/>
        <w:lang w:val="fr-CH"/>
      </w:rPr>
      <w:instrText xml:space="preserve">PAGE  </w:instrText>
    </w:r>
    <w:r>
      <w:rPr>
        <w:rStyle w:val="Seitenzahl"/>
      </w:rPr>
      <w:fldChar w:fldCharType="separate"/>
    </w:r>
    <w:r w:rsidRPr="00A12B65">
      <w:rPr>
        <w:rStyle w:val="Seitenzahl"/>
        <w:noProof/>
        <w:lang w:val="fr-CH"/>
      </w:rPr>
      <w:t>4</w:t>
    </w:r>
    <w:r>
      <w:rPr>
        <w:rStyle w:val="Seitenzahl"/>
      </w:rPr>
      <w:fldChar w:fldCharType="end"/>
    </w:r>
  </w:p>
  <w:p w:rsidR="007C0F46" w:rsidRPr="007662E0" w:rsidRDefault="007C0F46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Pr="007662E0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Pr="007662E0">
      <w:rPr>
        <w:noProof/>
        <w:sz w:val="14"/>
        <w:szCs w:val="14"/>
      </w:rPr>
      <w:t>3921_I_Leistungsbeschrieb_BHU_BSA_20160331_arm_f</w:t>
    </w:r>
    <w:r>
      <w:rPr>
        <w:sz w:val="14"/>
        <w:szCs w:val="14"/>
      </w:rPr>
      <w:fldChar w:fldCharType="end"/>
    </w:r>
    <w:r w:rsidRPr="007662E0"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89707D">
      <w:rPr>
        <w:noProof/>
        <w:sz w:val="14"/>
        <w:szCs w:val="14"/>
      </w:rPr>
      <w:t>27.01.21, 17:36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49319B" w:rsidRDefault="007C0F46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 \@ "dd.MM.yyyy" </w:instrText>
    </w:r>
    <w:r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28.01.2021</w:t>
    </w:r>
    <w:r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6F761B">
      <w:rPr>
        <w:sz w:val="12"/>
        <w:szCs w:val="12"/>
      </w:rPr>
      <w:fldChar w:fldCharType="begin"/>
    </w:r>
    <w:r w:rsidRPr="006F761B">
      <w:rPr>
        <w:sz w:val="12"/>
        <w:szCs w:val="12"/>
      </w:rPr>
      <w:instrText xml:space="preserve"> FILENAME  \* FirstCap  \* MERGEFORMAT </w:instrText>
    </w:r>
    <w:r w:rsidRPr="006F761B">
      <w:rPr>
        <w:sz w:val="12"/>
        <w:szCs w:val="12"/>
      </w:rPr>
      <w:fldChar w:fldCharType="separate"/>
    </w:r>
    <w:r w:rsidR="004165D5">
      <w:rPr>
        <w:noProof/>
        <w:sz w:val="12"/>
        <w:szCs w:val="12"/>
      </w:rPr>
      <w:t>3921_I_Leistungsbeschrieb_BHU_BSA_20160331_arm_f</w:t>
    </w:r>
    <w:r w:rsidRPr="006F761B">
      <w:rPr>
        <w:noProof/>
        <w:sz w:val="12"/>
        <w:szCs w:val="12"/>
        <w:lang w:val="fr-CH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49319B" w:rsidRDefault="007C0F46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 \@ "dd.MM.yyyy" </w:instrText>
    </w:r>
    <w:r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28.01.2021</w:t>
    </w:r>
    <w:r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7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Pr="0049319B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89707D">
      <w:rPr>
        <w:noProof/>
        <w:sz w:val="12"/>
        <w:szCs w:val="12"/>
      </w:rPr>
      <w:t>8</w:t>
    </w:r>
    <w:r w:rsidRPr="00801E19">
      <w:rPr>
        <w:sz w:val="12"/>
        <w:szCs w:val="12"/>
      </w:rPr>
      <w:fldChar w:fldCharType="end"/>
    </w:r>
    <w:r w:rsidRPr="0049319B">
      <w:rPr>
        <w:sz w:val="12"/>
        <w:szCs w:val="12"/>
      </w:rPr>
      <w:tab/>
    </w:r>
    <w:r w:rsidRPr="006F761B">
      <w:rPr>
        <w:sz w:val="12"/>
        <w:szCs w:val="12"/>
      </w:rPr>
      <w:fldChar w:fldCharType="begin"/>
    </w:r>
    <w:r w:rsidRPr="006F761B">
      <w:rPr>
        <w:sz w:val="12"/>
        <w:szCs w:val="12"/>
      </w:rPr>
      <w:instrText xml:space="preserve"> FILENAME  \* FirstCap  \* MERGEFORMAT </w:instrText>
    </w:r>
    <w:r w:rsidRPr="006F761B">
      <w:rPr>
        <w:sz w:val="12"/>
        <w:szCs w:val="12"/>
      </w:rPr>
      <w:fldChar w:fldCharType="separate"/>
    </w:r>
    <w:r>
      <w:rPr>
        <w:noProof/>
        <w:sz w:val="12"/>
        <w:szCs w:val="12"/>
      </w:rPr>
      <w:t>3921_I_Leistungsbeschrieb_BHU_BSA_20160331_arm_f</w:t>
    </w:r>
    <w:r w:rsidRPr="006F761B">
      <w:rPr>
        <w:noProof/>
        <w:sz w:val="12"/>
        <w:szCs w:val="12"/>
        <w:lang w:val="fr-CH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A12B65" w:rsidRDefault="007C0F46" w:rsidP="000D00C4">
    <w:pPr>
      <w:pStyle w:val="Fuzeile"/>
      <w:framePr w:wrap="around" w:vAnchor="text" w:hAnchor="margin" w:xAlign="outside" w:y="1"/>
      <w:rPr>
        <w:rStyle w:val="Seitenzahl"/>
        <w:lang w:val="fr-CH"/>
      </w:rPr>
    </w:pPr>
    <w:r>
      <w:rPr>
        <w:rStyle w:val="Seitenzahl"/>
      </w:rPr>
      <w:fldChar w:fldCharType="begin"/>
    </w:r>
    <w:r w:rsidRPr="00A12B65">
      <w:rPr>
        <w:rStyle w:val="Seitenzahl"/>
        <w:lang w:val="fr-CH"/>
      </w:rPr>
      <w:instrText xml:space="preserve">PAGE  </w:instrText>
    </w:r>
    <w:r>
      <w:rPr>
        <w:rStyle w:val="Seitenzahl"/>
      </w:rPr>
      <w:fldChar w:fldCharType="separate"/>
    </w:r>
    <w:r w:rsidRPr="00A12B65">
      <w:rPr>
        <w:rStyle w:val="Seitenzahl"/>
        <w:noProof/>
        <w:lang w:val="fr-CH"/>
      </w:rPr>
      <w:t>4</w:t>
    </w:r>
    <w:r>
      <w:rPr>
        <w:rStyle w:val="Seitenzahl"/>
      </w:rPr>
      <w:fldChar w:fldCharType="end"/>
    </w:r>
  </w:p>
  <w:p w:rsidR="007C0F46" w:rsidRPr="007662E0" w:rsidRDefault="007C0F46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 w:rsidRPr="007662E0"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 w:rsidRPr="007662E0">
      <w:rPr>
        <w:noProof/>
        <w:sz w:val="14"/>
        <w:szCs w:val="14"/>
      </w:rPr>
      <w:t>3921_I_Leistungsbeschrieb_BHU_BSA_20160331_arm_f</w:t>
    </w:r>
    <w:r>
      <w:rPr>
        <w:sz w:val="14"/>
        <w:szCs w:val="14"/>
      </w:rPr>
      <w:fldChar w:fldCharType="end"/>
    </w:r>
    <w:r w:rsidRPr="007662E0"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89707D">
      <w:rPr>
        <w:noProof/>
        <w:sz w:val="14"/>
        <w:szCs w:val="14"/>
      </w:rPr>
      <w:t>27.01.21, 17:36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712" w:rsidRPr="009D2EC8" w:rsidRDefault="00194712" w:rsidP="009D2EC8">
      <w:pPr>
        <w:pStyle w:val="Fuzeile"/>
      </w:pPr>
      <w:r>
        <w:separator/>
      </w:r>
    </w:p>
  </w:footnote>
  <w:footnote w:type="continuationSeparator" w:id="0">
    <w:p w:rsidR="00194712" w:rsidRPr="00892184" w:rsidRDefault="00194712" w:rsidP="00892184">
      <w:pPr>
        <w:pStyle w:val="Fuzeile"/>
      </w:pPr>
    </w:p>
    <w:p w:rsidR="00194712" w:rsidRDefault="00194712" w:rsidP="00F84C24"/>
    <w:p w:rsidR="00194712" w:rsidRDefault="00194712" w:rsidP="00F84C24"/>
  </w:footnote>
  <w:footnote w:type="continuationNotice" w:id="1">
    <w:p w:rsidR="00194712" w:rsidRDefault="00194712" w:rsidP="00F84C24"/>
    <w:p w:rsidR="00194712" w:rsidRDefault="00194712" w:rsidP="00F84C24"/>
    <w:p w:rsidR="00194712" w:rsidRDefault="00194712" w:rsidP="00F84C24"/>
  </w:footnote>
  <w:footnote w:id="2">
    <w:p w:rsidR="00B42EAD" w:rsidRPr="0024326C" w:rsidRDefault="00B42EAD">
      <w:pPr>
        <w:pStyle w:val="Funotentext"/>
        <w:rPr>
          <w:sz w:val="18"/>
          <w:szCs w:val="18"/>
          <w:lang w:val="fr-CH"/>
        </w:rPr>
      </w:pPr>
      <w:r w:rsidRPr="00E10E4A">
        <w:rPr>
          <w:rStyle w:val="Funotenzeichen"/>
          <w:sz w:val="18"/>
          <w:szCs w:val="18"/>
        </w:rPr>
        <w:footnoteRef/>
      </w:r>
      <w:r w:rsidRPr="00E10E4A">
        <w:rPr>
          <w:sz w:val="18"/>
          <w:szCs w:val="18"/>
        </w:rPr>
        <w:t xml:space="preserve"> </w:t>
      </w:r>
      <w:r w:rsidRPr="00E10E4A">
        <w:rPr>
          <w:sz w:val="18"/>
          <w:szCs w:val="18"/>
          <w:lang w:val="fr-CH"/>
        </w:rPr>
        <w:t>Cf. art. 369 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DC" w:rsidRDefault="007C0F46" w:rsidP="00457ECC">
    <w:pPr>
      <w:pStyle w:val="Kopfzeile"/>
      <w:tabs>
        <w:tab w:val="clear" w:pos="9356"/>
      </w:tabs>
      <w:ind w:right="-2"/>
      <w:rPr>
        <w:noProof/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="00E10E4A">
      <w:rPr>
        <w:noProof/>
        <w:lang w:val="fr-CH"/>
      </w:rPr>
      <w:t>chef du projet général</w:t>
    </w:r>
    <w:r w:rsidRPr="00F14B4F">
      <w:rPr>
        <w:noProof/>
        <w:lang w:val="fr-CH"/>
      </w:rPr>
      <w:t xml:space="preserve"> OFROU</w:t>
    </w:r>
  </w:p>
  <w:p w:rsidR="003C57DC" w:rsidRDefault="003C57DC" w:rsidP="00457ECC">
    <w:pPr>
      <w:pStyle w:val="Kopfzeile"/>
      <w:tabs>
        <w:tab w:val="clear" w:pos="9356"/>
      </w:tabs>
      <w:ind w:right="-2"/>
      <w:rPr>
        <w:noProof/>
        <w:lang w:val="fr-CH"/>
      </w:rPr>
    </w:pPr>
  </w:p>
  <w:p w:rsidR="007C0F46" w:rsidRPr="00F14B4F" w:rsidRDefault="007C0F46" w:rsidP="00457ECC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 </w:t>
    </w:r>
  </w:p>
  <w:p w:rsidR="007C0F46" w:rsidRPr="00F14B4F" w:rsidRDefault="007C0F46" w:rsidP="009601C1">
    <w:pPr>
      <w:pStyle w:val="Kopfzeile"/>
      <w:pBdr>
        <w:bottom w:val="single" w:sz="4" w:space="1" w:color="auto"/>
      </w:pBdr>
      <w:tabs>
        <w:tab w:val="clear" w:pos="9356"/>
      </w:tabs>
      <w:ind w:right="-2"/>
      <w:rPr>
        <w:lang w:val="fr-CH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F14B4F" w:rsidRDefault="007C0F46" w:rsidP="007E6909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4165D5">
      <w:rPr>
        <w:noProof/>
        <w:lang w:val="fr-CH"/>
      </w:rPr>
      <w:t>du</w:t>
    </w:r>
    <w:r>
      <w:rPr>
        <w:noProof/>
        <w:lang w:val="fr-CH"/>
      </w:rPr>
      <w:t xml:space="preserve"> bureau d’appui au maître d’ouvrage (BAMO EES)</w:t>
    </w:r>
  </w:p>
  <w:p w:rsidR="007C0F46" w:rsidRPr="007E6909" w:rsidRDefault="007C0F4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7E6909">
      <w:rPr>
        <w:lang w:val="fr-CH"/>
      </w:rPr>
      <w:instrText xml:space="preserve"> STYLEREF  Überschrift </w:instrText>
    </w:r>
    <w:r>
      <w:fldChar w:fldCharType="separate"/>
    </w:r>
    <w:r w:rsidR="0089707D">
      <w:rPr>
        <w:noProof/>
        <w:lang w:val="fr-CH"/>
      </w:rPr>
      <w:t>D</w:t>
    </w:r>
    <w:r w:rsidR="0089707D">
      <w:rPr>
        <w:noProof/>
        <w:lang w:val="fr-CH"/>
      </w:rPr>
      <w:tab/>
      <w:t>Prestations du bureau d’appui au maître d’ouvrage EES</w:t>
    </w:r>
    <w:r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F14B4F" w:rsidRDefault="007C0F46" w:rsidP="0054106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4165D5">
      <w:rPr>
        <w:noProof/>
        <w:lang w:val="fr-CH"/>
      </w:rPr>
      <w:t>du</w:t>
    </w:r>
    <w:r>
      <w:rPr>
        <w:noProof/>
        <w:lang w:val="fr-CH"/>
      </w:rPr>
      <w:t xml:space="preserve"> bureau d’appui au maître d’ouvrage (BAMO EES)</w:t>
    </w:r>
  </w:p>
  <w:p w:rsidR="007C0F46" w:rsidRPr="0054106A" w:rsidRDefault="007C0F46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54106A">
      <w:rPr>
        <w:lang w:val="fr-CH"/>
      </w:rPr>
      <w:instrText xml:space="preserve"> STYLEREF  Überschrift </w:instrText>
    </w:r>
    <w:r>
      <w:fldChar w:fldCharType="separate"/>
    </w:r>
    <w:r w:rsidR="0089707D">
      <w:rPr>
        <w:noProof/>
        <w:lang w:val="fr-CH"/>
      </w:rPr>
      <w:t>D</w:t>
    </w:r>
    <w:r w:rsidR="0089707D">
      <w:rPr>
        <w:noProof/>
        <w:lang w:val="fr-CH"/>
      </w:rPr>
      <w:tab/>
      <w:t>Prestations du bureau d’appui au maître d’ouvrage EES</w:t>
    </w:r>
    <w:r>
      <w:rPr>
        <w:noProof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5D1407" w:rsidRDefault="008B1371" w:rsidP="0026650C">
    <w:pPr>
      <w:pStyle w:val="Kopfzeile"/>
      <w:tabs>
        <w:tab w:val="clear" w:pos="9356"/>
      </w:tabs>
      <w:ind w:right="-2"/>
    </w:pPr>
    <w:r>
      <w:fldChar w:fldCharType="begin"/>
    </w:r>
    <w:r>
      <w:instrText xml:space="preserve"> TITLE </w:instrText>
    </w:r>
    <w:r>
      <w:fldChar w:fldCharType="separate"/>
    </w:r>
    <w:r w:rsidR="007C0F46">
      <w:t>Bericht</w:t>
    </w:r>
    <w:r>
      <w:fldChar w:fldCharType="end"/>
    </w:r>
  </w:p>
  <w:p w:rsidR="007C0F46" w:rsidRPr="005D1407" w:rsidRDefault="007C0F46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5D1407" w:rsidRDefault="008B1371" w:rsidP="002A2D59">
    <w:pPr>
      <w:pStyle w:val="Kopfzeile"/>
      <w:tabs>
        <w:tab w:val="clear" w:pos="9356"/>
      </w:tabs>
      <w:ind w:right="-32"/>
    </w:pPr>
    <w:r>
      <w:fldChar w:fldCharType="begin"/>
    </w:r>
    <w:r>
      <w:instrText xml:space="preserve"> TITLE </w:instrText>
    </w:r>
    <w:r>
      <w:fldChar w:fldCharType="separate"/>
    </w:r>
    <w:r w:rsidR="007C0F46">
      <w:t>Bericht</w:t>
    </w:r>
    <w:r>
      <w:fldChar w:fldCharType="end"/>
    </w:r>
  </w:p>
  <w:p w:rsidR="007C0F46" w:rsidRPr="005D1407" w:rsidRDefault="007C0F46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Default="007C0F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5C4226" w:rsidRDefault="008B1371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  <w:r>
      <w:fldChar w:fldCharType="begin"/>
    </w:r>
    <w:r>
      <w:instrText xml:space="preserve"> TITLE   \* MERGEFORMAT </w:instrText>
    </w:r>
    <w:r>
      <w:fldChar w:fldCharType="separate"/>
    </w:r>
    <w:r w:rsidR="007C0F46">
      <w:t>Bericht</w:t>
    </w:r>
    <w:r>
      <w:fldChar w:fldCharType="end"/>
    </w:r>
  </w:p>
  <w:p w:rsidR="007C0F46" w:rsidRPr="005C4226" w:rsidRDefault="007C0F46" w:rsidP="009601C1">
    <w:pPr>
      <w:pStyle w:val="Kopfzeile"/>
      <w:pBdr>
        <w:bottom w:val="single" w:sz="4" w:space="1" w:color="auto"/>
      </w:pBdr>
      <w:tabs>
        <w:tab w:val="clear" w:pos="9356"/>
        <w:tab w:val="right" w:pos="9354"/>
      </w:tabs>
      <w:ind w:right="-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7C0F46">
      <w:trPr>
        <w:cantSplit/>
        <w:trHeight w:hRule="exact" w:val="1980"/>
      </w:trPr>
      <w:tc>
        <w:tcPr>
          <w:tcW w:w="4848" w:type="dxa"/>
        </w:tcPr>
        <w:p w:rsidR="007C0F46" w:rsidRDefault="007C0F46" w:rsidP="002947C6">
          <w:pPr>
            <w:pStyle w:val="Logo"/>
          </w:pPr>
          <w:r>
            <w:drawing>
              <wp:inline distT="0" distB="0" distL="0" distR="0" wp14:anchorId="61AB7B40" wp14:editId="0AA41EF8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0F46" w:rsidRPr="00E534A0" w:rsidRDefault="007C0F46" w:rsidP="002947C6">
          <w:pPr>
            <w:pStyle w:val="Logo"/>
          </w:pPr>
        </w:p>
      </w:tc>
      <w:tc>
        <w:tcPr>
          <w:tcW w:w="4961" w:type="dxa"/>
        </w:tcPr>
        <w:p w:rsidR="007C0F46" w:rsidRPr="00792CF3" w:rsidRDefault="007C0F46" w:rsidP="00DF38FF">
          <w:pPr>
            <w:pStyle w:val="KopfDept"/>
            <w:rPr>
              <w:lang w:val="fr-CH"/>
            </w:rPr>
          </w:pPr>
          <w:r w:rsidRPr="00792CF3">
            <w:rPr>
              <w:lang w:val="fr-CH"/>
            </w:rPr>
            <w:t xml:space="preserve">Département fédéral de l'environnement, des transports, de l'énergie et de la communication DETEC </w:t>
          </w:r>
        </w:p>
        <w:p w:rsidR="007C0F46" w:rsidRPr="00792CF3" w:rsidRDefault="007C0F46" w:rsidP="00DF38FF">
          <w:pPr>
            <w:pStyle w:val="KopfFett"/>
          </w:pPr>
          <w:r w:rsidRPr="00792CF3">
            <w:t>Office fédéral des routes OFROU</w:t>
          </w:r>
        </w:p>
        <w:p w:rsidR="007C0F46" w:rsidRPr="00D33E17" w:rsidRDefault="007C0F46" w:rsidP="00B94B4E">
          <w:pPr>
            <w:pStyle w:val="KopfFett"/>
          </w:pPr>
        </w:p>
      </w:tc>
    </w:tr>
  </w:tbl>
  <w:p w:rsidR="007C0F46" w:rsidRPr="00D33E17" w:rsidRDefault="007C0F46" w:rsidP="00E90A37">
    <w:pPr>
      <w:pStyle w:val="Platzhalter"/>
    </w:pPr>
  </w:p>
  <w:p w:rsidR="007C0F46" w:rsidRPr="00E90A37" w:rsidRDefault="007C0F46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F14B4F" w:rsidRDefault="007C0F46" w:rsidP="0054106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4165D5">
      <w:rPr>
        <w:noProof/>
        <w:lang w:val="fr-CH"/>
      </w:rPr>
      <w:t>du</w:t>
    </w:r>
    <w:r>
      <w:rPr>
        <w:noProof/>
        <w:lang w:val="fr-CH"/>
      </w:rPr>
      <w:t xml:space="preserve"> bureau d’appui au maître d’ouvrage</w:t>
    </w:r>
    <w:r w:rsidR="001C1E9C">
      <w:rPr>
        <w:noProof/>
        <w:lang w:val="fr-CH"/>
      </w:rPr>
      <w:t xml:space="preserve"> </w:t>
    </w:r>
    <w:r w:rsidR="001C1E9C" w:rsidRPr="00E10E4A">
      <w:rPr>
        <w:noProof/>
        <w:lang w:val="fr-CH"/>
      </w:rPr>
      <w:t>EES</w:t>
    </w:r>
    <w:r>
      <w:rPr>
        <w:noProof/>
        <w:lang w:val="fr-CH"/>
      </w:rPr>
      <w:t xml:space="preserve"> (BAMO EES)</w:t>
    </w:r>
  </w:p>
  <w:p w:rsidR="007C0F46" w:rsidRPr="00801E19" w:rsidRDefault="008B137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89707D">
      <w:rPr>
        <w:noProof/>
      </w:rPr>
      <w:t>A</w:t>
    </w:r>
    <w:r w:rsidR="0089707D">
      <w:rPr>
        <w:noProof/>
      </w:rPr>
      <w:tab/>
      <w:t>Généralités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F14B4F" w:rsidRDefault="007C0F46" w:rsidP="00F14B4F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pour </w:t>
    </w:r>
    <w:r>
      <w:rPr>
        <w:noProof/>
        <w:lang w:val="fr-CH"/>
      </w:rPr>
      <w:t xml:space="preserve">le </w:t>
    </w:r>
    <w:r w:rsidR="00E10E4A">
      <w:rPr>
        <w:noProof/>
        <w:lang w:val="fr-CH"/>
      </w:rPr>
      <w:t>chef du projet général</w:t>
    </w:r>
    <w:r w:rsidRPr="00F14B4F">
      <w:rPr>
        <w:noProof/>
        <w:lang w:val="fr-CH"/>
      </w:rPr>
      <w:t xml:space="preserve"> OFROU </w:t>
    </w:r>
  </w:p>
  <w:p w:rsidR="007C0F46" w:rsidRPr="00F804D0" w:rsidRDefault="008B1371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fldChar w:fldCharType="begin"/>
    </w:r>
    <w:r>
      <w:instrText xml:space="preserve"> STYLEREF  Überschrift </w:instrText>
    </w:r>
    <w:r>
      <w:fldChar w:fldCharType="separate"/>
    </w:r>
    <w:r w:rsidR="007C0F46">
      <w:rPr>
        <w:noProof/>
      </w:rPr>
      <w:t>A</w:t>
    </w:r>
    <w:r w:rsidR="007C0F46">
      <w:rPr>
        <w:noProof/>
      </w:rPr>
      <w:tab/>
      <w:t>Généralités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5D1407" w:rsidRDefault="007C0F46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:rsidR="007C0F46" w:rsidRPr="00B10076" w:rsidRDefault="007C0F46" w:rsidP="001B5E3C">
    <w:pPr>
      <w:pStyle w:val="Kopfzeile"/>
      <w:pBdr>
        <w:bottom w:val="single" w:sz="4" w:space="1" w:color="auto"/>
      </w:pBdr>
      <w:tabs>
        <w:tab w:val="clear" w:pos="9356"/>
      </w:tabs>
      <w:ind w:right="-2"/>
      <w:rPr>
        <w:lang w:val="fr-CH"/>
      </w:rPr>
    </w:pPr>
    <w:r w:rsidRPr="00B10076">
      <w:rPr>
        <w:lang w:val="fr-CH"/>
      </w:rPr>
      <w:fldChar w:fldCharType="begin"/>
    </w:r>
    <w:r w:rsidRPr="00B10076">
      <w:rPr>
        <w:lang w:val="fr-CH"/>
      </w:rPr>
      <w:instrText xml:space="preserve"> STYLEREF 1 \n </w:instrText>
    </w:r>
    <w:r w:rsidRPr="00B10076">
      <w:rPr>
        <w:lang w:val="fr-CH"/>
      </w:rPr>
      <w:fldChar w:fldCharType="separate"/>
    </w:r>
    <w:r w:rsidRPr="00B10076">
      <w:rPr>
        <w:lang w:val="fr-CH"/>
      </w:rPr>
      <w:t>1</w:t>
    </w:r>
    <w:r w:rsidRPr="00B10076">
      <w:rPr>
        <w:lang w:val="fr-CH"/>
      </w:rPr>
      <w:fldChar w:fldCharType="end"/>
    </w:r>
    <w:r w:rsidRPr="00B10076">
      <w:rPr>
        <w:lang w:val="fr-CH"/>
      </w:rPr>
      <w:t> </w:t>
    </w:r>
    <w:r w:rsidRPr="00B10076">
      <w:rPr>
        <w:lang w:val="fr-CH"/>
      </w:rPr>
      <w:fldChar w:fldCharType="begin"/>
    </w:r>
    <w:r w:rsidRPr="00B10076">
      <w:rPr>
        <w:lang w:val="fr-CH"/>
      </w:rPr>
      <w:instrText xml:space="preserve"> STYLEREF 1 </w:instrText>
    </w:r>
    <w:r w:rsidRPr="00B10076">
      <w:rPr>
        <w:lang w:val="fr-CH"/>
      </w:rPr>
      <w:fldChar w:fldCharType="separate"/>
    </w:r>
    <w:r w:rsidRPr="00B10076">
      <w:rPr>
        <w:lang w:val="fr-CH"/>
      </w:rPr>
      <w:t>Champ d’application</w:t>
    </w:r>
    <w:r w:rsidRPr="00B10076">
      <w:rPr>
        <w:lang w:val="fr-CH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F14B4F" w:rsidRDefault="007C0F46" w:rsidP="0054106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4165D5">
      <w:rPr>
        <w:noProof/>
        <w:lang w:val="fr-CH"/>
      </w:rPr>
      <w:t>du</w:t>
    </w:r>
    <w:r>
      <w:rPr>
        <w:noProof/>
        <w:lang w:val="fr-CH"/>
      </w:rPr>
      <w:t xml:space="preserve"> bureau d’appui au maître d’ouvrage (BAMO EES)</w:t>
    </w:r>
  </w:p>
  <w:p w:rsidR="007C0F46" w:rsidRPr="0013145D" w:rsidRDefault="007C0F4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13145D">
      <w:rPr>
        <w:lang w:val="fr-CH"/>
      </w:rPr>
      <w:instrText xml:space="preserve"> STYLEREF  Überschrift </w:instrText>
    </w:r>
    <w:r>
      <w:fldChar w:fldCharType="separate"/>
    </w:r>
    <w:r w:rsidR="0089707D">
      <w:rPr>
        <w:noProof/>
        <w:lang w:val="fr-CH"/>
      </w:rPr>
      <w:t xml:space="preserve">C </w:t>
    </w:r>
    <w:r w:rsidR="0089707D">
      <w:rPr>
        <w:noProof/>
        <w:lang w:val="fr-CH"/>
      </w:rPr>
      <w:tab/>
      <w:t>Gestion de la qualité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F14B4F" w:rsidRDefault="007C0F46" w:rsidP="0054106A">
    <w:pPr>
      <w:pStyle w:val="Kopfzeile"/>
      <w:tabs>
        <w:tab w:val="clear" w:pos="9356"/>
      </w:tabs>
      <w:ind w:right="-2"/>
      <w:rPr>
        <w:lang w:val="fr-CH"/>
      </w:rPr>
    </w:pPr>
    <w:r w:rsidRPr="00F14B4F">
      <w:rPr>
        <w:noProof/>
        <w:lang w:val="fr-CH"/>
      </w:rPr>
      <w:t xml:space="preserve">Description des prestations </w:t>
    </w:r>
    <w:r w:rsidR="004165D5">
      <w:rPr>
        <w:noProof/>
        <w:lang w:val="fr-CH"/>
      </w:rPr>
      <w:t>du</w:t>
    </w:r>
    <w:r>
      <w:rPr>
        <w:noProof/>
        <w:lang w:val="fr-CH"/>
      </w:rPr>
      <w:t xml:space="preserve"> bureau d’appui au maître d’ouvrage (BAMO EES)</w:t>
    </w:r>
  </w:p>
  <w:p w:rsidR="007C0F46" w:rsidRPr="0054106A" w:rsidRDefault="007C0F46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  <w:rPr>
        <w:lang w:val="fr-CH"/>
      </w:rPr>
    </w:pPr>
    <w:r>
      <w:fldChar w:fldCharType="begin"/>
    </w:r>
    <w:r w:rsidRPr="0054106A">
      <w:rPr>
        <w:lang w:val="fr-CH"/>
      </w:rPr>
      <w:instrText xml:space="preserve"> STYLEREF  Überschrift </w:instrText>
    </w:r>
    <w:r>
      <w:fldChar w:fldCharType="separate"/>
    </w:r>
    <w:r w:rsidR="0089707D">
      <w:rPr>
        <w:noProof/>
        <w:lang w:val="fr-CH"/>
      </w:rPr>
      <w:t>B</w:t>
    </w:r>
    <w:r w:rsidR="0089707D">
      <w:rPr>
        <w:noProof/>
        <w:lang w:val="fr-CH"/>
      </w:rPr>
      <w:tab/>
      <w:t>Prestations dans chaque phase de projet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46" w:rsidRPr="005D1407" w:rsidRDefault="007C0F46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:rsidR="007C0F46" w:rsidRPr="005D1407" w:rsidRDefault="007C0F46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3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 w:rsidRPr="00B10076">
      <w:rPr>
        <w:lang w:val="fr-CH"/>
      </w:rPr>
      <w:t>Objectif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2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8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7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CD0FCD"/>
    <w:multiLevelType w:val="hybridMultilevel"/>
    <w:tmpl w:val="96B2BD3E"/>
    <w:lvl w:ilvl="0" w:tplc="81400C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 w:numId="12">
    <w:abstractNumId w:val="42"/>
  </w:num>
  <w:num w:numId="13">
    <w:abstractNumId w:val="38"/>
  </w:num>
  <w:num w:numId="14">
    <w:abstractNumId w:val="15"/>
  </w:num>
  <w:num w:numId="15">
    <w:abstractNumId w:val="26"/>
  </w:num>
  <w:num w:numId="16">
    <w:abstractNumId w:val="50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3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</w:num>
  <w:num w:numId="23">
    <w:abstractNumId w:val="18"/>
  </w:num>
  <w:num w:numId="24">
    <w:abstractNumId w:val="11"/>
  </w:num>
  <w:num w:numId="25">
    <w:abstractNumId w:val="33"/>
  </w:num>
  <w:num w:numId="26">
    <w:abstractNumId w:val="60"/>
  </w:num>
  <w:num w:numId="27">
    <w:abstractNumId w:val="35"/>
  </w:num>
  <w:num w:numId="28">
    <w:abstractNumId w:val="59"/>
  </w:num>
  <w:num w:numId="29">
    <w:abstractNumId w:val="52"/>
  </w:num>
  <w:num w:numId="30">
    <w:abstractNumId w:val="58"/>
  </w:num>
  <w:num w:numId="31">
    <w:abstractNumId w:val="55"/>
  </w:num>
  <w:num w:numId="32">
    <w:abstractNumId w:val="34"/>
  </w:num>
  <w:num w:numId="33">
    <w:abstractNumId w:val="21"/>
  </w:num>
  <w:num w:numId="34">
    <w:abstractNumId w:val="64"/>
  </w:num>
  <w:num w:numId="35">
    <w:abstractNumId w:val="24"/>
  </w:num>
  <w:num w:numId="36">
    <w:abstractNumId w:val="47"/>
  </w:num>
  <w:num w:numId="37">
    <w:abstractNumId w:val="17"/>
  </w:num>
  <w:num w:numId="38">
    <w:abstractNumId w:val="32"/>
  </w:num>
  <w:num w:numId="39">
    <w:abstractNumId w:val="65"/>
  </w:num>
  <w:num w:numId="40">
    <w:abstractNumId w:val="49"/>
  </w:num>
  <w:num w:numId="41">
    <w:abstractNumId w:val="23"/>
  </w:num>
  <w:num w:numId="42">
    <w:abstractNumId w:val="16"/>
  </w:num>
  <w:num w:numId="43">
    <w:abstractNumId w:val="56"/>
  </w:num>
  <w:num w:numId="44">
    <w:abstractNumId w:val="51"/>
  </w:num>
  <w:num w:numId="45">
    <w:abstractNumId w:val="28"/>
  </w:num>
  <w:num w:numId="46">
    <w:abstractNumId w:val="62"/>
  </w:num>
  <w:num w:numId="47">
    <w:abstractNumId w:val="39"/>
  </w:num>
  <w:num w:numId="48">
    <w:abstractNumId w:val="10"/>
  </w:num>
  <w:num w:numId="49">
    <w:abstractNumId w:val="45"/>
  </w:num>
  <w:num w:numId="50">
    <w:abstractNumId w:val="41"/>
  </w:num>
  <w:num w:numId="51">
    <w:abstractNumId w:val="63"/>
  </w:num>
  <w:num w:numId="52">
    <w:abstractNumId w:val="20"/>
  </w:num>
  <w:num w:numId="53">
    <w:abstractNumId w:val="36"/>
  </w:num>
  <w:num w:numId="54">
    <w:abstractNumId w:val="61"/>
  </w:num>
  <w:num w:numId="55">
    <w:abstractNumId w:val="12"/>
  </w:num>
  <w:num w:numId="56">
    <w:abstractNumId w:val="44"/>
  </w:num>
  <w:num w:numId="57">
    <w:abstractNumId w:val="30"/>
  </w:num>
  <w:num w:numId="58">
    <w:abstractNumId w:val="22"/>
  </w:num>
  <w:num w:numId="59">
    <w:abstractNumId w:val="48"/>
  </w:num>
  <w:num w:numId="60">
    <w:abstractNumId w:val="25"/>
  </w:num>
  <w:num w:numId="61">
    <w:abstractNumId w:val="40"/>
  </w:num>
  <w:num w:numId="62">
    <w:abstractNumId w:val="53"/>
  </w:num>
  <w:num w:numId="63">
    <w:abstractNumId w:val="29"/>
  </w:num>
  <w:num w:numId="64">
    <w:abstractNumId w:val="54"/>
  </w:num>
  <w:num w:numId="65">
    <w:abstractNumId w:val="43"/>
  </w:num>
  <w:num w:numId="6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</w:num>
  <w:num w:numId="68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35FE"/>
    <w:rsid w:val="000037BC"/>
    <w:rsid w:val="00010AA2"/>
    <w:rsid w:val="00023313"/>
    <w:rsid w:val="00027F47"/>
    <w:rsid w:val="00031115"/>
    <w:rsid w:val="00031301"/>
    <w:rsid w:val="0003158B"/>
    <w:rsid w:val="000331C1"/>
    <w:rsid w:val="0003404D"/>
    <w:rsid w:val="00042C29"/>
    <w:rsid w:val="00047993"/>
    <w:rsid w:val="00051BFB"/>
    <w:rsid w:val="00054605"/>
    <w:rsid w:val="0005620F"/>
    <w:rsid w:val="00057E78"/>
    <w:rsid w:val="00057FAB"/>
    <w:rsid w:val="00065AC0"/>
    <w:rsid w:val="00074C14"/>
    <w:rsid w:val="00074D4A"/>
    <w:rsid w:val="00082F52"/>
    <w:rsid w:val="00087A3F"/>
    <w:rsid w:val="00090587"/>
    <w:rsid w:val="00094FBE"/>
    <w:rsid w:val="000A20F8"/>
    <w:rsid w:val="000A3220"/>
    <w:rsid w:val="000A657E"/>
    <w:rsid w:val="000A71AF"/>
    <w:rsid w:val="000B6776"/>
    <w:rsid w:val="000C2C61"/>
    <w:rsid w:val="000C4030"/>
    <w:rsid w:val="000D00C4"/>
    <w:rsid w:val="000D41DB"/>
    <w:rsid w:val="000E0EDC"/>
    <w:rsid w:val="000E49B1"/>
    <w:rsid w:val="000E5CDC"/>
    <w:rsid w:val="000E77DC"/>
    <w:rsid w:val="000F2A19"/>
    <w:rsid w:val="000F39B4"/>
    <w:rsid w:val="001005B6"/>
    <w:rsid w:val="00100CDD"/>
    <w:rsid w:val="00101323"/>
    <w:rsid w:val="00103984"/>
    <w:rsid w:val="00105CF1"/>
    <w:rsid w:val="00110CE2"/>
    <w:rsid w:val="00115894"/>
    <w:rsid w:val="001266D2"/>
    <w:rsid w:val="0013145D"/>
    <w:rsid w:val="00141E23"/>
    <w:rsid w:val="00144A35"/>
    <w:rsid w:val="0014594B"/>
    <w:rsid w:val="00150B54"/>
    <w:rsid w:val="00150FB4"/>
    <w:rsid w:val="001538D8"/>
    <w:rsid w:val="00154899"/>
    <w:rsid w:val="00154DBF"/>
    <w:rsid w:val="0015798E"/>
    <w:rsid w:val="00161402"/>
    <w:rsid w:val="00172B04"/>
    <w:rsid w:val="00173041"/>
    <w:rsid w:val="001815DE"/>
    <w:rsid w:val="00182EF4"/>
    <w:rsid w:val="00184792"/>
    <w:rsid w:val="00185F2E"/>
    <w:rsid w:val="00186147"/>
    <w:rsid w:val="001909AE"/>
    <w:rsid w:val="00194712"/>
    <w:rsid w:val="001A1DF1"/>
    <w:rsid w:val="001A37DA"/>
    <w:rsid w:val="001A638C"/>
    <w:rsid w:val="001B0486"/>
    <w:rsid w:val="001B0B47"/>
    <w:rsid w:val="001B1E7E"/>
    <w:rsid w:val="001B5E3C"/>
    <w:rsid w:val="001C1E9C"/>
    <w:rsid w:val="001D1504"/>
    <w:rsid w:val="001D5C6D"/>
    <w:rsid w:val="001D66AB"/>
    <w:rsid w:val="001E11C2"/>
    <w:rsid w:val="001E2E8B"/>
    <w:rsid w:val="001E360A"/>
    <w:rsid w:val="001E3A75"/>
    <w:rsid w:val="001E53EE"/>
    <w:rsid w:val="001F38AB"/>
    <w:rsid w:val="001F4CAB"/>
    <w:rsid w:val="001F6557"/>
    <w:rsid w:val="001F6BF7"/>
    <w:rsid w:val="001F700D"/>
    <w:rsid w:val="00202124"/>
    <w:rsid w:val="00202190"/>
    <w:rsid w:val="00204538"/>
    <w:rsid w:val="002116C7"/>
    <w:rsid w:val="00216176"/>
    <w:rsid w:val="00221B57"/>
    <w:rsid w:val="002352A3"/>
    <w:rsid w:val="00235B88"/>
    <w:rsid w:val="00237447"/>
    <w:rsid w:val="0024326C"/>
    <w:rsid w:val="00250B86"/>
    <w:rsid w:val="00252EB3"/>
    <w:rsid w:val="0026177C"/>
    <w:rsid w:val="00263195"/>
    <w:rsid w:val="00263290"/>
    <w:rsid w:val="0026650C"/>
    <w:rsid w:val="00272C7F"/>
    <w:rsid w:val="00277374"/>
    <w:rsid w:val="00283A8D"/>
    <w:rsid w:val="00283F98"/>
    <w:rsid w:val="0028605B"/>
    <w:rsid w:val="002869DD"/>
    <w:rsid w:val="00287BBB"/>
    <w:rsid w:val="002947C6"/>
    <w:rsid w:val="002948C8"/>
    <w:rsid w:val="00295031"/>
    <w:rsid w:val="00295427"/>
    <w:rsid w:val="00297BE1"/>
    <w:rsid w:val="002A2D59"/>
    <w:rsid w:val="002A3D88"/>
    <w:rsid w:val="002B1E41"/>
    <w:rsid w:val="002B417E"/>
    <w:rsid w:val="002B558A"/>
    <w:rsid w:val="002B6768"/>
    <w:rsid w:val="002B6BDD"/>
    <w:rsid w:val="002B6D00"/>
    <w:rsid w:val="002D0973"/>
    <w:rsid w:val="002D758D"/>
    <w:rsid w:val="002F0FF1"/>
    <w:rsid w:val="002F1B04"/>
    <w:rsid w:val="002F26D7"/>
    <w:rsid w:val="002F4DA9"/>
    <w:rsid w:val="00301270"/>
    <w:rsid w:val="00304B57"/>
    <w:rsid w:val="00307707"/>
    <w:rsid w:val="003175F6"/>
    <w:rsid w:val="003205A6"/>
    <w:rsid w:val="003207C7"/>
    <w:rsid w:val="00331E2E"/>
    <w:rsid w:val="003377A2"/>
    <w:rsid w:val="003437C5"/>
    <w:rsid w:val="00345123"/>
    <w:rsid w:val="00355399"/>
    <w:rsid w:val="0035662F"/>
    <w:rsid w:val="00357593"/>
    <w:rsid w:val="00362131"/>
    <w:rsid w:val="0037173A"/>
    <w:rsid w:val="003851A1"/>
    <w:rsid w:val="0038630D"/>
    <w:rsid w:val="00390E56"/>
    <w:rsid w:val="00390F9C"/>
    <w:rsid w:val="003A58A1"/>
    <w:rsid w:val="003B063B"/>
    <w:rsid w:val="003B0F63"/>
    <w:rsid w:val="003B4F8B"/>
    <w:rsid w:val="003B5C9B"/>
    <w:rsid w:val="003B76FC"/>
    <w:rsid w:val="003C57DC"/>
    <w:rsid w:val="003E3143"/>
    <w:rsid w:val="003E5CED"/>
    <w:rsid w:val="003E73F4"/>
    <w:rsid w:val="003F4363"/>
    <w:rsid w:val="003F5239"/>
    <w:rsid w:val="004052F1"/>
    <w:rsid w:val="00406162"/>
    <w:rsid w:val="00407285"/>
    <w:rsid w:val="004076B4"/>
    <w:rsid w:val="00412DE3"/>
    <w:rsid w:val="004135D5"/>
    <w:rsid w:val="004155B5"/>
    <w:rsid w:val="0041653B"/>
    <w:rsid w:val="004165D5"/>
    <w:rsid w:val="004269ED"/>
    <w:rsid w:val="00427589"/>
    <w:rsid w:val="00430212"/>
    <w:rsid w:val="0043619A"/>
    <w:rsid w:val="00445BEB"/>
    <w:rsid w:val="00457ECC"/>
    <w:rsid w:val="004601B7"/>
    <w:rsid w:val="00460D94"/>
    <w:rsid w:val="00463E17"/>
    <w:rsid w:val="00465600"/>
    <w:rsid w:val="0047271A"/>
    <w:rsid w:val="00475C46"/>
    <w:rsid w:val="00477EBD"/>
    <w:rsid w:val="00481604"/>
    <w:rsid w:val="00483FFA"/>
    <w:rsid w:val="0049319B"/>
    <w:rsid w:val="00497C48"/>
    <w:rsid w:val="004A214A"/>
    <w:rsid w:val="004A3D45"/>
    <w:rsid w:val="004B1109"/>
    <w:rsid w:val="004B29A0"/>
    <w:rsid w:val="004B3CC9"/>
    <w:rsid w:val="004B3D4D"/>
    <w:rsid w:val="004C3009"/>
    <w:rsid w:val="004C4C82"/>
    <w:rsid w:val="004D198E"/>
    <w:rsid w:val="004E0B55"/>
    <w:rsid w:val="004E572B"/>
    <w:rsid w:val="004E5E3B"/>
    <w:rsid w:val="004F0BBD"/>
    <w:rsid w:val="004F1A52"/>
    <w:rsid w:val="004F4969"/>
    <w:rsid w:val="00505A38"/>
    <w:rsid w:val="00510EF5"/>
    <w:rsid w:val="00512529"/>
    <w:rsid w:val="0054106A"/>
    <w:rsid w:val="0054186D"/>
    <w:rsid w:val="005439C9"/>
    <w:rsid w:val="00552208"/>
    <w:rsid w:val="005604B1"/>
    <w:rsid w:val="00564BE9"/>
    <w:rsid w:val="005732A6"/>
    <w:rsid w:val="00575757"/>
    <w:rsid w:val="00583E14"/>
    <w:rsid w:val="005905C6"/>
    <w:rsid w:val="0059426B"/>
    <w:rsid w:val="005A0172"/>
    <w:rsid w:val="005B362E"/>
    <w:rsid w:val="005B68FC"/>
    <w:rsid w:val="005C5A06"/>
    <w:rsid w:val="005C6879"/>
    <w:rsid w:val="005D1407"/>
    <w:rsid w:val="005D33C7"/>
    <w:rsid w:val="005D4AC0"/>
    <w:rsid w:val="005D5D4A"/>
    <w:rsid w:val="005D60B1"/>
    <w:rsid w:val="005D63A3"/>
    <w:rsid w:val="005D7D18"/>
    <w:rsid w:val="005E01A3"/>
    <w:rsid w:val="005E0919"/>
    <w:rsid w:val="005E180A"/>
    <w:rsid w:val="005E3103"/>
    <w:rsid w:val="005E6410"/>
    <w:rsid w:val="005E6B54"/>
    <w:rsid w:val="005E790F"/>
    <w:rsid w:val="005E7946"/>
    <w:rsid w:val="005F5C30"/>
    <w:rsid w:val="00604CC0"/>
    <w:rsid w:val="00606695"/>
    <w:rsid w:val="00607F6F"/>
    <w:rsid w:val="00612D1E"/>
    <w:rsid w:val="006147F0"/>
    <w:rsid w:val="0061507B"/>
    <w:rsid w:val="0061775D"/>
    <w:rsid w:val="006204D5"/>
    <w:rsid w:val="0062378A"/>
    <w:rsid w:val="00624651"/>
    <w:rsid w:val="0062679C"/>
    <w:rsid w:val="00626C27"/>
    <w:rsid w:val="00640DC0"/>
    <w:rsid w:val="006426B6"/>
    <w:rsid w:val="00651E7A"/>
    <w:rsid w:val="0065496B"/>
    <w:rsid w:val="0065566F"/>
    <w:rsid w:val="0065602A"/>
    <w:rsid w:val="0066656C"/>
    <w:rsid w:val="00666AD4"/>
    <w:rsid w:val="006677D8"/>
    <w:rsid w:val="006722F5"/>
    <w:rsid w:val="00674ADC"/>
    <w:rsid w:val="0068258F"/>
    <w:rsid w:val="00696F49"/>
    <w:rsid w:val="006B15A4"/>
    <w:rsid w:val="006B5894"/>
    <w:rsid w:val="006C3938"/>
    <w:rsid w:val="006C5DFC"/>
    <w:rsid w:val="006D102E"/>
    <w:rsid w:val="006E117A"/>
    <w:rsid w:val="006E131B"/>
    <w:rsid w:val="006E3E2A"/>
    <w:rsid w:val="006E683D"/>
    <w:rsid w:val="006F05AC"/>
    <w:rsid w:val="006F36C4"/>
    <w:rsid w:val="006F3AC8"/>
    <w:rsid w:val="006F4C73"/>
    <w:rsid w:val="006F761B"/>
    <w:rsid w:val="00723814"/>
    <w:rsid w:val="0073080E"/>
    <w:rsid w:val="00732142"/>
    <w:rsid w:val="00733E0A"/>
    <w:rsid w:val="00734756"/>
    <w:rsid w:val="00735C68"/>
    <w:rsid w:val="007378B8"/>
    <w:rsid w:val="00740820"/>
    <w:rsid w:val="0074569C"/>
    <w:rsid w:val="00747273"/>
    <w:rsid w:val="00747F57"/>
    <w:rsid w:val="00750774"/>
    <w:rsid w:val="00751321"/>
    <w:rsid w:val="00752472"/>
    <w:rsid w:val="00760BC8"/>
    <w:rsid w:val="00761B0A"/>
    <w:rsid w:val="00761E57"/>
    <w:rsid w:val="007662E0"/>
    <w:rsid w:val="00766D71"/>
    <w:rsid w:val="007671B0"/>
    <w:rsid w:val="00767513"/>
    <w:rsid w:val="0077175A"/>
    <w:rsid w:val="00787729"/>
    <w:rsid w:val="007927A2"/>
    <w:rsid w:val="0079473E"/>
    <w:rsid w:val="00796320"/>
    <w:rsid w:val="00797014"/>
    <w:rsid w:val="007978A6"/>
    <w:rsid w:val="007A1161"/>
    <w:rsid w:val="007A193A"/>
    <w:rsid w:val="007A3D49"/>
    <w:rsid w:val="007A60FB"/>
    <w:rsid w:val="007B346B"/>
    <w:rsid w:val="007B4787"/>
    <w:rsid w:val="007B642E"/>
    <w:rsid w:val="007C0F46"/>
    <w:rsid w:val="007C2050"/>
    <w:rsid w:val="007C3202"/>
    <w:rsid w:val="007E2EED"/>
    <w:rsid w:val="007E43D6"/>
    <w:rsid w:val="007E5DDD"/>
    <w:rsid w:val="007E6909"/>
    <w:rsid w:val="007F0D7E"/>
    <w:rsid w:val="00801E19"/>
    <w:rsid w:val="008046D5"/>
    <w:rsid w:val="00807C30"/>
    <w:rsid w:val="00813744"/>
    <w:rsid w:val="008167A5"/>
    <w:rsid w:val="008241F2"/>
    <w:rsid w:val="0082721D"/>
    <w:rsid w:val="008315BE"/>
    <w:rsid w:val="00831AEF"/>
    <w:rsid w:val="00836940"/>
    <w:rsid w:val="00841B1F"/>
    <w:rsid w:val="008434A5"/>
    <w:rsid w:val="008463FD"/>
    <w:rsid w:val="00847D2E"/>
    <w:rsid w:val="00850B06"/>
    <w:rsid w:val="00852268"/>
    <w:rsid w:val="00855921"/>
    <w:rsid w:val="00866F77"/>
    <w:rsid w:val="00866FAC"/>
    <w:rsid w:val="00870109"/>
    <w:rsid w:val="00880E88"/>
    <w:rsid w:val="00887712"/>
    <w:rsid w:val="00892184"/>
    <w:rsid w:val="008930BF"/>
    <w:rsid w:val="008937EE"/>
    <w:rsid w:val="00894728"/>
    <w:rsid w:val="0089707D"/>
    <w:rsid w:val="0089735C"/>
    <w:rsid w:val="008A19A0"/>
    <w:rsid w:val="008A719F"/>
    <w:rsid w:val="008B74C9"/>
    <w:rsid w:val="008B7FEE"/>
    <w:rsid w:val="008C4510"/>
    <w:rsid w:val="008C4E6F"/>
    <w:rsid w:val="008C7081"/>
    <w:rsid w:val="008C72CC"/>
    <w:rsid w:val="008E2B2C"/>
    <w:rsid w:val="008E2D5B"/>
    <w:rsid w:val="008E3835"/>
    <w:rsid w:val="008E3B39"/>
    <w:rsid w:val="008E421A"/>
    <w:rsid w:val="008F238C"/>
    <w:rsid w:val="008F2F09"/>
    <w:rsid w:val="008F3E1A"/>
    <w:rsid w:val="008F7AD2"/>
    <w:rsid w:val="00904AE3"/>
    <w:rsid w:val="00910A54"/>
    <w:rsid w:val="00912A2B"/>
    <w:rsid w:val="009137BF"/>
    <w:rsid w:val="00916672"/>
    <w:rsid w:val="00922707"/>
    <w:rsid w:val="00922E52"/>
    <w:rsid w:val="0094415B"/>
    <w:rsid w:val="00947FE4"/>
    <w:rsid w:val="00951055"/>
    <w:rsid w:val="00952B58"/>
    <w:rsid w:val="00952E16"/>
    <w:rsid w:val="0095664B"/>
    <w:rsid w:val="009601C1"/>
    <w:rsid w:val="009607BF"/>
    <w:rsid w:val="009626EF"/>
    <w:rsid w:val="00962B0A"/>
    <w:rsid w:val="00964477"/>
    <w:rsid w:val="0096543A"/>
    <w:rsid w:val="00967E9C"/>
    <w:rsid w:val="00970E71"/>
    <w:rsid w:val="00971698"/>
    <w:rsid w:val="00980759"/>
    <w:rsid w:val="00982185"/>
    <w:rsid w:val="0098440F"/>
    <w:rsid w:val="00985327"/>
    <w:rsid w:val="00990E6C"/>
    <w:rsid w:val="009939DA"/>
    <w:rsid w:val="00995D8C"/>
    <w:rsid w:val="00997238"/>
    <w:rsid w:val="0099728A"/>
    <w:rsid w:val="009A29C9"/>
    <w:rsid w:val="009A4743"/>
    <w:rsid w:val="009B29FD"/>
    <w:rsid w:val="009B47D9"/>
    <w:rsid w:val="009B7CB9"/>
    <w:rsid w:val="009B7D2D"/>
    <w:rsid w:val="009C2FAF"/>
    <w:rsid w:val="009C3238"/>
    <w:rsid w:val="009C3926"/>
    <w:rsid w:val="009C6FED"/>
    <w:rsid w:val="009C759C"/>
    <w:rsid w:val="009D2E9C"/>
    <w:rsid w:val="009D2EC8"/>
    <w:rsid w:val="009D374A"/>
    <w:rsid w:val="009E06DC"/>
    <w:rsid w:val="009E376B"/>
    <w:rsid w:val="009E5423"/>
    <w:rsid w:val="009F57B0"/>
    <w:rsid w:val="00A03BEA"/>
    <w:rsid w:val="00A07259"/>
    <w:rsid w:val="00A07DC2"/>
    <w:rsid w:val="00A11E89"/>
    <w:rsid w:val="00A11F80"/>
    <w:rsid w:val="00A167EA"/>
    <w:rsid w:val="00A21ED5"/>
    <w:rsid w:val="00A267D3"/>
    <w:rsid w:val="00A36270"/>
    <w:rsid w:val="00A41A24"/>
    <w:rsid w:val="00A42E0C"/>
    <w:rsid w:val="00A4398E"/>
    <w:rsid w:val="00A45722"/>
    <w:rsid w:val="00A50F70"/>
    <w:rsid w:val="00A52822"/>
    <w:rsid w:val="00A54F50"/>
    <w:rsid w:val="00A61029"/>
    <w:rsid w:val="00A6685D"/>
    <w:rsid w:val="00A806B1"/>
    <w:rsid w:val="00A82EED"/>
    <w:rsid w:val="00A86D38"/>
    <w:rsid w:val="00A90DA5"/>
    <w:rsid w:val="00A97547"/>
    <w:rsid w:val="00AA127E"/>
    <w:rsid w:val="00AA3A6B"/>
    <w:rsid w:val="00AA5FDC"/>
    <w:rsid w:val="00AB21C1"/>
    <w:rsid w:val="00AB31A8"/>
    <w:rsid w:val="00AB564F"/>
    <w:rsid w:val="00AC3E38"/>
    <w:rsid w:val="00AC3F69"/>
    <w:rsid w:val="00AC45E0"/>
    <w:rsid w:val="00AD19FE"/>
    <w:rsid w:val="00AD727D"/>
    <w:rsid w:val="00AE4275"/>
    <w:rsid w:val="00AE63DF"/>
    <w:rsid w:val="00AF1F28"/>
    <w:rsid w:val="00AF6089"/>
    <w:rsid w:val="00B048DB"/>
    <w:rsid w:val="00B06967"/>
    <w:rsid w:val="00B10076"/>
    <w:rsid w:val="00B10302"/>
    <w:rsid w:val="00B11489"/>
    <w:rsid w:val="00B1535C"/>
    <w:rsid w:val="00B20535"/>
    <w:rsid w:val="00B208E1"/>
    <w:rsid w:val="00B308FE"/>
    <w:rsid w:val="00B35467"/>
    <w:rsid w:val="00B3782D"/>
    <w:rsid w:val="00B37D85"/>
    <w:rsid w:val="00B4283F"/>
    <w:rsid w:val="00B42EAD"/>
    <w:rsid w:val="00B43737"/>
    <w:rsid w:val="00B52075"/>
    <w:rsid w:val="00B56E52"/>
    <w:rsid w:val="00B572CE"/>
    <w:rsid w:val="00B66189"/>
    <w:rsid w:val="00B73354"/>
    <w:rsid w:val="00B8535F"/>
    <w:rsid w:val="00B85F5D"/>
    <w:rsid w:val="00B9084F"/>
    <w:rsid w:val="00B94727"/>
    <w:rsid w:val="00B94B4E"/>
    <w:rsid w:val="00B965FA"/>
    <w:rsid w:val="00B9715A"/>
    <w:rsid w:val="00BA3832"/>
    <w:rsid w:val="00BA73D2"/>
    <w:rsid w:val="00BB157D"/>
    <w:rsid w:val="00BB4EA6"/>
    <w:rsid w:val="00BC432C"/>
    <w:rsid w:val="00BD5A00"/>
    <w:rsid w:val="00BF2321"/>
    <w:rsid w:val="00C03B37"/>
    <w:rsid w:val="00C06287"/>
    <w:rsid w:val="00C165DF"/>
    <w:rsid w:val="00C21EFD"/>
    <w:rsid w:val="00C2284A"/>
    <w:rsid w:val="00C23FA1"/>
    <w:rsid w:val="00C25B79"/>
    <w:rsid w:val="00C31BD7"/>
    <w:rsid w:val="00C367E2"/>
    <w:rsid w:val="00C36981"/>
    <w:rsid w:val="00C441A0"/>
    <w:rsid w:val="00C45B3B"/>
    <w:rsid w:val="00C47AE3"/>
    <w:rsid w:val="00C51BAA"/>
    <w:rsid w:val="00C537D7"/>
    <w:rsid w:val="00C5428A"/>
    <w:rsid w:val="00C743F7"/>
    <w:rsid w:val="00C77728"/>
    <w:rsid w:val="00C823B1"/>
    <w:rsid w:val="00C935E4"/>
    <w:rsid w:val="00CA6298"/>
    <w:rsid w:val="00CB2533"/>
    <w:rsid w:val="00CB456C"/>
    <w:rsid w:val="00CB5BDC"/>
    <w:rsid w:val="00CC1DC4"/>
    <w:rsid w:val="00CC7143"/>
    <w:rsid w:val="00CD0A95"/>
    <w:rsid w:val="00CD2B8F"/>
    <w:rsid w:val="00CD3C84"/>
    <w:rsid w:val="00CD510D"/>
    <w:rsid w:val="00CD69C1"/>
    <w:rsid w:val="00CE603B"/>
    <w:rsid w:val="00CE735F"/>
    <w:rsid w:val="00D127B6"/>
    <w:rsid w:val="00D16A2F"/>
    <w:rsid w:val="00D172BF"/>
    <w:rsid w:val="00D202C9"/>
    <w:rsid w:val="00D23AFA"/>
    <w:rsid w:val="00D27935"/>
    <w:rsid w:val="00D37BB7"/>
    <w:rsid w:val="00D462A1"/>
    <w:rsid w:val="00D46664"/>
    <w:rsid w:val="00D5195D"/>
    <w:rsid w:val="00D566B1"/>
    <w:rsid w:val="00D56C5B"/>
    <w:rsid w:val="00D62013"/>
    <w:rsid w:val="00D70EF5"/>
    <w:rsid w:val="00D71A7D"/>
    <w:rsid w:val="00D765E2"/>
    <w:rsid w:val="00D83994"/>
    <w:rsid w:val="00D86FE4"/>
    <w:rsid w:val="00D9549D"/>
    <w:rsid w:val="00D96400"/>
    <w:rsid w:val="00DA0961"/>
    <w:rsid w:val="00DA7051"/>
    <w:rsid w:val="00DB5477"/>
    <w:rsid w:val="00DC7F07"/>
    <w:rsid w:val="00DD06F0"/>
    <w:rsid w:val="00DD3174"/>
    <w:rsid w:val="00DD6F5D"/>
    <w:rsid w:val="00DD705A"/>
    <w:rsid w:val="00DD76B8"/>
    <w:rsid w:val="00DE0932"/>
    <w:rsid w:val="00DE2928"/>
    <w:rsid w:val="00DF288F"/>
    <w:rsid w:val="00DF38FF"/>
    <w:rsid w:val="00E00E01"/>
    <w:rsid w:val="00E07590"/>
    <w:rsid w:val="00E10D56"/>
    <w:rsid w:val="00E10E4A"/>
    <w:rsid w:val="00E113B6"/>
    <w:rsid w:val="00E124DB"/>
    <w:rsid w:val="00E13E89"/>
    <w:rsid w:val="00E14F7B"/>
    <w:rsid w:val="00E15E99"/>
    <w:rsid w:val="00E21B9C"/>
    <w:rsid w:val="00E31703"/>
    <w:rsid w:val="00E32F91"/>
    <w:rsid w:val="00E35002"/>
    <w:rsid w:val="00E43BA8"/>
    <w:rsid w:val="00E46A6F"/>
    <w:rsid w:val="00E46CB8"/>
    <w:rsid w:val="00E50736"/>
    <w:rsid w:val="00E52EDD"/>
    <w:rsid w:val="00E6155D"/>
    <w:rsid w:val="00E622FE"/>
    <w:rsid w:val="00E65463"/>
    <w:rsid w:val="00E65A76"/>
    <w:rsid w:val="00E66082"/>
    <w:rsid w:val="00E71FCB"/>
    <w:rsid w:val="00E7316F"/>
    <w:rsid w:val="00E80B6A"/>
    <w:rsid w:val="00E82236"/>
    <w:rsid w:val="00E90A37"/>
    <w:rsid w:val="00E9134D"/>
    <w:rsid w:val="00E915F0"/>
    <w:rsid w:val="00E922C2"/>
    <w:rsid w:val="00E9344F"/>
    <w:rsid w:val="00E96B4F"/>
    <w:rsid w:val="00EA6327"/>
    <w:rsid w:val="00EB05DB"/>
    <w:rsid w:val="00EB2813"/>
    <w:rsid w:val="00EC0A44"/>
    <w:rsid w:val="00EC11A7"/>
    <w:rsid w:val="00EC144F"/>
    <w:rsid w:val="00ED7D6B"/>
    <w:rsid w:val="00EF0647"/>
    <w:rsid w:val="00EF2A48"/>
    <w:rsid w:val="00EF5D8E"/>
    <w:rsid w:val="00EF6679"/>
    <w:rsid w:val="00EF7B10"/>
    <w:rsid w:val="00F0119D"/>
    <w:rsid w:val="00F14B4F"/>
    <w:rsid w:val="00F14D55"/>
    <w:rsid w:val="00F14ED5"/>
    <w:rsid w:val="00F211CC"/>
    <w:rsid w:val="00F27305"/>
    <w:rsid w:val="00F4083C"/>
    <w:rsid w:val="00F44BAC"/>
    <w:rsid w:val="00F51A1E"/>
    <w:rsid w:val="00F52D85"/>
    <w:rsid w:val="00F53B0D"/>
    <w:rsid w:val="00F655F2"/>
    <w:rsid w:val="00F67760"/>
    <w:rsid w:val="00F722B4"/>
    <w:rsid w:val="00F72764"/>
    <w:rsid w:val="00F76EC5"/>
    <w:rsid w:val="00F804D0"/>
    <w:rsid w:val="00F84C24"/>
    <w:rsid w:val="00F878B1"/>
    <w:rsid w:val="00F87989"/>
    <w:rsid w:val="00F87BD9"/>
    <w:rsid w:val="00FA07F5"/>
    <w:rsid w:val="00FA59FF"/>
    <w:rsid w:val="00FA686D"/>
    <w:rsid w:val="00FA7EB3"/>
    <w:rsid w:val="00FB30E9"/>
    <w:rsid w:val="00FB3AF1"/>
    <w:rsid w:val="00FB6E21"/>
    <w:rsid w:val="00FC08C9"/>
    <w:rsid w:val="00FD3402"/>
    <w:rsid w:val="00FD65E1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A81EA9C-DBD9-417E-923C-28071F9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hyperlink" Target="http://dict.leo.org/frde/index_de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tyles" Target="styles.xml"/><Relationship Id="rId9" Type="http://schemas.openxmlformats.org/officeDocument/2006/relationships/hyperlink" Target="http://www.astra.admin.ch" TargetMode="External"/><Relationship Id="rId14" Type="http://schemas.openxmlformats.org/officeDocument/2006/relationships/header" Target="header3.xml"/><Relationship Id="rId22" Type="http://schemas.openxmlformats.org/officeDocument/2006/relationships/hyperlink" Target="http://dict.leo.org/frde/index_de.html" TargetMode="Externa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3921_I_Leistungsbeschrieb_BHU_BSA_20160331_arm_f"/>
    <f:field ref="objsubject" par="" edit="true" text=""/>
    <f:field ref="objcreatedby" par="" text="Cuche, Alain (ASTRA - Cuc)"/>
    <f:field ref="objcreatedat" par="" text="01.07.2016 10:53:52"/>
    <f:field ref="objchangedby" par="" text="Cuche, Alain (ASTRA - Cuc)"/>
    <f:field ref="objmodifiedat" par="" text="01.07.2016 10:53:59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3921_I_Leistungsbeschrieb_BHU_BSA_20160331_arm_f"/>
    <f:field ref="CHPRECONFIG_1_1001_Objektname" par="" edit="true" text="3921_I_Leistungsbeschrieb_BHU_BSA_20160331_arm_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2A30A2-F760-4933-922F-5E403C20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8</Pages>
  <Words>2471</Words>
  <Characters>14579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17016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2016-04-07T09:03:00Z</cp:lastPrinted>
  <dcterms:created xsi:type="dcterms:W3CDTF">2021-01-28T14:37:00Z</dcterms:created>
  <dcterms:modified xsi:type="dcterms:W3CDTF">2021-01-28T14:37:00Z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COO.2045.100.2.4450687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02.08.2016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01.07.2016</vt:lpwstr>
  </property>
  <property fmtid="{D5CDD505-2E9C-101B-9397-08002B2CF9AE}" pid="39" name="FSC#COOELAK@1.1001:OU">
    <vt:lpwstr>Entwicklung Stab (EB Stab)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*COO.2045.100.2.4450687*</vt:lpwstr>
  </property>
  <property fmtid="{D5CDD505-2E9C-101B-9397-08002B2CF9AE}" pid="42" name="FSC#COOELAK@1.1001:RefBarCode">
    <vt:lpwstr>*COO.2045.100.2.4450697*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/>
  </property>
  <property fmtid="{D5CDD505-2E9C-101B-9397-08002B2CF9AE}" pid="69" name="FSC#ASTRACFG@15.1700:Funktion">
    <vt:lpwstr/>
  </property>
  <property fmtid="{D5CDD505-2E9C-101B-9397-08002B2CF9AE}" pid="70" name="FSC#ASTRACFG@15.1700:Postadresse">
    <vt:lpwstr/>
  </property>
  <property fmtid="{D5CDD505-2E9C-101B-9397-08002B2CF9AE}" pid="71" name="FSC#ASTRACFG@15.1700:Standortadresse">
    <vt:lpwstr/>
  </property>
  <property fmtid="{D5CDD505-2E9C-101B-9397-08002B2CF9AE}" pid="72" name="FSC#UVEKCFG@15.1700:Function">
    <vt:lpwstr/>
  </property>
  <property fmtid="{D5CDD505-2E9C-101B-9397-08002B2CF9AE}" pid="73" name="FSC#UVEKCFG@15.1700:FileRespOrg">
    <vt:lpwstr>Entwicklung Stab (EB Stab)</vt:lpwstr>
  </property>
  <property fmtid="{D5CDD505-2E9C-101B-9397-08002B2CF9AE}" pid="74" name="FSC#UVEKCFG@15.1700:DefaultGroupFileResponsible">
    <vt:lpwstr/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/>
  </property>
  <property fmtid="{D5CDD505-2E9C-101B-9397-08002B2CF9AE}" pid="78" name="FSC#UVEKCFG@15.1700:FileResponsible">
    <vt:lpwstr/>
  </property>
  <property fmtid="{D5CDD505-2E9C-101B-9397-08002B2CF9AE}" pid="79" name="FSC#UVEKCFG@15.1700:FileResponsibleTel">
    <vt:lpwstr/>
  </property>
  <property fmtid="{D5CDD505-2E9C-101B-9397-08002B2CF9AE}" pid="80" name="FSC#UVEKCFG@15.1700:FileResponsibleEmail">
    <vt:lpwstr/>
  </property>
  <property fmtid="{D5CDD505-2E9C-101B-9397-08002B2CF9AE}" pid="81" name="FSC#UVEKCFG@15.1700:FileResponsibleFax">
    <vt:lpwstr/>
  </property>
  <property fmtid="{D5CDD505-2E9C-101B-9397-08002B2CF9AE}" pid="82" name="FSC#UVEKCFG@15.1700:FileResponsibleAddress">
    <vt:lpwstr/>
  </property>
  <property fmtid="{D5CDD505-2E9C-101B-9397-08002B2CF9AE}" pid="83" name="FSC#UVEKCFG@15.1700:FileResponsibleStreet">
    <vt:lpwstr/>
  </property>
  <property fmtid="{D5CDD505-2E9C-101B-9397-08002B2CF9AE}" pid="84" name="FSC#UVEKCFG@15.1700:FileResponsiblezipcode">
    <vt:lpwstr/>
  </property>
  <property fmtid="{D5CDD505-2E9C-101B-9397-08002B2CF9AE}" pid="85" name="FSC#UVEKCFG@15.1700:FileResponsiblecity">
    <vt:lpwstr/>
  </property>
  <property fmtid="{D5CDD505-2E9C-101B-9397-08002B2CF9AE}" pid="86" name="FSC#UVEKCFG@15.1700:FileResponsibleAbbreviation">
    <vt:lpwstr/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COO.2045.100.2.4450687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3921_I_Leistungsbeschrieb_BHU_BSA_20160331_arm_f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P265-0480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>B-Post</vt:lpwstr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/>
  </property>
  <property fmtid="{D5CDD505-2E9C-101B-9397-08002B2CF9AE}" pid="162" name="FSC#UVEKCFG@15.1700:Abs_Vorname">
    <vt:lpwstr/>
  </property>
  <property fmtid="{D5CDD505-2E9C-101B-9397-08002B2CF9AE}" pid="163" name="FSC#UVEKCFG@15.1700:Abs_Zeichen">
    <vt:lpwstr/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02.08.2016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/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P265-0480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/>
  </property>
  <property fmtid="{D5CDD505-2E9C-101B-9397-08002B2CF9AE}" pid="177" name="FSC#ATSTATECFG@1.1001:AgentPhone">
    <vt:lpwstr/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/>
  </property>
  <property fmtid="{D5CDD505-2E9C-101B-9397-08002B2CF9AE}" pid="181" name="FSC#ATSTATECFG@1.1001:SubfileSubject">
    <vt:lpwstr>3921_I_Leistungsbeschrieb_BHU_BSA_20160331_arm_f</vt:lpwstr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>/00006/00005</vt:lpwstr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