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179" w14:textId="77777777" w:rsidR="006929BE" w:rsidRDefault="006929BE" w:rsidP="00CC338D">
      <w:pPr>
        <w:pStyle w:val="Post"/>
        <w:spacing w:after="60"/>
        <w:rPr>
          <w:u w:val="none"/>
        </w:rPr>
      </w:pPr>
    </w:p>
    <w:tbl>
      <w:tblPr>
        <w:tblW w:w="91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72"/>
        <w:gridCol w:w="10"/>
        <w:gridCol w:w="840"/>
        <w:gridCol w:w="142"/>
        <w:gridCol w:w="861"/>
        <w:gridCol w:w="425"/>
        <w:gridCol w:w="1416"/>
        <w:gridCol w:w="557"/>
        <w:gridCol w:w="431"/>
        <w:gridCol w:w="425"/>
        <w:gridCol w:w="229"/>
        <w:gridCol w:w="333"/>
        <w:gridCol w:w="147"/>
        <w:gridCol w:w="10"/>
        <w:gridCol w:w="1382"/>
      </w:tblGrid>
      <w:tr w:rsidR="00134A8A" w:rsidRPr="009D767E" w14:paraId="102E5DC8" w14:textId="77777777" w:rsidTr="0006338E">
        <w:trPr>
          <w:trHeight w:val="454"/>
        </w:trPr>
        <w:tc>
          <w:tcPr>
            <w:tcW w:w="19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E7807" w14:textId="659E1A05" w:rsidR="00134A8A" w:rsidRPr="00134A8A" w:rsidRDefault="0006338E" w:rsidP="001E6686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xxxx</w:t>
            </w:r>
          </w:p>
        </w:tc>
        <w:tc>
          <w:tcPr>
            <w:tcW w:w="850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F1706E2" w14:textId="7D899215" w:rsidR="00134A8A" w:rsidRPr="00134A8A" w:rsidRDefault="00134A8A" w:rsidP="001E6686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</w:p>
        </w:tc>
        <w:tc>
          <w:tcPr>
            <w:tcW w:w="3401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716FE377" w14:textId="77777777" w:rsidR="00134A8A" w:rsidRPr="001E6686" w:rsidRDefault="00134A8A" w:rsidP="001E668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6686">
              <w:rPr>
                <w:b/>
                <w:bCs/>
                <w:sz w:val="24"/>
                <w:szCs w:val="24"/>
              </w:rPr>
              <w:t>Nationalstrassen</w:t>
            </w:r>
          </w:p>
        </w:tc>
        <w:tc>
          <w:tcPr>
            <w:tcW w:w="1418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39F1CC05" w14:textId="0773372C" w:rsidR="00134A8A" w:rsidRPr="00134A8A" w:rsidRDefault="00134A8A" w:rsidP="001E6686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xxxx</w:t>
            </w:r>
          </w:p>
        </w:tc>
        <w:tc>
          <w:tcPr>
            <w:tcW w:w="1539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76447D" w14:textId="04AFA434" w:rsidR="00134A8A" w:rsidRPr="00134A8A" w:rsidRDefault="00134A8A" w:rsidP="001E6686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xxxx</w:t>
            </w:r>
          </w:p>
        </w:tc>
      </w:tr>
      <w:tr w:rsidR="006929BE" w:rsidRPr="009D767E" w14:paraId="2460860A" w14:textId="77777777" w:rsidTr="003C0F90">
        <w:trPr>
          <w:trHeight w:val="170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5DD08A8F" w14:textId="0BF6C583" w:rsidR="006929BE" w:rsidRPr="00134A8A" w:rsidRDefault="003700C6" w:rsidP="001E668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34A8A">
              <w:rPr>
                <w:sz w:val="12"/>
                <w:szCs w:val="12"/>
              </w:rPr>
              <w:t>NS</w:t>
            </w:r>
            <w:r w:rsidR="006929BE" w:rsidRPr="00134A8A">
              <w:rPr>
                <w:sz w:val="12"/>
                <w:szCs w:val="12"/>
              </w:rPr>
              <w:t>-Nr.</w:t>
            </w:r>
          </w:p>
        </w:tc>
      </w:tr>
      <w:tr w:rsidR="006929BE" w:rsidRPr="009D767E" w14:paraId="5909AF41" w14:textId="77777777" w:rsidTr="003C0F90">
        <w:trPr>
          <w:trHeight w:val="737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2602EB4D" w14:textId="77777777" w:rsidR="006929BE" w:rsidRPr="001E6686" w:rsidRDefault="007A14CE" w:rsidP="001E6686">
            <w:pPr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Nxx</w:t>
            </w:r>
          </w:p>
        </w:tc>
      </w:tr>
      <w:tr w:rsidR="006929BE" w:rsidRPr="009D767E" w14:paraId="6EB81CB9" w14:textId="77777777" w:rsidTr="003C0F90">
        <w:trPr>
          <w:trHeight w:val="170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639538FD" w14:textId="18F2992D" w:rsidR="006929BE" w:rsidRPr="001E6686" w:rsidRDefault="003700C6" w:rsidP="001E6686">
            <w:pPr>
              <w:spacing w:line="240" w:lineRule="auto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2"/>
                <w:szCs w:val="12"/>
              </w:rPr>
              <w:t>NS-Abschnitts-Nr.</w:t>
            </w:r>
          </w:p>
        </w:tc>
      </w:tr>
      <w:tr w:rsidR="006929BE" w:rsidRPr="009D767E" w14:paraId="343E9023" w14:textId="77777777" w:rsidTr="0006338E">
        <w:trPr>
          <w:trHeight w:val="397"/>
        </w:trPr>
        <w:tc>
          <w:tcPr>
            <w:tcW w:w="190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32C4BE" w14:textId="77777777" w:rsidR="006929BE" w:rsidRPr="001E6686" w:rsidRDefault="006929BE" w:rsidP="001E6686">
            <w:pPr>
              <w:spacing w:line="240" w:lineRule="auto"/>
              <w:jc w:val="center"/>
              <w:rPr>
                <w:color w:val="808080"/>
                <w:sz w:val="14"/>
                <w:szCs w:val="14"/>
              </w:rPr>
            </w:pPr>
            <w:r w:rsidRPr="005C2D66">
              <w:rPr>
                <w:color w:val="808080"/>
                <w:sz w:val="12"/>
                <w:szCs w:val="12"/>
              </w:rPr>
              <w:t>Autobahnklasse</w:t>
            </w:r>
          </w:p>
        </w:tc>
        <w:tc>
          <w:tcPr>
            <w:tcW w:w="54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7747" w14:textId="77777777" w:rsidR="006929BE" w:rsidRPr="001E6686" w:rsidRDefault="007A14CE" w:rsidP="001E668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14:paraId="5F96B8DB" w14:textId="77777777" w:rsidR="006929BE" w:rsidRPr="001E6686" w:rsidRDefault="006929BE" w:rsidP="001E6686">
            <w:pPr>
              <w:spacing w:line="240" w:lineRule="auto"/>
              <w:jc w:val="center"/>
              <w:rPr>
                <w:color w:val="808080"/>
                <w:sz w:val="14"/>
                <w:szCs w:val="14"/>
              </w:rPr>
            </w:pPr>
            <w:r w:rsidRPr="005C2D66">
              <w:rPr>
                <w:color w:val="808080"/>
                <w:sz w:val="12"/>
                <w:szCs w:val="12"/>
              </w:rPr>
              <w:t>EU-Strassen-Nr.</w:t>
            </w:r>
          </w:p>
        </w:tc>
      </w:tr>
      <w:tr w:rsidR="006929BE" w:rsidRPr="005C2D66" w14:paraId="04CAA3B4" w14:textId="77777777" w:rsidTr="0006338E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2C5BBD" w14:textId="77777777" w:rsidR="006929BE" w:rsidRPr="005C2D66" w:rsidRDefault="007A14CE" w:rsidP="001E66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2D6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08" w:type="dxa"/>
            <w:gridSpan w:val="11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3C8575F" w14:textId="77777777" w:rsidR="006929BE" w:rsidRPr="005C2D66" w:rsidRDefault="007A14CE" w:rsidP="001E6686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it-CH"/>
              </w:rPr>
            </w:pPr>
            <w:r w:rsidRPr="005C2D66">
              <w:rPr>
                <w:b/>
                <w:bCs/>
                <w:sz w:val="18"/>
                <w:szCs w:val="18"/>
                <w:lang w:val="it-CH"/>
              </w:rPr>
              <w:t>xxxx - xxxx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CCBF0F" w14:textId="77777777" w:rsidR="006929BE" w:rsidRPr="005C2D66" w:rsidRDefault="007A14CE" w:rsidP="001E66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2D66">
              <w:rPr>
                <w:b/>
                <w:bCs/>
                <w:sz w:val="18"/>
                <w:szCs w:val="18"/>
              </w:rPr>
              <w:t>Exx</w:t>
            </w:r>
          </w:p>
        </w:tc>
      </w:tr>
      <w:tr w:rsidR="006929BE" w:rsidRPr="009D767E" w14:paraId="58793755" w14:textId="77777777" w:rsidTr="003C0F90">
        <w:trPr>
          <w:trHeight w:val="170"/>
        </w:trPr>
        <w:tc>
          <w:tcPr>
            <w:tcW w:w="9184" w:type="dxa"/>
            <w:gridSpan w:val="1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6CF6F09A" w14:textId="77777777" w:rsidR="006929BE" w:rsidRPr="001E6686" w:rsidRDefault="005C2D66" w:rsidP="001E6686">
            <w:pPr>
              <w:spacing w:line="240" w:lineRule="auto"/>
              <w:jc w:val="center"/>
              <w:rPr>
                <w:color w:val="808080"/>
                <w:sz w:val="14"/>
                <w:szCs w:val="14"/>
              </w:rPr>
            </w:pPr>
            <w:r w:rsidRPr="005C2D66">
              <w:rPr>
                <w:color w:val="808080"/>
                <w:sz w:val="12"/>
                <w:szCs w:val="12"/>
              </w:rPr>
              <w:t xml:space="preserve">Projektbezeichnung / ASTRA-Projekt-Nr. / </w:t>
            </w:r>
            <w:r w:rsidR="006929BE" w:rsidRPr="005C2D66">
              <w:rPr>
                <w:color w:val="808080"/>
                <w:sz w:val="12"/>
                <w:szCs w:val="12"/>
              </w:rPr>
              <w:t>Projektphase</w:t>
            </w:r>
          </w:p>
        </w:tc>
      </w:tr>
      <w:tr w:rsidR="005C2D66" w:rsidRPr="009D767E" w14:paraId="41AC6168" w14:textId="77777777" w:rsidTr="003C0F90">
        <w:trPr>
          <w:trHeight w:val="680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3D4CAD97" w14:textId="77777777" w:rsidR="005C2D66" w:rsidRDefault="005C2D66" w:rsidP="001E6686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E2D0B">
              <w:rPr>
                <w:b/>
                <w:bCs/>
                <w:sz w:val="36"/>
                <w:szCs w:val="36"/>
              </w:rPr>
              <w:t>XXXX</w:t>
            </w:r>
          </w:p>
        </w:tc>
      </w:tr>
      <w:tr w:rsidR="005C2D66" w:rsidRPr="005C2D66" w14:paraId="60105F9F" w14:textId="77777777" w:rsidTr="003C0F90">
        <w:trPr>
          <w:trHeight w:val="340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0D21ADAC" w14:textId="77777777" w:rsidR="005C2D66" w:rsidRPr="005C2D66" w:rsidRDefault="005C2D66" w:rsidP="001E6686">
            <w:pPr>
              <w:spacing w:line="240" w:lineRule="auto"/>
              <w:jc w:val="center"/>
              <w:rPr>
                <w:b/>
                <w:bCs/>
              </w:rPr>
            </w:pPr>
            <w:r w:rsidRPr="005C2D66">
              <w:rPr>
                <w:b/>
                <w:bCs/>
              </w:rPr>
              <w:t>xxxx</w:t>
            </w:r>
          </w:p>
        </w:tc>
      </w:tr>
      <w:tr w:rsidR="006929BE" w:rsidRPr="009D767E" w14:paraId="4FEB358B" w14:textId="77777777" w:rsidTr="003C0F90">
        <w:trPr>
          <w:trHeight w:val="567"/>
        </w:trPr>
        <w:tc>
          <w:tcPr>
            <w:tcW w:w="9184" w:type="dxa"/>
            <w:gridSpan w:val="16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31432E" w14:textId="77777777" w:rsidR="006929BE" w:rsidRPr="00AE2D0B" w:rsidRDefault="00431BD4" w:rsidP="001E668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2D0B">
              <w:rPr>
                <w:b/>
                <w:bCs/>
                <w:sz w:val="28"/>
                <w:szCs w:val="28"/>
              </w:rPr>
              <w:t>xxxx</w:t>
            </w:r>
          </w:p>
        </w:tc>
      </w:tr>
      <w:tr w:rsidR="009732DE" w:rsidRPr="005C2D66" w14:paraId="68FCF0A2" w14:textId="77777777" w:rsidTr="003C0F90">
        <w:trPr>
          <w:trHeight w:val="170"/>
        </w:trPr>
        <w:tc>
          <w:tcPr>
            <w:tcW w:w="9184" w:type="dxa"/>
            <w:gridSpan w:val="16"/>
            <w:tcBorders>
              <w:top w:val="single" w:sz="4" w:space="0" w:color="auto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0D71FCD3" w14:textId="120FD0A1" w:rsidR="009732DE" w:rsidRPr="005C2D66" w:rsidRDefault="005C2D66" w:rsidP="001E6686">
            <w:pPr>
              <w:spacing w:line="240" w:lineRule="auto"/>
              <w:jc w:val="center"/>
              <w:rPr>
                <w:color w:val="808080"/>
                <w:sz w:val="12"/>
                <w:szCs w:val="12"/>
              </w:rPr>
            </w:pPr>
            <w:r w:rsidRPr="005C2D66">
              <w:rPr>
                <w:color w:val="808080"/>
                <w:sz w:val="12"/>
                <w:szCs w:val="12"/>
              </w:rPr>
              <w:t xml:space="preserve">IO-Name </w:t>
            </w:r>
            <w:r w:rsidR="00811122">
              <w:rPr>
                <w:color w:val="808080"/>
                <w:sz w:val="12"/>
                <w:szCs w:val="12"/>
              </w:rPr>
              <w:t>/ Berichtstyp</w:t>
            </w:r>
            <w:r w:rsidR="003700C6">
              <w:rPr>
                <w:color w:val="808080"/>
                <w:sz w:val="12"/>
                <w:szCs w:val="12"/>
              </w:rPr>
              <w:t xml:space="preserve"> / </w:t>
            </w:r>
            <w:r w:rsidR="003700C6" w:rsidRPr="005C2D66">
              <w:rPr>
                <w:color w:val="808080"/>
                <w:sz w:val="12"/>
                <w:szCs w:val="12"/>
              </w:rPr>
              <w:t>Berichtsbezeichnung</w:t>
            </w:r>
          </w:p>
        </w:tc>
      </w:tr>
      <w:tr w:rsidR="006929BE" w:rsidRPr="009D767E" w14:paraId="407BBC54" w14:textId="77777777" w:rsidTr="003C0F90">
        <w:trPr>
          <w:trHeight w:val="1021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39EC7CC7" w14:textId="151714A7" w:rsidR="006929BE" w:rsidRPr="000C2873" w:rsidRDefault="007A14CE" w:rsidP="000C2873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AE2D0B">
              <w:rPr>
                <w:b/>
                <w:bCs/>
                <w:sz w:val="40"/>
                <w:szCs w:val="40"/>
              </w:rPr>
              <w:t>xxxx</w:t>
            </w:r>
          </w:p>
        </w:tc>
      </w:tr>
      <w:tr w:rsidR="006929BE" w:rsidRPr="00840DBA" w14:paraId="78AE6371" w14:textId="77777777" w:rsidTr="003C0F90">
        <w:trPr>
          <w:trHeight w:val="454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65F4BAC7" w14:textId="77777777" w:rsidR="006929BE" w:rsidRPr="00DE18D6" w:rsidRDefault="007A14CE" w:rsidP="001E668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8D6">
              <w:rPr>
                <w:b/>
                <w:bCs/>
                <w:sz w:val="28"/>
                <w:szCs w:val="28"/>
              </w:rPr>
              <w:t>xxxx</w:t>
            </w:r>
          </w:p>
        </w:tc>
      </w:tr>
      <w:tr w:rsidR="006929BE" w:rsidRPr="00840DBA" w14:paraId="44DA6D1F" w14:textId="77777777" w:rsidTr="003C0F90">
        <w:trPr>
          <w:trHeight w:val="454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5529EF9E" w14:textId="77777777" w:rsidR="006929BE" w:rsidRPr="00DE18D6" w:rsidRDefault="007A14CE" w:rsidP="001E668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8D6">
              <w:rPr>
                <w:b/>
                <w:bCs/>
                <w:sz w:val="28"/>
                <w:szCs w:val="28"/>
              </w:rPr>
              <w:t>xxxx</w:t>
            </w:r>
          </w:p>
        </w:tc>
      </w:tr>
      <w:tr w:rsidR="005C2D66" w:rsidRPr="00840DBA" w14:paraId="2BB7AC38" w14:textId="77777777" w:rsidTr="003C0F90">
        <w:trPr>
          <w:trHeight w:val="454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0A99073F" w14:textId="77777777" w:rsidR="005C2D66" w:rsidRPr="00DE18D6" w:rsidRDefault="00DE18D6" w:rsidP="001E668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</w:t>
            </w:r>
          </w:p>
        </w:tc>
      </w:tr>
      <w:tr w:rsidR="006929BE" w:rsidRPr="00840DBA" w14:paraId="555A867C" w14:textId="77777777" w:rsidTr="00457B63">
        <w:trPr>
          <w:trHeight w:val="454"/>
        </w:trPr>
        <w:tc>
          <w:tcPr>
            <w:tcW w:w="9184" w:type="dxa"/>
            <w:gridSpan w:val="16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405699E4" w14:textId="77777777" w:rsidR="006929BE" w:rsidRPr="00DE18D6" w:rsidRDefault="007A14CE" w:rsidP="001E668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8D6">
              <w:rPr>
                <w:b/>
                <w:bCs/>
                <w:sz w:val="28"/>
                <w:szCs w:val="28"/>
              </w:rPr>
              <w:t>xxxx</w:t>
            </w:r>
          </w:p>
        </w:tc>
      </w:tr>
      <w:tr w:rsidR="005C2D66" w:rsidRPr="005C2D66" w14:paraId="620CE443" w14:textId="77777777" w:rsidTr="00457B63">
        <w:trPr>
          <w:trHeight w:val="227"/>
        </w:trPr>
        <w:tc>
          <w:tcPr>
            <w:tcW w:w="1986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E627E7" w14:textId="77777777" w:rsidR="005C2D66" w:rsidRPr="005C2D66" w:rsidRDefault="005C2D66" w:rsidP="001E6686">
            <w:pPr>
              <w:spacing w:line="240" w:lineRule="auto"/>
              <w:jc w:val="center"/>
              <w:rPr>
                <w:color w:val="808080"/>
                <w:sz w:val="12"/>
                <w:szCs w:val="12"/>
              </w:rPr>
            </w:pPr>
            <w:r w:rsidRPr="005C2D66">
              <w:rPr>
                <w:color w:val="808080"/>
                <w:sz w:val="12"/>
                <w:szCs w:val="12"/>
              </w:rPr>
              <w:t>Inventarobjekt-Nr.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8F1F" w14:textId="77777777" w:rsidR="005C2D66" w:rsidRPr="005C2D66" w:rsidRDefault="005C2D66" w:rsidP="001E6686">
            <w:pPr>
              <w:spacing w:line="240" w:lineRule="auto"/>
              <w:jc w:val="center"/>
              <w:rPr>
                <w:color w:val="808080"/>
                <w:sz w:val="12"/>
                <w:szCs w:val="12"/>
              </w:rPr>
            </w:pPr>
            <w:r>
              <w:rPr>
                <w:color w:val="808080"/>
                <w:sz w:val="12"/>
                <w:szCs w:val="12"/>
              </w:rPr>
              <w:t>Bauwerks-Nr.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A009" w14:textId="77777777" w:rsidR="005C2D66" w:rsidRPr="005C2D66" w:rsidRDefault="005C2D66" w:rsidP="001E6686">
            <w:pPr>
              <w:spacing w:line="240" w:lineRule="auto"/>
              <w:jc w:val="center"/>
              <w:rPr>
                <w:color w:val="808080"/>
                <w:sz w:val="12"/>
                <w:szCs w:val="12"/>
              </w:rPr>
            </w:pPr>
            <w:r w:rsidRPr="005C2D66">
              <w:rPr>
                <w:color w:val="808080"/>
                <w:sz w:val="12"/>
                <w:szCs w:val="12"/>
              </w:rPr>
              <w:t>Unterhaltskilometer</w:t>
            </w:r>
          </w:p>
        </w:tc>
        <w:tc>
          <w:tcPr>
            <w:tcW w:w="3514" w:type="dxa"/>
            <w:gridSpan w:val="8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52831D7" w14:textId="77777777" w:rsidR="005C2D66" w:rsidRPr="005C2D66" w:rsidRDefault="005C2D66" w:rsidP="001E6686">
            <w:pPr>
              <w:spacing w:line="240" w:lineRule="auto"/>
              <w:jc w:val="center"/>
              <w:rPr>
                <w:color w:val="808080"/>
                <w:sz w:val="12"/>
                <w:szCs w:val="12"/>
              </w:rPr>
            </w:pPr>
            <w:r w:rsidRPr="005C2D66">
              <w:rPr>
                <w:color w:val="808080"/>
                <w:sz w:val="12"/>
                <w:szCs w:val="12"/>
              </w:rPr>
              <w:t>RBBS</w:t>
            </w:r>
          </w:p>
        </w:tc>
      </w:tr>
      <w:tr w:rsidR="005C2D66" w:rsidRPr="00840DBA" w14:paraId="25DB8146" w14:textId="77777777" w:rsidTr="0006338E">
        <w:trPr>
          <w:trHeight w:val="340"/>
        </w:trPr>
        <w:tc>
          <w:tcPr>
            <w:tcW w:w="1986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9DD268" w14:textId="77777777" w:rsidR="005C2D66" w:rsidRPr="001E6686" w:rsidRDefault="005C2D66" w:rsidP="001E66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xx.xx.xx.xxx.xx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DA11E" w14:textId="77777777" w:rsidR="005C2D66" w:rsidRPr="007A14CE" w:rsidRDefault="005C2D66" w:rsidP="001E66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xxxx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AE4B9" w14:textId="77777777" w:rsidR="005C2D66" w:rsidRPr="007A14CE" w:rsidRDefault="005C2D66" w:rsidP="001E66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xxx.xxx - xxx.xxx</w:t>
            </w:r>
          </w:p>
        </w:tc>
        <w:tc>
          <w:tcPr>
            <w:tcW w:w="3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38656B8B" w14:textId="77777777" w:rsidR="005C2D66" w:rsidRPr="001E6686" w:rsidRDefault="00AE2D0B" w:rsidP="001E66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CH:</w:t>
            </w:r>
            <w:r w:rsidR="005C2D66">
              <w:rPr>
                <w:b/>
                <w:bCs/>
                <w:sz w:val="18"/>
                <w:szCs w:val="18"/>
              </w:rPr>
              <w:t>Nxx</w:t>
            </w:r>
            <w:proofErr w:type="gramEnd"/>
            <w:r w:rsidR="005C2D66">
              <w:rPr>
                <w:b/>
                <w:bCs/>
                <w:sz w:val="18"/>
                <w:szCs w:val="18"/>
              </w:rPr>
              <w:t xml:space="preserve"> BPxxxx</w:t>
            </w:r>
            <w:r w:rsidR="00DE18D6">
              <w:rPr>
                <w:b/>
                <w:bCs/>
                <w:sz w:val="18"/>
                <w:szCs w:val="18"/>
              </w:rPr>
              <w:t>+</w:t>
            </w:r>
            <w:r w:rsidR="005C2D66">
              <w:rPr>
                <w:b/>
                <w:bCs/>
                <w:sz w:val="18"/>
                <w:szCs w:val="18"/>
              </w:rPr>
              <w:t>xxx bis BPxxxx</w:t>
            </w:r>
            <w:r w:rsidR="00DE18D6">
              <w:rPr>
                <w:b/>
                <w:bCs/>
                <w:sz w:val="18"/>
                <w:szCs w:val="18"/>
              </w:rPr>
              <w:t>+</w:t>
            </w:r>
            <w:r w:rsidR="005C2D66">
              <w:rPr>
                <w:b/>
                <w:bCs/>
                <w:sz w:val="18"/>
                <w:szCs w:val="18"/>
              </w:rPr>
              <w:t>xxx</w:t>
            </w:r>
          </w:p>
        </w:tc>
      </w:tr>
      <w:tr w:rsidR="006929BE" w:rsidRPr="00840DBA" w14:paraId="6D706B00" w14:textId="77777777" w:rsidTr="003C0F90">
        <w:trPr>
          <w:trHeight w:val="2552"/>
        </w:trPr>
        <w:tc>
          <w:tcPr>
            <w:tcW w:w="9184" w:type="dxa"/>
            <w:gridSpan w:val="16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14:paraId="70FB22BC" w14:textId="77777777" w:rsidR="006929BE" w:rsidRPr="00840DBA" w:rsidRDefault="006929BE" w:rsidP="001E6686">
            <w:pPr>
              <w:spacing w:line="240" w:lineRule="auto"/>
              <w:jc w:val="center"/>
            </w:pPr>
          </w:p>
        </w:tc>
      </w:tr>
      <w:tr w:rsidR="00323295" w:rsidRPr="00840DBA" w14:paraId="3D79896E" w14:textId="77777777" w:rsidTr="0006338E">
        <w:trPr>
          <w:trHeight w:val="312"/>
        </w:trPr>
        <w:tc>
          <w:tcPr>
            <w:tcW w:w="4254" w:type="dxa"/>
            <w:gridSpan w:val="7"/>
            <w:vMerge w:val="restart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BF4BF0" w14:textId="77777777" w:rsidR="00323295" w:rsidRPr="001E6686" w:rsidRDefault="00323295" w:rsidP="00323295">
            <w:pPr>
              <w:spacing w:before="60" w:after="60" w:line="240" w:lineRule="auto"/>
              <w:rPr>
                <w:b/>
                <w:bCs/>
                <w:color w:val="808080"/>
                <w:sz w:val="14"/>
                <w:szCs w:val="14"/>
              </w:rPr>
            </w:pPr>
            <w:r w:rsidRPr="00811122">
              <w:rPr>
                <w:b/>
                <w:bCs/>
                <w:color w:val="808080"/>
                <w:sz w:val="12"/>
                <w:szCs w:val="12"/>
              </w:rPr>
              <w:t>Projektverfasser:</w:t>
            </w:r>
          </w:p>
          <w:p w14:paraId="038FC18F" w14:textId="27D1023E" w:rsidR="00323295" w:rsidRPr="001E6686" w:rsidRDefault="00323295" w:rsidP="00323295">
            <w:pPr>
              <w:spacing w:line="240" w:lineRule="auto"/>
              <w:rPr>
                <w:b/>
                <w:bCs/>
                <w:color w:val="808080"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46AB" w14:textId="6F8770C2" w:rsidR="00323295" w:rsidRPr="001E6686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 w:rsidRPr="001E6686">
              <w:rPr>
                <w:sz w:val="14"/>
                <w:szCs w:val="14"/>
              </w:rPr>
              <w:t>Doku-Nr.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7500DF0A" w14:textId="77777777" w:rsidR="00323295" w:rsidRPr="00323295" w:rsidRDefault="00323295" w:rsidP="001E668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23295"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323295" w:rsidRPr="00840DBA" w14:paraId="0CB7E80B" w14:textId="77777777" w:rsidTr="0006338E">
        <w:trPr>
          <w:trHeight w:val="312"/>
        </w:trPr>
        <w:tc>
          <w:tcPr>
            <w:tcW w:w="4254" w:type="dxa"/>
            <w:gridSpan w:val="7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B58B26" w14:textId="77777777" w:rsidR="00323295" w:rsidRPr="001E6686" w:rsidRDefault="00323295" w:rsidP="001E6686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5A9" w14:textId="77777777" w:rsidR="00323295" w:rsidRPr="001E6686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Version: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548851D3" w14:textId="77777777" w:rsidR="00323295" w:rsidRPr="00811122" w:rsidRDefault="00323295" w:rsidP="001E668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x.x</w:t>
            </w:r>
          </w:p>
        </w:tc>
      </w:tr>
      <w:tr w:rsidR="00323295" w:rsidRPr="00840DBA" w14:paraId="10857A89" w14:textId="77777777" w:rsidTr="0006338E">
        <w:trPr>
          <w:trHeight w:val="312"/>
        </w:trPr>
        <w:tc>
          <w:tcPr>
            <w:tcW w:w="4254" w:type="dxa"/>
            <w:gridSpan w:val="7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1D315" w14:textId="77777777" w:rsidR="00323295" w:rsidRPr="001E6686" w:rsidRDefault="00323295" w:rsidP="001E668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DF5" w14:textId="6B65BFEA" w:rsidR="00323295" w:rsidRPr="001E6686" w:rsidRDefault="00134A8A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Bericht e</w:t>
            </w:r>
            <w:r w:rsidR="00323295" w:rsidRPr="001E6686">
              <w:rPr>
                <w:sz w:val="14"/>
                <w:szCs w:val="14"/>
              </w:rPr>
              <w:t>rstellt: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F743" w14:textId="77777777" w:rsidR="00323295" w:rsidRPr="00811122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  <w:r w:rsidRPr="00DE18D6">
              <w:rPr>
                <w:sz w:val="14"/>
                <w:szCs w:val="14"/>
              </w:rPr>
              <w:t>xx</w:t>
            </w:r>
            <w:r>
              <w:rPr>
                <w:sz w:val="14"/>
                <w:szCs w:val="14"/>
              </w:rPr>
              <w:t xml:space="preserve"> / 00.00.0000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537" w14:textId="77777777" w:rsidR="00323295" w:rsidRPr="00811122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 w:rsidRPr="00811122">
              <w:rPr>
                <w:sz w:val="14"/>
                <w:szCs w:val="14"/>
              </w:rPr>
              <w:t>Geprüft: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2C032A96" w14:textId="77777777" w:rsidR="00323295" w:rsidRPr="00811122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  <w:r w:rsidRPr="00DE18D6">
              <w:rPr>
                <w:sz w:val="14"/>
                <w:szCs w:val="14"/>
              </w:rPr>
              <w:t>xx</w:t>
            </w:r>
            <w:r>
              <w:rPr>
                <w:sz w:val="14"/>
                <w:szCs w:val="14"/>
              </w:rPr>
              <w:t xml:space="preserve"> / 00.00.0000</w:t>
            </w:r>
          </w:p>
        </w:tc>
      </w:tr>
      <w:tr w:rsidR="00323295" w:rsidRPr="00840DBA" w14:paraId="7EA021EB" w14:textId="77777777" w:rsidTr="0006338E">
        <w:trPr>
          <w:trHeight w:val="312"/>
        </w:trPr>
        <w:tc>
          <w:tcPr>
            <w:tcW w:w="4254" w:type="dxa"/>
            <w:gridSpan w:val="7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3E12C" w14:textId="77777777" w:rsidR="00323295" w:rsidRPr="001E6686" w:rsidRDefault="00323295" w:rsidP="001E668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830" w14:textId="7B4E8515" w:rsidR="00323295" w:rsidRPr="001E6686" w:rsidRDefault="00134A8A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Bericht e</w:t>
            </w:r>
            <w:r w:rsidR="00323295">
              <w:rPr>
                <w:sz w:val="14"/>
                <w:szCs w:val="14"/>
              </w:rPr>
              <w:t>rgänzt: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F03" w14:textId="77777777" w:rsidR="00323295" w:rsidRPr="00811122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  <w:r w:rsidRPr="00DE18D6">
              <w:rPr>
                <w:sz w:val="14"/>
                <w:szCs w:val="14"/>
              </w:rPr>
              <w:t>xx</w:t>
            </w:r>
            <w:r>
              <w:rPr>
                <w:sz w:val="14"/>
                <w:szCs w:val="14"/>
              </w:rPr>
              <w:t xml:space="preserve"> / 00.00.0000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B0E" w14:textId="77777777" w:rsidR="00323295" w:rsidRPr="00811122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 w:rsidRPr="00811122">
              <w:rPr>
                <w:sz w:val="14"/>
                <w:szCs w:val="14"/>
              </w:rPr>
              <w:t>Geprüft: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3EF9578A" w14:textId="77777777" w:rsidR="00323295" w:rsidRPr="00811122" w:rsidRDefault="00323295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  <w:r w:rsidRPr="00DE18D6">
              <w:rPr>
                <w:sz w:val="14"/>
                <w:szCs w:val="14"/>
              </w:rPr>
              <w:t>xx</w:t>
            </w:r>
            <w:r>
              <w:rPr>
                <w:sz w:val="14"/>
                <w:szCs w:val="14"/>
              </w:rPr>
              <w:t xml:space="preserve"> / 00.00.0000</w:t>
            </w:r>
          </w:p>
        </w:tc>
      </w:tr>
      <w:tr w:rsidR="00323295" w:rsidRPr="00840DBA" w14:paraId="39F188D6" w14:textId="77777777" w:rsidTr="0006338E">
        <w:trPr>
          <w:trHeight w:val="312"/>
        </w:trPr>
        <w:tc>
          <w:tcPr>
            <w:tcW w:w="4254" w:type="dxa"/>
            <w:gridSpan w:val="7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F0CE8" w14:textId="77777777" w:rsidR="00323295" w:rsidRPr="001E6686" w:rsidRDefault="00323295" w:rsidP="001E668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0FA0" w14:textId="1FE875A3" w:rsidR="00323295" w:rsidRPr="001E6686" w:rsidRDefault="00134A8A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Dateinamen: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45F743D1" w14:textId="2869E39E" w:rsidR="00323295" w:rsidRPr="00DE18D6" w:rsidRDefault="0006338E" w:rsidP="001E668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</w:t>
            </w:r>
          </w:p>
        </w:tc>
      </w:tr>
      <w:tr w:rsidR="0006338E" w:rsidRPr="00840DBA" w14:paraId="24BE1703" w14:textId="77777777" w:rsidTr="0006338E">
        <w:trPr>
          <w:trHeight w:val="312"/>
        </w:trPr>
        <w:tc>
          <w:tcPr>
            <w:tcW w:w="2968" w:type="dxa"/>
            <w:gridSpan w:val="5"/>
            <w:vMerge w:val="restart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1B4067" w14:textId="77777777" w:rsidR="0006338E" w:rsidRPr="00811122" w:rsidRDefault="0006338E" w:rsidP="0006338E">
            <w:pPr>
              <w:spacing w:before="60" w:after="60" w:line="240" w:lineRule="auto"/>
              <w:rPr>
                <w:b/>
                <w:bCs/>
                <w:color w:val="808080"/>
                <w:sz w:val="14"/>
                <w:szCs w:val="14"/>
              </w:rPr>
            </w:pPr>
            <w:r w:rsidRPr="00811122">
              <w:rPr>
                <w:b/>
                <w:bCs/>
                <w:color w:val="808080"/>
                <w:sz w:val="12"/>
                <w:szCs w:val="12"/>
              </w:rPr>
              <w:t>Projektleitung:</w:t>
            </w:r>
          </w:p>
          <w:p w14:paraId="6A826DE8" w14:textId="77777777" w:rsidR="0006338E" w:rsidRPr="001E6686" w:rsidRDefault="0006338E" w:rsidP="000633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E6686">
              <w:rPr>
                <w:b/>
                <w:bCs/>
                <w:sz w:val="16"/>
                <w:szCs w:val="16"/>
              </w:rPr>
              <w:t>Bundesamt für Strassen</w:t>
            </w:r>
          </w:p>
          <w:p w14:paraId="4595DB7E" w14:textId="77777777" w:rsidR="0006338E" w:rsidRDefault="0006338E" w:rsidP="000633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Filiale xxxx</w:t>
            </w:r>
          </w:p>
          <w:p w14:paraId="21124F26" w14:textId="77777777" w:rsidR="0006338E" w:rsidRDefault="0006338E" w:rsidP="000633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xxxx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xxxx</w:t>
            </w:r>
            <w:r w:rsidRPr="001E668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xxxx</w:t>
            </w:r>
          </w:p>
          <w:p w14:paraId="567322D8" w14:textId="77777777" w:rsidR="0006338E" w:rsidRPr="00D86103" w:rsidRDefault="0006338E" w:rsidP="0006338E">
            <w:pPr>
              <w:spacing w:line="240" w:lineRule="auto"/>
              <w:rPr>
                <w:color w:val="808080"/>
                <w:sz w:val="10"/>
                <w:szCs w:val="10"/>
              </w:rPr>
            </w:pPr>
          </w:p>
          <w:p w14:paraId="174E1418" w14:textId="1A0CA199" w:rsidR="0006338E" w:rsidRPr="001E6686" w:rsidRDefault="0006338E" w:rsidP="0006338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86103">
              <w:rPr>
                <w:color w:val="808080"/>
                <w:sz w:val="10"/>
                <w:szCs w:val="10"/>
              </w:rPr>
              <w:t>ASTRA F3 Bericht V2-202</w:t>
            </w:r>
            <w:r>
              <w:rPr>
                <w:color w:val="808080"/>
                <w:sz w:val="10"/>
                <w:szCs w:val="10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14:paraId="5E7DD654" w14:textId="588F815F" w:rsidR="0006338E" w:rsidRPr="0006338E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Geprüft: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4895" w14:textId="1CF88F7F" w:rsidR="0006338E" w:rsidRPr="001E668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D76" w14:textId="2B4BD6D4" w:rsidR="0006338E" w:rsidRPr="00DE18D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E70E" w14:textId="3EED444F" w:rsidR="0006338E" w:rsidRPr="00DE18D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00.00.0000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249FE26C" w14:textId="0B417F0E" w:rsidR="0006338E" w:rsidRPr="00DE18D6" w:rsidRDefault="0006338E" w:rsidP="0006338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6338E" w:rsidRPr="00840DBA" w14:paraId="33B60C3C" w14:textId="77777777" w:rsidTr="0006338E">
        <w:trPr>
          <w:trHeight w:val="312"/>
        </w:trPr>
        <w:tc>
          <w:tcPr>
            <w:tcW w:w="2968" w:type="dxa"/>
            <w:gridSpan w:val="5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BB8791" w14:textId="77777777" w:rsidR="0006338E" w:rsidRPr="001E6686" w:rsidRDefault="0006338E" w:rsidP="0006338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14:paraId="2B859666" w14:textId="4C146A0F" w:rsidR="0006338E" w:rsidRPr="001E668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 w:rsidRPr="001E6686">
              <w:rPr>
                <w:sz w:val="14"/>
                <w:szCs w:val="14"/>
              </w:rPr>
              <w:t>Freigabe: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565" w14:textId="71A68FF7" w:rsidR="0006338E" w:rsidRPr="001E668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253" w14:textId="628409EC" w:rsidR="0006338E" w:rsidRPr="00DE18D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3CE" w14:textId="052F7851" w:rsidR="0006338E" w:rsidRPr="00DE18D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00.00.0000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595959" w:themeColor="text1" w:themeTint="A6"/>
            </w:tcBorders>
            <w:vAlign w:val="center"/>
          </w:tcPr>
          <w:p w14:paraId="24BE4DA9" w14:textId="670DEBFE" w:rsidR="0006338E" w:rsidRPr="00DE18D6" w:rsidRDefault="0006338E" w:rsidP="0006338E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6338E" w:rsidRPr="00840DBA" w14:paraId="2AE7BCA4" w14:textId="77777777" w:rsidTr="00E949F6">
        <w:trPr>
          <w:trHeight w:val="454"/>
        </w:trPr>
        <w:tc>
          <w:tcPr>
            <w:tcW w:w="2968" w:type="dxa"/>
            <w:gridSpan w:val="5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32C8BB" w14:textId="77777777" w:rsidR="0006338E" w:rsidRPr="001E6686" w:rsidRDefault="0006338E" w:rsidP="0006338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6A002A58" w14:textId="525060AB" w:rsidR="0006338E" w:rsidRPr="001E6686" w:rsidRDefault="0006338E" w:rsidP="0006338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 DAW-Nr.: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7BC654" w14:textId="2867D8D5" w:rsidR="0006338E" w:rsidRPr="00323295" w:rsidRDefault="0006338E" w:rsidP="0006338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9E246B" w14:textId="6ADD65F1" w:rsidR="0006338E" w:rsidRPr="00323295" w:rsidRDefault="0006338E" w:rsidP="0006338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173CBA05" w14:textId="77777777" w:rsidR="006929BE" w:rsidRPr="009732DE" w:rsidRDefault="006929BE" w:rsidP="009A33DC">
      <w:pPr>
        <w:spacing w:line="240" w:lineRule="auto"/>
        <w:rPr>
          <w:sz w:val="4"/>
          <w:szCs w:val="4"/>
        </w:rPr>
      </w:pPr>
    </w:p>
    <w:p w14:paraId="0FB91A03" w14:textId="77777777" w:rsidR="006929BE" w:rsidRDefault="006929BE" w:rsidP="00B93DEB">
      <w:pPr>
        <w:spacing w:line="240" w:lineRule="auto"/>
        <w:rPr>
          <w:b/>
          <w:bCs/>
          <w:sz w:val="28"/>
          <w:szCs w:val="28"/>
        </w:rPr>
      </w:pPr>
      <w:r w:rsidRPr="009A33DC">
        <w:rPr>
          <w:sz w:val="8"/>
          <w:szCs w:val="8"/>
        </w:rPr>
        <w:br w:type="page"/>
      </w:r>
      <w:r>
        <w:rPr>
          <w:b/>
          <w:bCs/>
          <w:sz w:val="28"/>
          <w:szCs w:val="28"/>
        </w:rPr>
        <w:lastRenderedPageBreak/>
        <w:t>Impressum</w:t>
      </w:r>
    </w:p>
    <w:p w14:paraId="4B27AC29" w14:textId="77777777" w:rsidR="006929BE" w:rsidRDefault="006929BE" w:rsidP="00405EF0">
      <w:pPr>
        <w:spacing w:after="120" w:line="260" w:lineRule="atLeast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Vertragspartner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425"/>
      </w:tblGrid>
      <w:tr w:rsidR="006929BE" w14:paraId="6AD2FE1F" w14:textId="77777777" w:rsidTr="003C0F90">
        <w:trPr>
          <w:trHeight w:val="284"/>
        </w:trPr>
        <w:tc>
          <w:tcPr>
            <w:tcW w:w="43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  <w:vAlign w:val="center"/>
          </w:tcPr>
          <w:p w14:paraId="4C047287" w14:textId="77777777" w:rsidR="006929BE" w:rsidRDefault="006929BE" w:rsidP="00C366D5">
            <w:pPr>
              <w:spacing w:line="240" w:lineRule="auto"/>
            </w:pPr>
            <w:r>
              <w:rPr>
                <w:b/>
                <w:bCs/>
              </w:rPr>
              <w:t>Auftragnehmer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1AA8E17" w14:textId="77777777" w:rsidR="006929BE" w:rsidRDefault="006929BE" w:rsidP="00C366D5">
            <w:pPr>
              <w:spacing w:line="240" w:lineRule="auto"/>
            </w:pPr>
          </w:p>
        </w:tc>
        <w:tc>
          <w:tcPr>
            <w:tcW w:w="4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CCCCC"/>
            <w:vAlign w:val="center"/>
          </w:tcPr>
          <w:p w14:paraId="6719FB85" w14:textId="77777777" w:rsidR="006929BE" w:rsidRDefault="006929BE" w:rsidP="00C366D5">
            <w:pPr>
              <w:spacing w:line="240" w:lineRule="auto"/>
            </w:pPr>
            <w:r>
              <w:rPr>
                <w:b/>
                <w:bCs/>
              </w:rPr>
              <w:t>Auftraggeber</w:t>
            </w:r>
          </w:p>
        </w:tc>
      </w:tr>
      <w:tr w:rsidR="006929BE" w14:paraId="47B5D590" w14:textId="77777777" w:rsidTr="003C0F90">
        <w:trPr>
          <w:trHeight w:val="284"/>
        </w:trPr>
        <w:tc>
          <w:tcPr>
            <w:tcW w:w="43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B6BDF2D" w14:textId="77777777" w:rsidR="006929BE" w:rsidRDefault="00CF721F" w:rsidP="00C366D5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45D9B30" w14:textId="77777777" w:rsidR="006929BE" w:rsidRDefault="006929BE" w:rsidP="00C366D5">
            <w:pPr>
              <w:spacing w:before="120" w:line="240" w:lineRule="auto"/>
            </w:pPr>
          </w:p>
        </w:tc>
        <w:tc>
          <w:tcPr>
            <w:tcW w:w="4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0617521D" w14:textId="77777777" w:rsidR="006929BE" w:rsidRDefault="006929BE" w:rsidP="00C366D5">
            <w:pPr>
              <w:spacing w:before="120" w:line="240" w:lineRule="auto"/>
            </w:pPr>
            <w:r>
              <w:rPr>
                <w:b/>
                <w:bCs/>
              </w:rPr>
              <w:t>Bundesamt für Strassen ASTRA</w:t>
            </w:r>
          </w:p>
        </w:tc>
      </w:tr>
      <w:tr w:rsidR="006929BE" w14:paraId="36FE2FEF" w14:textId="77777777" w:rsidTr="003C0F90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25CEC38A" w14:textId="77777777" w:rsidR="006929BE" w:rsidRDefault="00CF721F" w:rsidP="00C366D5">
            <w:pPr>
              <w:spacing w:line="240" w:lineRule="auto"/>
            </w:pPr>
            <w: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083050E4" w14:textId="77777777" w:rsidR="006929BE" w:rsidRDefault="006929BE" w:rsidP="00C366D5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09BE071" w14:textId="77777777" w:rsidR="006929BE" w:rsidRDefault="00CF721F" w:rsidP="00C366D5">
            <w:pPr>
              <w:spacing w:line="240" w:lineRule="auto"/>
            </w:pPr>
            <w:r>
              <w:t>xxxx</w:t>
            </w:r>
          </w:p>
        </w:tc>
      </w:tr>
      <w:tr w:rsidR="006929BE" w14:paraId="25D68187" w14:textId="77777777" w:rsidTr="003C0F90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5081B858" w14:textId="77777777" w:rsidR="006929BE" w:rsidRDefault="00CF721F" w:rsidP="00C366D5">
            <w:pPr>
              <w:spacing w:line="240" w:lineRule="auto"/>
            </w:pPr>
            <w: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B89DD9D" w14:textId="77777777" w:rsidR="006929BE" w:rsidRDefault="006929BE" w:rsidP="00C366D5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3079B1E" w14:textId="77777777" w:rsidR="006929BE" w:rsidRDefault="00CF721F" w:rsidP="00C366D5">
            <w:pPr>
              <w:spacing w:line="240" w:lineRule="auto"/>
            </w:pPr>
            <w:r>
              <w:t>xxxx</w:t>
            </w:r>
          </w:p>
        </w:tc>
      </w:tr>
      <w:tr w:rsidR="006929BE" w14:paraId="3BC33CD0" w14:textId="77777777" w:rsidTr="003C0F90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133D14A" w14:textId="77777777" w:rsidR="006929BE" w:rsidRDefault="00CF721F" w:rsidP="00C366D5">
            <w:pPr>
              <w:spacing w:line="240" w:lineRule="auto"/>
            </w:pPr>
            <w:r>
              <w:t>xxxx xxxx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2BF0D508" w14:textId="77777777" w:rsidR="006929BE" w:rsidRDefault="006929BE" w:rsidP="00C366D5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512962E1" w14:textId="77777777" w:rsidR="006929BE" w:rsidRDefault="00CF721F" w:rsidP="00C366D5">
            <w:pPr>
              <w:spacing w:line="240" w:lineRule="auto"/>
            </w:pPr>
            <w:r>
              <w:t>xxxx xxx</w:t>
            </w:r>
          </w:p>
        </w:tc>
      </w:tr>
      <w:tr w:rsidR="006929BE" w14:paraId="0234ED66" w14:textId="77777777" w:rsidTr="003C0F90"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C00C0B1" w14:textId="77777777" w:rsidR="006929BE" w:rsidRDefault="006929BE" w:rsidP="00C366D5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53ED2AEE" w14:textId="77777777" w:rsidR="006929BE" w:rsidRDefault="006929BE" w:rsidP="00C366D5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C94C420" w14:textId="77777777" w:rsidR="006929BE" w:rsidRDefault="006929BE" w:rsidP="00C366D5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6929BE" w14:paraId="29EAFA4D" w14:textId="77777777" w:rsidTr="003C0F90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3841980" w14:textId="77777777" w:rsidR="006929BE" w:rsidRDefault="006929BE" w:rsidP="00C366D5">
            <w:pPr>
              <w:tabs>
                <w:tab w:val="left" w:pos="851"/>
              </w:tabs>
              <w:spacing w:line="240" w:lineRule="auto"/>
            </w:pPr>
            <w:proofErr w:type="gramStart"/>
            <w:r>
              <w:t>Tel. :</w:t>
            </w:r>
            <w:proofErr w:type="gramEnd"/>
            <w:r>
              <w:tab/>
            </w:r>
            <w:r w:rsidR="00CF721F">
              <w:t>xxx xxx xx 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DD32D3A" w14:textId="77777777" w:rsidR="006929BE" w:rsidRDefault="006929BE" w:rsidP="00C366D5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97ADFDC" w14:textId="77777777" w:rsidR="006929BE" w:rsidRDefault="006929BE" w:rsidP="00C366D5">
            <w:pPr>
              <w:tabs>
                <w:tab w:val="left" w:pos="884"/>
              </w:tabs>
              <w:spacing w:line="240" w:lineRule="auto"/>
            </w:pPr>
            <w:proofErr w:type="gramStart"/>
            <w:r>
              <w:t>Tel. :</w:t>
            </w:r>
            <w:proofErr w:type="gramEnd"/>
            <w:r>
              <w:tab/>
            </w:r>
            <w:r w:rsidR="00CF721F">
              <w:t>xxx xxx xx xx</w:t>
            </w:r>
          </w:p>
        </w:tc>
      </w:tr>
      <w:tr w:rsidR="006929BE" w:rsidRPr="00457B63" w14:paraId="0F4BF2D8" w14:textId="77777777" w:rsidTr="003C0F90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6912DB8" w14:textId="77777777" w:rsidR="006929BE" w:rsidRPr="00CF721F" w:rsidRDefault="006929BE" w:rsidP="00C366D5">
            <w:pPr>
              <w:tabs>
                <w:tab w:val="left" w:pos="851"/>
              </w:tabs>
              <w:spacing w:line="240" w:lineRule="auto"/>
              <w:rPr>
                <w:lang w:val="fr-FR"/>
              </w:rPr>
            </w:pPr>
            <w:r w:rsidRPr="00CF721F">
              <w:rPr>
                <w:lang w:val="fr-FR"/>
              </w:rPr>
              <w:t>Fax :</w:t>
            </w:r>
            <w:r w:rsidRPr="00CF721F">
              <w:rPr>
                <w:lang w:val="fr-FR"/>
              </w:rPr>
              <w:tab/>
            </w:r>
            <w:r w:rsidR="00CF721F" w:rsidRPr="00CF721F">
              <w:rPr>
                <w:lang w:val="fr-FR"/>
              </w:rPr>
              <w:t>xxx xxx xx 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7A93CC33" w14:textId="77777777" w:rsidR="006929BE" w:rsidRPr="00CF721F" w:rsidRDefault="006929BE" w:rsidP="00C366D5">
            <w:pPr>
              <w:spacing w:line="240" w:lineRule="auto"/>
              <w:rPr>
                <w:lang w:val="fr-FR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30DB0FF" w14:textId="77777777" w:rsidR="006929BE" w:rsidRPr="00CF721F" w:rsidRDefault="006929BE" w:rsidP="00C366D5">
            <w:pPr>
              <w:tabs>
                <w:tab w:val="left" w:pos="884"/>
              </w:tabs>
              <w:spacing w:line="240" w:lineRule="auto"/>
              <w:rPr>
                <w:lang w:val="fr-FR"/>
              </w:rPr>
            </w:pPr>
            <w:r w:rsidRPr="00CF721F">
              <w:rPr>
                <w:lang w:val="fr-FR"/>
              </w:rPr>
              <w:t>Fax :</w:t>
            </w:r>
            <w:r w:rsidRPr="00CF721F">
              <w:rPr>
                <w:lang w:val="fr-FR"/>
              </w:rPr>
              <w:tab/>
            </w:r>
            <w:r w:rsidR="00CF721F" w:rsidRPr="00CF721F">
              <w:rPr>
                <w:lang w:val="fr-FR"/>
              </w:rPr>
              <w:t xml:space="preserve">xxx xxx xx xx </w:t>
            </w:r>
          </w:p>
        </w:tc>
      </w:tr>
      <w:tr w:rsidR="006929BE" w14:paraId="377B8B04" w14:textId="77777777" w:rsidTr="003C0F90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FAFF187" w14:textId="77777777" w:rsidR="006929BE" w:rsidRPr="00DF2311" w:rsidRDefault="006929BE" w:rsidP="00C366D5">
            <w:pPr>
              <w:tabs>
                <w:tab w:val="left" w:pos="851"/>
              </w:tabs>
              <w:spacing w:line="240" w:lineRule="auto"/>
              <w:rPr>
                <w:lang w:val="it-CH"/>
              </w:rPr>
            </w:pPr>
            <w:proofErr w:type="gramStart"/>
            <w:r w:rsidRPr="00DF2311">
              <w:rPr>
                <w:lang w:val="it-CH"/>
              </w:rPr>
              <w:t>E-Mail :</w:t>
            </w:r>
            <w:proofErr w:type="gramEnd"/>
            <w:r w:rsidRPr="00DF2311">
              <w:rPr>
                <w:lang w:val="it-CH"/>
              </w:rPr>
              <w:tab/>
            </w:r>
            <w:r w:rsidR="00CF721F">
              <w:rPr>
                <w:lang w:val="it-CH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BD1B690" w14:textId="77777777" w:rsidR="006929BE" w:rsidRPr="00DF2311" w:rsidRDefault="006929BE" w:rsidP="00C366D5">
            <w:pPr>
              <w:spacing w:line="240" w:lineRule="auto"/>
              <w:rPr>
                <w:lang w:val="it-CH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47558927" w14:textId="77777777" w:rsidR="006929BE" w:rsidRDefault="006929BE" w:rsidP="00C366D5">
            <w:pPr>
              <w:tabs>
                <w:tab w:val="left" w:pos="884"/>
              </w:tabs>
              <w:spacing w:line="240" w:lineRule="auto"/>
              <w:rPr>
                <w:lang w:val="it-CH"/>
              </w:rPr>
            </w:pPr>
            <w:proofErr w:type="gramStart"/>
            <w:r>
              <w:rPr>
                <w:lang w:val="it-CH"/>
              </w:rPr>
              <w:t>E-Mail :</w:t>
            </w:r>
            <w:proofErr w:type="gramEnd"/>
            <w:r>
              <w:rPr>
                <w:lang w:val="it-CH"/>
              </w:rPr>
              <w:tab/>
            </w:r>
            <w:r w:rsidR="00CF721F">
              <w:rPr>
                <w:lang w:val="it-CH"/>
              </w:rPr>
              <w:t>xxxx</w:t>
            </w:r>
          </w:p>
        </w:tc>
      </w:tr>
      <w:tr w:rsidR="006929BE" w14:paraId="1402E4DB" w14:textId="77777777" w:rsidTr="003C0F90"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1990D6DF" w14:textId="77777777" w:rsidR="006929BE" w:rsidRDefault="006929BE" w:rsidP="00C366D5">
            <w:pPr>
              <w:spacing w:line="240" w:lineRule="auto"/>
              <w:rPr>
                <w:sz w:val="8"/>
                <w:szCs w:val="8"/>
                <w:lang w:val="it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648FE840" w14:textId="77777777" w:rsidR="006929BE" w:rsidRDefault="006929BE" w:rsidP="00C366D5">
            <w:pPr>
              <w:spacing w:line="240" w:lineRule="auto"/>
              <w:rPr>
                <w:sz w:val="8"/>
                <w:szCs w:val="8"/>
                <w:lang w:val="it-CH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7FCDC4C6" w14:textId="77777777" w:rsidR="006929BE" w:rsidRDefault="006929BE" w:rsidP="00C366D5">
            <w:pPr>
              <w:spacing w:line="240" w:lineRule="auto"/>
              <w:rPr>
                <w:sz w:val="8"/>
                <w:szCs w:val="8"/>
                <w:lang w:val="it-CH"/>
              </w:rPr>
            </w:pPr>
          </w:p>
        </w:tc>
      </w:tr>
      <w:tr w:rsidR="006929BE" w14:paraId="0C48991D" w14:textId="77777777" w:rsidTr="003C0F90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126206" w14:textId="77777777" w:rsidR="006929BE" w:rsidRDefault="006929BE" w:rsidP="00C366D5">
            <w:pPr>
              <w:tabs>
                <w:tab w:val="left" w:pos="1134"/>
              </w:tabs>
              <w:spacing w:after="120" w:line="240" w:lineRule="auto"/>
            </w:pPr>
            <w:proofErr w:type="gramStart"/>
            <w:r>
              <w:t>Verfasser :</w:t>
            </w:r>
            <w:proofErr w:type="gramEnd"/>
            <w:r>
              <w:tab/>
            </w:r>
            <w:r w:rsidR="00CF721F"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247706C" w14:textId="77777777" w:rsidR="006929BE" w:rsidRDefault="006929BE" w:rsidP="00C366D5">
            <w:pPr>
              <w:spacing w:after="120" w:line="240" w:lineRule="auto"/>
            </w:pPr>
          </w:p>
        </w:tc>
        <w:tc>
          <w:tcPr>
            <w:tcW w:w="442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B0BCD1" w14:textId="77777777" w:rsidR="006929BE" w:rsidRDefault="006929BE" w:rsidP="00C366D5">
            <w:pPr>
              <w:tabs>
                <w:tab w:val="left" w:pos="1735"/>
              </w:tabs>
              <w:spacing w:after="120" w:line="240" w:lineRule="auto"/>
              <w:rPr>
                <w:lang w:val="it-CH"/>
              </w:rPr>
            </w:pPr>
            <w:proofErr w:type="gramStart"/>
            <w:r>
              <w:rPr>
                <w:lang w:val="it-CH"/>
              </w:rPr>
              <w:t>Ansprechperson :</w:t>
            </w:r>
            <w:proofErr w:type="gramEnd"/>
            <w:r>
              <w:rPr>
                <w:lang w:val="it-CH"/>
              </w:rPr>
              <w:tab/>
            </w:r>
            <w:r w:rsidR="00CF721F">
              <w:rPr>
                <w:lang w:val="it-CH"/>
              </w:rPr>
              <w:t>xxxx</w:t>
            </w:r>
          </w:p>
        </w:tc>
      </w:tr>
    </w:tbl>
    <w:p w14:paraId="58269253" w14:textId="77777777" w:rsidR="006929BE" w:rsidRDefault="006929BE" w:rsidP="00405EF0">
      <w:pPr>
        <w:spacing w:before="240" w:after="120" w:line="260" w:lineRule="atLeast"/>
        <w:rPr>
          <w:b/>
          <w:bCs/>
          <w:color w:val="808080"/>
        </w:rPr>
      </w:pPr>
      <w:r>
        <w:rPr>
          <w:b/>
          <w:bCs/>
          <w:color w:val="808080"/>
        </w:rPr>
        <w:t>Änderungsverzeichnis</w:t>
      </w: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701"/>
        <w:gridCol w:w="1023"/>
      </w:tblGrid>
      <w:tr w:rsidR="006929BE" w14:paraId="1C1BFF1F" w14:textId="77777777" w:rsidTr="003C0F90">
        <w:trPr>
          <w:trHeight w:val="284"/>
        </w:trPr>
        <w:tc>
          <w:tcPr>
            <w:tcW w:w="1134" w:type="dxa"/>
            <w:shd w:val="clear" w:color="auto" w:fill="CCCCCC"/>
            <w:vAlign w:val="center"/>
          </w:tcPr>
          <w:p w14:paraId="5AC85B1C" w14:textId="77777777" w:rsidR="006929BE" w:rsidRDefault="006929BE" w:rsidP="00A35E09">
            <w:pPr>
              <w:spacing w:line="240" w:lineRule="auto"/>
            </w:pPr>
            <w:r>
              <w:rPr>
                <w:b/>
                <w:bCs/>
              </w:rPr>
              <w:t>Version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535C1CA9" w14:textId="77777777" w:rsidR="006929BE" w:rsidRPr="00224B65" w:rsidRDefault="006929BE" w:rsidP="00A35E0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Anpassung / Änderung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0FC450EB" w14:textId="77777777" w:rsidR="006929BE" w:rsidRPr="00224B65" w:rsidRDefault="006929BE" w:rsidP="00A35E0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Verfasser</w:t>
            </w:r>
          </w:p>
        </w:tc>
        <w:tc>
          <w:tcPr>
            <w:tcW w:w="1023" w:type="dxa"/>
            <w:shd w:val="clear" w:color="auto" w:fill="CCCCCC"/>
            <w:vAlign w:val="center"/>
          </w:tcPr>
          <w:p w14:paraId="796112D2" w14:textId="77777777" w:rsidR="006929BE" w:rsidRPr="00224B65" w:rsidRDefault="006929BE" w:rsidP="00A35E0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6929BE" w:rsidRPr="00224B65" w14:paraId="54978B62" w14:textId="77777777" w:rsidTr="003C0F90">
        <w:trPr>
          <w:trHeight w:val="284"/>
        </w:trPr>
        <w:tc>
          <w:tcPr>
            <w:tcW w:w="1134" w:type="dxa"/>
            <w:vAlign w:val="center"/>
          </w:tcPr>
          <w:p w14:paraId="79171369" w14:textId="77777777" w:rsidR="006929BE" w:rsidRDefault="006929BE" w:rsidP="00A35E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245" w:type="dxa"/>
            <w:vAlign w:val="center"/>
          </w:tcPr>
          <w:p w14:paraId="0550AA78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Grundversion</w:t>
            </w:r>
          </w:p>
        </w:tc>
        <w:tc>
          <w:tcPr>
            <w:tcW w:w="1701" w:type="dxa"/>
            <w:vAlign w:val="center"/>
          </w:tcPr>
          <w:p w14:paraId="02A872DF" w14:textId="77777777" w:rsidR="006929BE" w:rsidRPr="00224B65" w:rsidRDefault="007A14CE" w:rsidP="00A35E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023" w:type="dxa"/>
            <w:vAlign w:val="center"/>
          </w:tcPr>
          <w:p w14:paraId="134B8E1C" w14:textId="77777777" w:rsidR="006929BE" w:rsidRPr="00224B65" w:rsidRDefault="007A14CE" w:rsidP="00A35E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xx.xx</w:t>
            </w:r>
            <w:r w:rsidR="006929BE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xx</w:t>
            </w:r>
          </w:p>
        </w:tc>
      </w:tr>
      <w:tr w:rsidR="006929BE" w:rsidRPr="00224B65" w14:paraId="74007E51" w14:textId="77777777" w:rsidTr="003C0F90">
        <w:trPr>
          <w:trHeight w:val="284"/>
        </w:trPr>
        <w:tc>
          <w:tcPr>
            <w:tcW w:w="1134" w:type="dxa"/>
            <w:vAlign w:val="center"/>
          </w:tcPr>
          <w:p w14:paraId="54CB1CD2" w14:textId="77777777" w:rsidR="006929BE" w:rsidRDefault="006929BE" w:rsidP="00A35E0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F1D858D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991CDB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EF4E4F5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929BE" w:rsidRPr="00224B65" w14:paraId="1D016D92" w14:textId="77777777" w:rsidTr="003C0F90">
        <w:trPr>
          <w:trHeight w:val="284"/>
        </w:trPr>
        <w:tc>
          <w:tcPr>
            <w:tcW w:w="1134" w:type="dxa"/>
            <w:vAlign w:val="center"/>
          </w:tcPr>
          <w:p w14:paraId="51FAD82B" w14:textId="77777777" w:rsidR="006929BE" w:rsidRDefault="006929BE" w:rsidP="00A35E0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F43D572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603881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6E646847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929BE" w:rsidRPr="00224B65" w14:paraId="59B1B11D" w14:textId="77777777" w:rsidTr="003C0F90">
        <w:trPr>
          <w:trHeight w:val="284"/>
        </w:trPr>
        <w:tc>
          <w:tcPr>
            <w:tcW w:w="1134" w:type="dxa"/>
            <w:vAlign w:val="center"/>
          </w:tcPr>
          <w:p w14:paraId="5AD54497" w14:textId="77777777" w:rsidR="006929BE" w:rsidRDefault="006929BE" w:rsidP="00A35E0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2B54ACB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0323D7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382BDA1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929BE" w:rsidRPr="00224B65" w14:paraId="3B59F08E" w14:textId="77777777" w:rsidTr="003C0F90">
        <w:trPr>
          <w:trHeight w:val="284"/>
        </w:trPr>
        <w:tc>
          <w:tcPr>
            <w:tcW w:w="1134" w:type="dxa"/>
            <w:vAlign w:val="center"/>
          </w:tcPr>
          <w:p w14:paraId="10E48765" w14:textId="77777777" w:rsidR="006929BE" w:rsidRDefault="006929BE" w:rsidP="00A35E0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A2AE9B6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54B18D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0B2C3E2D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929BE" w:rsidRPr="00224B65" w14:paraId="774FFD6B" w14:textId="77777777" w:rsidTr="003C0F90">
        <w:trPr>
          <w:trHeight w:val="284"/>
        </w:trPr>
        <w:tc>
          <w:tcPr>
            <w:tcW w:w="1134" w:type="dxa"/>
            <w:vAlign w:val="center"/>
          </w:tcPr>
          <w:p w14:paraId="046E57DF" w14:textId="77777777" w:rsidR="006929BE" w:rsidRPr="00224B65" w:rsidRDefault="006929BE" w:rsidP="00A35E0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82DC926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8A870E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706BEC2A" w14:textId="77777777" w:rsidR="006929BE" w:rsidRPr="00224B65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2B9DCF1" w14:textId="77777777" w:rsidR="006929BE" w:rsidRDefault="006929BE" w:rsidP="00405EF0">
      <w:pPr>
        <w:spacing w:before="240" w:after="120" w:line="260" w:lineRule="atLeast"/>
        <w:rPr>
          <w:b/>
          <w:bCs/>
          <w:color w:val="808080"/>
        </w:rPr>
      </w:pPr>
      <w:r>
        <w:rPr>
          <w:b/>
          <w:bCs/>
          <w:color w:val="808080"/>
        </w:rPr>
        <w:t>Verteiler</w:t>
      </w: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993"/>
        <w:gridCol w:w="510"/>
        <w:gridCol w:w="511"/>
        <w:gridCol w:w="510"/>
        <w:gridCol w:w="511"/>
        <w:gridCol w:w="510"/>
        <w:gridCol w:w="511"/>
        <w:gridCol w:w="511"/>
      </w:tblGrid>
      <w:tr w:rsidR="006929BE" w14:paraId="232C2880" w14:textId="77777777" w:rsidTr="003C0F90">
        <w:trPr>
          <w:trHeight w:val="284"/>
        </w:trPr>
        <w:tc>
          <w:tcPr>
            <w:tcW w:w="2694" w:type="dxa"/>
            <w:shd w:val="clear" w:color="auto" w:fill="CCCCCC"/>
            <w:vAlign w:val="center"/>
          </w:tcPr>
          <w:p w14:paraId="3F5DF91F" w14:textId="77777777" w:rsidR="006929BE" w:rsidRDefault="006929BE" w:rsidP="00A35E09">
            <w:pPr>
              <w:spacing w:line="240" w:lineRule="auto"/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  <w:shd w:val="clear" w:color="auto" w:fill="CCCCCC"/>
            <w:vAlign w:val="center"/>
          </w:tcPr>
          <w:p w14:paraId="132ADF80" w14:textId="77777777" w:rsidR="006929BE" w:rsidRPr="00224B65" w:rsidRDefault="006929BE" w:rsidP="00A35E0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6ECCDEAE" w14:textId="77777777" w:rsidR="006929BE" w:rsidRPr="00224B65" w:rsidRDefault="006929BE" w:rsidP="00A35E0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574" w:type="dxa"/>
            <w:gridSpan w:val="7"/>
            <w:shd w:val="clear" w:color="auto" w:fill="CCCCCC"/>
            <w:vAlign w:val="center"/>
          </w:tcPr>
          <w:p w14:paraId="4487A75B" w14:textId="77777777" w:rsidR="006929BE" w:rsidRPr="00224B65" w:rsidRDefault="006929BE" w:rsidP="00A35E0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</w:tr>
      <w:tr w:rsidR="006929BE" w:rsidRPr="007E383E" w14:paraId="7A89B9ED" w14:textId="77777777" w:rsidTr="003C0F90">
        <w:trPr>
          <w:trHeight w:val="284"/>
        </w:trPr>
        <w:tc>
          <w:tcPr>
            <w:tcW w:w="2694" w:type="dxa"/>
            <w:shd w:val="clear" w:color="auto" w:fill="CCCCCC"/>
            <w:vAlign w:val="center"/>
          </w:tcPr>
          <w:p w14:paraId="701A7330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CCCCC"/>
            <w:vAlign w:val="center"/>
          </w:tcPr>
          <w:p w14:paraId="41C1FD96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CCCCC"/>
            <w:vAlign w:val="center"/>
          </w:tcPr>
          <w:p w14:paraId="4A2A34CA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038064B" w14:textId="77777777" w:rsidR="006929BE" w:rsidRPr="002B26F1" w:rsidRDefault="006929BE" w:rsidP="007E383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2B26F1">
              <w:rPr>
                <w:b/>
                <w:bCs/>
                <w:sz w:val="15"/>
                <w:szCs w:val="15"/>
              </w:rPr>
              <w:t>1.0</w:t>
            </w:r>
          </w:p>
        </w:tc>
        <w:tc>
          <w:tcPr>
            <w:tcW w:w="511" w:type="dxa"/>
            <w:vAlign w:val="center"/>
          </w:tcPr>
          <w:p w14:paraId="10564E14" w14:textId="77777777" w:rsidR="006929BE" w:rsidRPr="002B26F1" w:rsidRDefault="006929BE" w:rsidP="007E383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14:paraId="59FE1F25" w14:textId="77777777" w:rsidR="006929BE" w:rsidRPr="002B26F1" w:rsidRDefault="006929BE" w:rsidP="007E383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14:paraId="04FDAC08" w14:textId="77777777" w:rsidR="006929BE" w:rsidRPr="002B26F1" w:rsidRDefault="006929BE" w:rsidP="007E383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14:paraId="12BD5D5D" w14:textId="77777777" w:rsidR="006929BE" w:rsidRPr="002B26F1" w:rsidRDefault="006929BE" w:rsidP="007E383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14:paraId="05B383F1" w14:textId="77777777" w:rsidR="006929BE" w:rsidRPr="002B26F1" w:rsidRDefault="006929BE" w:rsidP="007E383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14:paraId="52D96F25" w14:textId="77777777" w:rsidR="006929BE" w:rsidRPr="002B26F1" w:rsidRDefault="006929BE" w:rsidP="007E383E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6929BE" w:rsidRPr="007E383E" w14:paraId="1FA5CABD" w14:textId="77777777" w:rsidTr="003C0F90">
        <w:trPr>
          <w:trHeight w:val="284"/>
        </w:trPr>
        <w:tc>
          <w:tcPr>
            <w:tcW w:w="2694" w:type="dxa"/>
            <w:vAlign w:val="center"/>
          </w:tcPr>
          <w:p w14:paraId="10AEB0FC" w14:textId="77777777" w:rsidR="006929BE" w:rsidRPr="007E383E" w:rsidRDefault="00CF721F" w:rsidP="00A35E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842" w:type="dxa"/>
            <w:vAlign w:val="center"/>
          </w:tcPr>
          <w:p w14:paraId="18C87F01" w14:textId="77777777" w:rsidR="006929BE" w:rsidRPr="007E383E" w:rsidRDefault="00CF721F" w:rsidP="00A35E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93" w:type="dxa"/>
            <w:vAlign w:val="center"/>
          </w:tcPr>
          <w:p w14:paraId="5EBCF977" w14:textId="77777777" w:rsidR="006929BE" w:rsidRPr="007E383E" w:rsidRDefault="00CF721F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510" w:type="dxa"/>
            <w:vAlign w:val="center"/>
          </w:tcPr>
          <w:p w14:paraId="12BB3B9A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33EA2F9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A310AAD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06735FA0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3282943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06C3A24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A35DE81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29BE" w:rsidRPr="007E383E" w14:paraId="65487E5F" w14:textId="77777777" w:rsidTr="003C0F90">
        <w:trPr>
          <w:trHeight w:val="284"/>
        </w:trPr>
        <w:tc>
          <w:tcPr>
            <w:tcW w:w="2694" w:type="dxa"/>
            <w:vAlign w:val="center"/>
          </w:tcPr>
          <w:p w14:paraId="365F8044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8C86EBF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C4D5827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E3B7D94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B4D4D17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F933947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4E095566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71E0697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35EFB535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480790BD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29BE" w:rsidRPr="007E383E" w14:paraId="6773C5B0" w14:textId="77777777" w:rsidTr="003C0F90">
        <w:trPr>
          <w:trHeight w:val="284"/>
        </w:trPr>
        <w:tc>
          <w:tcPr>
            <w:tcW w:w="2694" w:type="dxa"/>
            <w:vAlign w:val="center"/>
          </w:tcPr>
          <w:p w14:paraId="2924E8F1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80924A5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1CF7F2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04E7B6C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0DE1C02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895F4AF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BD8A6D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185EBC2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69B26743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7C3063D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29BE" w:rsidRPr="007E383E" w14:paraId="52213976" w14:textId="77777777" w:rsidTr="003C0F90">
        <w:trPr>
          <w:trHeight w:val="284"/>
        </w:trPr>
        <w:tc>
          <w:tcPr>
            <w:tcW w:w="2694" w:type="dxa"/>
            <w:vAlign w:val="center"/>
          </w:tcPr>
          <w:p w14:paraId="5F73D7F6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A30EF33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557AE0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457CD3F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769DCF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34F3CA9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21D6F112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DEAF291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496872E7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470CD3AC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29BE" w:rsidRPr="007E383E" w14:paraId="530467DB" w14:textId="77777777" w:rsidTr="003C0F90">
        <w:trPr>
          <w:trHeight w:val="284"/>
        </w:trPr>
        <w:tc>
          <w:tcPr>
            <w:tcW w:w="2694" w:type="dxa"/>
            <w:vAlign w:val="center"/>
          </w:tcPr>
          <w:p w14:paraId="5FA644BF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8A84E46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CF82B6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2D64B33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20F9728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B2692C6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1D9AD72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6DF9719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2AB48C20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6B706CA2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29BE" w:rsidRPr="007E383E" w14:paraId="391D2C1C" w14:textId="77777777" w:rsidTr="003C0F90">
        <w:trPr>
          <w:trHeight w:val="284"/>
        </w:trPr>
        <w:tc>
          <w:tcPr>
            <w:tcW w:w="2694" w:type="dxa"/>
            <w:vAlign w:val="center"/>
          </w:tcPr>
          <w:p w14:paraId="6B1110B3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8BAA28F" w14:textId="77777777" w:rsidR="006929BE" w:rsidRPr="007E383E" w:rsidRDefault="006929BE" w:rsidP="00A35E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AFB016A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A724BED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5DD785DB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0371CB1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4D548EFD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FFE4DD6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9FCE0FD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5500003" w14:textId="77777777" w:rsidR="006929BE" w:rsidRPr="007E383E" w:rsidRDefault="006929BE" w:rsidP="007E38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F3210C7" w14:textId="77777777" w:rsidR="006929BE" w:rsidRDefault="006929BE" w:rsidP="00405EF0">
      <w:pPr>
        <w:spacing w:before="240" w:after="120" w:line="260" w:lineRule="atLeast"/>
        <w:rPr>
          <w:b/>
          <w:bCs/>
          <w:color w:val="808080"/>
        </w:rPr>
      </w:pPr>
      <w:r>
        <w:rPr>
          <w:b/>
          <w:bCs/>
          <w:color w:val="808080"/>
        </w:rPr>
        <w:t>Allg. Informationen</w:t>
      </w: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26"/>
      </w:tblGrid>
      <w:tr w:rsidR="006929BE" w14:paraId="18C36363" w14:textId="77777777" w:rsidTr="003C0F90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2EBA7DA2" w14:textId="77777777" w:rsidR="006929BE" w:rsidRDefault="006929BE" w:rsidP="00C366D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Dateiname ASTRA:</w:t>
            </w:r>
          </w:p>
        </w:tc>
        <w:tc>
          <w:tcPr>
            <w:tcW w:w="6126" w:type="dxa"/>
            <w:vAlign w:val="center"/>
          </w:tcPr>
          <w:p w14:paraId="43727370" w14:textId="77777777" w:rsidR="006929BE" w:rsidRDefault="0006338E" w:rsidP="00C366D5">
            <w:pPr>
              <w:spacing w:line="240" w:lineRule="auto"/>
              <w:rPr>
                <w:sz w:val="16"/>
                <w:szCs w:val="16"/>
              </w:rPr>
            </w:pPr>
            <w:fldSimple w:instr=" FILENAME   \* MERGEFORMAT ">
              <w:r w:rsidR="00431BD4" w:rsidRPr="00431BD4">
                <w:rPr>
                  <w:noProof/>
                  <w:sz w:val="16"/>
                  <w:szCs w:val="16"/>
                </w:rPr>
                <w:t>VORLAGE ASTRA BHU - Bericht_Hom.doc</w:t>
              </w:r>
            </w:fldSimple>
          </w:p>
        </w:tc>
      </w:tr>
      <w:tr w:rsidR="006929BE" w14:paraId="3C43129C" w14:textId="77777777" w:rsidTr="003C0F90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1AC87C52" w14:textId="77777777" w:rsidR="006929BE" w:rsidRDefault="006929BE" w:rsidP="00C366D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Aktuelle Version:</w:t>
            </w:r>
          </w:p>
        </w:tc>
        <w:tc>
          <w:tcPr>
            <w:tcW w:w="6126" w:type="dxa"/>
            <w:vAlign w:val="center"/>
          </w:tcPr>
          <w:p w14:paraId="185627D7" w14:textId="77777777" w:rsidR="006929BE" w:rsidRDefault="006929BE" w:rsidP="00C366D5">
            <w:pPr>
              <w:spacing w:line="240" w:lineRule="auto"/>
            </w:pPr>
            <w:r>
              <w:fldChar w:fldCharType="begin">
                <w:ffData>
                  <w:name w:val="Aktuelle_Version"/>
                  <w:enabled/>
                  <w:calcOnExit w:val="0"/>
                  <w:textInput>
                    <w:default w:val="1.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1.0</w:t>
            </w:r>
            <w:r>
              <w:fldChar w:fldCharType="end"/>
            </w:r>
          </w:p>
        </w:tc>
      </w:tr>
      <w:tr w:rsidR="006929BE" w14:paraId="572379C3" w14:textId="77777777" w:rsidTr="003C0F90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742DCAA7" w14:textId="77777777" w:rsidR="006929BE" w:rsidRDefault="006929BE" w:rsidP="00C366D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Anzahl Seiten:</w:t>
            </w:r>
          </w:p>
        </w:tc>
        <w:tc>
          <w:tcPr>
            <w:tcW w:w="6126" w:type="dxa"/>
            <w:vAlign w:val="center"/>
          </w:tcPr>
          <w:p w14:paraId="1BC45CA9" w14:textId="3E263F29" w:rsidR="006929BE" w:rsidRDefault="0006338E" w:rsidP="00C366D5">
            <w:pPr>
              <w:spacing w:line="240" w:lineRule="auto"/>
            </w:pPr>
            <w:fldSimple w:instr=" NUMPAGES   \* MERGEFORMAT ">
              <w:r w:rsidR="000C2873">
                <w:rPr>
                  <w:noProof/>
                </w:rPr>
                <w:t>4</w:t>
              </w:r>
            </w:fldSimple>
          </w:p>
        </w:tc>
      </w:tr>
    </w:tbl>
    <w:p w14:paraId="07031ACA" w14:textId="77777777" w:rsidR="006929BE" w:rsidRDefault="006929BE" w:rsidP="00405EF0">
      <w:pPr>
        <w:spacing w:line="240" w:lineRule="auto"/>
      </w:pPr>
    </w:p>
    <w:p w14:paraId="1D276EE8" w14:textId="77777777" w:rsidR="006929BE" w:rsidRDefault="006929BE" w:rsidP="00405EF0">
      <w:pPr>
        <w:pStyle w:val="Inhaltverzeichnis"/>
      </w:pPr>
      <w:r>
        <w:rPr>
          <w:lang w:val="en-US"/>
        </w:rPr>
        <w:br w:type="page"/>
      </w:r>
      <w:r>
        <w:lastRenderedPageBreak/>
        <w:t>Inhaltsverzeichnis</w:t>
      </w:r>
    </w:p>
    <w:p w14:paraId="0CD6849D" w14:textId="77777777" w:rsidR="006929BE" w:rsidRDefault="006929BE" w:rsidP="00405EF0">
      <w:pPr>
        <w:spacing w:line="260" w:lineRule="atLeast"/>
      </w:pPr>
    </w:p>
    <w:p w14:paraId="1CAA35B5" w14:textId="4A2B938A" w:rsidR="00A43CA4" w:rsidRDefault="006929BE">
      <w:pPr>
        <w:pStyle w:val="Verzeichnis1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"1-4" \h \z \u </w:instrText>
      </w:r>
      <w:r>
        <w:rPr>
          <w:b w:val="0"/>
          <w:bCs w:val="0"/>
        </w:rPr>
        <w:fldChar w:fldCharType="separate"/>
      </w:r>
      <w:hyperlink w:anchor="_Toc264290858" w:history="1">
        <w:r w:rsidR="00A43CA4" w:rsidRPr="00062EBD">
          <w:rPr>
            <w:rStyle w:val="Hyperlink"/>
            <w:noProof/>
          </w:rPr>
          <w:t>1.</w:t>
        </w:r>
        <w:r w:rsidR="00A43CA4">
          <w:rPr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ab/>
        </w:r>
        <w:r w:rsidR="00A43CA4" w:rsidRPr="00062EBD">
          <w:rPr>
            <w:rStyle w:val="Hyperlink"/>
            <w:noProof/>
          </w:rPr>
          <w:t>XXXX</w:t>
        </w:r>
        <w:r w:rsidR="00A43CA4">
          <w:rPr>
            <w:noProof/>
            <w:webHidden/>
          </w:rPr>
          <w:tab/>
        </w:r>
        <w:r w:rsidR="00A43CA4">
          <w:rPr>
            <w:noProof/>
            <w:webHidden/>
          </w:rPr>
          <w:fldChar w:fldCharType="begin"/>
        </w:r>
        <w:r w:rsidR="00A43CA4">
          <w:rPr>
            <w:noProof/>
            <w:webHidden/>
          </w:rPr>
          <w:instrText xml:space="preserve"> PAGEREF _Toc264290858 \h </w:instrText>
        </w:r>
        <w:r w:rsidR="00A43CA4">
          <w:rPr>
            <w:noProof/>
            <w:webHidden/>
          </w:rPr>
        </w:r>
        <w:r w:rsidR="00A43CA4">
          <w:rPr>
            <w:noProof/>
            <w:webHidden/>
          </w:rPr>
          <w:fldChar w:fldCharType="separate"/>
        </w:r>
        <w:r w:rsidR="000C2873">
          <w:rPr>
            <w:noProof/>
            <w:webHidden/>
          </w:rPr>
          <w:t>4</w:t>
        </w:r>
        <w:r w:rsidR="00A43CA4">
          <w:rPr>
            <w:noProof/>
            <w:webHidden/>
          </w:rPr>
          <w:fldChar w:fldCharType="end"/>
        </w:r>
      </w:hyperlink>
    </w:p>
    <w:p w14:paraId="48DB1CD9" w14:textId="0771FDC0" w:rsidR="00A43CA4" w:rsidRDefault="000C2873">
      <w:pPr>
        <w:pStyle w:val="Verzeichnis2"/>
        <w:rPr>
          <w:rFonts w:ascii="Times New Roman" w:hAnsi="Times New Roman" w:cs="Times New Roman"/>
          <w:noProof/>
          <w:sz w:val="24"/>
          <w:szCs w:val="24"/>
        </w:rPr>
      </w:pPr>
      <w:hyperlink w:anchor="_Toc264290859" w:history="1">
        <w:r w:rsidR="00A43CA4" w:rsidRPr="00062EBD">
          <w:rPr>
            <w:rStyle w:val="Hyperlink"/>
            <w:noProof/>
          </w:rPr>
          <w:t>1.1.</w:t>
        </w:r>
        <w:r w:rsidR="00A43CA4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43CA4" w:rsidRPr="00062EBD">
          <w:rPr>
            <w:rStyle w:val="Hyperlink"/>
            <w:noProof/>
            <w:lang w:val="de-DE"/>
          </w:rPr>
          <w:t>Xxxx</w:t>
        </w:r>
        <w:r w:rsidR="00A43CA4">
          <w:rPr>
            <w:noProof/>
            <w:webHidden/>
          </w:rPr>
          <w:tab/>
        </w:r>
        <w:r w:rsidR="00A43CA4">
          <w:rPr>
            <w:noProof/>
            <w:webHidden/>
          </w:rPr>
          <w:fldChar w:fldCharType="begin"/>
        </w:r>
        <w:r w:rsidR="00A43CA4">
          <w:rPr>
            <w:noProof/>
            <w:webHidden/>
          </w:rPr>
          <w:instrText xml:space="preserve"> PAGEREF _Toc264290859 \h </w:instrText>
        </w:r>
        <w:r w:rsidR="00A43CA4">
          <w:rPr>
            <w:noProof/>
            <w:webHidden/>
          </w:rPr>
        </w:r>
        <w:r w:rsidR="00A43CA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43CA4">
          <w:rPr>
            <w:noProof/>
            <w:webHidden/>
          </w:rPr>
          <w:fldChar w:fldCharType="end"/>
        </w:r>
      </w:hyperlink>
    </w:p>
    <w:p w14:paraId="18EE7E3C" w14:textId="64D257D3" w:rsidR="00A43CA4" w:rsidRDefault="000C2873">
      <w:pPr>
        <w:pStyle w:val="Verzeichnis3"/>
        <w:rPr>
          <w:rFonts w:ascii="Times New Roman" w:hAnsi="Times New Roman" w:cs="Times New Roman"/>
          <w:noProof/>
          <w:sz w:val="24"/>
          <w:szCs w:val="24"/>
        </w:rPr>
      </w:pPr>
      <w:hyperlink w:anchor="_Toc264290860" w:history="1">
        <w:r w:rsidR="00A43CA4" w:rsidRPr="00062EBD">
          <w:rPr>
            <w:rStyle w:val="Hyperlink"/>
            <w:noProof/>
          </w:rPr>
          <w:t>1.1.1.</w:t>
        </w:r>
        <w:r w:rsidR="00A43CA4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43CA4" w:rsidRPr="00062EBD">
          <w:rPr>
            <w:rStyle w:val="Hyperlink"/>
            <w:noProof/>
          </w:rPr>
          <w:t>Xxxx</w:t>
        </w:r>
        <w:r w:rsidR="00A43CA4">
          <w:rPr>
            <w:noProof/>
            <w:webHidden/>
          </w:rPr>
          <w:tab/>
        </w:r>
        <w:r w:rsidR="00A43CA4">
          <w:rPr>
            <w:noProof/>
            <w:webHidden/>
          </w:rPr>
          <w:fldChar w:fldCharType="begin"/>
        </w:r>
        <w:r w:rsidR="00A43CA4">
          <w:rPr>
            <w:noProof/>
            <w:webHidden/>
          </w:rPr>
          <w:instrText xml:space="preserve"> PAGEREF _Toc264290860 \h </w:instrText>
        </w:r>
        <w:r w:rsidR="00A43CA4">
          <w:rPr>
            <w:noProof/>
            <w:webHidden/>
          </w:rPr>
        </w:r>
        <w:r w:rsidR="00A43CA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43CA4">
          <w:rPr>
            <w:noProof/>
            <w:webHidden/>
          </w:rPr>
          <w:fldChar w:fldCharType="end"/>
        </w:r>
      </w:hyperlink>
    </w:p>
    <w:p w14:paraId="106D8FA1" w14:textId="77777777" w:rsidR="006929BE" w:rsidRDefault="006929BE" w:rsidP="00405EF0">
      <w:pPr>
        <w:rPr>
          <w:b/>
          <w:bCs/>
        </w:rPr>
      </w:pPr>
      <w:r>
        <w:rPr>
          <w:b/>
          <w:bCs/>
        </w:rPr>
        <w:fldChar w:fldCharType="end"/>
      </w:r>
    </w:p>
    <w:p w14:paraId="562BC012" w14:textId="77777777" w:rsidR="006929BE" w:rsidRPr="00405EF0" w:rsidRDefault="006929BE" w:rsidP="00405EF0"/>
    <w:p w14:paraId="67744F4C" w14:textId="77777777" w:rsidR="006929BE" w:rsidRPr="00DF2311" w:rsidRDefault="006929BE" w:rsidP="00D54013">
      <w:pPr>
        <w:tabs>
          <w:tab w:val="right" w:pos="9072"/>
        </w:tabs>
        <w:spacing w:line="260" w:lineRule="atLeast"/>
        <w:rPr>
          <w:b/>
          <w:bCs/>
        </w:rPr>
      </w:pPr>
      <w:r w:rsidRPr="00DF2311">
        <w:rPr>
          <w:b/>
          <w:bCs/>
        </w:rPr>
        <w:t>Verzeichnis der Abkürzungen</w:t>
      </w:r>
      <w:r w:rsidRPr="00DF2311">
        <w:rPr>
          <w:b/>
          <w:bCs/>
        </w:rPr>
        <w:tab/>
      </w:r>
      <w:r w:rsidR="00A43CA4">
        <w:rPr>
          <w:b/>
          <w:bCs/>
        </w:rPr>
        <w:t>XX</w:t>
      </w:r>
    </w:p>
    <w:p w14:paraId="741311DD" w14:textId="77777777" w:rsidR="006929BE" w:rsidRDefault="006929BE" w:rsidP="00405EF0">
      <w:pPr>
        <w:jc w:val="both"/>
      </w:pPr>
    </w:p>
    <w:p w14:paraId="1AA143C6" w14:textId="77777777" w:rsidR="006929BE" w:rsidRDefault="006929BE" w:rsidP="00405EF0">
      <w:pPr>
        <w:jc w:val="both"/>
      </w:pPr>
    </w:p>
    <w:p w14:paraId="37B1B967" w14:textId="77777777" w:rsidR="006929BE" w:rsidRDefault="006929BE" w:rsidP="00405EF0">
      <w:pPr>
        <w:jc w:val="both"/>
      </w:pPr>
      <w:r>
        <w:br w:type="page"/>
      </w:r>
    </w:p>
    <w:p w14:paraId="38228048" w14:textId="77777777" w:rsidR="006929BE" w:rsidRPr="00016D80" w:rsidRDefault="007A14CE" w:rsidP="00016D80">
      <w:pPr>
        <w:pStyle w:val="berschrift1"/>
      </w:pPr>
      <w:bookmarkStart w:id="0" w:name="_Toc264290858"/>
      <w:r>
        <w:lastRenderedPageBreak/>
        <w:t>XXXX</w:t>
      </w:r>
      <w:bookmarkEnd w:id="0"/>
    </w:p>
    <w:p w14:paraId="1EA01829" w14:textId="77777777" w:rsidR="006929BE" w:rsidRDefault="006929BE" w:rsidP="00424774">
      <w:pPr>
        <w:jc w:val="both"/>
      </w:pPr>
    </w:p>
    <w:p w14:paraId="7ECB93BD" w14:textId="77777777" w:rsidR="007A14CE" w:rsidRDefault="007A14CE" w:rsidP="007A14CE">
      <w:pPr>
        <w:pStyle w:val="berschrift2"/>
      </w:pPr>
      <w:bookmarkStart w:id="1" w:name="_Toc264290859"/>
      <w:r>
        <w:rPr>
          <w:lang w:val="de-DE"/>
        </w:rPr>
        <w:t>Xxxx</w:t>
      </w:r>
      <w:bookmarkEnd w:id="1"/>
    </w:p>
    <w:p w14:paraId="62EFB85D" w14:textId="77777777" w:rsidR="007A14CE" w:rsidRDefault="007A14CE" w:rsidP="00424774">
      <w:pPr>
        <w:jc w:val="both"/>
      </w:pPr>
    </w:p>
    <w:p w14:paraId="2180A79F" w14:textId="77777777" w:rsidR="007A14CE" w:rsidRDefault="007A14CE" w:rsidP="007A14CE">
      <w:pPr>
        <w:pStyle w:val="berschrift3"/>
      </w:pPr>
      <w:bookmarkStart w:id="2" w:name="_Toc264290860"/>
      <w:r>
        <w:t>Xxxx</w:t>
      </w:r>
      <w:bookmarkEnd w:id="2"/>
    </w:p>
    <w:p w14:paraId="5FAB3E73" w14:textId="77777777" w:rsidR="007A14CE" w:rsidRDefault="007A14CE" w:rsidP="00424774">
      <w:pPr>
        <w:jc w:val="both"/>
      </w:pPr>
    </w:p>
    <w:p w14:paraId="4787AAC0" w14:textId="77777777" w:rsidR="007A14CE" w:rsidRDefault="007A14CE" w:rsidP="00424774">
      <w:pPr>
        <w:jc w:val="both"/>
      </w:pPr>
    </w:p>
    <w:p w14:paraId="3AAE73F2" w14:textId="77777777" w:rsidR="007A14CE" w:rsidRDefault="007A14CE" w:rsidP="0063404F">
      <w:pPr>
        <w:numPr>
          <w:ilvl w:val="0"/>
          <w:numId w:val="2"/>
        </w:numPr>
        <w:tabs>
          <w:tab w:val="clear" w:pos="284"/>
          <w:tab w:val="num" w:pos="426"/>
        </w:tabs>
        <w:spacing w:before="40" w:after="40"/>
        <w:ind w:left="425" w:hanging="425"/>
        <w:jc w:val="both"/>
      </w:pPr>
      <w:r>
        <w:t>Xxxx</w:t>
      </w:r>
    </w:p>
    <w:p w14:paraId="51A2EFD7" w14:textId="77777777" w:rsidR="007A14CE" w:rsidRDefault="007A14CE" w:rsidP="0063404F">
      <w:pPr>
        <w:numPr>
          <w:ilvl w:val="0"/>
          <w:numId w:val="2"/>
        </w:numPr>
        <w:tabs>
          <w:tab w:val="clear" w:pos="284"/>
          <w:tab w:val="num" w:pos="426"/>
        </w:tabs>
        <w:spacing w:before="40" w:after="40"/>
        <w:ind w:left="425" w:hanging="425"/>
        <w:jc w:val="both"/>
      </w:pPr>
      <w:r>
        <w:t>Xxxx</w:t>
      </w:r>
    </w:p>
    <w:p w14:paraId="72D7FEA4" w14:textId="77777777" w:rsidR="007A14CE" w:rsidRDefault="007A14CE" w:rsidP="0063404F">
      <w:pPr>
        <w:numPr>
          <w:ilvl w:val="0"/>
          <w:numId w:val="2"/>
        </w:numPr>
        <w:tabs>
          <w:tab w:val="clear" w:pos="284"/>
          <w:tab w:val="num" w:pos="426"/>
        </w:tabs>
        <w:spacing w:before="40" w:after="40"/>
        <w:ind w:left="425" w:hanging="425"/>
        <w:jc w:val="both"/>
      </w:pPr>
      <w:r>
        <w:t>Xxxx</w:t>
      </w:r>
    </w:p>
    <w:p w14:paraId="6350DD3A" w14:textId="77777777" w:rsidR="007A14CE" w:rsidRDefault="007A14CE" w:rsidP="00424774">
      <w:pPr>
        <w:jc w:val="both"/>
      </w:pPr>
    </w:p>
    <w:p w14:paraId="3043D975" w14:textId="77777777" w:rsidR="007A14CE" w:rsidRDefault="007A14CE" w:rsidP="00424774">
      <w:pPr>
        <w:jc w:val="both"/>
      </w:pPr>
    </w:p>
    <w:p w14:paraId="35FA19BF" w14:textId="77777777" w:rsidR="007A14CE" w:rsidRDefault="007A14CE" w:rsidP="0063404F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ind w:left="426" w:hanging="426"/>
        <w:jc w:val="both"/>
      </w:pPr>
      <w:r>
        <w:t>Xxxx</w:t>
      </w:r>
    </w:p>
    <w:p w14:paraId="56BA8FB9" w14:textId="77777777" w:rsidR="007A14CE" w:rsidRDefault="007A14CE" w:rsidP="0063404F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ind w:left="426" w:hanging="426"/>
        <w:jc w:val="both"/>
      </w:pPr>
      <w:r>
        <w:t>Xxxx</w:t>
      </w:r>
    </w:p>
    <w:p w14:paraId="4E289628" w14:textId="77777777" w:rsidR="007A14CE" w:rsidRDefault="007A14CE" w:rsidP="0063404F">
      <w:pPr>
        <w:numPr>
          <w:ilvl w:val="0"/>
          <w:numId w:val="3"/>
        </w:numPr>
        <w:tabs>
          <w:tab w:val="clear" w:pos="720"/>
          <w:tab w:val="num" w:pos="426"/>
        </w:tabs>
        <w:spacing w:before="60" w:after="60"/>
        <w:ind w:left="426" w:hanging="426"/>
        <w:jc w:val="both"/>
      </w:pPr>
      <w:r>
        <w:t>Xxxx</w:t>
      </w:r>
    </w:p>
    <w:p w14:paraId="0615503B" w14:textId="77777777" w:rsidR="006929BE" w:rsidRDefault="006929BE" w:rsidP="00E235C8">
      <w:pPr>
        <w:jc w:val="both"/>
      </w:pPr>
    </w:p>
    <w:p w14:paraId="7AB396C9" w14:textId="77777777" w:rsidR="007A14CE" w:rsidRDefault="007A14CE" w:rsidP="00E235C8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7943"/>
      </w:tblGrid>
      <w:tr w:rsidR="007A14CE" w14:paraId="35ED72E8" w14:textId="77777777">
        <w:tc>
          <w:tcPr>
            <w:tcW w:w="9185" w:type="dxa"/>
            <w:gridSpan w:val="2"/>
            <w:tcMar>
              <w:left w:w="57" w:type="dxa"/>
              <w:right w:w="57" w:type="dxa"/>
            </w:tcMar>
          </w:tcPr>
          <w:p w14:paraId="56AC956E" w14:textId="77777777" w:rsidR="007A14CE" w:rsidRPr="00A626A2" w:rsidRDefault="007A14CE" w:rsidP="00851D85">
            <w:pPr>
              <w:spacing w:before="60" w:after="60" w:line="240" w:lineRule="auto"/>
            </w:pPr>
          </w:p>
        </w:tc>
      </w:tr>
      <w:tr w:rsidR="007A14CE" w:rsidRPr="00B17B33" w14:paraId="44176B23" w14:textId="77777777"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14:paraId="715DEEDE" w14:textId="77777777" w:rsidR="007A14CE" w:rsidRPr="000911AF" w:rsidRDefault="007A14CE" w:rsidP="00851D85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Bild 1</w:t>
            </w:r>
            <w:r w:rsidRPr="000911A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943" w:type="dxa"/>
            <w:tcMar>
              <w:left w:w="57" w:type="dxa"/>
              <w:right w:w="57" w:type="dxa"/>
            </w:tcMar>
            <w:vAlign w:val="center"/>
          </w:tcPr>
          <w:p w14:paraId="3BA1AA84" w14:textId="77777777" w:rsidR="007A14CE" w:rsidRPr="000911AF" w:rsidRDefault="007A14CE" w:rsidP="00851D85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14:paraId="5175E7BE" w14:textId="77777777" w:rsidR="007A14CE" w:rsidRDefault="007A14CE" w:rsidP="00E235C8">
      <w:pPr>
        <w:jc w:val="both"/>
      </w:pPr>
    </w:p>
    <w:p w14:paraId="33484F8C" w14:textId="77777777" w:rsidR="007A14CE" w:rsidRDefault="007A14CE" w:rsidP="007A14CE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3350"/>
        <w:gridCol w:w="1186"/>
        <w:gridCol w:w="3407"/>
      </w:tblGrid>
      <w:tr w:rsidR="007A14CE" w14:paraId="2A6C08D9" w14:textId="77777777" w:rsidTr="0063404F">
        <w:tc>
          <w:tcPr>
            <w:tcW w:w="45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07A6F" w14:textId="77777777" w:rsidR="007A14CE" w:rsidRPr="00A626A2" w:rsidRDefault="007A14CE" w:rsidP="0063404F">
            <w:pPr>
              <w:spacing w:before="60" w:after="60" w:line="240" w:lineRule="auto"/>
            </w:pPr>
          </w:p>
        </w:tc>
        <w:tc>
          <w:tcPr>
            <w:tcW w:w="45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5E698" w14:textId="77777777" w:rsidR="007A14CE" w:rsidRPr="00E54A30" w:rsidRDefault="007A14CE" w:rsidP="0063404F">
            <w:pPr>
              <w:spacing w:before="60" w:after="60" w:line="240" w:lineRule="auto"/>
            </w:pPr>
          </w:p>
        </w:tc>
      </w:tr>
      <w:tr w:rsidR="007A14CE" w:rsidRPr="0063404F" w14:paraId="258B3F9C" w14:textId="77777777" w:rsidTr="0063404F">
        <w:tc>
          <w:tcPr>
            <w:tcW w:w="1242" w:type="dxa"/>
            <w:shd w:val="clear" w:color="auto" w:fill="auto"/>
            <w:tcMar>
              <w:left w:w="57" w:type="dxa"/>
              <w:right w:w="57" w:type="dxa"/>
            </w:tcMar>
          </w:tcPr>
          <w:p w14:paraId="0D9C2615" w14:textId="77777777" w:rsidR="007A14CE" w:rsidRPr="0063404F" w:rsidRDefault="007A14CE" w:rsidP="0063404F">
            <w:pPr>
              <w:spacing w:before="60" w:after="60" w:line="240" w:lineRule="auto"/>
              <w:rPr>
                <w:sz w:val="16"/>
                <w:szCs w:val="16"/>
              </w:rPr>
            </w:pPr>
            <w:r w:rsidRPr="0063404F">
              <w:rPr>
                <w:b/>
                <w:sz w:val="16"/>
                <w:szCs w:val="16"/>
              </w:rPr>
              <w:t>Bild 2:</w:t>
            </w:r>
          </w:p>
        </w:tc>
        <w:tc>
          <w:tcPr>
            <w:tcW w:w="33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D9E6A" w14:textId="77777777" w:rsidR="007A14CE" w:rsidRPr="0063404F" w:rsidRDefault="007A14CE" w:rsidP="0063404F">
            <w:pPr>
              <w:spacing w:before="60" w:after="60" w:line="240" w:lineRule="auto"/>
              <w:rPr>
                <w:sz w:val="16"/>
                <w:szCs w:val="16"/>
              </w:rPr>
            </w:pPr>
            <w:r w:rsidRPr="0063404F">
              <w:rPr>
                <w:sz w:val="16"/>
                <w:szCs w:val="16"/>
              </w:rPr>
              <w:t>Xxxx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14:paraId="1A63177C" w14:textId="77777777" w:rsidR="007A14CE" w:rsidRPr="0063404F" w:rsidRDefault="007A14CE" w:rsidP="0063404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63404F">
              <w:rPr>
                <w:b/>
                <w:sz w:val="16"/>
                <w:szCs w:val="16"/>
              </w:rPr>
              <w:t>Bild 3</w:t>
            </w:r>
          </w:p>
        </w:tc>
        <w:tc>
          <w:tcPr>
            <w:tcW w:w="3407" w:type="dxa"/>
            <w:shd w:val="clear" w:color="auto" w:fill="auto"/>
            <w:tcMar>
              <w:left w:w="57" w:type="dxa"/>
              <w:right w:w="57" w:type="dxa"/>
            </w:tcMar>
          </w:tcPr>
          <w:p w14:paraId="6688B4C1" w14:textId="77777777" w:rsidR="007A14CE" w:rsidRPr="0063404F" w:rsidRDefault="007A14CE" w:rsidP="0063404F">
            <w:pPr>
              <w:spacing w:before="60" w:after="60" w:line="240" w:lineRule="auto"/>
              <w:rPr>
                <w:sz w:val="16"/>
                <w:szCs w:val="16"/>
              </w:rPr>
            </w:pPr>
            <w:r w:rsidRPr="0063404F">
              <w:rPr>
                <w:sz w:val="16"/>
                <w:szCs w:val="16"/>
              </w:rPr>
              <w:t>Xxxx</w:t>
            </w:r>
          </w:p>
        </w:tc>
      </w:tr>
    </w:tbl>
    <w:p w14:paraId="6A1401EF" w14:textId="77777777" w:rsidR="007A14CE" w:rsidRPr="00D935A7" w:rsidRDefault="007A14CE" w:rsidP="007A14CE">
      <w:pPr>
        <w:jc w:val="both"/>
      </w:pPr>
    </w:p>
    <w:p w14:paraId="1C9B2BDB" w14:textId="77777777" w:rsidR="006929BE" w:rsidRDefault="006929BE" w:rsidP="00424774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7943"/>
      </w:tblGrid>
      <w:tr w:rsidR="006929BE" w14:paraId="58E5DC8A" w14:textId="77777777">
        <w:tc>
          <w:tcPr>
            <w:tcW w:w="9185" w:type="dxa"/>
            <w:gridSpan w:val="2"/>
            <w:tcMar>
              <w:left w:w="57" w:type="dxa"/>
              <w:right w:w="57" w:type="dxa"/>
            </w:tcMar>
          </w:tcPr>
          <w:p w14:paraId="07EE37F8" w14:textId="77777777" w:rsidR="006929BE" w:rsidRPr="00E235C8" w:rsidRDefault="006929BE" w:rsidP="00AB4F14">
            <w:pPr>
              <w:spacing w:before="60" w:after="60" w:line="240" w:lineRule="auto"/>
            </w:pPr>
          </w:p>
        </w:tc>
      </w:tr>
      <w:tr w:rsidR="006929BE" w:rsidRPr="00B17B33" w14:paraId="2AFF2133" w14:textId="77777777"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14:paraId="054A83DC" w14:textId="77777777" w:rsidR="006929BE" w:rsidRPr="000911AF" w:rsidRDefault="006929BE" w:rsidP="00AB4F14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Tabelle 1</w:t>
            </w:r>
            <w:r w:rsidRPr="000911A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943" w:type="dxa"/>
            <w:tcMar>
              <w:left w:w="57" w:type="dxa"/>
              <w:right w:w="57" w:type="dxa"/>
            </w:tcMar>
            <w:vAlign w:val="center"/>
          </w:tcPr>
          <w:p w14:paraId="16B14DB7" w14:textId="77777777" w:rsidR="006929BE" w:rsidRPr="000911AF" w:rsidRDefault="007A14CE" w:rsidP="00AB4F14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14:paraId="18A97274" w14:textId="77777777" w:rsidR="006929BE" w:rsidRDefault="006929BE" w:rsidP="00424774">
      <w:pPr>
        <w:jc w:val="both"/>
      </w:pPr>
    </w:p>
    <w:p w14:paraId="37988636" w14:textId="77777777" w:rsidR="006929BE" w:rsidRDefault="006929BE" w:rsidP="00405EF0">
      <w:pPr>
        <w:jc w:val="both"/>
      </w:pPr>
    </w:p>
    <w:p w14:paraId="716196B0" w14:textId="77777777" w:rsidR="006929BE" w:rsidRPr="00D54013" w:rsidRDefault="006929BE" w:rsidP="00405EF0">
      <w:pPr>
        <w:jc w:val="both"/>
        <w:rPr>
          <w:b/>
          <w:bCs/>
          <w:sz w:val="22"/>
          <w:szCs w:val="22"/>
        </w:rPr>
      </w:pPr>
      <w:r w:rsidRPr="00D54013">
        <w:rPr>
          <w:b/>
          <w:bCs/>
          <w:sz w:val="22"/>
          <w:szCs w:val="22"/>
        </w:rPr>
        <w:t>Verzeichnis der Abkürzungen</w:t>
      </w:r>
    </w:p>
    <w:p w14:paraId="47DECC4F" w14:textId="77777777" w:rsidR="006929BE" w:rsidRDefault="006929BE" w:rsidP="00405EF0">
      <w:pPr>
        <w:jc w:val="both"/>
      </w:pPr>
    </w:p>
    <w:p w14:paraId="4950BB9B" w14:textId="77777777" w:rsidR="006929BE" w:rsidRDefault="007A14CE" w:rsidP="00D54013">
      <w:pPr>
        <w:tabs>
          <w:tab w:val="left" w:pos="1701"/>
        </w:tabs>
        <w:spacing w:before="60" w:after="60" w:line="240" w:lineRule="auto"/>
      </w:pPr>
      <w:r>
        <w:t>Xxxx:</w:t>
      </w:r>
      <w:r>
        <w:tab/>
        <w:t>Xxxx</w:t>
      </w:r>
    </w:p>
    <w:p w14:paraId="3939F908" w14:textId="77777777" w:rsidR="006929BE" w:rsidRDefault="007A14CE" w:rsidP="00D54013">
      <w:pPr>
        <w:tabs>
          <w:tab w:val="left" w:pos="1701"/>
        </w:tabs>
        <w:spacing w:before="60" w:after="60" w:line="240" w:lineRule="auto"/>
      </w:pPr>
      <w:r>
        <w:t>Yyyy:</w:t>
      </w:r>
      <w:r>
        <w:tab/>
        <w:t>Xxxx</w:t>
      </w:r>
    </w:p>
    <w:p w14:paraId="00138BF1" w14:textId="77777777" w:rsidR="006929BE" w:rsidRDefault="007A14CE" w:rsidP="00D54013">
      <w:pPr>
        <w:tabs>
          <w:tab w:val="left" w:pos="1701"/>
        </w:tabs>
        <w:spacing w:before="60" w:after="60" w:line="240" w:lineRule="auto"/>
      </w:pPr>
      <w:r>
        <w:t>Zzzz:</w:t>
      </w:r>
      <w:r>
        <w:tab/>
        <w:t>Xxxx</w:t>
      </w:r>
    </w:p>
    <w:p w14:paraId="08EC3C79" w14:textId="77777777" w:rsidR="006929BE" w:rsidRDefault="006929BE" w:rsidP="00932E7E"/>
    <w:p w14:paraId="69D8AFF8" w14:textId="77777777" w:rsidR="006929BE" w:rsidRPr="00405EF0" w:rsidRDefault="006929BE" w:rsidP="00932E7E"/>
    <w:sectPr w:rsidR="006929BE" w:rsidRPr="00405EF0" w:rsidSect="006211A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DF91" w14:textId="77777777" w:rsidR="00442290" w:rsidRDefault="00442290">
      <w:r>
        <w:separator/>
      </w:r>
    </w:p>
  </w:endnote>
  <w:endnote w:type="continuationSeparator" w:id="0">
    <w:p w14:paraId="1053F305" w14:textId="77777777" w:rsidR="00442290" w:rsidRDefault="004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F217BE" w:rsidRPr="00D33E17" w14:paraId="01AFBA94" w14:textId="77777777">
      <w:trPr>
        <w:cantSplit/>
      </w:trPr>
      <w:tc>
        <w:tcPr>
          <w:tcW w:w="9611" w:type="dxa"/>
          <w:gridSpan w:val="2"/>
          <w:vAlign w:val="bottom"/>
        </w:tcPr>
        <w:p w14:paraId="32BC6D09" w14:textId="77777777" w:rsidR="00F217BE" w:rsidRPr="00D33E17" w:rsidRDefault="00F217BE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B4630">
            <w:rPr>
              <w:noProof/>
            </w:rPr>
            <w:t>4</w:t>
          </w:r>
          <w:r>
            <w:fldChar w:fldCharType="end"/>
          </w:r>
          <w:r w:rsidRPr="00D33E17">
            <w:t>/</w:t>
          </w:r>
          <w:fldSimple w:instr=" NUMPAGES  ">
            <w:r w:rsidR="003B4630">
              <w:rPr>
                <w:noProof/>
              </w:rPr>
              <w:t>4</w:t>
            </w:r>
          </w:fldSimple>
        </w:p>
      </w:tc>
    </w:tr>
    <w:tr w:rsidR="00F217BE" w:rsidRPr="00D33E17" w14:paraId="61E6D195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D957E1B" w14:textId="3FB1EA78" w:rsidR="00F217BE" w:rsidRPr="00A300F1" w:rsidRDefault="00F217BE" w:rsidP="00CF721F">
          <w:pPr>
            <w:pStyle w:val="Hiden"/>
            <w:rPr>
              <w:color w:val="808080"/>
              <w:sz w:val="8"/>
              <w:szCs w:val="8"/>
            </w:rPr>
          </w:pPr>
          <w:r>
            <w:rPr>
              <w:color w:val="808080"/>
              <w:sz w:val="8"/>
              <w:szCs w:val="8"/>
            </w:rPr>
            <w:t>ASTR</w:t>
          </w:r>
          <w:r w:rsidR="00811122">
            <w:rPr>
              <w:color w:val="808080"/>
              <w:sz w:val="8"/>
              <w:szCs w:val="8"/>
            </w:rPr>
            <w:t>A F3 Bericht V2.0-202</w:t>
          </w:r>
          <w:r w:rsidR="003700C6">
            <w:rPr>
              <w:color w:val="808080"/>
              <w:sz w:val="8"/>
              <w:szCs w:val="8"/>
            </w:rPr>
            <w:t>4</w:t>
          </w:r>
        </w:p>
        <w:p w14:paraId="7B13B071" w14:textId="77777777" w:rsidR="00F217BE" w:rsidRDefault="00F217BE" w:rsidP="00CF721F">
          <w:pPr>
            <w:pStyle w:val="Hiden"/>
            <w:rPr>
              <w:color w:val="auto"/>
              <w:sz w:val="12"/>
              <w:szCs w:val="12"/>
            </w:rPr>
          </w:pPr>
        </w:p>
        <w:p w14:paraId="3D64DFB4" w14:textId="65FFBE41" w:rsidR="00F217BE" w:rsidRPr="00D33E17" w:rsidRDefault="0006338E" w:rsidP="00D33E17">
          <w:pPr>
            <w:pStyle w:val="Pfad"/>
          </w:pPr>
          <w:fldSimple w:instr=" FILENAME   \* MERGEFORMAT ">
            <w:r w:rsidR="000C2873">
              <w:t>ASTRA_F3_Bericht_V2-2024 - QR BA.docx</w:t>
            </w:r>
          </w:fldSimple>
          <w:r w:rsidR="00F217BE">
            <w:t xml:space="preserve"> / Erstellt von "Kurzzeichen Ersteller + Firma" / xx.xx.20xx</w:t>
          </w:r>
        </w:p>
      </w:tc>
    </w:tr>
  </w:tbl>
  <w:p w14:paraId="6F032F1F" w14:textId="77777777" w:rsidR="00F217BE" w:rsidRPr="00D33E17" w:rsidRDefault="00F217BE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F217BE" w:rsidRPr="00235EA7" w14:paraId="503E664C" w14:textId="77777777">
      <w:trPr>
        <w:cantSplit/>
        <w:trHeight w:hRule="exact" w:val="540"/>
      </w:trPr>
      <w:tc>
        <w:tcPr>
          <w:tcW w:w="9215" w:type="dxa"/>
          <w:vAlign w:val="bottom"/>
        </w:tcPr>
        <w:bookmarkStart w:id="3" w:name="_Hlk112468646"/>
        <w:p w14:paraId="60985D41" w14:textId="23C63957" w:rsidR="00F217BE" w:rsidRPr="00CF5547" w:rsidRDefault="00F217BE" w:rsidP="001307CD">
          <w:pPr>
            <w:pStyle w:val="Hiden"/>
            <w:rPr>
              <w:sz w:val="12"/>
              <w:szCs w:val="12"/>
            </w:rPr>
          </w:pPr>
          <w:r w:rsidRPr="00CF5547">
            <w:rPr>
              <w:sz w:val="12"/>
              <w:szCs w:val="12"/>
            </w:rPr>
            <w:fldChar w:fldCharType="begin"/>
          </w:r>
          <w:r w:rsidRPr="00CF5547">
            <w:rPr>
              <w:sz w:val="12"/>
              <w:szCs w:val="12"/>
            </w:rPr>
            <w:instrText xml:space="preserve"> FILENAME   \* MERGEFORMAT </w:instrText>
          </w:r>
          <w:r w:rsidRPr="00CF5547">
            <w:rPr>
              <w:sz w:val="12"/>
              <w:szCs w:val="12"/>
            </w:rPr>
            <w:fldChar w:fldCharType="separate"/>
          </w:r>
          <w:r w:rsidR="000C2873">
            <w:rPr>
              <w:noProof/>
              <w:sz w:val="12"/>
              <w:szCs w:val="12"/>
            </w:rPr>
            <w:t>ASTRA_F3_Bericht_V2-2024 - QR BA.docx</w:t>
          </w:r>
          <w:r w:rsidRPr="00CF5547">
            <w:rPr>
              <w:sz w:val="12"/>
              <w:szCs w:val="12"/>
            </w:rPr>
            <w:fldChar w:fldCharType="end"/>
          </w:r>
          <w:bookmarkEnd w:id="3"/>
        </w:p>
      </w:tc>
    </w:tr>
  </w:tbl>
  <w:p w14:paraId="04E749BB" w14:textId="77777777" w:rsidR="00F217BE" w:rsidRPr="00235EA7" w:rsidRDefault="00F217BE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A590" w14:textId="77777777" w:rsidR="00442290" w:rsidRDefault="00442290">
      <w:r>
        <w:separator/>
      </w:r>
    </w:p>
  </w:footnote>
  <w:footnote w:type="continuationSeparator" w:id="0">
    <w:p w14:paraId="69790CB5" w14:textId="77777777" w:rsidR="00442290" w:rsidRDefault="0044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995"/>
      <w:gridCol w:w="1219"/>
    </w:tblGrid>
    <w:tr w:rsidR="00F217BE" w:rsidRPr="008F4C12" w14:paraId="6E1E9F10" w14:textId="77777777">
      <w:trPr>
        <w:cantSplit/>
        <w:trHeight w:hRule="exact" w:val="227"/>
      </w:trPr>
      <w:tc>
        <w:tcPr>
          <w:tcW w:w="7995" w:type="dxa"/>
          <w:vAlign w:val="center"/>
        </w:tcPr>
        <w:p w14:paraId="08B3B188" w14:textId="77777777" w:rsidR="00F217BE" w:rsidRPr="00717877" w:rsidRDefault="00F217BE" w:rsidP="00981F3A">
          <w:pPr>
            <w:pStyle w:val="Ref"/>
            <w:spacing w:line="240" w:lineRule="auto"/>
          </w:pPr>
          <w:r>
            <w:t xml:space="preserve">Nationalstrassen </w:t>
          </w:r>
          <w:proofErr w:type="gramStart"/>
          <w:r>
            <w:t>Nxx  /</w:t>
          </w:r>
          <w:proofErr w:type="gramEnd"/>
          <w:r>
            <w:t xml:space="preserve">  xxxx  /  xxxxxx</w:t>
          </w:r>
        </w:p>
      </w:tc>
      <w:tc>
        <w:tcPr>
          <w:tcW w:w="1219" w:type="dxa"/>
          <w:vAlign w:val="center"/>
        </w:tcPr>
        <w:p w14:paraId="70AE69D2" w14:textId="77777777" w:rsidR="00F217BE" w:rsidRPr="00D33E17" w:rsidRDefault="00F217BE" w:rsidP="00981F3A">
          <w:pPr>
            <w:pStyle w:val="Ref"/>
            <w:spacing w:line="240" w:lineRule="auto"/>
            <w:jc w:val="right"/>
          </w:pPr>
        </w:p>
      </w:tc>
    </w:tr>
    <w:tr w:rsidR="00F217BE" w:rsidRPr="00655CCF" w14:paraId="63F03330" w14:textId="77777777">
      <w:trPr>
        <w:cantSplit/>
        <w:trHeight w:hRule="exact" w:val="227"/>
      </w:trPr>
      <w:tc>
        <w:tcPr>
          <w:tcW w:w="7995" w:type="dxa"/>
          <w:tcBorders>
            <w:bottom w:val="single" w:sz="4" w:space="0" w:color="808080"/>
          </w:tcBorders>
          <w:vAlign w:val="center"/>
        </w:tcPr>
        <w:p w14:paraId="27C919BB" w14:textId="77777777" w:rsidR="00F217BE" w:rsidRPr="00F661F9" w:rsidRDefault="00F217BE" w:rsidP="00981F3A">
          <w:pPr>
            <w:spacing w:line="240" w:lineRule="auto"/>
            <w:rPr>
              <w:sz w:val="15"/>
              <w:szCs w:val="15"/>
            </w:rPr>
          </w:pPr>
          <w:proofErr w:type="gramStart"/>
          <w:r>
            <w:rPr>
              <w:sz w:val="15"/>
              <w:szCs w:val="15"/>
            </w:rPr>
            <w:t>xxxx  -</w:t>
          </w:r>
          <w:proofErr w:type="gramEnd"/>
          <w:r>
            <w:rPr>
              <w:sz w:val="15"/>
              <w:szCs w:val="15"/>
            </w:rPr>
            <w:t xml:space="preserve">  xxxx</w:t>
          </w:r>
        </w:p>
      </w:tc>
      <w:tc>
        <w:tcPr>
          <w:tcW w:w="1219" w:type="dxa"/>
          <w:tcBorders>
            <w:bottom w:val="single" w:sz="4" w:space="0" w:color="808080"/>
          </w:tcBorders>
          <w:vAlign w:val="center"/>
        </w:tcPr>
        <w:p w14:paraId="68ECEA95" w14:textId="77777777" w:rsidR="00F217BE" w:rsidRPr="00981F3A" w:rsidRDefault="00F217BE" w:rsidP="00981F3A">
          <w:pPr>
            <w:spacing w:line="240" w:lineRule="auto"/>
            <w:jc w:val="right"/>
            <w:rPr>
              <w:sz w:val="15"/>
              <w:szCs w:val="15"/>
            </w:rPr>
          </w:pPr>
        </w:p>
      </w:tc>
    </w:tr>
  </w:tbl>
  <w:p w14:paraId="10E8A935" w14:textId="77777777" w:rsidR="00F217BE" w:rsidRPr="00E02894" w:rsidRDefault="00F217BE" w:rsidP="007615A5">
    <w:pPr>
      <w:pStyle w:val="Platzhalter"/>
      <w:rPr>
        <w:sz w:val="20"/>
        <w:szCs w:val="20"/>
      </w:rPr>
    </w:pPr>
  </w:p>
  <w:p w14:paraId="48B017E4" w14:textId="77777777" w:rsidR="00F217BE" w:rsidRPr="00E02894" w:rsidRDefault="00F217BE" w:rsidP="00E02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7BE" w14:paraId="4662F9F9" w14:textId="77777777">
      <w:trPr>
        <w:cantSplit/>
        <w:trHeight w:hRule="exact" w:val="1980"/>
      </w:trPr>
      <w:tc>
        <w:tcPr>
          <w:tcW w:w="4848" w:type="dxa"/>
        </w:tcPr>
        <w:p w14:paraId="21331642" w14:textId="09057728" w:rsidR="00F217BE" w:rsidRDefault="00490E60">
          <w:pPr>
            <w:pStyle w:val="Logo"/>
          </w:pPr>
          <w:r>
            <w:drawing>
              <wp:inline distT="0" distB="0" distL="0" distR="0" wp14:anchorId="3CDF3F9F" wp14:editId="29E9CA5F">
                <wp:extent cx="2009775" cy="647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E9A8DC" w14:textId="77777777" w:rsidR="00F217BE" w:rsidRPr="00E534A0" w:rsidRDefault="00F217BE" w:rsidP="00E534A0">
          <w:pPr>
            <w:pStyle w:val="Logo"/>
          </w:pPr>
        </w:p>
      </w:tc>
      <w:tc>
        <w:tcPr>
          <w:tcW w:w="4961" w:type="dxa"/>
        </w:tcPr>
        <w:p w14:paraId="01FFD352" w14:textId="4BF45770" w:rsidR="00F217BE" w:rsidRPr="00D33E17" w:rsidRDefault="00F217BE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0C2873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0C2873">
            <w:t>Umwelt, Verkehr, Energie und Kommunikation UVEK</w:t>
          </w:r>
          <w:r w:rsidRPr="00303BE2">
            <w:fldChar w:fldCharType="end"/>
          </w:r>
        </w:p>
        <w:p w14:paraId="4E5AAAA2" w14:textId="4B23D44B" w:rsidR="00F217BE" w:rsidRDefault="00F217BE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0C2873">
            <w:t>Bundesamt für Strassen ASTRA</w:t>
          </w:r>
          <w:r>
            <w:fldChar w:fldCharType="end"/>
          </w:r>
        </w:p>
        <w:p w14:paraId="0750EB63" w14:textId="77777777" w:rsidR="00F217BE" w:rsidRPr="000F6237" w:rsidRDefault="00F217BE" w:rsidP="000F6237">
          <w:pPr>
            <w:pStyle w:val="Kopfzeile"/>
          </w:pPr>
          <w:r>
            <w:t xml:space="preserve">Filiale </w:t>
          </w:r>
          <w:r w:rsidR="006D7B1F">
            <w:t>Zofingen</w:t>
          </w:r>
        </w:p>
      </w:tc>
    </w:tr>
  </w:tbl>
  <w:p w14:paraId="5E1CAA75" w14:textId="77777777" w:rsidR="00F217BE" w:rsidRPr="00D33E17" w:rsidRDefault="00F217BE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5A53"/>
    <w:multiLevelType w:val="multilevel"/>
    <w:tmpl w:val="15B63AD4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cs="Times New Roman" w:hint="default"/>
      </w:rPr>
    </w:lvl>
  </w:abstractNum>
  <w:abstractNum w:abstractNumId="1" w15:restartNumberingAfterBreak="0">
    <w:nsid w:val="5DFC527F"/>
    <w:multiLevelType w:val="hybridMultilevel"/>
    <w:tmpl w:val="1EE0FF4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A112D5"/>
    <w:multiLevelType w:val="hybridMultilevel"/>
    <w:tmpl w:val="7332DA1A"/>
    <w:lvl w:ilvl="0" w:tplc="2D1AB3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_Fusszeilen" w:val="Bundesamt für Strassen ASTRA_Marco Hochuli_Brühlstrasse 3, 4800 Zofingen_Tel. +41 62 745 75 05, Fax +41 62 745 75 90_marco.hochuli@astra.admin.ch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5 Protokoll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6D80"/>
    <w:rsid w:val="00024592"/>
    <w:rsid w:val="00025A64"/>
    <w:rsid w:val="00026C8D"/>
    <w:rsid w:val="00033FF2"/>
    <w:rsid w:val="000431E7"/>
    <w:rsid w:val="0004671F"/>
    <w:rsid w:val="000477CC"/>
    <w:rsid w:val="00055E0B"/>
    <w:rsid w:val="0006018D"/>
    <w:rsid w:val="0006338E"/>
    <w:rsid w:val="00075B7F"/>
    <w:rsid w:val="000760FF"/>
    <w:rsid w:val="000827F0"/>
    <w:rsid w:val="000911AF"/>
    <w:rsid w:val="00091E81"/>
    <w:rsid w:val="000B132F"/>
    <w:rsid w:val="000C2873"/>
    <w:rsid w:val="000C4950"/>
    <w:rsid w:val="000D02D0"/>
    <w:rsid w:val="000D3EA4"/>
    <w:rsid w:val="000D7559"/>
    <w:rsid w:val="000F0B35"/>
    <w:rsid w:val="000F2499"/>
    <w:rsid w:val="000F5613"/>
    <w:rsid w:val="000F6237"/>
    <w:rsid w:val="000F62F3"/>
    <w:rsid w:val="000F6C22"/>
    <w:rsid w:val="00105E37"/>
    <w:rsid w:val="0010696F"/>
    <w:rsid w:val="00107088"/>
    <w:rsid w:val="001108E4"/>
    <w:rsid w:val="001109C1"/>
    <w:rsid w:val="00124C3B"/>
    <w:rsid w:val="001307CD"/>
    <w:rsid w:val="001323EA"/>
    <w:rsid w:val="00134A8A"/>
    <w:rsid w:val="00147E26"/>
    <w:rsid w:val="00160AA6"/>
    <w:rsid w:val="00173DDD"/>
    <w:rsid w:val="0017504B"/>
    <w:rsid w:val="001811EC"/>
    <w:rsid w:val="00187937"/>
    <w:rsid w:val="001958B1"/>
    <w:rsid w:val="001A234A"/>
    <w:rsid w:val="001A2A79"/>
    <w:rsid w:val="001A3245"/>
    <w:rsid w:val="001B77B5"/>
    <w:rsid w:val="001C1286"/>
    <w:rsid w:val="001C1814"/>
    <w:rsid w:val="001C2A0F"/>
    <w:rsid w:val="001D21CE"/>
    <w:rsid w:val="001E4E9B"/>
    <w:rsid w:val="001E6686"/>
    <w:rsid w:val="001F33BE"/>
    <w:rsid w:val="001F6C0C"/>
    <w:rsid w:val="002102E9"/>
    <w:rsid w:val="0021317C"/>
    <w:rsid w:val="00220CB7"/>
    <w:rsid w:val="00221568"/>
    <w:rsid w:val="00224B65"/>
    <w:rsid w:val="00224D13"/>
    <w:rsid w:val="00227852"/>
    <w:rsid w:val="002303B2"/>
    <w:rsid w:val="00235EA7"/>
    <w:rsid w:val="002363C6"/>
    <w:rsid w:val="00241555"/>
    <w:rsid w:val="0024561A"/>
    <w:rsid w:val="002506F1"/>
    <w:rsid w:val="00251E83"/>
    <w:rsid w:val="002611EF"/>
    <w:rsid w:val="00266BE3"/>
    <w:rsid w:val="002672C6"/>
    <w:rsid w:val="00284EFC"/>
    <w:rsid w:val="00285E9F"/>
    <w:rsid w:val="00296E5F"/>
    <w:rsid w:val="002B26F1"/>
    <w:rsid w:val="002B609D"/>
    <w:rsid w:val="002C619D"/>
    <w:rsid w:val="002D6877"/>
    <w:rsid w:val="002E0238"/>
    <w:rsid w:val="002E2138"/>
    <w:rsid w:val="002E2831"/>
    <w:rsid w:val="002E40F1"/>
    <w:rsid w:val="002E4323"/>
    <w:rsid w:val="002E5913"/>
    <w:rsid w:val="002E7651"/>
    <w:rsid w:val="002F18E2"/>
    <w:rsid w:val="002F20D9"/>
    <w:rsid w:val="002F5673"/>
    <w:rsid w:val="00303BE2"/>
    <w:rsid w:val="00304001"/>
    <w:rsid w:val="00314DA0"/>
    <w:rsid w:val="00323295"/>
    <w:rsid w:val="00331640"/>
    <w:rsid w:val="00334118"/>
    <w:rsid w:val="00335674"/>
    <w:rsid w:val="00335E1B"/>
    <w:rsid w:val="003367E7"/>
    <w:rsid w:val="00343A6E"/>
    <w:rsid w:val="0036240B"/>
    <w:rsid w:val="0036527D"/>
    <w:rsid w:val="0036757F"/>
    <w:rsid w:val="003700C6"/>
    <w:rsid w:val="00374B91"/>
    <w:rsid w:val="003819A6"/>
    <w:rsid w:val="003979D9"/>
    <w:rsid w:val="003A520F"/>
    <w:rsid w:val="003A5B7A"/>
    <w:rsid w:val="003B04F7"/>
    <w:rsid w:val="003B33CC"/>
    <w:rsid w:val="003B4630"/>
    <w:rsid w:val="003B5BA0"/>
    <w:rsid w:val="003C0F90"/>
    <w:rsid w:val="003C0FF9"/>
    <w:rsid w:val="003C35E7"/>
    <w:rsid w:val="003D2BA7"/>
    <w:rsid w:val="003D3B27"/>
    <w:rsid w:val="003D7949"/>
    <w:rsid w:val="003E76FB"/>
    <w:rsid w:val="003F2890"/>
    <w:rsid w:val="00403BA9"/>
    <w:rsid w:val="00404E82"/>
    <w:rsid w:val="00405D1D"/>
    <w:rsid w:val="00405EF0"/>
    <w:rsid w:val="00424774"/>
    <w:rsid w:val="00431BD4"/>
    <w:rsid w:val="00434C19"/>
    <w:rsid w:val="00442290"/>
    <w:rsid w:val="00457B63"/>
    <w:rsid w:val="004662D5"/>
    <w:rsid w:val="0046729D"/>
    <w:rsid w:val="0047074F"/>
    <w:rsid w:val="004723BE"/>
    <w:rsid w:val="00472C43"/>
    <w:rsid w:val="00474187"/>
    <w:rsid w:val="00484D92"/>
    <w:rsid w:val="00490E60"/>
    <w:rsid w:val="00493407"/>
    <w:rsid w:val="00493693"/>
    <w:rsid w:val="00495ACE"/>
    <w:rsid w:val="004967FB"/>
    <w:rsid w:val="004A5157"/>
    <w:rsid w:val="004A5268"/>
    <w:rsid w:val="004B27C5"/>
    <w:rsid w:val="004B3C6D"/>
    <w:rsid w:val="004C33E4"/>
    <w:rsid w:val="004C4923"/>
    <w:rsid w:val="004D2737"/>
    <w:rsid w:val="004D73DC"/>
    <w:rsid w:val="004E66D4"/>
    <w:rsid w:val="004E7575"/>
    <w:rsid w:val="004F0576"/>
    <w:rsid w:val="004F61EC"/>
    <w:rsid w:val="0050081B"/>
    <w:rsid w:val="005017FD"/>
    <w:rsid w:val="00505225"/>
    <w:rsid w:val="0051544A"/>
    <w:rsid w:val="00520B33"/>
    <w:rsid w:val="0052739C"/>
    <w:rsid w:val="0053202E"/>
    <w:rsid w:val="005325A6"/>
    <w:rsid w:val="00532CA2"/>
    <w:rsid w:val="005352FE"/>
    <w:rsid w:val="005377E4"/>
    <w:rsid w:val="00546B3F"/>
    <w:rsid w:val="00550A09"/>
    <w:rsid w:val="00553389"/>
    <w:rsid w:val="00554096"/>
    <w:rsid w:val="005540BB"/>
    <w:rsid w:val="00562EAD"/>
    <w:rsid w:val="00570E78"/>
    <w:rsid w:val="005744AD"/>
    <w:rsid w:val="005778DA"/>
    <w:rsid w:val="00582C89"/>
    <w:rsid w:val="00596BE6"/>
    <w:rsid w:val="00597231"/>
    <w:rsid w:val="005A055E"/>
    <w:rsid w:val="005A1FEE"/>
    <w:rsid w:val="005C0280"/>
    <w:rsid w:val="005C2D66"/>
    <w:rsid w:val="005C6CA0"/>
    <w:rsid w:val="005D10FA"/>
    <w:rsid w:val="005D1A4D"/>
    <w:rsid w:val="005D2021"/>
    <w:rsid w:val="005D4198"/>
    <w:rsid w:val="005D6A29"/>
    <w:rsid w:val="005E383B"/>
    <w:rsid w:val="005E524C"/>
    <w:rsid w:val="005F0740"/>
    <w:rsid w:val="005F4555"/>
    <w:rsid w:val="005F624F"/>
    <w:rsid w:val="0060781B"/>
    <w:rsid w:val="00620DBF"/>
    <w:rsid w:val="006211A9"/>
    <w:rsid w:val="00625014"/>
    <w:rsid w:val="0063404F"/>
    <w:rsid w:val="00636F2D"/>
    <w:rsid w:val="00643597"/>
    <w:rsid w:val="006463A2"/>
    <w:rsid w:val="00655CCF"/>
    <w:rsid w:val="00657739"/>
    <w:rsid w:val="006613B3"/>
    <w:rsid w:val="00663455"/>
    <w:rsid w:val="00670780"/>
    <w:rsid w:val="006852B5"/>
    <w:rsid w:val="006929BE"/>
    <w:rsid w:val="006A32CF"/>
    <w:rsid w:val="006B2A43"/>
    <w:rsid w:val="006B3011"/>
    <w:rsid w:val="006B5CEF"/>
    <w:rsid w:val="006B758C"/>
    <w:rsid w:val="006C0A65"/>
    <w:rsid w:val="006C594E"/>
    <w:rsid w:val="006D013E"/>
    <w:rsid w:val="006D01BD"/>
    <w:rsid w:val="006D2197"/>
    <w:rsid w:val="006D60D9"/>
    <w:rsid w:val="006D75E6"/>
    <w:rsid w:val="006D7B1F"/>
    <w:rsid w:val="006E2BC1"/>
    <w:rsid w:val="00705388"/>
    <w:rsid w:val="007144E4"/>
    <w:rsid w:val="00717877"/>
    <w:rsid w:val="007237A0"/>
    <w:rsid w:val="00730F36"/>
    <w:rsid w:val="007312FC"/>
    <w:rsid w:val="0074687D"/>
    <w:rsid w:val="007533BA"/>
    <w:rsid w:val="00756AF7"/>
    <w:rsid w:val="007615A5"/>
    <w:rsid w:val="00764F1F"/>
    <w:rsid w:val="00785073"/>
    <w:rsid w:val="0078587B"/>
    <w:rsid w:val="007922CE"/>
    <w:rsid w:val="00794E43"/>
    <w:rsid w:val="007A02F7"/>
    <w:rsid w:val="007A14CE"/>
    <w:rsid w:val="007A29ED"/>
    <w:rsid w:val="007B1146"/>
    <w:rsid w:val="007B644C"/>
    <w:rsid w:val="007B76FA"/>
    <w:rsid w:val="007C2986"/>
    <w:rsid w:val="007D20E1"/>
    <w:rsid w:val="007E19F3"/>
    <w:rsid w:val="007E383E"/>
    <w:rsid w:val="007E487B"/>
    <w:rsid w:val="007E7360"/>
    <w:rsid w:val="007F1AD4"/>
    <w:rsid w:val="007F3E62"/>
    <w:rsid w:val="00803395"/>
    <w:rsid w:val="008044E5"/>
    <w:rsid w:val="00804BF1"/>
    <w:rsid w:val="00811122"/>
    <w:rsid w:val="0082217E"/>
    <w:rsid w:val="00823CAB"/>
    <w:rsid w:val="008248FE"/>
    <w:rsid w:val="00826BFB"/>
    <w:rsid w:val="008305B0"/>
    <w:rsid w:val="00830854"/>
    <w:rsid w:val="008368CD"/>
    <w:rsid w:val="008375A1"/>
    <w:rsid w:val="00840DBA"/>
    <w:rsid w:val="008463A0"/>
    <w:rsid w:val="00851D85"/>
    <w:rsid w:val="00854C61"/>
    <w:rsid w:val="0086101E"/>
    <w:rsid w:val="00870779"/>
    <w:rsid w:val="00872981"/>
    <w:rsid w:val="0087697E"/>
    <w:rsid w:val="00882EE7"/>
    <w:rsid w:val="0088508A"/>
    <w:rsid w:val="0089306C"/>
    <w:rsid w:val="008935CE"/>
    <w:rsid w:val="008A4E4B"/>
    <w:rsid w:val="008A6EB9"/>
    <w:rsid w:val="008B4229"/>
    <w:rsid w:val="008B5DA9"/>
    <w:rsid w:val="008D341D"/>
    <w:rsid w:val="008D3666"/>
    <w:rsid w:val="008D3B23"/>
    <w:rsid w:val="008F4C12"/>
    <w:rsid w:val="008F5B25"/>
    <w:rsid w:val="009016FD"/>
    <w:rsid w:val="00906824"/>
    <w:rsid w:val="00906F11"/>
    <w:rsid w:val="00914CDB"/>
    <w:rsid w:val="00920ED4"/>
    <w:rsid w:val="00921D50"/>
    <w:rsid w:val="009252E5"/>
    <w:rsid w:val="00930E7F"/>
    <w:rsid w:val="00932E7E"/>
    <w:rsid w:val="00934F7F"/>
    <w:rsid w:val="00940C0E"/>
    <w:rsid w:val="0094375B"/>
    <w:rsid w:val="009557C2"/>
    <w:rsid w:val="0097097A"/>
    <w:rsid w:val="009732DE"/>
    <w:rsid w:val="00981F3A"/>
    <w:rsid w:val="009837B9"/>
    <w:rsid w:val="00992476"/>
    <w:rsid w:val="009A1D7E"/>
    <w:rsid w:val="009A33DC"/>
    <w:rsid w:val="009A43A9"/>
    <w:rsid w:val="009B4E1E"/>
    <w:rsid w:val="009C5FC9"/>
    <w:rsid w:val="009C6055"/>
    <w:rsid w:val="009D3ACC"/>
    <w:rsid w:val="009D42B6"/>
    <w:rsid w:val="009D66A6"/>
    <w:rsid w:val="009D767E"/>
    <w:rsid w:val="009E0092"/>
    <w:rsid w:val="009E4C25"/>
    <w:rsid w:val="009E6770"/>
    <w:rsid w:val="009F3C00"/>
    <w:rsid w:val="009F5108"/>
    <w:rsid w:val="009F6769"/>
    <w:rsid w:val="00A15942"/>
    <w:rsid w:val="00A229EA"/>
    <w:rsid w:val="00A35E09"/>
    <w:rsid w:val="00A36E6B"/>
    <w:rsid w:val="00A40C63"/>
    <w:rsid w:val="00A43CA4"/>
    <w:rsid w:val="00A47FCB"/>
    <w:rsid w:val="00A5041B"/>
    <w:rsid w:val="00A51ADD"/>
    <w:rsid w:val="00A52A1F"/>
    <w:rsid w:val="00A5534D"/>
    <w:rsid w:val="00A5681F"/>
    <w:rsid w:val="00A57526"/>
    <w:rsid w:val="00A60183"/>
    <w:rsid w:val="00A626A2"/>
    <w:rsid w:val="00A65818"/>
    <w:rsid w:val="00A73BA1"/>
    <w:rsid w:val="00A754D6"/>
    <w:rsid w:val="00A85237"/>
    <w:rsid w:val="00A86339"/>
    <w:rsid w:val="00A93A77"/>
    <w:rsid w:val="00A9574A"/>
    <w:rsid w:val="00A963C0"/>
    <w:rsid w:val="00AA05EE"/>
    <w:rsid w:val="00AA0DA8"/>
    <w:rsid w:val="00AB31CC"/>
    <w:rsid w:val="00AB4F14"/>
    <w:rsid w:val="00AC2DEE"/>
    <w:rsid w:val="00AC6BD2"/>
    <w:rsid w:val="00AE189D"/>
    <w:rsid w:val="00AE2D0B"/>
    <w:rsid w:val="00AE2F51"/>
    <w:rsid w:val="00AE75E0"/>
    <w:rsid w:val="00AF2B46"/>
    <w:rsid w:val="00AF33A5"/>
    <w:rsid w:val="00AF61AA"/>
    <w:rsid w:val="00B038F5"/>
    <w:rsid w:val="00B11234"/>
    <w:rsid w:val="00B17B33"/>
    <w:rsid w:val="00B224AC"/>
    <w:rsid w:val="00B36807"/>
    <w:rsid w:val="00B36D93"/>
    <w:rsid w:val="00B65DE7"/>
    <w:rsid w:val="00B80476"/>
    <w:rsid w:val="00B9143B"/>
    <w:rsid w:val="00B92916"/>
    <w:rsid w:val="00B93711"/>
    <w:rsid w:val="00B93DEB"/>
    <w:rsid w:val="00BA1484"/>
    <w:rsid w:val="00BB09BA"/>
    <w:rsid w:val="00BB3F05"/>
    <w:rsid w:val="00BB6FEF"/>
    <w:rsid w:val="00BC4DD9"/>
    <w:rsid w:val="00BD4FEB"/>
    <w:rsid w:val="00BD7EB0"/>
    <w:rsid w:val="00BE520D"/>
    <w:rsid w:val="00BE5AE8"/>
    <w:rsid w:val="00BF0288"/>
    <w:rsid w:val="00BF0ED3"/>
    <w:rsid w:val="00BF3796"/>
    <w:rsid w:val="00BF6B1B"/>
    <w:rsid w:val="00C12667"/>
    <w:rsid w:val="00C16339"/>
    <w:rsid w:val="00C17E41"/>
    <w:rsid w:val="00C25648"/>
    <w:rsid w:val="00C25877"/>
    <w:rsid w:val="00C30F8C"/>
    <w:rsid w:val="00C359A9"/>
    <w:rsid w:val="00C366D5"/>
    <w:rsid w:val="00C36854"/>
    <w:rsid w:val="00C47422"/>
    <w:rsid w:val="00C51A94"/>
    <w:rsid w:val="00C55518"/>
    <w:rsid w:val="00C60AE8"/>
    <w:rsid w:val="00C60CF4"/>
    <w:rsid w:val="00C70453"/>
    <w:rsid w:val="00C733C7"/>
    <w:rsid w:val="00C77DFB"/>
    <w:rsid w:val="00C85623"/>
    <w:rsid w:val="00C87D4E"/>
    <w:rsid w:val="00CB0235"/>
    <w:rsid w:val="00CB089C"/>
    <w:rsid w:val="00CC1E7F"/>
    <w:rsid w:val="00CC25BE"/>
    <w:rsid w:val="00CC338D"/>
    <w:rsid w:val="00CC45FF"/>
    <w:rsid w:val="00CD0992"/>
    <w:rsid w:val="00CD1D61"/>
    <w:rsid w:val="00CD6964"/>
    <w:rsid w:val="00CE1D94"/>
    <w:rsid w:val="00CE3709"/>
    <w:rsid w:val="00CF5547"/>
    <w:rsid w:val="00CF61DE"/>
    <w:rsid w:val="00CF721F"/>
    <w:rsid w:val="00D1259F"/>
    <w:rsid w:val="00D21742"/>
    <w:rsid w:val="00D21A8E"/>
    <w:rsid w:val="00D2569F"/>
    <w:rsid w:val="00D330BF"/>
    <w:rsid w:val="00D33E17"/>
    <w:rsid w:val="00D454C8"/>
    <w:rsid w:val="00D47E29"/>
    <w:rsid w:val="00D51D52"/>
    <w:rsid w:val="00D523DC"/>
    <w:rsid w:val="00D53CA1"/>
    <w:rsid w:val="00D54013"/>
    <w:rsid w:val="00D56973"/>
    <w:rsid w:val="00D604F3"/>
    <w:rsid w:val="00D60E88"/>
    <w:rsid w:val="00D671D9"/>
    <w:rsid w:val="00D72FD0"/>
    <w:rsid w:val="00D81047"/>
    <w:rsid w:val="00D842FB"/>
    <w:rsid w:val="00D86103"/>
    <w:rsid w:val="00D926B2"/>
    <w:rsid w:val="00D935A7"/>
    <w:rsid w:val="00D964E5"/>
    <w:rsid w:val="00DA04AC"/>
    <w:rsid w:val="00DB48E2"/>
    <w:rsid w:val="00DB6AEC"/>
    <w:rsid w:val="00DB7FDE"/>
    <w:rsid w:val="00DC0EE3"/>
    <w:rsid w:val="00DC573F"/>
    <w:rsid w:val="00DD0AD1"/>
    <w:rsid w:val="00DD5D78"/>
    <w:rsid w:val="00DD6CB3"/>
    <w:rsid w:val="00DD7639"/>
    <w:rsid w:val="00DE18D6"/>
    <w:rsid w:val="00DE5828"/>
    <w:rsid w:val="00DE5E31"/>
    <w:rsid w:val="00DF1DCE"/>
    <w:rsid w:val="00DF2311"/>
    <w:rsid w:val="00DF5627"/>
    <w:rsid w:val="00DF6F77"/>
    <w:rsid w:val="00DF77C2"/>
    <w:rsid w:val="00E00B56"/>
    <w:rsid w:val="00E01B5B"/>
    <w:rsid w:val="00E02894"/>
    <w:rsid w:val="00E02933"/>
    <w:rsid w:val="00E04988"/>
    <w:rsid w:val="00E0502D"/>
    <w:rsid w:val="00E05F9B"/>
    <w:rsid w:val="00E06EFD"/>
    <w:rsid w:val="00E0737C"/>
    <w:rsid w:val="00E14386"/>
    <w:rsid w:val="00E22DE4"/>
    <w:rsid w:val="00E235C8"/>
    <w:rsid w:val="00E24DE3"/>
    <w:rsid w:val="00E25B5C"/>
    <w:rsid w:val="00E3170C"/>
    <w:rsid w:val="00E407A9"/>
    <w:rsid w:val="00E415D7"/>
    <w:rsid w:val="00E46A06"/>
    <w:rsid w:val="00E534A0"/>
    <w:rsid w:val="00E54A30"/>
    <w:rsid w:val="00E57E02"/>
    <w:rsid w:val="00E6357A"/>
    <w:rsid w:val="00E66F14"/>
    <w:rsid w:val="00E71AC6"/>
    <w:rsid w:val="00E85677"/>
    <w:rsid w:val="00EA0901"/>
    <w:rsid w:val="00EA0CA7"/>
    <w:rsid w:val="00EA1A57"/>
    <w:rsid w:val="00EA1F32"/>
    <w:rsid w:val="00EB76AF"/>
    <w:rsid w:val="00EC296C"/>
    <w:rsid w:val="00EC4A77"/>
    <w:rsid w:val="00ED0A62"/>
    <w:rsid w:val="00ED254B"/>
    <w:rsid w:val="00EF3638"/>
    <w:rsid w:val="00EF4C18"/>
    <w:rsid w:val="00EF624F"/>
    <w:rsid w:val="00F02B9B"/>
    <w:rsid w:val="00F053A9"/>
    <w:rsid w:val="00F13731"/>
    <w:rsid w:val="00F20134"/>
    <w:rsid w:val="00F217BE"/>
    <w:rsid w:val="00F2676A"/>
    <w:rsid w:val="00F34E3D"/>
    <w:rsid w:val="00F37D7D"/>
    <w:rsid w:val="00F47153"/>
    <w:rsid w:val="00F56149"/>
    <w:rsid w:val="00F62E84"/>
    <w:rsid w:val="00F661F9"/>
    <w:rsid w:val="00F66229"/>
    <w:rsid w:val="00F67A09"/>
    <w:rsid w:val="00F7032A"/>
    <w:rsid w:val="00F70367"/>
    <w:rsid w:val="00F80567"/>
    <w:rsid w:val="00F8223A"/>
    <w:rsid w:val="00F8238E"/>
    <w:rsid w:val="00F86233"/>
    <w:rsid w:val="00FA03EF"/>
    <w:rsid w:val="00FA2741"/>
    <w:rsid w:val="00FB4001"/>
    <w:rsid w:val="00FC38F3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F0D31A"/>
  <w15:chartTrackingRefBased/>
  <w15:docId w15:val="{16D439C2-7241-4700-B821-E8C751B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B65"/>
    <w:pPr>
      <w:spacing w:line="260" w:lineRule="exac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4386"/>
    <w:pPr>
      <w:keepNext/>
      <w:numPr>
        <w:numId w:val="1"/>
      </w:numPr>
      <w:spacing w:before="240" w:after="120" w:line="240" w:lineRule="auto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14386"/>
    <w:pPr>
      <w:keepNext/>
      <w:numPr>
        <w:ilvl w:val="1"/>
        <w:numId w:val="1"/>
      </w:numPr>
      <w:spacing w:before="120" w:after="120" w:line="240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DF2311"/>
    <w:pPr>
      <w:keepNext/>
      <w:numPr>
        <w:ilvl w:val="2"/>
        <w:numId w:val="1"/>
      </w:numPr>
      <w:spacing w:before="60" w:after="120" w:line="240" w:lineRule="auto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E14386"/>
    <w:pPr>
      <w:keepNext/>
      <w:numPr>
        <w:ilvl w:val="3"/>
        <w:numId w:val="1"/>
      </w:numPr>
      <w:spacing w:before="60" w:after="60" w:line="240" w:lineRule="auto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B76AF"/>
    <w:rPr>
      <w:rFonts w:ascii="Arial" w:hAnsi="Arial" w:cs="Arial"/>
      <w:b/>
      <w:bCs/>
      <w:kern w:val="28"/>
      <w:sz w:val="28"/>
      <w:szCs w:val="28"/>
    </w:rPr>
  </w:style>
  <w:style w:type="character" w:customStyle="1" w:styleId="berschrift2Zchn">
    <w:name w:val="Überschrift 2 Zchn"/>
    <w:link w:val="berschrift2"/>
    <w:rsid w:val="00EB76AF"/>
    <w:rPr>
      <w:rFonts w:ascii="Arial" w:hAnsi="Arial" w:cs="Arial"/>
      <w:b/>
      <w:bCs/>
      <w:sz w:val="24"/>
      <w:szCs w:val="24"/>
    </w:rPr>
  </w:style>
  <w:style w:type="character" w:customStyle="1" w:styleId="berschrift3Zchn">
    <w:name w:val="Überschrift 3 Zchn"/>
    <w:link w:val="berschrift3"/>
    <w:rsid w:val="00EB76AF"/>
    <w:rPr>
      <w:rFonts w:ascii="Arial" w:hAnsi="Arial" w:cs="Arial"/>
      <w:b/>
      <w:bCs/>
      <w:sz w:val="22"/>
      <w:szCs w:val="22"/>
    </w:rPr>
  </w:style>
  <w:style w:type="character" w:customStyle="1" w:styleId="berschrift4Zchn">
    <w:name w:val="Überschrift 4 Zchn"/>
    <w:link w:val="berschrift4"/>
    <w:rsid w:val="00EB76AF"/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rsid w:val="00304001"/>
    <w:pPr>
      <w:suppressAutoHyphens/>
      <w:spacing w:line="200" w:lineRule="exact"/>
    </w:pPr>
    <w:rPr>
      <w:noProof/>
      <w:sz w:val="15"/>
      <w:szCs w:val="15"/>
    </w:rPr>
  </w:style>
  <w:style w:type="character" w:customStyle="1" w:styleId="KopfzeileZchn">
    <w:name w:val="Kopfzeile Zchn"/>
    <w:link w:val="Kopfzeile"/>
    <w:semiHidden/>
    <w:rsid w:val="00EB76AF"/>
    <w:rPr>
      <w:rFonts w:ascii="Arial" w:hAnsi="Arial" w:cs="Arial"/>
    </w:rPr>
  </w:style>
  <w:style w:type="paragraph" w:styleId="Fuzeile">
    <w:name w:val="footer"/>
    <w:basedOn w:val="Standard"/>
    <w:link w:val="FuzeileZchn"/>
    <w:rsid w:val="00304001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link w:val="Fuzeile"/>
    <w:semiHidden/>
    <w:rsid w:val="00EB76AF"/>
    <w:rPr>
      <w:rFonts w:ascii="Arial" w:hAnsi="Arial" w:cs="Arial"/>
    </w:rPr>
  </w:style>
  <w:style w:type="paragraph" w:customStyle="1" w:styleId="KopfFett">
    <w:name w:val="KopfFett"/>
    <w:basedOn w:val="Kopfzeile"/>
    <w:next w:val="Kopfzeile"/>
    <w:rsid w:val="008D3666"/>
    <w:rPr>
      <w:b/>
      <w:bCs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 w:cs="Arial"/>
      <w:noProof/>
      <w:sz w:val="15"/>
      <w:szCs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szCs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  <w:szCs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szCs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 w:cs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  <w:szCs w:val="6"/>
    </w:rPr>
  </w:style>
  <w:style w:type="table" w:styleId="Tabellenraster">
    <w:name w:val="Table Grid"/>
    <w:basedOn w:val="NormaleTabelle"/>
    <w:rsid w:val="0051544A"/>
    <w:pPr>
      <w:spacing w:line="26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Standard"/>
    <w:rsid w:val="00C12667"/>
    <w:rPr>
      <w:sz w:val="15"/>
      <w:szCs w:val="15"/>
    </w:rPr>
  </w:style>
  <w:style w:type="paragraph" w:customStyle="1" w:styleId="Linie1">
    <w:name w:val="Linie1"/>
    <w:basedOn w:val="Standard"/>
    <w:next w:val="Standard"/>
    <w:rsid w:val="00C12667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Linie2">
    <w:name w:val="Linie2"/>
    <w:basedOn w:val="Standard"/>
    <w:next w:val="Standard"/>
    <w:rsid w:val="00C12667"/>
    <w:pPr>
      <w:pBdr>
        <w:bottom w:val="single" w:sz="2" w:space="1" w:color="auto"/>
      </w:pBdr>
      <w:spacing w:before="90" w:after="340"/>
    </w:pPr>
  </w:style>
  <w:style w:type="paragraph" w:customStyle="1" w:styleId="GS11pt">
    <w:name w:val="GS11pt"/>
    <w:basedOn w:val="Standard"/>
    <w:rsid w:val="00C12667"/>
    <w:pPr>
      <w:tabs>
        <w:tab w:val="left" w:pos="1540"/>
      </w:tabs>
      <w:spacing w:line="288" w:lineRule="auto"/>
      <w:ind w:left="1559"/>
    </w:pPr>
    <w:rPr>
      <w:sz w:val="22"/>
      <w:szCs w:val="22"/>
      <w:lang w:eastAsia="de-DE"/>
    </w:rPr>
  </w:style>
  <w:style w:type="paragraph" w:customStyle="1" w:styleId="Inhaltverzeichnis">
    <w:name w:val="Inhaltverzeichnis"/>
    <w:basedOn w:val="Standard"/>
    <w:next w:val="Verzeichnis4"/>
    <w:rsid w:val="00405EF0"/>
    <w:pPr>
      <w:spacing w:line="240" w:lineRule="auto"/>
    </w:pPr>
    <w:rPr>
      <w:b/>
      <w:bCs/>
      <w:smallCaps/>
      <w:sz w:val="32"/>
      <w:szCs w:val="32"/>
    </w:rPr>
  </w:style>
  <w:style w:type="character" w:styleId="Hyperlink">
    <w:name w:val="Hyperlink"/>
    <w:rsid w:val="00405EF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D671D9"/>
    <w:pPr>
      <w:tabs>
        <w:tab w:val="left" w:pos="851"/>
        <w:tab w:val="right" w:pos="9072"/>
      </w:tabs>
      <w:spacing w:before="120" w:after="60" w:line="240" w:lineRule="auto"/>
    </w:pPr>
  </w:style>
  <w:style w:type="paragraph" w:styleId="Verzeichnis1">
    <w:name w:val="toc 1"/>
    <w:basedOn w:val="Standard"/>
    <w:next w:val="Standard"/>
    <w:autoRedefine/>
    <w:semiHidden/>
    <w:rsid w:val="00D671D9"/>
    <w:pPr>
      <w:tabs>
        <w:tab w:val="left" w:pos="851"/>
        <w:tab w:val="right" w:pos="9072"/>
      </w:tabs>
      <w:spacing w:before="120" w:after="120" w:line="240" w:lineRule="auto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D671D9"/>
    <w:pPr>
      <w:tabs>
        <w:tab w:val="left" w:pos="851"/>
        <w:tab w:val="right" w:pos="9072"/>
      </w:tabs>
      <w:spacing w:before="60" w:after="60" w:line="240" w:lineRule="auto"/>
    </w:pPr>
  </w:style>
  <w:style w:type="paragraph" w:styleId="Verzeichnis4">
    <w:name w:val="toc 4"/>
    <w:basedOn w:val="Standard"/>
    <w:next w:val="Standard"/>
    <w:autoRedefine/>
    <w:semiHidden/>
    <w:rsid w:val="00D671D9"/>
    <w:pPr>
      <w:tabs>
        <w:tab w:val="left" w:pos="851"/>
        <w:tab w:val="right" w:pos="9072"/>
      </w:tabs>
      <w:spacing w:before="60"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91476\Local%20Settings\Temporary%20Internet%20Files\Content.MSO\875F2E7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875F2E79.dot</Template>
  <TotalTime>0</TotalTime>
  <Pages>4</Pages>
  <Words>236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   Standortadresse: X Postadresse:</vt:lpstr>
    </vt:vector>
  </TitlesOfParts>
  <Company>ASTRA</Company>
  <LinksUpToDate>false</LinksUpToDate>
  <CharactersWithSpaces>2022</CharactersWithSpaces>
  <SharedDoc>false</SharedDoc>
  <HLinks>
    <vt:vector size="18" baseType="variant"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_Toc264290860</vt:lpwstr>
      </vt:variant>
      <vt:variant>
        <vt:i4>1441847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_Toc264290859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_Toc264290858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  Standortadresse: X Postadresse:</dc:title>
  <dc:subject>15 Protokoll (I431-1000)</dc:subject>
  <dc:creator>Hochuli Marco</dc:creator>
  <cp:keywords/>
  <dc:description/>
  <cp:lastModifiedBy>Hochuli Marco ASTRA</cp:lastModifiedBy>
  <cp:revision>11</cp:revision>
  <cp:lastPrinted>2024-03-22T06:28:00Z</cp:lastPrinted>
  <dcterms:created xsi:type="dcterms:W3CDTF">2023-08-11T09:13:00Z</dcterms:created>
  <dcterms:modified xsi:type="dcterms:W3CDTF">2024-03-22T06:30:00Z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IDMTEMPLASTRA@102.100:LastChange">
    <vt:lpwstr>19.10.2009 13:18:08</vt:lpwstr>
  </property>
  <property fmtid="{D5CDD505-2E9C-101B-9397-08002B2CF9AE}" pid="3" name="FSC#COOSYSTEM@1.1:Container">
    <vt:lpwstr>COO.2045.100.7.1532722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01 Standartdokumente (2007-02052/07/01)</vt:lpwstr>
  </property>
  <property fmtid="{D5CDD505-2E9C-101B-9397-08002B2CF9AE}" pid="6" name="FSC#COOELAK@1.1001:FileRefYear">
    <vt:lpwstr>2009</vt:lpwstr>
  </property>
  <property fmtid="{D5CDD505-2E9C-101B-9397-08002B2CF9AE}" pid="7" name="FSC#COOELAK@1.1001:FileRefOrdinal">
    <vt:lpwstr>46030</vt:lpwstr>
  </property>
  <property fmtid="{D5CDD505-2E9C-101B-9397-08002B2CF9AE}" pid="8" name="FSC#COOELAK@1.1001:FileRefOU">
    <vt:lpwstr>Strasseninfrastruktur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 Hochuli</vt:lpwstr>
  </property>
  <property fmtid="{D5CDD505-2E9C-101B-9397-08002B2CF9AE}" pid="11" name="FSC#COOELAK@1.1001:OwnerExtension">
    <vt:lpwstr/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Support (F3)</vt:lpwstr>
  </property>
  <property fmtid="{D5CDD505-2E9C-101B-9397-08002B2CF9AE}" pid="18" name="FSC#COOELAK@1.1001:CreatedAt">
    <vt:lpwstr>19.10.2009 13:17:15</vt:lpwstr>
  </property>
  <property fmtid="{D5CDD505-2E9C-101B-9397-08002B2CF9AE}" pid="19" name="FSC#COOELAK@1.1001:OU">
    <vt:lpwstr>Support (F3)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*COO.2045.100.7.1532722*</vt:lpwstr>
  </property>
  <property fmtid="{D5CDD505-2E9C-101B-9397-08002B2CF9AE}" pid="22" name="FSC#COOELAK@1.1001:RefBarCode">
    <vt:lpwstr>*15 Protokoll (I431-1000)*</vt:lpwstr>
  </property>
  <property fmtid="{D5CDD505-2E9C-101B-9397-08002B2CF9AE}" pid="23" name="FSC#COOELAK@1.1001:FileRefBarCode">
    <vt:lpwstr>*01 Standartdokumente (2007-02052/07/01)*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>Hochuli, Marco</vt:lpwstr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2007-02052/07/01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iliale">
    <vt:lpwstr/>
  </property>
  <property fmtid="{D5CDD505-2E9C-101B-9397-08002B2CF9AE}" pid="43" name="Abs_Email">
    <vt:lpwstr>marco.hochuli@astra.admin.ch</vt:lpwstr>
  </property>
  <property fmtid="{D5CDD505-2E9C-101B-9397-08002B2CF9AE}" pid="44" name="Abs_Fax">
    <vt:lpwstr>+41 62 745 75 90</vt:lpwstr>
  </property>
  <property fmtid="{D5CDD505-2E9C-101B-9397-08002B2CF9AE}" pid="45" name="Abs_Nachname">
    <vt:lpwstr>Hochuli</vt:lpwstr>
  </property>
  <property fmtid="{D5CDD505-2E9C-101B-9397-08002B2CF9AE}" pid="46" name="Abs_Tel">
    <vt:lpwstr>+41 62 745 75 05</vt:lpwstr>
  </property>
  <property fmtid="{D5CDD505-2E9C-101B-9397-08002B2CF9AE}" pid="47" name="Abs_Vorname">
    <vt:lpwstr>Marco</vt:lpwstr>
  </property>
  <property fmtid="{D5CDD505-2E9C-101B-9397-08002B2CF9AE}" pid="48" name="Abs_Zeichen">
    <vt:lpwstr>Hom</vt:lpwstr>
  </property>
  <property fmtid="{D5CDD505-2E9C-101B-9397-08002B2CF9AE}" pid="49" name="Abteilung">
    <vt:lpwstr>Abteilung Strasseninfrastruktur                                           Filiale Zofingen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>Support</vt:lpwstr>
  </property>
  <property fmtid="{D5CDD505-2E9C-101B-9397-08002B2CF9AE}" pid="54" name="Briefdatum">
    <vt:lpwstr>19. Oktober 2009</vt:lpwstr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15 Protokoll (I431-1000)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>Zofingen</vt:lpwstr>
  </property>
  <property fmtid="{D5CDD505-2E9C-101B-9397-08002B2CF9AE}" pid="63" name="FilialePLZ">
    <vt:lpwstr>4800</vt:lpwstr>
  </property>
  <property fmtid="{D5CDD505-2E9C-101B-9397-08002B2CF9AE}" pid="64" name="Funktion">
    <vt:lpwstr/>
  </property>
  <property fmtid="{D5CDD505-2E9C-101B-9397-08002B2CF9AE}" pid="65" name="Gegenstand">
    <vt:lpwstr>15 Protokoll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I431-1000</vt:lpwstr>
  </property>
  <property fmtid="{D5CDD505-2E9C-101B-9397-08002B2CF9AE}" pid="69" name="Postadresse">
    <vt:lpwstr>Brühlstrasse 3, 4800 Zofingen</vt:lpwstr>
  </property>
  <property fmtid="{D5CDD505-2E9C-101B-9397-08002B2CF9AE}" pid="70" name="Standortadresse">
    <vt:lpwstr>X</vt:lpwstr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Fax">
    <vt:lpwstr>+41 62 745 75 90</vt:lpwstr>
  </property>
  <property fmtid="{D5CDD505-2E9C-101B-9397-08002B2CF9AE}" pid="79" name="Unterschrift_Gruppe">
    <vt:lpwstr>Support</vt:lpwstr>
  </property>
  <property fmtid="{D5CDD505-2E9C-101B-9397-08002B2CF9AE}" pid="80" name="Unterschrift_Mail">
    <vt:lpwstr>marco.hochuli@astra.admin.ch</vt:lpwstr>
  </property>
  <property fmtid="{D5CDD505-2E9C-101B-9397-08002B2CF9AE}" pid="81" name="Unterschrift_Nachname">
    <vt:lpwstr>Hochuli</vt:lpwstr>
  </property>
  <property fmtid="{D5CDD505-2E9C-101B-9397-08002B2CF9AE}" pid="82" name="Unterschrift_Tel">
    <vt:lpwstr>+41 62 745 75 05</vt:lpwstr>
  </property>
  <property fmtid="{D5CDD505-2E9C-101B-9397-08002B2CF9AE}" pid="83" name="Unterschrift_Vorname">
    <vt:lpwstr>Marco</vt:lpwstr>
  </property>
  <property fmtid="{D5CDD505-2E9C-101B-9397-08002B2CF9AE}" pid="84" name="Unterschrift_Zeichen">
    <vt:lpwstr>Hom</vt:lpwstr>
  </property>
  <property fmtid="{D5CDD505-2E9C-101B-9397-08002B2CF9AE}" pid="85" name="Absender_Fusszeilen">
    <vt:lpwstr>Bundesamt für Strassen ASTRA_Marco Hochuli_Brühlstrasse 3, 4800 Zofingen_Tel. +41 62 745 75 05, Fax +41 62 745 75 90_marco.hochuli@astra.admin.ch_www.astra.admin.ch</vt:lpwstr>
  </property>
</Properties>
</file>