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82" w:rsidRPr="00863268" w:rsidRDefault="0030758F" w:rsidP="00E66475">
      <w:pPr>
        <w:pStyle w:val="Corpsdetexte2"/>
        <w:spacing w:after="0"/>
        <w:jc w:val="left"/>
        <w:rPr>
          <w:color w:val="auto"/>
        </w:rPr>
      </w:pPr>
      <w:r>
        <w:rPr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86995</wp:posOffset>
            </wp:positionH>
            <wp:positionV relativeFrom="paragraph">
              <wp:posOffset>-402590</wp:posOffset>
            </wp:positionV>
            <wp:extent cx="2057400" cy="685800"/>
            <wp:effectExtent l="19050" t="0" r="0" b="0"/>
            <wp:wrapThrough wrapText="bothSides">
              <wp:wrapPolygon edited="0">
                <wp:start x="-200" y="0"/>
                <wp:lineTo x="-200" y="21000"/>
                <wp:lineTo x="21600" y="21000"/>
                <wp:lineTo x="21600" y="0"/>
                <wp:lineTo x="-200" y="0"/>
              </wp:wrapPolygon>
            </wp:wrapThrough>
            <wp:docPr id="9" name="Image 9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F30">
        <w:rPr>
          <w:color w:val="auto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86.95pt;margin-top:-31.7pt;width:3in;height:57pt;z-index:251657216;mso-position-horizontal-relative:text;mso-position-vertical-relative:text" filled="f" stroked="f">
            <v:textbox style="mso-next-textbox:#_x0000_s2056" inset="0,0,0,0">
              <w:txbxContent>
                <w:p w:rsidR="00F45282" w:rsidRPr="00551C9E" w:rsidRDefault="00F45282" w:rsidP="00F45282">
                  <w:pPr>
                    <w:pStyle w:val="KopfDept"/>
                    <w:rPr>
                      <w:lang w:val="fr-FR"/>
                    </w:rPr>
                  </w:pPr>
                  <w:r w:rsidRPr="00551C9E">
                    <w:rPr>
                      <w:rFonts w:cs="Arial"/>
                      <w:color w:val="000000"/>
                      <w:szCs w:val="15"/>
                      <w:lang w:val="fr-FR"/>
                    </w:rPr>
                    <w:t>Département fédéral de l'environnement,</w:t>
                  </w:r>
                  <w:r>
                    <w:rPr>
                      <w:rFonts w:cs="Arial"/>
                      <w:color w:val="000000"/>
                      <w:szCs w:val="15"/>
                      <w:lang w:val="fr-FR"/>
                    </w:rPr>
                    <w:br/>
                  </w:r>
                  <w:r w:rsidRPr="00551C9E">
                    <w:rPr>
                      <w:rFonts w:cs="Arial"/>
                      <w:color w:val="000000"/>
                      <w:szCs w:val="15"/>
                      <w:lang w:val="fr-FR"/>
                    </w:rPr>
                    <w:t>des transports,</w:t>
                  </w:r>
                  <w:r>
                    <w:rPr>
                      <w:rFonts w:cs="Arial"/>
                      <w:color w:val="000000"/>
                      <w:szCs w:val="15"/>
                      <w:lang w:val="fr-FR"/>
                    </w:rPr>
                    <w:t xml:space="preserve"> </w:t>
                  </w:r>
                  <w:r w:rsidRPr="00551C9E">
                    <w:rPr>
                      <w:rFonts w:cs="Arial"/>
                      <w:color w:val="000000"/>
                      <w:szCs w:val="15"/>
                      <w:lang w:val="fr-FR"/>
                    </w:rPr>
                    <w:t>de l'énergie et de la communication DETEC</w:t>
                  </w:r>
                </w:p>
                <w:p w:rsidR="00F45282" w:rsidRPr="00B95104" w:rsidRDefault="00F45282" w:rsidP="00F45282">
                  <w:pPr>
                    <w:pStyle w:val="KopfFett"/>
                    <w:rPr>
                      <w:rFonts w:cs="Arial"/>
                      <w:szCs w:val="15"/>
                      <w:lang w:val="fr-FR"/>
                    </w:rPr>
                  </w:pPr>
                  <w:r w:rsidRPr="00B95104">
                    <w:rPr>
                      <w:rFonts w:cs="Arial"/>
                      <w:szCs w:val="15"/>
                      <w:lang w:val="fr-FR"/>
                    </w:rPr>
                    <w:t>Office fédéral des routes OFROU</w:t>
                  </w:r>
                </w:p>
                <w:p w:rsidR="00F45282" w:rsidRPr="001870C7" w:rsidRDefault="00F45282" w:rsidP="00F45282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noProof/>
                      <w:color w:val="000000"/>
                      <w:sz w:val="15"/>
                      <w:szCs w:val="15"/>
                      <w:lang w:eastAsia="de-CH"/>
                    </w:rPr>
                  </w:pPr>
                  <w:r w:rsidRPr="001870C7">
                    <w:rPr>
                      <w:rFonts w:cs="Arial"/>
                      <w:noProof/>
                      <w:color w:val="000000"/>
                      <w:sz w:val="15"/>
                      <w:szCs w:val="15"/>
                      <w:lang w:eastAsia="de-CH"/>
                    </w:rPr>
                    <w:t>Filiale 1 Estavayer-le-Lac</w:t>
                  </w:r>
                </w:p>
                <w:p w:rsidR="00F45282" w:rsidRPr="006066A0" w:rsidRDefault="00F45282" w:rsidP="00F45282">
                  <w:pPr>
                    <w:rPr>
                      <w:rFonts w:cs="Arial"/>
                      <w:noProof/>
                      <w:color w:val="000000"/>
                      <w:sz w:val="15"/>
                      <w:szCs w:val="15"/>
                      <w:lang w:eastAsia="de-CH"/>
                    </w:rPr>
                  </w:pPr>
                  <w:r w:rsidRPr="006066A0">
                    <w:rPr>
                      <w:rFonts w:cs="Arial"/>
                      <w:noProof/>
                      <w:color w:val="000000"/>
                      <w:sz w:val="15"/>
                      <w:szCs w:val="15"/>
                      <w:lang w:eastAsia="de-CH"/>
                    </w:rPr>
                    <w:t>Gestion du Patrimoine</w:t>
                  </w:r>
                </w:p>
              </w:txbxContent>
            </v:textbox>
          </v:shape>
        </w:pict>
      </w:r>
    </w:p>
    <w:p w:rsidR="00B26BF9" w:rsidRDefault="00B26BF9" w:rsidP="00A66DBD">
      <w:pPr>
        <w:pStyle w:val="Corpsdetexte2"/>
        <w:spacing w:after="120"/>
        <w:jc w:val="left"/>
        <w:rPr>
          <w:color w:val="auto"/>
        </w:rPr>
      </w:pPr>
    </w:p>
    <w:p w:rsidR="00B26BF9" w:rsidRDefault="00B26BF9" w:rsidP="00E66475">
      <w:pPr>
        <w:rPr>
          <w:sz w:val="16"/>
        </w:rPr>
        <w:sectPr w:rsidR="00B26BF9" w:rsidSect="00850D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850" w:bottom="1134" w:left="964" w:header="851" w:footer="737" w:gutter="0"/>
          <w:cols w:space="720"/>
          <w:titlePg/>
        </w:sectPr>
      </w:pPr>
    </w:p>
    <w:tbl>
      <w:tblPr>
        <w:tblW w:w="97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69"/>
        <w:gridCol w:w="1970"/>
        <w:gridCol w:w="1430"/>
        <w:gridCol w:w="286"/>
        <w:gridCol w:w="1600"/>
        <w:gridCol w:w="1233"/>
        <w:gridCol w:w="851"/>
        <w:gridCol w:w="338"/>
        <w:gridCol w:w="940"/>
      </w:tblGrid>
      <w:tr w:rsidR="004A489C" w:rsidTr="006E11B1">
        <w:trPr>
          <w:cantSplit/>
          <w:trHeight w:val="540"/>
        </w:trPr>
        <w:tc>
          <w:tcPr>
            <w:tcW w:w="8843" w:type="dxa"/>
            <w:gridSpan w:val="9"/>
            <w:vMerge w:val="restart"/>
            <w:tcBorders>
              <w:top w:val="single" w:sz="4" w:space="0" w:color="auto"/>
            </w:tcBorders>
          </w:tcPr>
          <w:p w:rsidR="004A489C" w:rsidRPr="006F351F" w:rsidRDefault="004A489C" w:rsidP="006F351F"/>
          <w:p w:rsidR="00976EEA" w:rsidRPr="006F351F" w:rsidRDefault="00976EEA" w:rsidP="006F351F"/>
          <w:p w:rsidR="004A489C" w:rsidRPr="006F351F" w:rsidRDefault="006F351F" w:rsidP="006F351F">
            <w:pPr>
              <w:pStyle w:val="En-tte"/>
              <w:tabs>
                <w:tab w:val="clear" w:pos="4536"/>
                <w:tab w:val="clear" w:pos="9072"/>
              </w:tabs>
              <w:rPr>
                <w:color w:val="0000FF"/>
              </w:rPr>
            </w:pPr>
            <w:r w:rsidRPr="006F351F">
              <w:rPr>
                <w:color w:val="0000FF"/>
              </w:rPr>
              <w:t xml:space="preserve">ici la raison sociale du mandataire </w:t>
            </w:r>
          </w:p>
          <w:p w:rsidR="004A489C" w:rsidRDefault="004A489C" w:rsidP="006F351F"/>
          <w:p w:rsidR="00976EEA" w:rsidRDefault="00976EEA" w:rsidP="006F351F"/>
          <w:p w:rsidR="006F351F" w:rsidRPr="006F351F" w:rsidRDefault="006F351F" w:rsidP="006F351F"/>
          <w:p w:rsidR="006F351F" w:rsidRDefault="006F351F" w:rsidP="006F351F">
            <w:pPr>
              <w:tabs>
                <w:tab w:val="left" w:pos="2268"/>
                <w:tab w:val="left" w:pos="2552"/>
              </w:tabs>
              <w:rPr>
                <w:lang w:val="it-CH"/>
              </w:rPr>
            </w:pPr>
            <w:r>
              <w:rPr>
                <w:lang w:val="it-CH"/>
              </w:rPr>
              <w:t>No KUBA</w:t>
            </w:r>
            <w:r>
              <w:rPr>
                <w:lang w:val="it-CH"/>
              </w:rPr>
              <w:tab/>
              <w:t>:</w:t>
            </w:r>
            <w:r>
              <w:rPr>
                <w:lang w:val="it-CH"/>
              </w:rPr>
              <w:tab/>
            </w:r>
          </w:p>
          <w:p w:rsidR="006F351F" w:rsidRPr="00536973" w:rsidRDefault="006F351F" w:rsidP="006F351F">
            <w:pPr>
              <w:tabs>
                <w:tab w:val="left" w:pos="2268"/>
                <w:tab w:val="left" w:pos="2552"/>
              </w:tabs>
              <w:rPr>
                <w:lang w:val="it-CH"/>
              </w:rPr>
            </w:pPr>
            <w:r w:rsidRPr="00536973">
              <w:rPr>
                <w:lang w:val="it-CH"/>
              </w:rPr>
              <w:t xml:space="preserve">No </w:t>
            </w:r>
            <w:r>
              <w:rPr>
                <w:lang w:val="it-CH"/>
              </w:rPr>
              <w:t xml:space="preserve">d'objet </w:t>
            </w:r>
            <w:r w:rsidRPr="00536973">
              <w:rPr>
                <w:lang w:val="it-CH"/>
              </w:rPr>
              <w:t>d'inventaire</w:t>
            </w:r>
            <w:r w:rsidRPr="00536973">
              <w:rPr>
                <w:lang w:val="it-CH"/>
              </w:rPr>
              <w:tab/>
              <w:t>:</w:t>
            </w:r>
            <w:r w:rsidRPr="00536973">
              <w:rPr>
                <w:lang w:val="it-CH"/>
              </w:rPr>
              <w:tab/>
            </w:r>
          </w:p>
          <w:p w:rsidR="004A489C" w:rsidRPr="006F351F" w:rsidRDefault="004A489C" w:rsidP="006F351F"/>
        </w:tc>
        <w:tc>
          <w:tcPr>
            <w:tcW w:w="940" w:type="dxa"/>
            <w:tcBorders>
              <w:top w:val="single" w:sz="4" w:space="0" w:color="auto"/>
              <w:bottom w:val="single" w:sz="8" w:space="0" w:color="auto"/>
            </w:tcBorders>
          </w:tcPr>
          <w:p w:rsidR="004A489C" w:rsidRDefault="004A489C" w:rsidP="006F351F"/>
        </w:tc>
      </w:tr>
      <w:tr w:rsidR="004A489C" w:rsidTr="006E11B1">
        <w:trPr>
          <w:cantSplit/>
          <w:trHeight w:val="361"/>
        </w:trPr>
        <w:tc>
          <w:tcPr>
            <w:tcW w:w="8843" w:type="dxa"/>
            <w:gridSpan w:val="9"/>
            <w:vMerge/>
            <w:tcBorders>
              <w:right w:val="single" w:sz="8" w:space="0" w:color="auto"/>
            </w:tcBorders>
          </w:tcPr>
          <w:p w:rsidR="004A489C" w:rsidRDefault="004A489C" w:rsidP="0028149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89C" w:rsidRPr="00AD6BEB" w:rsidRDefault="004A489C" w:rsidP="002814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FTE</w:t>
            </w:r>
          </w:p>
        </w:tc>
      </w:tr>
      <w:tr w:rsidR="004A489C" w:rsidTr="006E11B1">
        <w:trPr>
          <w:cantSplit/>
          <w:trHeight w:val="645"/>
        </w:trPr>
        <w:tc>
          <w:tcPr>
            <w:tcW w:w="8843" w:type="dxa"/>
            <w:gridSpan w:val="9"/>
            <w:vMerge/>
          </w:tcPr>
          <w:p w:rsidR="004A489C" w:rsidRDefault="004A489C" w:rsidP="0028149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940" w:type="dxa"/>
            <w:tcBorders>
              <w:top w:val="single" w:sz="8" w:space="0" w:color="auto"/>
            </w:tcBorders>
          </w:tcPr>
          <w:p w:rsidR="004A489C" w:rsidRPr="00AD6BEB" w:rsidRDefault="004A489C" w:rsidP="0028149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6"/>
                <w:szCs w:val="36"/>
              </w:rPr>
            </w:pPr>
          </w:p>
        </w:tc>
      </w:tr>
      <w:tr w:rsidR="001D3D85">
        <w:trPr>
          <w:cantSplit/>
        </w:trPr>
        <w:tc>
          <w:tcPr>
            <w:tcW w:w="9783" w:type="dxa"/>
            <w:gridSpan w:val="10"/>
          </w:tcPr>
          <w:p w:rsidR="00E66475" w:rsidRPr="00F95C70" w:rsidRDefault="00976EEA" w:rsidP="00976EEA">
            <w:pPr>
              <w:pStyle w:val="En-tte"/>
              <w:tabs>
                <w:tab w:val="clear" w:pos="4536"/>
                <w:tab w:val="clear" w:pos="9072"/>
              </w:tabs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ici le n</w:t>
            </w:r>
            <w:r w:rsidR="00FC45DC">
              <w:rPr>
                <w:color w:val="0000FF"/>
                <w:sz w:val="28"/>
                <w:szCs w:val="28"/>
              </w:rPr>
              <w:t>om de l'ouvrage</w:t>
            </w:r>
          </w:p>
        </w:tc>
      </w:tr>
      <w:tr w:rsidR="00482BE2" w:rsidRPr="00482BE2">
        <w:trPr>
          <w:trHeight w:val="176"/>
        </w:trPr>
        <w:tc>
          <w:tcPr>
            <w:tcW w:w="3105" w:type="dxa"/>
            <w:gridSpan w:val="3"/>
          </w:tcPr>
          <w:p w:rsidR="00482BE2" w:rsidRPr="00482BE2" w:rsidRDefault="00482BE2" w:rsidP="00482BE2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16" w:type="dxa"/>
            <w:gridSpan w:val="3"/>
          </w:tcPr>
          <w:p w:rsidR="00482BE2" w:rsidRPr="00482BE2" w:rsidRDefault="00482BE2" w:rsidP="00482BE2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10"/>
                <w:szCs w:val="10"/>
              </w:rPr>
            </w:pPr>
          </w:p>
        </w:tc>
        <w:tc>
          <w:tcPr>
            <w:tcW w:w="3362" w:type="dxa"/>
            <w:gridSpan w:val="4"/>
          </w:tcPr>
          <w:p w:rsidR="00482BE2" w:rsidRPr="00482BE2" w:rsidRDefault="00482BE2" w:rsidP="00482BE2">
            <w:pPr>
              <w:spacing w:before="120"/>
              <w:rPr>
                <w:sz w:val="10"/>
                <w:szCs w:val="10"/>
              </w:rPr>
            </w:pPr>
          </w:p>
        </w:tc>
      </w:tr>
      <w:tr w:rsidR="00482BE2">
        <w:trPr>
          <w:cantSplit/>
        </w:trPr>
        <w:tc>
          <w:tcPr>
            <w:tcW w:w="97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2" w:rsidRPr="009E079F" w:rsidRDefault="00482BE2" w:rsidP="00482BE2">
            <w:pPr>
              <w:spacing w:before="100" w:after="100"/>
              <w:jc w:val="center"/>
              <w:rPr>
                <w:b/>
                <w:sz w:val="36"/>
                <w:szCs w:val="36"/>
              </w:rPr>
            </w:pPr>
            <w:r w:rsidRPr="009E079F">
              <w:rPr>
                <w:b/>
                <w:sz w:val="36"/>
                <w:szCs w:val="36"/>
              </w:rPr>
              <w:t>FICHE DES TRAVAUX D’ENTRETIEN</w:t>
            </w:r>
          </w:p>
        </w:tc>
      </w:tr>
      <w:tr w:rsidR="00482BE2">
        <w:tc>
          <w:tcPr>
            <w:tcW w:w="3105" w:type="dxa"/>
            <w:gridSpan w:val="3"/>
          </w:tcPr>
          <w:p w:rsidR="00482BE2" w:rsidRDefault="00482BE2" w:rsidP="00482BE2"/>
        </w:tc>
        <w:tc>
          <w:tcPr>
            <w:tcW w:w="3316" w:type="dxa"/>
            <w:gridSpan w:val="3"/>
          </w:tcPr>
          <w:p w:rsidR="00482BE2" w:rsidRDefault="00482BE2" w:rsidP="00482BE2"/>
        </w:tc>
        <w:tc>
          <w:tcPr>
            <w:tcW w:w="3362" w:type="dxa"/>
            <w:gridSpan w:val="4"/>
          </w:tcPr>
          <w:p w:rsidR="00482BE2" w:rsidRDefault="00482BE2" w:rsidP="00482BE2"/>
        </w:tc>
      </w:tr>
      <w:tr w:rsidR="00482BE2">
        <w:tc>
          <w:tcPr>
            <w:tcW w:w="3105" w:type="dxa"/>
            <w:gridSpan w:val="3"/>
          </w:tcPr>
          <w:p w:rsidR="00482BE2" w:rsidRDefault="00482BE2" w:rsidP="00482BE2"/>
        </w:tc>
        <w:tc>
          <w:tcPr>
            <w:tcW w:w="3316" w:type="dxa"/>
            <w:gridSpan w:val="3"/>
          </w:tcPr>
          <w:p w:rsidR="00482BE2" w:rsidRDefault="00482BE2" w:rsidP="00482BE2"/>
        </w:tc>
        <w:tc>
          <w:tcPr>
            <w:tcW w:w="3362" w:type="dxa"/>
            <w:gridSpan w:val="4"/>
          </w:tcPr>
          <w:p w:rsidR="00482BE2" w:rsidRDefault="00482BE2" w:rsidP="00482BE2"/>
        </w:tc>
      </w:tr>
      <w:tr w:rsidR="002D2D47">
        <w:trPr>
          <w:cantSplit/>
        </w:trPr>
        <w:tc>
          <w:tcPr>
            <w:tcW w:w="566" w:type="dxa"/>
            <w:vAlign w:val="center"/>
          </w:tcPr>
          <w:p w:rsidR="002D2D47" w:rsidRDefault="002D2D47" w:rsidP="00482BE2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D47" w:rsidRDefault="002D2D47" w:rsidP="00482BE2">
            <w:pPr>
              <w:pStyle w:val="Titre1"/>
              <w:spacing w:before="120" w:after="120"/>
            </w:pPr>
            <w:r>
              <w:t>CARACTÉRISTIQUES DE L’OUVRAGE</w:t>
            </w:r>
          </w:p>
        </w:tc>
        <w:tc>
          <w:tcPr>
            <w:tcW w:w="2833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D2D47" w:rsidRPr="002D2D47" w:rsidRDefault="002D2D47" w:rsidP="00976EEA">
            <w:pPr>
              <w:pStyle w:val="Titre1"/>
              <w:tabs>
                <w:tab w:val="left" w:pos="1062"/>
                <w:tab w:val="left" w:pos="2480"/>
              </w:tabs>
              <w:spacing w:before="120" w:after="120"/>
              <w:rPr>
                <w:b w:val="0"/>
              </w:rPr>
            </w:pPr>
            <w:r>
              <w:tab/>
            </w:r>
            <w:r w:rsidRPr="002D2D47">
              <w:rPr>
                <w:b w:val="0"/>
              </w:rPr>
              <w:t>Programme</w:t>
            </w:r>
            <w:r w:rsidRPr="002D2D47">
              <w:rPr>
                <w:b w:val="0"/>
              </w:rPr>
              <w:tab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D47" w:rsidRPr="00486619" w:rsidRDefault="002D2D47" w:rsidP="002D2D47">
            <w:pPr>
              <w:pStyle w:val="Titre1"/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1278" w:type="dxa"/>
            <w:gridSpan w:val="2"/>
            <w:tcBorders>
              <w:left w:val="single" w:sz="8" w:space="0" w:color="auto"/>
            </w:tcBorders>
            <w:vAlign w:val="center"/>
          </w:tcPr>
          <w:p w:rsidR="002D2D47" w:rsidRPr="002D2D47" w:rsidRDefault="002D2D47" w:rsidP="00482BE2">
            <w:pPr>
              <w:pStyle w:val="Titre1"/>
              <w:spacing w:before="120" w:after="120"/>
              <w:rPr>
                <w:b w:val="0"/>
              </w:rPr>
            </w:pPr>
          </w:p>
        </w:tc>
      </w:tr>
      <w:tr w:rsidR="00482BE2">
        <w:trPr>
          <w:trHeight w:val="93"/>
        </w:trPr>
        <w:tc>
          <w:tcPr>
            <w:tcW w:w="566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8648" w:type="dxa"/>
            <w:gridSpan w:val="8"/>
          </w:tcPr>
          <w:p w:rsidR="00482BE2" w:rsidRDefault="00482BE2" w:rsidP="00482BE2">
            <w:pPr>
              <w:tabs>
                <w:tab w:val="left" w:pos="355"/>
              </w:tabs>
              <w:rPr>
                <w:sz w:val="16"/>
              </w:rPr>
            </w:pP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648" w:type="dxa"/>
            <w:gridSpan w:val="8"/>
          </w:tcPr>
          <w:p w:rsidR="00482BE2" w:rsidRDefault="00482BE2" w:rsidP="00482BE2">
            <w:pPr>
              <w:tabs>
                <w:tab w:val="left" w:pos="355"/>
                <w:tab w:val="left" w:pos="3474"/>
              </w:tabs>
              <w:spacing w:before="20" w:after="20"/>
              <w:rPr>
                <w:b/>
              </w:rPr>
            </w:pPr>
            <w:r>
              <w:rPr>
                <w:b/>
              </w:rPr>
              <w:t>Données techniques</w:t>
            </w: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a.</w:t>
            </w:r>
            <w:r>
              <w:tab/>
              <w:t>Type d’ouvrage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b.</w:t>
            </w:r>
            <w:r>
              <w:tab/>
              <w:t>Matériau principal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c.</w:t>
            </w:r>
            <w:r>
              <w:tab/>
              <w:t>Année de construction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d.</w:t>
            </w:r>
            <w:r>
              <w:tab/>
              <w:t>Géométrie en plan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e.</w:t>
            </w:r>
            <w:r>
              <w:tab/>
              <w:t>Portées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8648" w:type="dxa"/>
            <w:gridSpan w:val="8"/>
          </w:tcPr>
          <w:p w:rsidR="00482BE2" w:rsidRDefault="00482BE2" w:rsidP="008B7562">
            <w:pPr>
              <w:tabs>
                <w:tab w:val="left" w:pos="355"/>
                <w:tab w:val="right" w:pos="3188"/>
                <w:tab w:val="left" w:pos="3474"/>
              </w:tabs>
              <w:rPr>
                <w:sz w:val="16"/>
              </w:rPr>
            </w:pPr>
          </w:p>
        </w:tc>
      </w:tr>
      <w:tr w:rsidR="00482BE2">
        <w:trPr>
          <w:trHeight w:val="242"/>
        </w:trPr>
        <w:tc>
          <w:tcPr>
            <w:tcW w:w="566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648" w:type="dxa"/>
            <w:gridSpan w:val="8"/>
          </w:tcPr>
          <w:p w:rsidR="00482BE2" w:rsidRDefault="00482BE2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  <w:rPr>
                <w:b/>
              </w:rPr>
            </w:pPr>
            <w:r>
              <w:rPr>
                <w:b/>
              </w:rPr>
              <w:t>Type de construction</w:t>
            </w: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a.</w:t>
            </w:r>
            <w:r>
              <w:tab/>
              <w:t>Système statique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b.</w:t>
            </w:r>
            <w:r>
              <w:tab/>
              <w:t>Section transversale type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c.</w:t>
            </w:r>
            <w:r>
              <w:tab/>
              <w:t>Appui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d.</w:t>
            </w:r>
            <w:r>
              <w:tab/>
              <w:t>Joints de chaussée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rPr>
          <w:trHeight w:val="109"/>
        </w:trPr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e.</w:t>
            </w:r>
            <w:r>
              <w:tab/>
              <w:t>Fondations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rPr>
          <w:trHeight w:val="182"/>
        </w:trPr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f.</w:t>
            </w:r>
            <w:r>
              <w:tab/>
              <w:t>Etanchéité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g.</w:t>
            </w:r>
            <w:r>
              <w:tab/>
              <w:t>Revêtement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h.</w:t>
            </w:r>
            <w:r>
              <w:tab/>
              <w:t>Protection anticorrosion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i.</w:t>
            </w:r>
            <w:r>
              <w:tab/>
              <w:t>Protection de surface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8648" w:type="dxa"/>
            <w:gridSpan w:val="8"/>
          </w:tcPr>
          <w:p w:rsidR="00482BE2" w:rsidRDefault="00482BE2" w:rsidP="008B7562">
            <w:pPr>
              <w:tabs>
                <w:tab w:val="left" w:pos="355"/>
                <w:tab w:val="right" w:pos="3188"/>
                <w:tab w:val="left" w:pos="3474"/>
              </w:tabs>
              <w:rPr>
                <w:sz w:val="16"/>
              </w:rPr>
            </w:pP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648" w:type="dxa"/>
            <w:gridSpan w:val="8"/>
          </w:tcPr>
          <w:p w:rsidR="00482BE2" w:rsidRDefault="00482BE2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  <w:rPr>
                <w:b/>
              </w:rPr>
            </w:pPr>
            <w:r>
              <w:rPr>
                <w:b/>
              </w:rPr>
              <w:t>Matériaux</w:t>
            </w: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a.</w:t>
            </w:r>
            <w:r>
              <w:tab/>
              <w:t>Superstructure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pStyle w:val="En-tte"/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pStyle w:val="En-tte"/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b.</w:t>
            </w:r>
            <w:r>
              <w:tab/>
              <w:t>Piles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pStyle w:val="En-tte"/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pStyle w:val="En-tte"/>
              <w:tabs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c.</w:t>
            </w:r>
            <w:r>
              <w:tab/>
              <w:t>Culées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pStyle w:val="En-tte"/>
              <w:tabs>
                <w:tab w:val="left" w:pos="355"/>
                <w:tab w:val="left" w:pos="3474"/>
              </w:tabs>
              <w:spacing w:before="20" w:after="20"/>
            </w:pPr>
          </w:p>
        </w:tc>
      </w:tr>
      <w:tr w:rsidR="0079275A">
        <w:tc>
          <w:tcPr>
            <w:tcW w:w="566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569" w:type="dxa"/>
          </w:tcPr>
          <w:p w:rsidR="0079275A" w:rsidRDefault="0079275A" w:rsidP="00482BE2">
            <w:pPr>
              <w:spacing w:before="20" w:after="20"/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79275A" w:rsidRDefault="0079275A" w:rsidP="008B7562">
            <w:pPr>
              <w:pStyle w:val="En-tte"/>
              <w:tabs>
                <w:tab w:val="clear" w:pos="4536"/>
                <w:tab w:val="clear" w:pos="9072"/>
                <w:tab w:val="left" w:pos="355"/>
                <w:tab w:val="right" w:pos="3188"/>
                <w:tab w:val="left" w:pos="3474"/>
              </w:tabs>
              <w:spacing w:before="20" w:after="20"/>
            </w:pPr>
            <w:r>
              <w:t>d.</w:t>
            </w:r>
            <w:r>
              <w:tab/>
              <w:t>Fondations</w:t>
            </w:r>
            <w:r w:rsidR="008B7562">
              <w:tab/>
              <w:t>: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79275A" w:rsidRDefault="0079275A" w:rsidP="00482BE2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474"/>
              </w:tabs>
              <w:spacing w:before="20" w:after="20"/>
            </w:pP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8648" w:type="dxa"/>
            <w:gridSpan w:val="8"/>
          </w:tcPr>
          <w:p w:rsidR="00482BE2" w:rsidRDefault="00482BE2" w:rsidP="00482BE2">
            <w:pPr>
              <w:tabs>
                <w:tab w:val="left" w:pos="355"/>
                <w:tab w:val="left" w:pos="3474"/>
              </w:tabs>
              <w:rPr>
                <w:sz w:val="16"/>
              </w:rPr>
            </w:pP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648" w:type="dxa"/>
            <w:gridSpan w:val="8"/>
          </w:tcPr>
          <w:p w:rsidR="00482BE2" w:rsidRDefault="00482BE2" w:rsidP="00482BE2">
            <w:pPr>
              <w:tabs>
                <w:tab w:val="left" w:pos="355"/>
                <w:tab w:val="left" w:pos="3474"/>
              </w:tabs>
              <w:spacing w:before="20" w:after="20"/>
              <w:rPr>
                <w:b/>
              </w:rPr>
            </w:pPr>
            <w:r>
              <w:rPr>
                <w:b/>
              </w:rPr>
              <w:t>Sol de fondation</w:t>
            </w: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9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8" w:type="dxa"/>
            <w:gridSpan w:val="8"/>
          </w:tcPr>
          <w:p w:rsidR="00732FC0" w:rsidRDefault="00732FC0" w:rsidP="00482BE2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474"/>
              </w:tabs>
              <w:spacing w:before="20" w:after="20"/>
            </w:pP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rPr>
                <w:sz w:val="16"/>
              </w:rPr>
            </w:pPr>
          </w:p>
        </w:tc>
        <w:tc>
          <w:tcPr>
            <w:tcW w:w="8648" w:type="dxa"/>
            <w:gridSpan w:val="8"/>
          </w:tcPr>
          <w:p w:rsidR="00482BE2" w:rsidRDefault="00482BE2" w:rsidP="00482BE2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474"/>
              </w:tabs>
              <w:rPr>
                <w:sz w:val="16"/>
              </w:rPr>
            </w:pP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</w:p>
        </w:tc>
        <w:tc>
          <w:tcPr>
            <w:tcW w:w="569" w:type="dxa"/>
          </w:tcPr>
          <w:p w:rsidR="00482BE2" w:rsidRDefault="00482BE2" w:rsidP="00482BE2">
            <w:pPr>
              <w:spacing w:before="20" w:after="2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8648" w:type="dxa"/>
            <w:gridSpan w:val="8"/>
          </w:tcPr>
          <w:p w:rsidR="00482BE2" w:rsidRDefault="00482BE2" w:rsidP="00482BE2">
            <w:pPr>
              <w:tabs>
                <w:tab w:val="left" w:pos="355"/>
                <w:tab w:val="left" w:pos="3474"/>
              </w:tabs>
              <w:spacing w:before="20" w:after="20"/>
              <w:rPr>
                <w:b/>
              </w:rPr>
            </w:pPr>
            <w:r>
              <w:rPr>
                <w:b/>
              </w:rPr>
              <w:t>Autres données significatives</w:t>
            </w:r>
          </w:p>
        </w:tc>
      </w:tr>
      <w:tr w:rsidR="00482BE2">
        <w:tc>
          <w:tcPr>
            <w:tcW w:w="566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9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8" w:type="dxa"/>
            <w:gridSpan w:val="8"/>
          </w:tcPr>
          <w:p w:rsidR="00976EEA" w:rsidRDefault="00976EEA" w:rsidP="00482BE2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474"/>
              </w:tabs>
              <w:spacing w:before="20" w:after="20"/>
            </w:pPr>
          </w:p>
        </w:tc>
      </w:tr>
      <w:tr w:rsidR="00914D23">
        <w:tc>
          <w:tcPr>
            <w:tcW w:w="566" w:type="dxa"/>
          </w:tcPr>
          <w:p w:rsidR="00914D23" w:rsidRDefault="00914D23" w:rsidP="00482BE2">
            <w:pPr>
              <w:spacing w:before="20" w:after="20"/>
            </w:pPr>
          </w:p>
        </w:tc>
        <w:tc>
          <w:tcPr>
            <w:tcW w:w="569" w:type="dxa"/>
          </w:tcPr>
          <w:p w:rsidR="00914D23" w:rsidRDefault="00914D23" w:rsidP="00482BE2">
            <w:pPr>
              <w:spacing w:before="20" w:after="20"/>
            </w:pPr>
          </w:p>
        </w:tc>
        <w:tc>
          <w:tcPr>
            <w:tcW w:w="8648" w:type="dxa"/>
            <w:gridSpan w:val="8"/>
          </w:tcPr>
          <w:p w:rsidR="00914D23" w:rsidRDefault="00914D23" w:rsidP="00482BE2">
            <w:pPr>
              <w:pStyle w:val="En-tte"/>
              <w:tabs>
                <w:tab w:val="clear" w:pos="4536"/>
                <w:tab w:val="clear" w:pos="9072"/>
                <w:tab w:val="left" w:pos="355"/>
                <w:tab w:val="left" w:pos="3474"/>
              </w:tabs>
              <w:spacing w:before="20" w:after="20"/>
            </w:pPr>
          </w:p>
        </w:tc>
      </w:tr>
    </w:tbl>
    <w:p w:rsidR="00482BE2" w:rsidRDefault="00482BE2" w:rsidP="00482BE2">
      <w:pPr>
        <w:pStyle w:val="En-tte"/>
        <w:tabs>
          <w:tab w:val="clear" w:pos="4536"/>
          <w:tab w:val="clear" w:pos="9072"/>
        </w:tabs>
        <w:rPr>
          <w:sz w:val="16"/>
        </w:rPr>
        <w:sectPr w:rsidR="00482BE2" w:rsidSect="00EC5CF3">
          <w:headerReference w:type="default" r:id="rId13"/>
          <w:footerReference w:type="default" r:id="rId14"/>
          <w:footerReference w:type="first" r:id="rId15"/>
          <w:type w:val="continuous"/>
          <w:pgSz w:w="11907" w:h="16840" w:code="9"/>
          <w:pgMar w:top="1361" w:right="850" w:bottom="993" w:left="964" w:header="851" w:footer="567" w:gutter="0"/>
          <w:cols w:space="720"/>
          <w:formProt w:val="0"/>
        </w:sectPr>
      </w:pPr>
    </w:p>
    <w:p w:rsidR="00482BE2" w:rsidRDefault="00482BE2" w:rsidP="00482BE2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3"/>
        <w:gridCol w:w="142"/>
        <w:gridCol w:w="1610"/>
        <w:gridCol w:w="2642"/>
      </w:tblGrid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6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BE2" w:rsidRDefault="00482BE2" w:rsidP="00482BE2">
            <w:pPr>
              <w:pStyle w:val="Titre1"/>
              <w:spacing w:before="120" w:after="120"/>
            </w:pPr>
            <w:r>
              <w:t>RÉSUMÉ DES DÉGÂTS / DÉFAUTS ET DES INTERVENTIONS</w:t>
            </w:r>
          </w:p>
        </w:tc>
        <w:tc>
          <w:tcPr>
            <w:tcW w:w="2642" w:type="dxa"/>
            <w:tcBorders>
              <w:left w:val="nil"/>
            </w:tcBorders>
          </w:tcPr>
          <w:p w:rsidR="00482BE2" w:rsidRDefault="00482BE2" w:rsidP="00482BE2">
            <w:pPr>
              <w:pStyle w:val="Titre1"/>
              <w:spacing w:before="120" w:after="120"/>
              <w:rPr>
                <w:b w:val="0"/>
              </w:rPr>
            </w:pPr>
          </w:p>
        </w:tc>
      </w:tr>
      <w:tr w:rsidR="00482BE2">
        <w:tc>
          <w:tcPr>
            <w:tcW w:w="567" w:type="dxa"/>
          </w:tcPr>
          <w:p w:rsidR="00482BE2" w:rsidRDefault="00482BE2" w:rsidP="00482BE2"/>
        </w:tc>
        <w:tc>
          <w:tcPr>
            <w:tcW w:w="567" w:type="dxa"/>
          </w:tcPr>
          <w:p w:rsidR="00482BE2" w:rsidRDefault="00482BE2" w:rsidP="00482BE2"/>
        </w:tc>
        <w:tc>
          <w:tcPr>
            <w:tcW w:w="8647" w:type="dxa"/>
            <w:gridSpan w:val="4"/>
          </w:tcPr>
          <w:p w:rsidR="00482BE2" w:rsidRDefault="00482BE2" w:rsidP="00482BE2">
            <w:pPr>
              <w:pStyle w:val="En-tte"/>
              <w:tabs>
                <w:tab w:val="clear" w:pos="4536"/>
                <w:tab w:val="clear" w:pos="9072"/>
                <w:tab w:val="left" w:pos="4324"/>
              </w:tabs>
            </w:pPr>
          </w:p>
        </w:tc>
      </w:tr>
      <w:tr w:rsidR="008B7562">
        <w:tc>
          <w:tcPr>
            <w:tcW w:w="567" w:type="dxa"/>
          </w:tcPr>
          <w:p w:rsidR="008B7562" w:rsidRDefault="008B7562" w:rsidP="00482BE2">
            <w:pPr>
              <w:spacing w:before="20" w:after="20"/>
            </w:pPr>
          </w:p>
        </w:tc>
        <w:tc>
          <w:tcPr>
            <w:tcW w:w="567" w:type="dxa"/>
          </w:tcPr>
          <w:p w:rsidR="008B7562" w:rsidRDefault="008B7562" w:rsidP="00482BE2">
            <w:pPr>
              <w:spacing w:before="20" w:after="20"/>
            </w:pPr>
            <w:r>
              <w:t>2.1</w:t>
            </w:r>
          </w:p>
        </w:tc>
        <w:tc>
          <w:tcPr>
            <w:tcW w:w="4395" w:type="dxa"/>
            <w:gridSpan w:val="2"/>
          </w:tcPr>
          <w:p w:rsidR="008B7562" w:rsidRDefault="008B7562" w:rsidP="00482BE2">
            <w:pPr>
              <w:pStyle w:val="En-tte"/>
              <w:tabs>
                <w:tab w:val="clear" w:pos="4536"/>
                <w:tab w:val="clear" w:pos="9072"/>
                <w:tab w:val="left" w:pos="214"/>
                <w:tab w:val="left" w:pos="4183"/>
              </w:tabs>
              <w:spacing w:before="20" w:after="20"/>
            </w:pPr>
            <w:r>
              <w:t>Résumé des dégâts / défauts principaux</w:t>
            </w:r>
            <w:r w:rsidR="00EC5CF3">
              <w:tab/>
              <w:t>:</w:t>
            </w:r>
          </w:p>
        </w:tc>
        <w:tc>
          <w:tcPr>
            <w:tcW w:w="4252" w:type="dxa"/>
            <w:gridSpan w:val="2"/>
          </w:tcPr>
          <w:p w:rsidR="008B7562" w:rsidRDefault="008B7562" w:rsidP="00482BE2">
            <w:pPr>
              <w:pStyle w:val="En-tte"/>
              <w:tabs>
                <w:tab w:val="clear" w:pos="4536"/>
                <w:tab w:val="clear" w:pos="9072"/>
                <w:tab w:val="left" w:pos="214"/>
                <w:tab w:val="left" w:pos="4183"/>
              </w:tabs>
              <w:spacing w:before="20" w:after="20"/>
            </w:pPr>
          </w:p>
        </w:tc>
      </w:tr>
      <w:tr w:rsidR="00482BE2">
        <w:trPr>
          <w:trHeight w:val="2284"/>
        </w:trPr>
        <w:tc>
          <w:tcPr>
            <w:tcW w:w="567" w:type="dxa"/>
          </w:tcPr>
          <w:p w:rsidR="00482BE2" w:rsidRDefault="00482BE2" w:rsidP="00482BE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7" w:type="dxa"/>
            <w:gridSpan w:val="4"/>
          </w:tcPr>
          <w:p w:rsidR="00704312" w:rsidRDefault="00704312" w:rsidP="00482BE2">
            <w:pPr>
              <w:pStyle w:val="En-tte"/>
              <w:tabs>
                <w:tab w:val="clear" w:pos="4536"/>
                <w:tab w:val="clear" w:pos="9072"/>
                <w:tab w:val="left" w:pos="214"/>
                <w:tab w:val="left" w:pos="4183"/>
              </w:tabs>
              <w:spacing w:before="20" w:after="20"/>
            </w:pPr>
          </w:p>
        </w:tc>
      </w:tr>
      <w:tr w:rsidR="00914D23">
        <w:tc>
          <w:tcPr>
            <w:tcW w:w="567" w:type="dxa"/>
          </w:tcPr>
          <w:p w:rsidR="00914D23" w:rsidRDefault="00914D23" w:rsidP="00482BE2">
            <w:pPr>
              <w:spacing w:before="20" w:after="20"/>
            </w:pPr>
          </w:p>
        </w:tc>
        <w:tc>
          <w:tcPr>
            <w:tcW w:w="567" w:type="dxa"/>
          </w:tcPr>
          <w:p w:rsidR="00914D23" w:rsidRDefault="00914D23" w:rsidP="00482BE2">
            <w:pPr>
              <w:spacing w:before="20" w:after="20"/>
            </w:pPr>
          </w:p>
        </w:tc>
        <w:tc>
          <w:tcPr>
            <w:tcW w:w="4253" w:type="dxa"/>
          </w:tcPr>
          <w:p w:rsidR="00914D23" w:rsidRDefault="00914D23" w:rsidP="00EC5CF3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</w:p>
        </w:tc>
        <w:tc>
          <w:tcPr>
            <w:tcW w:w="4394" w:type="dxa"/>
            <w:gridSpan w:val="3"/>
          </w:tcPr>
          <w:p w:rsidR="00914D23" w:rsidRDefault="00914D23" w:rsidP="00482BE2">
            <w:pPr>
              <w:tabs>
                <w:tab w:val="left" w:pos="214"/>
                <w:tab w:val="left" w:pos="4183"/>
              </w:tabs>
              <w:spacing w:before="20" w:after="20"/>
            </w:pPr>
          </w:p>
        </w:tc>
      </w:tr>
      <w:tr w:rsidR="00EC5CF3">
        <w:tc>
          <w:tcPr>
            <w:tcW w:w="567" w:type="dxa"/>
          </w:tcPr>
          <w:p w:rsidR="00EC5CF3" w:rsidRDefault="00EC5CF3" w:rsidP="00482BE2">
            <w:pPr>
              <w:spacing w:before="20" w:after="20"/>
            </w:pPr>
          </w:p>
        </w:tc>
        <w:tc>
          <w:tcPr>
            <w:tcW w:w="567" w:type="dxa"/>
          </w:tcPr>
          <w:p w:rsidR="00EC5CF3" w:rsidRDefault="00EC5CF3" w:rsidP="00482BE2">
            <w:pPr>
              <w:spacing w:before="20" w:after="20"/>
            </w:pPr>
            <w:r>
              <w:t>2.2</w:t>
            </w:r>
          </w:p>
        </w:tc>
        <w:tc>
          <w:tcPr>
            <w:tcW w:w="4253" w:type="dxa"/>
          </w:tcPr>
          <w:p w:rsidR="00EC5CF3" w:rsidRDefault="00EC5CF3" w:rsidP="00EC5CF3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  <w:r>
              <w:t>Qualification de l’état de l’ouvrage</w:t>
            </w:r>
            <w:r>
              <w:tab/>
              <w:t>:</w:t>
            </w:r>
          </w:p>
        </w:tc>
        <w:tc>
          <w:tcPr>
            <w:tcW w:w="4394" w:type="dxa"/>
            <w:gridSpan w:val="3"/>
          </w:tcPr>
          <w:p w:rsidR="00EC5CF3" w:rsidRDefault="00EC5CF3" w:rsidP="00482BE2">
            <w:pPr>
              <w:tabs>
                <w:tab w:val="left" w:pos="214"/>
                <w:tab w:val="left" w:pos="4183"/>
              </w:tabs>
              <w:spacing w:before="20" w:after="20"/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7" w:type="dxa"/>
            <w:gridSpan w:val="4"/>
          </w:tcPr>
          <w:p w:rsidR="00482BE2" w:rsidRDefault="00482BE2" w:rsidP="00EC5CF3">
            <w:pPr>
              <w:tabs>
                <w:tab w:val="left" w:pos="284"/>
                <w:tab w:val="left" w:pos="1985"/>
                <w:tab w:val="left" w:pos="2198"/>
                <w:tab w:val="right" w:pos="4041"/>
              </w:tabs>
              <w:spacing w:before="40" w:line="216" w:lineRule="auto"/>
              <w:ind w:left="74"/>
              <w:rPr>
                <w:i/>
                <w:sz w:val="18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18"/>
              </w:rPr>
              <w:tab/>
              <w:t>état acceptable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20"/>
              </w:rPr>
              <w:t>4.</w:t>
            </w:r>
            <w:r>
              <w:rPr>
                <w:i/>
                <w:sz w:val="18"/>
              </w:rPr>
              <w:tab/>
              <w:t>mauvais état</w:t>
            </w:r>
          </w:p>
          <w:p w:rsidR="00482BE2" w:rsidRDefault="00482BE2" w:rsidP="00EC5CF3">
            <w:pPr>
              <w:tabs>
                <w:tab w:val="left" w:pos="284"/>
                <w:tab w:val="left" w:pos="1985"/>
                <w:tab w:val="left" w:pos="2198"/>
                <w:tab w:val="right" w:pos="4041"/>
              </w:tabs>
              <w:spacing w:before="20" w:after="20"/>
              <w:ind w:left="72"/>
              <w:rPr>
                <w:i/>
                <w:sz w:val="18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z w:val="18"/>
              </w:rPr>
              <w:tab/>
              <w:t>état défectueux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20"/>
              </w:rPr>
              <w:t>5.</w:t>
            </w:r>
            <w:r>
              <w:rPr>
                <w:i/>
                <w:sz w:val="18"/>
              </w:rPr>
              <w:tab/>
              <w:t>état alarmant</w:t>
            </w: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7" w:type="dxa"/>
            <w:gridSpan w:val="4"/>
          </w:tcPr>
          <w:p w:rsidR="00482BE2" w:rsidRDefault="00482BE2" w:rsidP="00EC5CF3">
            <w:pPr>
              <w:pStyle w:val="En-tte"/>
              <w:tabs>
                <w:tab w:val="clear" w:pos="4536"/>
                <w:tab w:val="clear" w:pos="9072"/>
                <w:tab w:val="left" w:pos="214"/>
                <w:tab w:val="right" w:pos="4041"/>
                <w:tab w:val="left" w:pos="4183"/>
              </w:tabs>
              <w:spacing w:before="20" w:after="20"/>
            </w:pPr>
          </w:p>
        </w:tc>
      </w:tr>
      <w:tr w:rsidR="00EC5CF3">
        <w:tc>
          <w:tcPr>
            <w:tcW w:w="567" w:type="dxa"/>
          </w:tcPr>
          <w:p w:rsidR="00EC5CF3" w:rsidRDefault="00EC5CF3" w:rsidP="00482BE2">
            <w:pPr>
              <w:spacing w:before="20" w:after="20"/>
            </w:pPr>
          </w:p>
        </w:tc>
        <w:tc>
          <w:tcPr>
            <w:tcW w:w="567" w:type="dxa"/>
          </w:tcPr>
          <w:p w:rsidR="00EC5CF3" w:rsidRDefault="00EC5CF3" w:rsidP="00704312">
            <w:pPr>
              <w:spacing w:before="20" w:after="20"/>
            </w:pPr>
            <w:r>
              <w:t>2.</w:t>
            </w:r>
            <w:r w:rsidR="00704312">
              <w:t>3</w:t>
            </w:r>
          </w:p>
        </w:tc>
        <w:tc>
          <w:tcPr>
            <w:tcW w:w="4253" w:type="dxa"/>
          </w:tcPr>
          <w:p w:rsidR="00EC5CF3" w:rsidRDefault="00EC5CF3" w:rsidP="00EC5CF3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  <w:r>
              <w:t>Coût des travaux</w:t>
            </w:r>
            <w:r>
              <w:tab/>
              <w:t>:</w:t>
            </w:r>
          </w:p>
        </w:tc>
        <w:tc>
          <w:tcPr>
            <w:tcW w:w="4394" w:type="dxa"/>
            <w:gridSpan w:val="3"/>
          </w:tcPr>
          <w:p w:rsidR="00EC5CF3" w:rsidRDefault="00EC5CF3" w:rsidP="00482BE2">
            <w:pPr>
              <w:tabs>
                <w:tab w:val="left" w:pos="214"/>
                <w:tab w:val="left" w:pos="4183"/>
              </w:tabs>
              <w:spacing w:before="20" w:after="20"/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7" w:type="dxa"/>
            <w:gridSpan w:val="4"/>
          </w:tcPr>
          <w:p w:rsidR="00482BE2" w:rsidRDefault="00482BE2" w:rsidP="00EC5CF3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</w:p>
        </w:tc>
      </w:tr>
      <w:tr w:rsidR="00EC5CF3">
        <w:tc>
          <w:tcPr>
            <w:tcW w:w="567" w:type="dxa"/>
          </w:tcPr>
          <w:p w:rsidR="00EC5CF3" w:rsidRDefault="00EC5CF3" w:rsidP="00482BE2">
            <w:pPr>
              <w:spacing w:before="20" w:after="20"/>
            </w:pPr>
          </w:p>
        </w:tc>
        <w:tc>
          <w:tcPr>
            <w:tcW w:w="567" w:type="dxa"/>
          </w:tcPr>
          <w:p w:rsidR="00EC5CF3" w:rsidRDefault="00EC5CF3" w:rsidP="00704312">
            <w:pPr>
              <w:spacing w:before="20" w:after="20"/>
            </w:pPr>
            <w:r>
              <w:t>2.</w:t>
            </w:r>
            <w:r w:rsidR="00704312">
              <w:t>4</w:t>
            </w:r>
          </w:p>
        </w:tc>
        <w:tc>
          <w:tcPr>
            <w:tcW w:w="4253" w:type="dxa"/>
          </w:tcPr>
          <w:p w:rsidR="00EC5CF3" w:rsidRDefault="00EC5CF3" w:rsidP="00EC5CF3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  <w:r>
              <w:t>Influence sur l’état de service</w:t>
            </w:r>
            <w:r>
              <w:tab/>
              <w:t>:</w:t>
            </w:r>
          </w:p>
        </w:tc>
        <w:tc>
          <w:tcPr>
            <w:tcW w:w="4394" w:type="dxa"/>
            <w:gridSpan w:val="3"/>
          </w:tcPr>
          <w:p w:rsidR="00EC5CF3" w:rsidRDefault="00EC5CF3" w:rsidP="00482BE2">
            <w:pPr>
              <w:tabs>
                <w:tab w:val="left" w:pos="214"/>
                <w:tab w:val="left" w:pos="4183"/>
              </w:tabs>
              <w:spacing w:before="20" w:after="20"/>
            </w:pPr>
          </w:p>
        </w:tc>
      </w:tr>
      <w:tr w:rsidR="00914D23">
        <w:tc>
          <w:tcPr>
            <w:tcW w:w="567" w:type="dxa"/>
          </w:tcPr>
          <w:p w:rsidR="00914D23" w:rsidRDefault="00914D23" w:rsidP="0027323C">
            <w:pPr>
              <w:spacing w:before="20" w:after="20"/>
            </w:pPr>
          </w:p>
        </w:tc>
        <w:tc>
          <w:tcPr>
            <w:tcW w:w="567" w:type="dxa"/>
          </w:tcPr>
          <w:p w:rsidR="00914D23" w:rsidRDefault="00914D23" w:rsidP="0027323C">
            <w:pPr>
              <w:spacing w:before="20" w:after="20"/>
            </w:pPr>
          </w:p>
        </w:tc>
        <w:tc>
          <w:tcPr>
            <w:tcW w:w="8647" w:type="dxa"/>
            <w:gridSpan w:val="4"/>
          </w:tcPr>
          <w:p w:rsidR="00914D23" w:rsidRDefault="00914D23" w:rsidP="0027323C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</w:p>
        </w:tc>
      </w:tr>
      <w:tr w:rsidR="00914D23">
        <w:tc>
          <w:tcPr>
            <w:tcW w:w="567" w:type="dxa"/>
          </w:tcPr>
          <w:p w:rsidR="00914D23" w:rsidRDefault="00914D23" w:rsidP="0027323C">
            <w:pPr>
              <w:spacing w:before="20" w:after="20"/>
            </w:pPr>
          </w:p>
        </w:tc>
        <w:tc>
          <w:tcPr>
            <w:tcW w:w="567" w:type="dxa"/>
          </w:tcPr>
          <w:p w:rsidR="00914D23" w:rsidRDefault="00914D23" w:rsidP="0027323C">
            <w:pPr>
              <w:spacing w:before="20" w:after="20"/>
            </w:pPr>
          </w:p>
        </w:tc>
        <w:tc>
          <w:tcPr>
            <w:tcW w:w="8647" w:type="dxa"/>
            <w:gridSpan w:val="4"/>
          </w:tcPr>
          <w:p w:rsidR="00914D23" w:rsidRDefault="00914D23" w:rsidP="0027323C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</w:p>
        </w:tc>
      </w:tr>
      <w:tr w:rsidR="00914D23">
        <w:tc>
          <w:tcPr>
            <w:tcW w:w="567" w:type="dxa"/>
          </w:tcPr>
          <w:p w:rsidR="00914D23" w:rsidRDefault="00914D23" w:rsidP="0027323C">
            <w:pPr>
              <w:spacing w:before="20" w:after="20"/>
            </w:pPr>
          </w:p>
        </w:tc>
        <w:tc>
          <w:tcPr>
            <w:tcW w:w="567" w:type="dxa"/>
          </w:tcPr>
          <w:p w:rsidR="00914D23" w:rsidRDefault="00914D23" w:rsidP="0027323C">
            <w:pPr>
              <w:spacing w:before="20" w:after="20"/>
            </w:pPr>
          </w:p>
        </w:tc>
        <w:tc>
          <w:tcPr>
            <w:tcW w:w="8647" w:type="dxa"/>
            <w:gridSpan w:val="4"/>
          </w:tcPr>
          <w:p w:rsidR="00914D23" w:rsidRDefault="00914D23" w:rsidP="0027323C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</w:p>
        </w:tc>
      </w:tr>
      <w:tr w:rsidR="00EC5CF3">
        <w:tc>
          <w:tcPr>
            <w:tcW w:w="567" w:type="dxa"/>
          </w:tcPr>
          <w:p w:rsidR="00EC5CF3" w:rsidRDefault="00EC5CF3" w:rsidP="00482BE2">
            <w:pPr>
              <w:spacing w:before="20" w:after="20"/>
            </w:pPr>
          </w:p>
        </w:tc>
        <w:tc>
          <w:tcPr>
            <w:tcW w:w="567" w:type="dxa"/>
          </w:tcPr>
          <w:p w:rsidR="00EC5CF3" w:rsidRDefault="00EC5CF3" w:rsidP="00704312">
            <w:pPr>
              <w:spacing w:before="20" w:after="20"/>
            </w:pPr>
            <w:r>
              <w:t>2.</w:t>
            </w:r>
            <w:r w:rsidR="00704312">
              <w:t>5</w:t>
            </w:r>
          </w:p>
        </w:tc>
        <w:tc>
          <w:tcPr>
            <w:tcW w:w="4253" w:type="dxa"/>
          </w:tcPr>
          <w:p w:rsidR="00EC5CF3" w:rsidRDefault="00EC5CF3" w:rsidP="00EC5CF3">
            <w:pPr>
              <w:tabs>
                <w:tab w:val="left" w:pos="214"/>
                <w:tab w:val="right" w:pos="4041"/>
                <w:tab w:val="left" w:pos="4183"/>
              </w:tabs>
              <w:spacing w:before="20" w:after="20"/>
            </w:pPr>
            <w:r>
              <w:t>Résumé des interventions principales</w:t>
            </w:r>
            <w:r>
              <w:tab/>
              <w:t>:</w:t>
            </w:r>
          </w:p>
        </w:tc>
        <w:tc>
          <w:tcPr>
            <w:tcW w:w="4394" w:type="dxa"/>
            <w:gridSpan w:val="3"/>
          </w:tcPr>
          <w:p w:rsidR="00EC5CF3" w:rsidRDefault="00EC5CF3" w:rsidP="00482BE2">
            <w:pPr>
              <w:tabs>
                <w:tab w:val="left" w:pos="214"/>
                <w:tab w:val="left" w:pos="4183"/>
              </w:tabs>
              <w:spacing w:before="20" w:after="20"/>
            </w:pPr>
          </w:p>
        </w:tc>
      </w:tr>
      <w:tr w:rsidR="00482BE2" w:rsidRPr="00704312">
        <w:trPr>
          <w:trHeight w:val="2667"/>
        </w:trPr>
        <w:tc>
          <w:tcPr>
            <w:tcW w:w="567" w:type="dxa"/>
          </w:tcPr>
          <w:p w:rsidR="00482BE2" w:rsidRPr="00704312" w:rsidRDefault="00482BE2" w:rsidP="00482BE2">
            <w:pPr>
              <w:spacing w:before="20" w:after="20"/>
              <w:rPr>
                <w:i/>
              </w:rPr>
            </w:pPr>
          </w:p>
        </w:tc>
        <w:tc>
          <w:tcPr>
            <w:tcW w:w="567" w:type="dxa"/>
          </w:tcPr>
          <w:p w:rsidR="00482BE2" w:rsidRPr="00704312" w:rsidRDefault="00482BE2" w:rsidP="00482BE2">
            <w:pPr>
              <w:spacing w:before="20" w:after="20"/>
              <w:rPr>
                <w:i/>
              </w:rPr>
            </w:pPr>
          </w:p>
        </w:tc>
        <w:tc>
          <w:tcPr>
            <w:tcW w:w="8647" w:type="dxa"/>
            <w:gridSpan w:val="4"/>
          </w:tcPr>
          <w:p w:rsidR="00704312" w:rsidRPr="00704312" w:rsidRDefault="00704312" w:rsidP="00704312"/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7" w:type="dxa"/>
            <w:gridSpan w:val="4"/>
          </w:tcPr>
          <w:p w:rsidR="00482BE2" w:rsidRDefault="00482BE2" w:rsidP="00482BE2">
            <w:pPr>
              <w:tabs>
                <w:tab w:val="left" w:pos="3757"/>
                <w:tab w:val="left" w:pos="4324"/>
              </w:tabs>
              <w:spacing w:before="20" w:after="20"/>
            </w:pPr>
          </w:p>
        </w:tc>
      </w:tr>
    </w:tbl>
    <w:p w:rsidR="00482BE2" w:rsidRPr="008A25D8" w:rsidRDefault="00482BE2" w:rsidP="00482BE2">
      <w:pPr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906"/>
        <w:gridCol w:w="4741"/>
      </w:tblGrid>
      <w:tr w:rsidR="008A25D8">
        <w:trPr>
          <w:cantSplit/>
        </w:trPr>
        <w:tc>
          <w:tcPr>
            <w:tcW w:w="567" w:type="dxa"/>
          </w:tcPr>
          <w:p w:rsidR="008A25D8" w:rsidRDefault="008A25D8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D8" w:rsidRDefault="008A25D8" w:rsidP="0028149F">
            <w:pPr>
              <w:pStyle w:val="Titre1"/>
              <w:spacing w:before="120" w:after="120"/>
            </w:pPr>
            <w:r>
              <w:t>DESCRIPTION DES DÉGÂTS / DÉFAUTS</w:t>
            </w:r>
          </w:p>
        </w:tc>
        <w:tc>
          <w:tcPr>
            <w:tcW w:w="4741" w:type="dxa"/>
            <w:tcBorders>
              <w:left w:val="nil"/>
            </w:tcBorders>
          </w:tcPr>
          <w:p w:rsidR="008A25D8" w:rsidRDefault="008A25D8" w:rsidP="0028149F">
            <w:pPr>
              <w:pStyle w:val="Titre1"/>
              <w:spacing w:before="120" w:after="120"/>
              <w:rPr>
                <w:b w:val="0"/>
              </w:rPr>
            </w:pPr>
          </w:p>
        </w:tc>
      </w:tr>
      <w:tr w:rsidR="008A25D8">
        <w:trPr>
          <w:trHeight w:val="216"/>
        </w:trPr>
        <w:tc>
          <w:tcPr>
            <w:tcW w:w="567" w:type="dxa"/>
          </w:tcPr>
          <w:p w:rsidR="008A25D8" w:rsidRDefault="008A25D8" w:rsidP="0028149F">
            <w:pPr>
              <w:spacing w:before="20" w:after="20"/>
            </w:pPr>
          </w:p>
        </w:tc>
        <w:tc>
          <w:tcPr>
            <w:tcW w:w="567" w:type="dxa"/>
          </w:tcPr>
          <w:p w:rsidR="008A25D8" w:rsidRDefault="008A25D8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8A25D8" w:rsidRDefault="008A25D8" w:rsidP="0028149F">
            <w:pPr>
              <w:spacing w:before="20" w:after="20"/>
            </w:pPr>
          </w:p>
        </w:tc>
      </w:tr>
      <w:tr w:rsidR="008A25D8">
        <w:trPr>
          <w:cantSplit/>
          <w:trHeight w:val="2835"/>
        </w:trPr>
        <w:tc>
          <w:tcPr>
            <w:tcW w:w="567" w:type="dxa"/>
          </w:tcPr>
          <w:p w:rsidR="008A25D8" w:rsidRDefault="008A25D8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976EEA" w:rsidRDefault="00976EEA" w:rsidP="0028149F">
            <w:pPr>
              <w:spacing w:before="20" w:after="20"/>
            </w:pPr>
          </w:p>
        </w:tc>
      </w:tr>
      <w:tr w:rsidR="00914D23" w:rsidTr="0027323C">
        <w:tc>
          <w:tcPr>
            <w:tcW w:w="567" w:type="dxa"/>
          </w:tcPr>
          <w:p w:rsidR="00914D23" w:rsidRDefault="00914D23" w:rsidP="0027323C">
            <w:pPr>
              <w:spacing w:before="20" w:after="20"/>
            </w:pPr>
          </w:p>
        </w:tc>
        <w:tc>
          <w:tcPr>
            <w:tcW w:w="567" w:type="dxa"/>
          </w:tcPr>
          <w:p w:rsidR="00914D23" w:rsidRDefault="00914D23" w:rsidP="0027323C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914D23" w:rsidRDefault="00914D23" w:rsidP="0027323C">
            <w:pPr>
              <w:tabs>
                <w:tab w:val="left" w:pos="3757"/>
                <w:tab w:val="left" w:pos="4324"/>
              </w:tabs>
              <w:spacing w:before="20" w:after="20"/>
            </w:pPr>
          </w:p>
        </w:tc>
      </w:tr>
    </w:tbl>
    <w:p w:rsidR="008A25D8" w:rsidRPr="00590C85" w:rsidRDefault="008A25D8" w:rsidP="00482BE2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98"/>
        <w:gridCol w:w="4349"/>
      </w:tblGrid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120" w:after="120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>4.</w:t>
            </w:r>
          </w:p>
        </w:tc>
        <w:tc>
          <w:tcPr>
            <w:tcW w:w="4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BE2" w:rsidRDefault="00482BE2" w:rsidP="00482BE2">
            <w:pPr>
              <w:pStyle w:val="Titre1"/>
              <w:spacing w:before="120" w:after="120"/>
            </w:pPr>
            <w:r>
              <w:t>MÉTHODES ET MOYENS D’INVESTIGATION</w:t>
            </w:r>
          </w:p>
        </w:tc>
        <w:tc>
          <w:tcPr>
            <w:tcW w:w="4349" w:type="dxa"/>
            <w:tcBorders>
              <w:left w:val="nil"/>
            </w:tcBorders>
          </w:tcPr>
          <w:p w:rsidR="00482BE2" w:rsidRDefault="00482BE2" w:rsidP="00482BE2">
            <w:pPr>
              <w:pStyle w:val="Titre1"/>
              <w:spacing w:before="120" w:after="120"/>
              <w:rPr>
                <w:b w:val="0"/>
              </w:rPr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482BE2" w:rsidRDefault="00482BE2" w:rsidP="00482BE2">
            <w:pPr>
              <w:spacing w:before="20" w:after="20"/>
            </w:pPr>
          </w:p>
        </w:tc>
      </w:tr>
      <w:tr w:rsidR="00374EFF">
        <w:trPr>
          <w:cantSplit/>
          <w:trHeight w:val="3331"/>
        </w:trPr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374EFF" w:rsidRDefault="00374EFF" w:rsidP="0028149F">
            <w:pPr>
              <w:spacing w:before="20" w:after="20"/>
            </w:pPr>
          </w:p>
        </w:tc>
      </w:tr>
      <w:tr w:rsidR="00374EFF"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374EFF" w:rsidRDefault="00374EFF" w:rsidP="0028149F">
            <w:pPr>
              <w:tabs>
                <w:tab w:val="left" w:pos="3757"/>
                <w:tab w:val="left" w:pos="4324"/>
              </w:tabs>
              <w:spacing w:before="20" w:after="20"/>
            </w:pPr>
          </w:p>
        </w:tc>
      </w:tr>
    </w:tbl>
    <w:p w:rsidR="00482BE2" w:rsidRDefault="00482BE2" w:rsidP="00482BE2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90"/>
        <w:gridCol w:w="7457"/>
      </w:tblGrid>
      <w:tr w:rsidR="00374EFF">
        <w:tc>
          <w:tcPr>
            <w:tcW w:w="567" w:type="dxa"/>
          </w:tcPr>
          <w:p w:rsidR="00374EFF" w:rsidRDefault="00374EFF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EFF" w:rsidRDefault="00374EFF" w:rsidP="0028149F">
            <w:pPr>
              <w:pStyle w:val="Titre1"/>
              <w:spacing w:before="120" w:after="120"/>
            </w:pPr>
            <w:r>
              <w:t>RÉFÉRENCES</w:t>
            </w:r>
          </w:p>
        </w:tc>
        <w:tc>
          <w:tcPr>
            <w:tcW w:w="7457" w:type="dxa"/>
            <w:tcBorders>
              <w:left w:val="nil"/>
            </w:tcBorders>
          </w:tcPr>
          <w:p w:rsidR="00374EFF" w:rsidRDefault="00374EFF" w:rsidP="0028149F">
            <w:pPr>
              <w:spacing w:before="120" w:after="120"/>
              <w:rPr>
                <w:b/>
              </w:rPr>
            </w:pPr>
          </w:p>
        </w:tc>
      </w:tr>
      <w:tr w:rsidR="00374EFF"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374EFF" w:rsidRDefault="00374EFF" w:rsidP="0028149F">
            <w:pPr>
              <w:spacing w:before="20" w:after="20"/>
            </w:pPr>
          </w:p>
        </w:tc>
      </w:tr>
      <w:tr w:rsidR="00374EFF">
        <w:trPr>
          <w:cantSplit/>
        </w:trPr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374EFF" w:rsidRDefault="00374EFF" w:rsidP="00914D23">
            <w:pPr>
              <w:tabs>
                <w:tab w:val="left" w:pos="214"/>
                <w:tab w:val="left" w:pos="2907"/>
              </w:tabs>
              <w:spacing w:before="20" w:after="20"/>
              <w:ind w:left="214" w:hanging="214"/>
            </w:pPr>
            <w:r>
              <w:t>-</w:t>
            </w:r>
            <w:r>
              <w:tab/>
              <w:t>Rapport</w:t>
            </w:r>
            <w:r w:rsidR="00914D23">
              <w:t>(s)</w:t>
            </w:r>
            <w:r>
              <w:t xml:space="preserve"> de vérification</w:t>
            </w:r>
            <w:r>
              <w:tab/>
              <w:t>:</w:t>
            </w:r>
          </w:p>
          <w:p w:rsidR="00374EFF" w:rsidRDefault="00374EFF" w:rsidP="00914D23">
            <w:pPr>
              <w:tabs>
                <w:tab w:val="left" w:pos="214"/>
                <w:tab w:val="left" w:pos="2907"/>
              </w:tabs>
              <w:spacing w:before="20" w:after="20"/>
              <w:ind w:left="214" w:hanging="214"/>
            </w:pPr>
            <w:r>
              <w:tab/>
            </w:r>
          </w:p>
        </w:tc>
      </w:tr>
      <w:tr w:rsidR="00374EFF">
        <w:trPr>
          <w:cantSplit/>
        </w:trPr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374EFF" w:rsidRDefault="00374EFF" w:rsidP="00914D23">
            <w:pPr>
              <w:tabs>
                <w:tab w:val="left" w:pos="214"/>
                <w:tab w:val="left" w:pos="2907"/>
              </w:tabs>
              <w:spacing w:before="20" w:after="20"/>
              <w:ind w:left="214" w:hanging="214"/>
            </w:pPr>
            <w:r>
              <w:t>-</w:t>
            </w:r>
            <w:r>
              <w:tab/>
              <w:t>Rapport</w:t>
            </w:r>
            <w:r w:rsidR="00914D23">
              <w:t>(s)</w:t>
            </w:r>
            <w:r>
              <w:t xml:space="preserve"> d’investigations</w:t>
            </w:r>
            <w:r>
              <w:tab/>
              <w:t>:</w:t>
            </w:r>
          </w:p>
          <w:p w:rsidR="00374EFF" w:rsidRDefault="00374EFF" w:rsidP="00914D23">
            <w:pPr>
              <w:tabs>
                <w:tab w:val="left" w:pos="214"/>
                <w:tab w:val="left" w:pos="2907"/>
              </w:tabs>
              <w:spacing w:before="20" w:after="20"/>
              <w:ind w:left="214" w:hanging="214"/>
            </w:pPr>
            <w:r>
              <w:tab/>
            </w:r>
          </w:p>
        </w:tc>
      </w:tr>
      <w:tr w:rsidR="008A25D8">
        <w:trPr>
          <w:cantSplit/>
        </w:trPr>
        <w:tc>
          <w:tcPr>
            <w:tcW w:w="567" w:type="dxa"/>
          </w:tcPr>
          <w:p w:rsidR="008A25D8" w:rsidRDefault="008A25D8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8A25D8" w:rsidRDefault="008A25D8" w:rsidP="0028149F">
            <w:pPr>
              <w:tabs>
                <w:tab w:val="left" w:pos="214"/>
                <w:tab w:val="left" w:pos="2623"/>
              </w:tabs>
              <w:spacing w:before="20" w:after="20"/>
              <w:ind w:left="214" w:hanging="214"/>
            </w:pPr>
            <w:r>
              <w:t>-</w:t>
            </w:r>
            <w:r>
              <w:tab/>
            </w:r>
          </w:p>
          <w:p w:rsidR="008A25D8" w:rsidRDefault="008A25D8" w:rsidP="0028149F">
            <w:pPr>
              <w:tabs>
                <w:tab w:val="left" w:pos="214"/>
                <w:tab w:val="left" w:pos="2623"/>
              </w:tabs>
              <w:spacing w:before="20" w:after="20"/>
              <w:ind w:left="214" w:hanging="214"/>
            </w:pPr>
            <w:r>
              <w:tab/>
            </w:r>
          </w:p>
        </w:tc>
      </w:tr>
      <w:tr w:rsidR="00374EFF">
        <w:trPr>
          <w:cantSplit/>
        </w:trPr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374EFF" w:rsidRDefault="00374EFF" w:rsidP="0028149F">
            <w:pPr>
              <w:tabs>
                <w:tab w:val="left" w:pos="214"/>
                <w:tab w:val="left" w:pos="2623"/>
              </w:tabs>
              <w:spacing w:before="20" w:after="20"/>
              <w:ind w:left="214" w:hanging="214"/>
            </w:pPr>
            <w:r>
              <w:t>-</w:t>
            </w:r>
            <w:r>
              <w:tab/>
            </w:r>
          </w:p>
          <w:p w:rsidR="00374EFF" w:rsidRDefault="00374EFF" w:rsidP="0028149F">
            <w:pPr>
              <w:tabs>
                <w:tab w:val="left" w:pos="214"/>
                <w:tab w:val="left" w:pos="2623"/>
              </w:tabs>
              <w:spacing w:before="20" w:after="20"/>
              <w:ind w:left="214" w:hanging="214"/>
            </w:pPr>
            <w:r>
              <w:tab/>
            </w:r>
          </w:p>
        </w:tc>
      </w:tr>
      <w:tr w:rsidR="00374EFF">
        <w:trPr>
          <w:cantSplit/>
        </w:trPr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374EFF" w:rsidRDefault="00374EFF" w:rsidP="0028149F">
            <w:pPr>
              <w:spacing w:before="20" w:after="20"/>
            </w:pPr>
          </w:p>
        </w:tc>
      </w:tr>
    </w:tbl>
    <w:p w:rsidR="00374EFF" w:rsidRPr="00991B60" w:rsidRDefault="00374EFF" w:rsidP="00374EFF">
      <w:pPr>
        <w:pStyle w:val="En-tte"/>
        <w:tabs>
          <w:tab w:val="clear" w:pos="4536"/>
          <w:tab w:val="clear" w:pos="9072"/>
        </w:tabs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335"/>
        <w:gridCol w:w="1312"/>
      </w:tblGrid>
      <w:tr w:rsidR="00991B60">
        <w:tc>
          <w:tcPr>
            <w:tcW w:w="567" w:type="dxa"/>
          </w:tcPr>
          <w:p w:rsidR="00991B60" w:rsidRDefault="00991B60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B60" w:rsidRDefault="00991B60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t>CAUSES DES DÉGÂTS / DÉFAUTS ET PROCESSUS DE DÉTÉRIORATION</w:t>
            </w:r>
          </w:p>
        </w:tc>
        <w:tc>
          <w:tcPr>
            <w:tcW w:w="1312" w:type="dxa"/>
            <w:tcBorders>
              <w:left w:val="nil"/>
            </w:tcBorders>
          </w:tcPr>
          <w:p w:rsidR="00991B60" w:rsidRDefault="00991B60" w:rsidP="0028149F">
            <w:pPr>
              <w:spacing w:before="120" w:after="120"/>
              <w:rPr>
                <w:b/>
              </w:rPr>
            </w:pPr>
          </w:p>
        </w:tc>
      </w:tr>
      <w:tr w:rsidR="00991B60">
        <w:tc>
          <w:tcPr>
            <w:tcW w:w="567" w:type="dxa"/>
          </w:tcPr>
          <w:p w:rsidR="00991B60" w:rsidRDefault="00991B60" w:rsidP="0028149F">
            <w:pPr>
              <w:spacing w:before="20" w:after="20"/>
            </w:pPr>
          </w:p>
        </w:tc>
        <w:tc>
          <w:tcPr>
            <w:tcW w:w="567" w:type="dxa"/>
          </w:tcPr>
          <w:p w:rsidR="00991B60" w:rsidRDefault="00991B60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991B60" w:rsidRDefault="00991B60" w:rsidP="0028149F">
            <w:pPr>
              <w:spacing w:before="20" w:after="20"/>
            </w:pPr>
          </w:p>
        </w:tc>
      </w:tr>
      <w:tr w:rsidR="00991B60">
        <w:trPr>
          <w:cantSplit/>
          <w:trHeight w:val="3479"/>
        </w:trPr>
        <w:tc>
          <w:tcPr>
            <w:tcW w:w="567" w:type="dxa"/>
          </w:tcPr>
          <w:p w:rsidR="00991B60" w:rsidRDefault="00991B60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991B60" w:rsidRDefault="00991B60" w:rsidP="0028149F">
            <w:pPr>
              <w:spacing w:before="20" w:after="20"/>
            </w:pPr>
          </w:p>
        </w:tc>
      </w:tr>
    </w:tbl>
    <w:p w:rsidR="00991B60" w:rsidRDefault="00991B60" w:rsidP="00374EFF">
      <w:pPr>
        <w:pStyle w:val="En-tte"/>
        <w:tabs>
          <w:tab w:val="clear" w:pos="4536"/>
          <w:tab w:val="clear" w:pos="9072"/>
        </w:tabs>
        <w:rPr>
          <w:szCs w:val="22"/>
        </w:rPr>
      </w:pPr>
    </w:p>
    <w:p w:rsidR="008A25D8" w:rsidRPr="00991B60" w:rsidRDefault="008A25D8" w:rsidP="00374EFF">
      <w:pPr>
        <w:pStyle w:val="En-tte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00"/>
        <w:gridCol w:w="5847"/>
      </w:tblGrid>
      <w:tr w:rsidR="00374EFF">
        <w:tc>
          <w:tcPr>
            <w:tcW w:w="567" w:type="dxa"/>
          </w:tcPr>
          <w:p w:rsidR="00374EFF" w:rsidRDefault="00374EFF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EFF" w:rsidRDefault="00374EFF" w:rsidP="0028149F">
            <w:pPr>
              <w:pStyle w:val="Titre1"/>
              <w:spacing w:before="120" w:after="120"/>
            </w:pPr>
            <w:r>
              <w:t>DESCRIPTION DES TRAVAUX</w:t>
            </w:r>
          </w:p>
        </w:tc>
        <w:tc>
          <w:tcPr>
            <w:tcW w:w="5847" w:type="dxa"/>
            <w:tcBorders>
              <w:left w:val="nil"/>
            </w:tcBorders>
          </w:tcPr>
          <w:p w:rsidR="00374EFF" w:rsidRDefault="00374EFF" w:rsidP="0028149F">
            <w:pPr>
              <w:spacing w:before="120" w:after="120"/>
              <w:rPr>
                <w:b/>
              </w:rPr>
            </w:pPr>
          </w:p>
        </w:tc>
      </w:tr>
      <w:tr w:rsidR="00374EFF"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374EFF" w:rsidRDefault="00374EFF" w:rsidP="0028149F">
            <w:pPr>
              <w:spacing w:before="20" w:after="20"/>
            </w:pPr>
          </w:p>
        </w:tc>
      </w:tr>
      <w:tr w:rsidR="00374EFF">
        <w:trPr>
          <w:cantSplit/>
          <w:trHeight w:val="7867"/>
        </w:trPr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374EFF" w:rsidRDefault="00374EFF" w:rsidP="0028149F">
            <w:pPr>
              <w:spacing w:before="20" w:after="20"/>
            </w:pPr>
          </w:p>
        </w:tc>
      </w:tr>
      <w:tr w:rsidR="00374EFF">
        <w:trPr>
          <w:trHeight w:val="80"/>
        </w:trPr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567" w:type="dxa"/>
          </w:tcPr>
          <w:p w:rsidR="00374EFF" w:rsidRDefault="00374EFF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374EFF" w:rsidRDefault="00374EFF" w:rsidP="0028149F">
            <w:pPr>
              <w:spacing w:before="20" w:after="20"/>
            </w:pPr>
          </w:p>
        </w:tc>
      </w:tr>
    </w:tbl>
    <w:p w:rsidR="00374EFF" w:rsidRDefault="00374EFF" w:rsidP="00482BE2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6633"/>
        <w:gridCol w:w="1872"/>
      </w:tblGrid>
      <w:tr w:rsidR="00482BE2">
        <w:tc>
          <w:tcPr>
            <w:tcW w:w="567" w:type="dxa"/>
          </w:tcPr>
          <w:p w:rsidR="00482BE2" w:rsidRDefault="00482BE2" w:rsidP="00482BE2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BE2" w:rsidRDefault="00482BE2" w:rsidP="00482BE2">
            <w:pPr>
              <w:pStyle w:val="Titre1"/>
              <w:spacing w:before="120" w:after="120"/>
            </w:pPr>
            <w:r>
              <w:t>REMARQUES SUR LES CONDITIONS D’EXÉCUTION DES TRAVAUX</w:t>
            </w:r>
          </w:p>
        </w:tc>
        <w:tc>
          <w:tcPr>
            <w:tcW w:w="1872" w:type="dxa"/>
            <w:tcBorders>
              <w:left w:val="nil"/>
            </w:tcBorders>
          </w:tcPr>
          <w:p w:rsidR="00482BE2" w:rsidRDefault="00482BE2" w:rsidP="00482BE2">
            <w:pPr>
              <w:spacing w:before="120" w:after="120"/>
              <w:rPr>
                <w:b/>
              </w:rPr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47" w:type="dxa"/>
            <w:gridSpan w:val="3"/>
          </w:tcPr>
          <w:p w:rsidR="00482BE2" w:rsidRDefault="00482BE2" w:rsidP="00482BE2">
            <w:pPr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14" w:type="dxa"/>
            <w:gridSpan w:val="4"/>
          </w:tcPr>
          <w:p w:rsidR="00482BE2" w:rsidRDefault="00482BE2" w:rsidP="00482BE2">
            <w:pPr>
              <w:spacing w:before="20" w:after="20"/>
            </w:pPr>
          </w:p>
        </w:tc>
      </w:tr>
      <w:tr w:rsidR="00482BE2">
        <w:trPr>
          <w:cantSplit/>
          <w:trHeight w:val="2835"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14" w:type="dxa"/>
            <w:gridSpan w:val="4"/>
          </w:tcPr>
          <w:p w:rsidR="00482BE2" w:rsidRDefault="00482BE2" w:rsidP="00482BE2">
            <w:pPr>
              <w:spacing w:before="20" w:after="20"/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709" w:type="dxa"/>
            <w:gridSpan w:val="2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505" w:type="dxa"/>
            <w:gridSpan w:val="2"/>
          </w:tcPr>
          <w:p w:rsidR="00482BE2" w:rsidRDefault="00482BE2" w:rsidP="00482BE2">
            <w:pPr>
              <w:spacing w:before="20" w:after="20"/>
            </w:pPr>
          </w:p>
        </w:tc>
      </w:tr>
    </w:tbl>
    <w:p w:rsidR="00482BE2" w:rsidRDefault="00482BE2" w:rsidP="00482BE2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4F04F3" w:rsidRPr="004F04F3" w:rsidRDefault="004F04F3" w:rsidP="00482BE2">
      <w:pPr>
        <w:pStyle w:val="En-tte"/>
        <w:tabs>
          <w:tab w:val="clear" w:pos="4536"/>
          <w:tab w:val="clear" w:pos="9072"/>
        </w:tabs>
        <w:rPr>
          <w:szCs w:val="22"/>
        </w:rPr>
      </w:pPr>
      <w:r>
        <w:rPr>
          <w:sz w:val="16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387"/>
        <w:gridCol w:w="3260"/>
      </w:tblGrid>
      <w:tr w:rsidR="004F04F3">
        <w:tc>
          <w:tcPr>
            <w:tcW w:w="567" w:type="dxa"/>
          </w:tcPr>
          <w:p w:rsidR="004F04F3" w:rsidRDefault="004F04F3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4F3" w:rsidRDefault="004F04F3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t>- EXPÉRIENCES ACQUISES PENDANT LES TRAVAUX</w:t>
            </w:r>
            <w:r>
              <w:rPr>
                <w:b/>
              </w:rPr>
              <w:br/>
              <w:t>- DIFFICULTÉS RENCONTRÉES</w:t>
            </w:r>
            <w:r>
              <w:rPr>
                <w:b/>
              </w:rPr>
              <w:br/>
              <w:t>- MODIFICATIONS PAR RAPPORT AU PROJET INITIAL</w:t>
            </w:r>
            <w:r>
              <w:rPr>
                <w:b/>
              </w:rPr>
              <w:br/>
              <w:t>- NON-CONFORMITÉS</w:t>
            </w:r>
          </w:p>
        </w:tc>
        <w:tc>
          <w:tcPr>
            <w:tcW w:w="3260" w:type="dxa"/>
            <w:tcBorders>
              <w:left w:val="nil"/>
            </w:tcBorders>
          </w:tcPr>
          <w:p w:rsidR="004F04F3" w:rsidRDefault="004F04F3" w:rsidP="0028149F">
            <w:pPr>
              <w:spacing w:before="120" w:after="120"/>
              <w:rPr>
                <w:b/>
              </w:rPr>
            </w:pPr>
          </w:p>
        </w:tc>
      </w:tr>
      <w:tr w:rsidR="004F04F3"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4F04F3" w:rsidRDefault="004F04F3" w:rsidP="0028149F">
            <w:pPr>
              <w:spacing w:before="20" w:after="20"/>
            </w:pPr>
          </w:p>
        </w:tc>
      </w:tr>
      <w:tr w:rsidR="004F04F3">
        <w:trPr>
          <w:cantSplit/>
          <w:trHeight w:val="2835"/>
        </w:trPr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4F04F3" w:rsidRDefault="004F04F3" w:rsidP="0028149F">
            <w:pPr>
              <w:spacing w:before="20" w:after="20"/>
            </w:pPr>
          </w:p>
        </w:tc>
      </w:tr>
      <w:tr w:rsidR="004F04F3"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4F04F3" w:rsidRDefault="004F04F3" w:rsidP="0028149F">
            <w:pPr>
              <w:spacing w:before="20" w:after="20"/>
            </w:pPr>
          </w:p>
        </w:tc>
      </w:tr>
    </w:tbl>
    <w:p w:rsidR="004F04F3" w:rsidRPr="004F04F3" w:rsidRDefault="004F04F3" w:rsidP="00482BE2">
      <w:pPr>
        <w:pStyle w:val="En-tte"/>
        <w:tabs>
          <w:tab w:val="clear" w:pos="4536"/>
          <w:tab w:val="clear" w:pos="9072"/>
        </w:tabs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283"/>
        <w:gridCol w:w="1985"/>
        <w:gridCol w:w="142"/>
        <w:gridCol w:w="4857"/>
      </w:tblGrid>
      <w:tr w:rsidR="00482BE2" w:rsidTr="00914D23">
        <w:tc>
          <w:tcPr>
            <w:tcW w:w="567" w:type="dxa"/>
          </w:tcPr>
          <w:p w:rsidR="00482BE2" w:rsidRDefault="00482BE2" w:rsidP="00482B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4F04F3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BE2" w:rsidRDefault="00482BE2" w:rsidP="00482BE2">
            <w:pPr>
              <w:pStyle w:val="Titre1"/>
              <w:spacing w:before="120" w:after="120"/>
            </w:pPr>
            <w:r>
              <w:t>DATE (S) D’EXÉCUTION DES TRAVAUX</w:t>
            </w:r>
          </w:p>
        </w:tc>
        <w:tc>
          <w:tcPr>
            <w:tcW w:w="4857" w:type="dxa"/>
            <w:tcBorders>
              <w:left w:val="nil"/>
            </w:tcBorders>
          </w:tcPr>
          <w:p w:rsidR="00482BE2" w:rsidRDefault="00482BE2" w:rsidP="00482BE2">
            <w:pPr>
              <w:spacing w:before="120" w:after="120"/>
              <w:rPr>
                <w:b/>
              </w:rPr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8685" w:type="dxa"/>
            <w:gridSpan w:val="5"/>
          </w:tcPr>
          <w:p w:rsidR="00482BE2" w:rsidRDefault="00482BE2" w:rsidP="00482BE2">
            <w:pPr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pStyle w:val="En-tte"/>
              <w:tabs>
                <w:tab w:val="clear" w:pos="4536"/>
                <w:tab w:val="clear" w:pos="9072"/>
                <w:tab w:val="left" w:pos="214"/>
              </w:tabs>
              <w:spacing w:before="20" w:after="20"/>
            </w:pPr>
            <w:r>
              <w:t>-</w:t>
            </w:r>
            <w:r>
              <w:tab/>
            </w: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14"/>
                <w:tab w:val="left" w:pos="2623"/>
              </w:tabs>
              <w:spacing w:before="20" w:after="20"/>
            </w:pPr>
            <w:r>
              <w:t>-</w:t>
            </w:r>
            <w:r>
              <w:tab/>
            </w: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14"/>
                <w:tab w:val="left" w:pos="2623"/>
              </w:tabs>
              <w:spacing w:before="20" w:after="20"/>
            </w:pPr>
            <w:r>
              <w:t>-</w:t>
            </w:r>
            <w:r>
              <w:tab/>
            </w: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14"/>
                <w:tab w:val="left" w:pos="2623"/>
              </w:tabs>
              <w:spacing w:before="20" w:after="20"/>
            </w:pPr>
          </w:p>
        </w:tc>
      </w:tr>
      <w:tr w:rsidR="00482BE2" w:rsidTr="00914D23">
        <w:tc>
          <w:tcPr>
            <w:tcW w:w="567" w:type="dxa"/>
          </w:tcPr>
          <w:p w:rsidR="00482BE2" w:rsidRDefault="00482BE2" w:rsidP="00482B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4F04F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BE2" w:rsidRDefault="00482BE2" w:rsidP="00482BE2">
            <w:pPr>
              <w:tabs>
                <w:tab w:val="left" w:pos="2482"/>
                <w:tab w:val="left" w:pos="2623"/>
              </w:tabs>
              <w:spacing w:before="120" w:after="120"/>
              <w:rPr>
                <w:b/>
              </w:rPr>
            </w:pPr>
            <w:r>
              <w:rPr>
                <w:b/>
              </w:rPr>
              <w:t>INTERVENANTS</w:t>
            </w:r>
          </w:p>
        </w:tc>
        <w:tc>
          <w:tcPr>
            <w:tcW w:w="7267" w:type="dxa"/>
            <w:gridSpan w:val="4"/>
            <w:tcBorders>
              <w:left w:val="nil"/>
            </w:tcBorders>
          </w:tcPr>
          <w:p w:rsidR="00482BE2" w:rsidRDefault="00482BE2" w:rsidP="00482BE2">
            <w:pPr>
              <w:tabs>
                <w:tab w:val="left" w:pos="2482"/>
                <w:tab w:val="left" w:pos="2623"/>
              </w:tabs>
              <w:spacing w:before="120" w:after="120"/>
              <w:rPr>
                <w:b/>
              </w:rPr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  <w:tc>
          <w:tcPr>
            <w:tcW w:w="8685" w:type="dxa"/>
            <w:gridSpan w:val="5"/>
          </w:tcPr>
          <w:p w:rsidR="00482BE2" w:rsidRDefault="00482BE2" w:rsidP="00482BE2">
            <w:pPr>
              <w:tabs>
                <w:tab w:val="left" w:pos="2482"/>
                <w:tab w:val="left" w:pos="2623"/>
              </w:tabs>
              <w:spacing w:before="20" w:after="20"/>
            </w:pPr>
          </w:p>
        </w:tc>
      </w:tr>
      <w:tr w:rsidR="004F04F3">
        <w:trPr>
          <w:cantSplit/>
        </w:trPr>
        <w:tc>
          <w:tcPr>
            <w:tcW w:w="567" w:type="dxa"/>
          </w:tcPr>
          <w:p w:rsidR="004F04F3" w:rsidRDefault="004F04F3" w:rsidP="00482BE2">
            <w:pPr>
              <w:spacing w:before="20" w:after="2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F04F3" w:rsidRDefault="004F04F3" w:rsidP="004F04F3">
            <w:pPr>
              <w:pStyle w:val="En-tte"/>
              <w:tabs>
                <w:tab w:val="clear" w:pos="4536"/>
                <w:tab w:val="clear" w:pos="9072"/>
                <w:tab w:val="left" w:pos="214"/>
                <w:tab w:val="right" w:pos="2057"/>
                <w:tab w:val="left" w:pos="2623"/>
              </w:tabs>
              <w:spacing w:before="20" w:after="20"/>
            </w:pPr>
            <w:r>
              <w:t>-</w:t>
            </w:r>
            <w:r>
              <w:tab/>
              <w:t>APR</w:t>
            </w:r>
            <w:r>
              <w:tab/>
              <w:t>:</w:t>
            </w:r>
          </w:p>
        </w:tc>
        <w:tc>
          <w:tcPr>
            <w:tcW w:w="6984" w:type="dxa"/>
            <w:gridSpan w:val="3"/>
            <w:shd w:val="clear" w:color="auto" w:fill="auto"/>
          </w:tcPr>
          <w:p w:rsidR="004F04F3" w:rsidRDefault="004F04F3" w:rsidP="004F04F3">
            <w:pPr>
              <w:pStyle w:val="En-tte"/>
              <w:tabs>
                <w:tab w:val="clear" w:pos="4536"/>
                <w:tab w:val="clear" w:pos="9072"/>
                <w:tab w:val="left" w:pos="214"/>
                <w:tab w:val="left" w:pos="2623"/>
              </w:tabs>
              <w:spacing w:before="20" w:after="20"/>
            </w:pPr>
          </w:p>
        </w:tc>
      </w:tr>
      <w:tr w:rsidR="004F04F3">
        <w:trPr>
          <w:cantSplit/>
        </w:trPr>
        <w:tc>
          <w:tcPr>
            <w:tcW w:w="567" w:type="dxa"/>
          </w:tcPr>
          <w:p w:rsidR="004F04F3" w:rsidRDefault="004F04F3" w:rsidP="00482BE2">
            <w:pPr>
              <w:spacing w:before="20" w:after="2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F04F3" w:rsidRDefault="004F04F3" w:rsidP="004F04F3">
            <w:pPr>
              <w:pStyle w:val="En-tte"/>
              <w:tabs>
                <w:tab w:val="left" w:pos="214"/>
                <w:tab w:val="right" w:pos="2057"/>
                <w:tab w:val="left" w:pos="2623"/>
              </w:tabs>
              <w:spacing w:before="20" w:after="20"/>
            </w:pPr>
            <w:r>
              <w:t>-</w:t>
            </w:r>
            <w:r>
              <w:tab/>
              <w:t>DTR</w:t>
            </w:r>
            <w:r>
              <w:tab/>
              <w:t>:</w:t>
            </w:r>
          </w:p>
        </w:tc>
        <w:tc>
          <w:tcPr>
            <w:tcW w:w="6984" w:type="dxa"/>
            <w:gridSpan w:val="3"/>
            <w:shd w:val="clear" w:color="auto" w:fill="auto"/>
          </w:tcPr>
          <w:p w:rsidR="004F04F3" w:rsidRDefault="004F04F3" w:rsidP="00482BE2">
            <w:pPr>
              <w:pStyle w:val="En-tte"/>
              <w:tabs>
                <w:tab w:val="left" w:pos="214"/>
                <w:tab w:val="left" w:pos="2623"/>
              </w:tabs>
              <w:spacing w:before="20" w:after="20"/>
            </w:pPr>
          </w:p>
        </w:tc>
      </w:tr>
      <w:tr w:rsidR="004F04F3">
        <w:trPr>
          <w:cantSplit/>
        </w:trPr>
        <w:tc>
          <w:tcPr>
            <w:tcW w:w="567" w:type="dxa"/>
          </w:tcPr>
          <w:p w:rsidR="004F04F3" w:rsidRDefault="004F04F3" w:rsidP="00482BE2">
            <w:pPr>
              <w:spacing w:before="20" w:after="2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F04F3" w:rsidRDefault="004F04F3" w:rsidP="004F04F3">
            <w:pPr>
              <w:pStyle w:val="En-tte"/>
              <w:tabs>
                <w:tab w:val="left" w:pos="214"/>
                <w:tab w:val="right" w:pos="2057"/>
                <w:tab w:val="left" w:pos="2623"/>
              </w:tabs>
              <w:spacing w:before="20" w:after="20"/>
            </w:pPr>
            <w:r>
              <w:t>-</w:t>
            </w:r>
            <w:r>
              <w:tab/>
              <w:t>ENT</w:t>
            </w:r>
            <w:r>
              <w:tab/>
              <w:t>:</w:t>
            </w:r>
          </w:p>
        </w:tc>
        <w:tc>
          <w:tcPr>
            <w:tcW w:w="6984" w:type="dxa"/>
            <w:gridSpan w:val="3"/>
            <w:shd w:val="clear" w:color="auto" w:fill="auto"/>
          </w:tcPr>
          <w:p w:rsidR="004F04F3" w:rsidRDefault="004F04F3" w:rsidP="00482BE2">
            <w:pPr>
              <w:pStyle w:val="En-tte"/>
              <w:tabs>
                <w:tab w:val="left" w:pos="214"/>
                <w:tab w:val="left" w:pos="2623"/>
              </w:tabs>
              <w:spacing w:before="20" w:after="20"/>
            </w:pPr>
          </w:p>
        </w:tc>
      </w:tr>
      <w:tr w:rsidR="004F04F3">
        <w:trPr>
          <w:cantSplit/>
        </w:trPr>
        <w:tc>
          <w:tcPr>
            <w:tcW w:w="567" w:type="dxa"/>
          </w:tcPr>
          <w:p w:rsidR="004F04F3" w:rsidRDefault="004F04F3" w:rsidP="00482BE2">
            <w:pPr>
              <w:spacing w:before="20" w:after="2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F04F3" w:rsidRDefault="004F04F3" w:rsidP="004F04F3">
            <w:pPr>
              <w:pStyle w:val="En-tte"/>
              <w:tabs>
                <w:tab w:val="clear" w:pos="4536"/>
                <w:tab w:val="clear" w:pos="9072"/>
                <w:tab w:val="left" w:pos="214"/>
                <w:tab w:val="right" w:pos="2057"/>
                <w:tab w:val="left" w:pos="2623"/>
              </w:tabs>
              <w:spacing w:before="20" w:after="20"/>
            </w:pPr>
            <w:r>
              <w:t>-</w:t>
            </w:r>
            <w:r>
              <w:tab/>
              <w:t>Sous-traitants</w:t>
            </w:r>
            <w:r>
              <w:tab/>
              <w:t>:</w:t>
            </w:r>
          </w:p>
        </w:tc>
        <w:tc>
          <w:tcPr>
            <w:tcW w:w="6984" w:type="dxa"/>
            <w:gridSpan w:val="3"/>
            <w:shd w:val="clear" w:color="auto" w:fill="auto"/>
          </w:tcPr>
          <w:p w:rsidR="004F04F3" w:rsidRDefault="004F04F3" w:rsidP="00482BE2">
            <w:pPr>
              <w:pStyle w:val="En-tte"/>
              <w:tabs>
                <w:tab w:val="clear" w:pos="4536"/>
                <w:tab w:val="clear" w:pos="9072"/>
                <w:tab w:val="left" w:pos="214"/>
                <w:tab w:val="left" w:pos="2623"/>
              </w:tabs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  <w:tc>
          <w:tcPr>
            <w:tcW w:w="8685" w:type="dxa"/>
            <w:gridSpan w:val="5"/>
          </w:tcPr>
          <w:p w:rsidR="00482BE2" w:rsidRDefault="00482BE2" w:rsidP="00482BE2">
            <w:pPr>
              <w:tabs>
                <w:tab w:val="left" w:pos="2482"/>
                <w:tab w:val="left" w:pos="2623"/>
              </w:tabs>
              <w:spacing w:before="20" w:after="20"/>
            </w:pPr>
          </w:p>
        </w:tc>
      </w:tr>
      <w:tr w:rsidR="00482BE2" w:rsidTr="00914D23">
        <w:tc>
          <w:tcPr>
            <w:tcW w:w="567" w:type="dxa"/>
          </w:tcPr>
          <w:p w:rsidR="00482BE2" w:rsidRDefault="00482BE2" w:rsidP="00482B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4F04F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BE2" w:rsidRDefault="00914D23" w:rsidP="00482BE2">
            <w:pPr>
              <w:tabs>
                <w:tab w:val="left" w:pos="2482"/>
                <w:tab w:val="left" w:pos="2623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DATES DE </w:t>
            </w:r>
            <w:r w:rsidR="00482BE2">
              <w:rPr>
                <w:b/>
              </w:rPr>
              <w:t>RÉCEPTION + GARANTIES</w:t>
            </w:r>
          </w:p>
        </w:tc>
        <w:tc>
          <w:tcPr>
            <w:tcW w:w="4999" w:type="dxa"/>
            <w:gridSpan w:val="2"/>
            <w:tcBorders>
              <w:left w:val="nil"/>
            </w:tcBorders>
          </w:tcPr>
          <w:p w:rsidR="00482BE2" w:rsidRDefault="00482BE2" w:rsidP="00482BE2">
            <w:pPr>
              <w:tabs>
                <w:tab w:val="left" w:pos="2482"/>
                <w:tab w:val="left" w:pos="2623"/>
              </w:tabs>
              <w:spacing w:before="120" w:after="120"/>
              <w:rPr>
                <w:b/>
              </w:rPr>
            </w:pPr>
          </w:p>
        </w:tc>
      </w:tr>
      <w:tr w:rsidR="00482BE2"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567" w:type="dxa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  <w:tc>
          <w:tcPr>
            <w:tcW w:w="8685" w:type="dxa"/>
            <w:gridSpan w:val="5"/>
          </w:tcPr>
          <w:p w:rsidR="00482BE2" w:rsidRDefault="00482BE2" w:rsidP="00482BE2">
            <w:pPr>
              <w:tabs>
                <w:tab w:val="left" w:pos="2482"/>
                <w:tab w:val="left" w:pos="2623"/>
              </w:tabs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pStyle w:val="En-tte"/>
              <w:tabs>
                <w:tab w:val="clear" w:pos="4536"/>
                <w:tab w:val="clear" w:pos="9072"/>
                <w:tab w:val="left" w:pos="214"/>
                <w:tab w:val="left" w:pos="2623"/>
              </w:tabs>
              <w:spacing w:before="20" w:after="20"/>
            </w:pPr>
            <w:r>
              <w:t>-</w:t>
            </w:r>
            <w:r>
              <w:tab/>
              <w:t>Réception des travaux</w:t>
            </w:r>
            <w:r>
              <w:tab/>
              <w:t>:</w:t>
            </w: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14"/>
                <w:tab w:val="left" w:pos="2623"/>
              </w:tabs>
              <w:spacing w:before="20" w:after="20"/>
            </w:pPr>
            <w:r>
              <w:t>-</w:t>
            </w:r>
            <w:r>
              <w:tab/>
              <w:t>Échéances de garantie</w:t>
            </w:r>
            <w:r>
              <w:tab/>
              <w:t>:</w:t>
            </w:r>
          </w:p>
        </w:tc>
      </w:tr>
      <w:tr w:rsidR="004F04F3">
        <w:trPr>
          <w:cantSplit/>
        </w:trPr>
        <w:tc>
          <w:tcPr>
            <w:tcW w:w="567" w:type="dxa"/>
          </w:tcPr>
          <w:p w:rsidR="004F04F3" w:rsidRDefault="004F04F3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F04F3" w:rsidRDefault="004F04F3" w:rsidP="00482BE2">
            <w:pPr>
              <w:tabs>
                <w:tab w:val="left" w:pos="2623"/>
              </w:tabs>
              <w:spacing w:before="20" w:after="20"/>
            </w:pPr>
          </w:p>
        </w:tc>
      </w:tr>
      <w:tr w:rsidR="00482BE2">
        <w:trPr>
          <w:cantSplit/>
        </w:trPr>
        <w:tc>
          <w:tcPr>
            <w:tcW w:w="567" w:type="dxa"/>
          </w:tcPr>
          <w:p w:rsidR="00482BE2" w:rsidRDefault="00482BE2" w:rsidP="00482BE2">
            <w:pPr>
              <w:spacing w:before="20" w:after="20"/>
            </w:pPr>
          </w:p>
        </w:tc>
        <w:tc>
          <w:tcPr>
            <w:tcW w:w="9252" w:type="dxa"/>
            <w:gridSpan w:val="6"/>
          </w:tcPr>
          <w:p w:rsidR="00482BE2" w:rsidRDefault="00482BE2" w:rsidP="00482BE2">
            <w:pPr>
              <w:tabs>
                <w:tab w:val="left" w:pos="2623"/>
              </w:tabs>
              <w:spacing w:before="20" w:after="20"/>
            </w:pPr>
          </w:p>
        </w:tc>
      </w:tr>
    </w:tbl>
    <w:p w:rsidR="00A32495" w:rsidRPr="004F04F3" w:rsidRDefault="00A32495" w:rsidP="00A32495">
      <w:pPr>
        <w:pStyle w:val="En-tte"/>
        <w:tabs>
          <w:tab w:val="clear" w:pos="4536"/>
          <w:tab w:val="clear" w:pos="9072"/>
        </w:tabs>
        <w:rPr>
          <w:szCs w:val="22"/>
        </w:rPr>
      </w:pPr>
    </w:p>
    <w:p w:rsidR="00A32495" w:rsidRPr="004F04F3" w:rsidRDefault="00A32495" w:rsidP="00A32495">
      <w:pPr>
        <w:pStyle w:val="En-tte"/>
        <w:tabs>
          <w:tab w:val="clear" w:pos="4536"/>
          <w:tab w:val="clear" w:pos="9072"/>
        </w:tabs>
        <w:rPr>
          <w:szCs w:val="22"/>
        </w:rPr>
      </w:pPr>
      <w:r>
        <w:rPr>
          <w:sz w:val="16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237"/>
        <w:gridCol w:w="2410"/>
      </w:tblGrid>
      <w:tr w:rsidR="00A32495">
        <w:tc>
          <w:tcPr>
            <w:tcW w:w="567" w:type="dxa"/>
          </w:tcPr>
          <w:p w:rsidR="00A32495" w:rsidRDefault="00A32495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F04F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495" w:rsidRDefault="00A32495" w:rsidP="0028149F">
            <w:pPr>
              <w:pStyle w:val="Titre1"/>
              <w:spacing w:before="120" w:after="120"/>
            </w:pPr>
            <w:r>
              <w:t>COMPORTEMENT DE L’OUVRAGE SUITE À L’INTERVENTION</w:t>
            </w:r>
          </w:p>
        </w:tc>
        <w:tc>
          <w:tcPr>
            <w:tcW w:w="2410" w:type="dxa"/>
            <w:tcBorders>
              <w:left w:val="nil"/>
            </w:tcBorders>
          </w:tcPr>
          <w:p w:rsidR="00A32495" w:rsidRDefault="00A32495" w:rsidP="0028149F">
            <w:pPr>
              <w:spacing w:before="120" w:after="120"/>
              <w:rPr>
                <w:b/>
              </w:rPr>
            </w:pPr>
          </w:p>
        </w:tc>
      </w:tr>
      <w:tr w:rsidR="00A32495">
        <w:tc>
          <w:tcPr>
            <w:tcW w:w="567" w:type="dxa"/>
          </w:tcPr>
          <w:p w:rsidR="00A32495" w:rsidRDefault="00A32495" w:rsidP="0028149F">
            <w:pPr>
              <w:spacing w:before="20" w:after="20"/>
            </w:pPr>
          </w:p>
        </w:tc>
        <w:tc>
          <w:tcPr>
            <w:tcW w:w="567" w:type="dxa"/>
          </w:tcPr>
          <w:p w:rsidR="00A32495" w:rsidRDefault="00A32495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A32495" w:rsidRDefault="00A32495" w:rsidP="0028149F">
            <w:pPr>
              <w:spacing w:before="20" w:after="20"/>
            </w:pPr>
          </w:p>
        </w:tc>
      </w:tr>
      <w:tr w:rsidR="00A32495">
        <w:trPr>
          <w:cantSplit/>
        </w:trPr>
        <w:tc>
          <w:tcPr>
            <w:tcW w:w="567" w:type="dxa"/>
          </w:tcPr>
          <w:p w:rsidR="00A32495" w:rsidRDefault="00A32495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A32495" w:rsidRDefault="00A32495" w:rsidP="0028149F">
            <w:pPr>
              <w:pStyle w:val="Titre1"/>
              <w:spacing w:before="20" w:after="20"/>
            </w:pPr>
            <w:r>
              <w:t>Constat</w:t>
            </w:r>
            <w:r w:rsidR="004F04F3">
              <w:t> :</w:t>
            </w:r>
          </w:p>
        </w:tc>
      </w:tr>
      <w:tr w:rsidR="00A32495">
        <w:trPr>
          <w:cantSplit/>
          <w:trHeight w:val="3306"/>
        </w:trPr>
        <w:tc>
          <w:tcPr>
            <w:tcW w:w="567" w:type="dxa"/>
          </w:tcPr>
          <w:p w:rsidR="00A32495" w:rsidRDefault="00A32495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A32495" w:rsidRDefault="00A32495" w:rsidP="004F04F3">
            <w:pPr>
              <w:tabs>
                <w:tab w:val="left" w:pos="214"/>
              </w:tabs>
              <w:spacing w:before="20" w:after="20"/>
            </w:pPr>
          </w:p>
        </w:tc>
      </w:tr>
      <w:tr w:rsidR="00A32495">
        <w:tc>
          <w:tcPr>
            <w:tcW w:w="567" w:type="dxa"/>
          </w:tcPr>
          <w:p w:rsidR="00A32495" w:rsidRDefault="00A32495" w:rsidP="0028149F">
            <w:pPr>
              <w:spacing w:before="20" w:after="20"/>
            </w:pPr>
          </w:p>
        </w:tc>
        <w:tc>
          <w:tcPr>
            <w:tcW w:w="567" w:type="dxa"/>
          </w:tcPr>
          <w:p w:rsidR="00A32495" w:rsidRDefault="00A32495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A32495" w:rsidRDefault="00A32495" w:rsidP="0028149F">
            <w:pPr>
              <w:spacing w:before="20" w:after="20"/>
            </w:pPr>
          </w:p>
        </w:tc>
      </w:tr>
    </w:tbl>
    <w:p w:rsidR="00A32495" w:rsidRDefault="00A32495" w:rsidP="00482BE2">
      <w:pPr>
        <w:jc w:val="both"/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694"/>
        <w:gridCol w:w="5953"/>
      </w:tblGrid>
      <w:tr w:rsidR="004F04F3">
        <w:tc>
          <w:tcPr>
            <w:tcW w:w="567" w:type="dxa"/>
          </w:tcPr>
          <w:p w:rsidR="004F04F3" w:rsidRDefault="004F04F3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4F3" w:rsidRDefault="004F04F3" w:rsidP="0028149F">
            <w:pPr>
              <w:spacing w:before="120" w:after="120"/>
              <w:rPr>
                <w:b/>
              </w:rPr>
            </w:pPr>
            <w:r>
              <w:rPr>
                <w:b/>
              </w:rPr>
              <w:t>ENSEIGNEMENTS A TIRER</w:t>
            </w:r>
          </w:p>
        </w:tc>
        <w:tc>
          <w:tcPr>
            <w:tcW w:w="5953" w:type="dxa"/>
            <w:tcBorders>
              <w:left w:val="nil"/>
            </w:tcBorders>
          </w:tcPr>
          <w:p w:rsidR="004F04F3" w:rsidRDefault="004F04F3" w:rsidP="0028149F">
            <w:pPr>
              <w:spacing w:before="120" w:after="120"/>
              <w:rPr>
                <w:b/>
              </w:rPr>
            </w:pPr>
          </w:p>
        </w:tc>
      </w:tr>
      <w:tr w:rsidR="004F04F3"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4F04F3" w:rsidRDefault="004F04F3" w:rsidP="0028149F">
            <w:pPr>
              <w:spacing w:before="20" w:after="20"/>
            </w:pPr>
          </w:p>
        </w:tc>
      </w:tr>
      <w:tr w:rsidR="004F04F3">
        <w:trPr>
          <w:cantSplit/>
          <w:trHeight w:val="5003"/>
        </w:trPr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9214" w:type="dxa"/>
            <w:gridSpan w:val="3"/>
          </w:tcPr>
          <w:p w:rsidR="004F04F3" w:rsidRDefault="004F04F3" w:rsidP="0028149F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</w:p>
        </w:tc>
      </w:tr>
      <w:tr w:rsidR="004F04F3"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567" w:type="dxa"/>
          </w:tcPr>
          <w:p w:rsidR="004F04F3" w:rsidRDefault="004F04F3" w:rsidP="0028149F">
            <w:pPr>
              <w:spacing w:before="20" w:after="20"/>
            </w:pPr>
          </w:p>
        </w:tc>
        <w:tc>
          <w:tcPr>
            <w:tcW w:w="8647" w:type="dxa"/>
            <w:gridSpan w:val="2"/>
          </w:tcPr>
          <w:p w:rsidR="004F04F3" w:rsidRDefault="004F04F3" w:rsidP="0028149F">
            <w:pPr>
              <w:spacing w:before="20" w:after="20"/>
            </w:pPr>
          </w:p>
        </w:tc>
      </w:tr>
    </w:tbl>
    <w:p w:rsidR="004F04F3" w:rsidRDefault="004F04F3" w:rsidP="004F04F3">
      <w:pPr>
        <w:jc w:val="both"/>
        <w:rPr>
          <w:szCs w:val="22"/>
        </w:rPr>
      </w:pPr>
    </w:p>
    <w:p w:rsidR="004F04F3" w:rsidRPr="004F04F3" w:rsidRDefault="004F04F3" w:rsidP="004F04F3">
      <w:pPr>
        <w:jc w:val="both"/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543"/>
      </w:tblGrid>
      <w:tr w:rsidR="004F04F3">
        <w:trPr>
          <w:cantSplit/>
        </w:trPr>
        <w:tc>
          <w:tcPr>
            <w:tcW w:w="1276" w:type="dxa"/>
            <w:gridSpan w:val="2"/>
          </w:tcPr>
          <w:p w:rsidR="004F04F3" w:rsidRDefault="004F04F3" w:rsidP="0028149F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Annexes :</w:t>
            </w:r>
          </w:p>
        </w:tc>
        <w:tc>
          <w:tcPr>
            <w:tcW w:w="8543" w:type="dxa"/>
          </w:tcPr>
          <w:p w:rsidR="004F04F3" w:rsidRDefault="004F04F3" w:rsidP="0028149F">
            <w:pPr>
              <w:rPr>
                <w:b/>
              </w:rPr>
            </w:pPr>
          </w:p>
        </w:tc>
      </w:tr>
      <w:tr w:rsidR="004F04F3">
        <w:trPr>
          <w:cantSplit/>
        </w:trPr>
        <w:tc>
          <w:tcPr>
            <w:tcW w:w="1276" w:type="dxa"/>
            <w:gridSpan w:val="2"/>
          </w:tcPr>
          <w:p w:rsidR="004F04F3" w:rsidRDefault="004F04F3" w:rsidP="0028149F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8543" w:type="dxa"/>
          </w:tcPr>
          <w:p w:rsidR="004F04F3" w:rsidRDefault="004F04F3" w:rsidP="0028149F">
            <w:pPr>
              <w:rPr>
                <w:sz w:val="16"/>
              </w:rPr>
            </w:pPr>
          </w:p>
        </w:tc>
      </w:tr>
      <w:tr w:rsidR="004F04F3">
        <w:trPr>
          <w:cantSplit/>
        </w:trPr>
        <w:tc>
          <w:tcPr>
            <w:tcW w:w="709" w:type="dxa"/>
          </w:tcPr>
          <w:p w:rsidR="004F04F3" w:rsidRDefault="004F04F3" w:rsidP="0028149F"/>
        </w:tc>
        <w:tc>
          <w:tcPr>
            <w:tcW w:w="9110" w:type="dxa"/>
            <w:gridSpan w:val="2"/>
          </w:tcPr>
          <w:p w:rsidR="004F04F3" w:rsidRDefault="004F04F3" w:rsidP="0028149F">
            <w:pPr>
              <w:pStyle w:val="En-tte"/>
              <w:tabs>
                <w:tab w:val="clear" w:pos="4536"/>
                <w:tab w:val="clear" w:pos="9072"/>
                <w:tab w:val="left" w:pos="214"/>
              </w:tabs>
            </w:pPr>
            <w:r>
              <w:t>-</w:t>
            </w:r>
            <w:r>
              <w:tab/>
              <w:t>esquisse A4 de l’ouvrage</w:t>
            </w:r>
          </w:p>
        </w:tc>
      </w:tr>
      <w:tr w:rsidR="004F04F3">
        <w:trPr>
          <w:cantSplit/>
        </w:trPr>
        <w:tc>
          <w:tcPr>
            <w:tcW w:w="709" w:type="dxa"/>
          </w:tcPr>
          <w:p w:rsidR="004F04F3" w:rsidRDefault="004F04F3" w:rsidP="0028149F"/>
        </w:tc>
        <w:tc>
          <w:tcPr>
            <w:tcW w:w="9110" w:type="dxa"/>
            <w:gridSpan w:val="2"/>
          </w:tcPr>
          <w:p w:rsidR="004F04F3" w:rsidRDefault="004F04F3" w:rsidP="0028149F">
            <w:pPr>
              <w:pStyle w:val="En-tte"/>
              <w:tabs>
                <w:tab w:val="clear" w:pos="4536"/>
                <w:tab w:val="clear" w:pos="9072"/>
                <w:tab w:val="left" w:pos="214"/>
              </w:tabs>
            </w:pPr>
            <w:r>
              <w:t>-</w:t>
            </w:r>
            <w:r>
              <w:tab/>
              <w:t>photos des dégâts / défauts</w:t>
            </w:r>
          </w:p>
        </w:tc>
      </w:tr>
      <w:tr w:rsidR="004F04F3">
        <w:trPr>
          <w:cantSplit/>
        </w:trPr>
        <w:tc>
          <w:tcPr>
            <w:tcW w:w="709" w:type="dxa"/>
          </w:tcPr>
          <w:p w:rsidR="004F04F3" w:rsidRDefault="004F04F3" w:rsidP="0028149F"/>
        </w:tc>
        <w:tc>
          <w:tcPr>
            <w:tcW w:w="9110" w:type="dxa"/>
            <w:gridSpan w:val="2"/>
          </w:tcPr>
          <w:p w:rsidR="004F04F3" w:rsidRDefault="004F04F3" w:rsidP="0028149F">
            <w:pPr>
              <w:tabs>
                <w:tab w:val="left" w:pos="214"/>
              </w:tabs>
            </w:pPr>
            <w:r>
              <w:t>-</w:t>
            </w:r>
            <w:r>
              <w:tab/>
              <w:t>dossier photos DTR</w:t>
            </w:r>
          </w:p>
        </w:tc>
      </w:tr>
      <w:tr w:rsidR="004F04F3">
        <w:trPr>
          <w:cantSplit/>
        </w:trPr>
        <w:tc>
          <w:tcPr>
            <w:tcW w:w="709" w:type="dxa"/>
          </w:tcPr>
          <w:p w:rsidR="004F04F3" w:rsidRDefault="004F04F3" w:rsidP="0028149F"/>
        </w:tc>
        <w:tc>
          <w:tcPr>
            <w:tcW w:w="9110" w:type="dxa"/>
            <w:gridSpan w:val="2"/>
          </w:tcPr>
          <w:p w:rsidR="004F04F3" w:rsidRDefault="004F04F3" w:rsidP="00914D23">
            <w:pPr>
              <w:tabs>
                <w:tab w:val="left" w:pos="214"/>
              </w:tabs>
            </w:pPr>
            <w:r>
              <w:t>-</w:t>
            </w:r>
            <w:r>
              <w:tab/>
              <w:t xml:space="preserve">PV de réception </w:t>
            </w:r>
            <w:r w:rsidR="00914D23">
              <w:t>de l'ouvrage</w:t>
            </w:r>
          </w:p>
        </w:tc>
      </w:tr>
    </w:tbl>
    <w:p w:rsidR="004F04F3" w:rsidRPr="004F04F3" w:rsidRDefault="004F04F3" w:rsidP="00482BE2">
      <w:pPr>
        <w:jc w:val="both"/>
        <w:rPr>
          <w:szCs w:val="22"/>
        </w:rPr>
      </w:pPr>
    </w:p>
    <w:sectPr w:rsidR="004F04F3" w:rsidRPr="004F04F3" w:rsidSect="00EC5CF3">
      <w:type w:val="continuous"/>
      <w:pgSz w:w="11907" w:h="16840" w:code="9"/>
      <w:pgMar w:top="1330" w:right="850" w:bottom="993" w:left="1247" w:header="851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0E" w:rsidRDefault="00AB670E">
      <w:r>
        <w:separator/>
      </w:r>
    </w:p>
  </w:endnote>
  <w:endnote w:type="continuationSeparator" w:id="0">
    <w:p w:rsidR="00AB670E" w:rsidRDefault="00AB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30" w:rsidRDefault="00D63F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F9" w:rsidRDefault="00B26BF9">
    <w:pPr>
      <w:pStyle w:val="Pieddepage"/>
      <w:tabs>
        <w:tab w:val="clear" w:pos="4536"/>
        <w:tab w:val="clear" w:pos="9072"/>
        <w:tab w:val="center" w:pos="4962"/>
        <w:tab w:val="right" w:pos="9923"/>
      </w:tabs>
      <w:rPr>
        <w:sz w:val="12"/>
      </w:rPr>
    </w:pPr>
    <w:r>
      <w:rPr>
        <w:sz w:val="12"/>
      </w:rPr>
      <w:t>FRM42-013.0</w:t>
    </w:r>
    <w:r>
      <w:rPr>
        <w:sz w:val="12"/>
      </w:rPr>
      <w:tab/>
    </w:r>
    <w:r>
      <w:t xml:space="preserve">Page </w:t>
    </w:r>
    <w:r w:rsidR="000317B0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0317B0">
      <w:rPr>
        <w:rStyle w:val="Numrodepage"/>
      </w:rPr>
      <w:fldChar w:fldCharType="separate"/>
    </w:r>
    <w:r>
      <w:rPr>
        <w:rStyle w:val="Numrodepage"/>
        <w:noProof/>
      </w:rPr>
      <w:t>6</w:t>
    </w:r>
    <w:r w:rsidR="000317B0">
      <w:rPr>
        <w:rStyle w:val="Numrodepage"/>
      </w:rPr>
      <w:fldChar w:fldCharType="end"/>
    </w:r>
    <w:r>
      <w:rPr>
        <w:rStyle w:val="Numrodepage"/>
      </w:rPr>
      <w:t xml:space="preserve"> de </w:t>
    </w:r>
    <w:r w:rsidR="00D63F30">
      <w:fldChar w:fldCharType="begin"/>
    </w:r>
    <w:r w:rsidR="00D63F30">
      <w:instrText xml:space="preserve"> NUMPAGES  \* MERGEFORMAT </w:instrText>
    </w:r>
    <w:r w:rsidR="00D63F30">
      <w:fldChar w:fldCharType="separate"/>
    </w:r>
    <w:r w:rsidR="00475807" w:rsidRPr="00475807">
      <w:rPr>
        <w:rStyle w:val="Numrodepage"/>
        <w:noProof/>
      </w:rPr>
      <w:t>4</w:t>
    </w:r>
    <w:r w:rsidR="00D63F30">
      <w:rPr>
        <w:rStyle w:val="Numrodepage"/>
        <w:noProof/>
      </w:rPr>
      <w:fldChar w:fldCharType="end"/>
    </w:r>
    <w:r>
      <w:rPr>
        <w:sz w:val="12"/>
      </w:rPr>
      <w:tab/>
    </w:r>
    <w:r w:rsidR="00D63F30">
      <w:fldChar w:fldCharType="begin"/>
    </w:r>
    <w:r w:rsidR="00D63F30">
      <w:instrText xml:space="preserve"> FILENAME  \* MERGEFORMAT </w:instrText>
    </w:r>
    <w:r w:rsidR="00D63F30">
      <w:fldChar w:fldCharType="separate"/>
    </w:r>
    <w:r w:rsidR="00475807" w:rsidRPr="00475807">
      <w:rPr>
        <w:noProof/>
        <w:sz w:val="12"/>
      </w:rPr>
      <w:t>20131030</w:t>
    </w:r>
    <w:r w:rsidR="00475807">
      <w:rPr>
        <w:noProof/>
      </w:rPr>
      <w:t xml:space="preserve"> F1EP_FRM002 Fiche des travaux d'entretien FTE</w:t>
    </w:r>
    <w:r w:rsidR="00D63F30">
      <w:rPr>
        <w:noProof/>
      </w:rPr>
      <w:fldChar w:fldCharType="end"/>
    </w:r>
  </w:p>
  <w:p w:rsidR="00B26BF9" w:rsidRDefault="00B26BF9">
    <w:pPr>
      <w:pStyle w:val="Pieddepage"/>
      <w:tabs>
        <w:tab w:val="clear" w:pos="4536"/>
        <w:tab w:val="clear" w:pos="9072"/>
        <w:tab w:val="center" w:pos="4962"/>
        <w:tab w:val="right" w:pos="9923"/>
      </w:tabs>
    </w:pPr>
    <w:r>
      <w:rPr>
        <w:sz w:val="12"/>
      </w:rPr>
      <w:t>01.02.06-CW</w:t>
    </w:r>
    <w:r>
      <w:rPr>
        <w:sz w:val="12"/>
      </w:rPr>
      <w:tab/>
    </w:r>
    <w:r>
      <w:rPr>
        <w:sz w:val="12"/>
      </w:rPr>
      <w:tab/>
    </w:r>
    <w:r w:rsidR="000317B0">
      <w:rPr>
        <w:sz w:val="12"/>
      </w:rPr>
      <w:fldChar w:fldCharType="begin"/>
    </w:r>
    <w:r>
      <w:rPr>
        <w:sz w:val="12"/>
      </w:rPr>
      <w:instrText xml:space="preserve"> DATE \@ "dd.MM.yy" \* MERGEFORMAT </w:instrText>
    </w:r>
    <w:r w:rsidR="000317B0">
      <w:rPr>
        <w:sz w:val="12"/>
      </w:rPr>
      <w:fldChar w:fldCharType="separate"/>
    </w:r>
    <w:r w:rsidR="00D63F30">
      <w:rPr>
        <w:noProof/>
        <w:sz w:val="12"/>
      </w:rPr>
      <w:t>03.08.15</w:t>
    </w:r>
    <w:r w:rsidR="000317B0">
      <w:rPr>
        <w:sz w:val="12"/>
      </w:rPr>
      <w:fldChar w:fldCharType="end"/>
    </w:r>
    <w:r>
      <w:rPr>
        <w:sz w:val="12"/>
      </w:rPr>
      <w:t xml:space="preserve"> - </w:t>
    </w:r>
    <w:r w:rsidR="00D63F30">
      <w:fldChar w:fldCharType="begin"/>
    </w:r>
    <w:r w:rsidR="00D63F30">
      <w:instrText xml:space="preserve"> USERINITIALS  \* MERGEFORMAT </w:instrText>
    </w:r>
    <w:r w:rsidR="00D63F30">
      <w:fldChar w:fldCharType="separate"/>
    </w:r>
    <w:r w:rsidR="00475807" w:rsidRPr="00475807">
      <w:rPr>
        <w:noProof/>
        <w:sz w:val="12"/>
      </w:rPr>
      <w:t>Wch</w:t>
    </w:r>
    <w:r w:rsidR="00D63F30">
      <w:rPr>
        <w:noProof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9F" w:rsidRPr="00914D23" w:rsidRDefault="00914D23" w:rsidP="0057109F">
    <w:pPr>
      <w:pStyle w:val="Pieddepage"/>
      <w:tabs>
        <w:tab w:val="clear" w:pos="4536"/>
        <w:tab w:val="clear" w:pos="9072"/>
        <w:tab w:val="center" w:pos="5387"/>
        <w:tab w:val="right" w:pos="9498"/>
      </w:tabs>
      <w:rPr>
        <w:rFonts w:cs="Arial"/>
        <w:sz w:val="10"/>
        <w:szCs w:val="10"/>
      </w:rPr>
    </w:pPr>
    <w:r w:rsidRPr="00914D23">
      <w:rPr>
        <w:sz w:val="10"/>
        <w:szCs w:val="10"/>
      </w:rPr>
      <w:t>20131030</w:t>
    </w:r>
    <w:r w:rsidR="00EE2EFA" w:rsidRPr="00914D23">
      <w:rPr>
        <w:sz w:val="10"/>
        <w:szCs w:val="10"/>
      </w:rPr>
      <w:t xml:space="preserve"> F1EP_FRM002</w:t>
    </w:r>
    <w:r w:rsidRPr="00914D23">
      <w:rPr>
        <w:sz w:val="10"/>
        <w:szCs w:val="10"/>
      </w:rPr>
      <w:t xml:space="preserve"> Fiche des travaux d'entretien FTE /Wch</w:t>
    </w:r>
  </w:p>
  <w:p w:rsidR="00B26BF9" w:rsidRPr="00EE2EFA" w:rsidRDefault="000317B0" w:rsidP="00D63F30">
    <w:pPr>
      <w:pStyle w:val="Pieddepage"/>
      <w:tabs>
        <w:tab w:val="clear" w:pos="4536"/>
        <w:tab w:val="clear" w:pos="9072"/>
        <w:tab w:val="right" w:pos="9639"/>
      </w:tabs>
      <w:spacing w:before="60"/>
      <w:rPr>
        <w:sz w:val="12"/>
        <w:szCs w:val="12"/>
      </w:rPr>
    </w:pPr>
    <w:r w:rsidRPr="00330496">
      <w:rPr>
        <w:rFonts w:cs="Arial"/>
        <w:sz w:val="12"/>
        <w:szCs w:val="12"/>
      </w:rPr>
      <w:fldChar w:fldCharType="begin"/>
    </w:r>
    <w:r w:rsidR="00EE2EFA" w:rsidRPr="00330496">
      <w:rPr>
        <w:rFonts w:cs="Arial"/>
        <w:sz w:val="12"/>
        <w:szCs w:val="12"/>
      </w:rPr>
      <w:instrText xml:space="preserve"> FILENAME </w:instrText>
    </w:r>
    <w:r w:rsidRPr="00330496">
      <w:rPr>
        <w:rFonts w:cs="Arial"/>
        <w:sz w:val="12"/>
        <w:szCs w:val="12"/>
      </w:rPr>
      <w:fldChar w:fldCharType="separate"/>
    </w:r>
    <w:r w:rsidR="00475807">
      <w:rPr>
        <w:rFonts w:cs="Arial"/>
        <w:noProof/>
        <w:sz w:val="12"/>
        <w:szCs w:val="12"/>
      </w:rPr>
      <w:t>20131030 F1EP_FRM002 Fiche des travaux d'entretien FTE</w:t>
    </w:r>
    <w:r w:rsidRPr="00330496">
      <w:rPr>
        <w:rFonts w:cs="Arial"/>
        <w:sz w:val="12"/>
        <w:szCs w:val="12"/>
      </w:rPr>
      <w:fldChar w:fldCharType="end"/>
    </w:r>
    <w:bookmarkStart w:id="0" w:name="_GoBack"/>
    <w:bookmarkEnd w:id="0"/>
    <w:r w:rsidR="00EE2EFA">
      <w:rPr>
        <w:rFonts w:cs="Arial"/>
        <w:sz w:val="12"/>
        <w:szCs w:val="12"/>
      </w:rPr>
      <w:tab/>
    </w:r>
    <w:r w:rsidR="00EE2EFA" w:rsidRPr="008E6CB9">
      <w:rPr>
        <w:rFonts w:cs="Arial"/>
        <w:szCs w:val="16"/>
      </w:rPr>
      <w:t xml:space="preserve">page </w:t>
    </w:r>
    <w:r w:rsidRPr="008E6CB9">
      <w:rPr>
        <w:rStyle w:val="Numrodepage"/>
        <w:rFonts w:cs="Arial"/>
        <w:szCs w:val="16"/>
      </w:rPr>
      <w:fldChar w:fldCharType="begin"/>
    </w:r>
    <w:r w:rsidR="00EE2EFA" w:rsidRPr="008E6CB9">
      <w:rPr>
        <w:rStyle w:val="Numrodepage"/>
        <w:rFonts w:cs="Arial"/>
        <w:szCs w:val="16"/>
      </w:rPr>
      <w:instrText xml:space="preserve"> PAGE </w:instrText>
    </w:r>
    <w:r w:rsidRPr="008E6CB9">
      <w:rPr>
        <w:rStyle w:val="Numrodepage"/>
        <w:rFonts w:cs="Arial"/>
        <w:szCs w:val="16"/>
      </w:rPr>
      <w:fldChar w:fldCharType="separate"/>
    </w:r>
    <w:r w:rsidR="00D63F30">
      <w:rPr>
        <w:rStyle w:val="Numrodepage"/>
        <w:rFonts w:cs="Arial"/>
        <w:noProof/>
        <w:szCs w:val="16"/>
      </w:rPr>
      <w:t>1</w:t>
    </w:r>
    <w:r w:rsidRPr="008E6CB9">
      <w:rPr>
        <w:rStyle w:val="Numrodepage"/>
        <w:rFonts w:cs="Arial"/>
        <w:szCs w:val="16"/>
      </w:rPr>
      <w:fldChar w:fldCharType="end"/>
    </w:r>
    <w:r w:rsidR="00EE2EFA" w:rsidRPr="008E6CB9">
      <w:rPr>
        <w:rStyle w:val="Numrodepage"/>
        <w:rFonts w:cs="Arial"/>
        <w:szCs w:val="16"/>
      </w:rPr>
      <w:t xml:space="preserve"> de </w:t>
    </w:r>
    <w:r w:rsidRPr="008E6CB9">
      <w:rPr>
        <w:rStyle w:val="Numrodepage"/>
        <w:rFonts w:cs="Arial"/>
        <w:szCs w:val="16"/>
      </w:rPr>
      <w:fldChar w:fldCharType="begin"/>
    </w:r>
    <w:r w:rsidR="00EE2EFA" w:rsidRPr="008E6CB9">
      <w:rPr>
        <w:rStyle w:val="Numrodepage"/>
        <w:rFonts w:cs="Arial"/>
        <w:szCs w:val="16"/>
      </w:rPr>
      <w:instrText xml:space="preserve"> NUMPAGES </w:instrText>
    </w:r>
    <w:r w:rsidRPr="008E6CB9">
      <w:rPr>
        <w:rStyle w:val="Numrodepage"/>
        <w:rFonts w:cs="Arial"/>
        <w:szCs w:val="16"/>
      </w:rPr>
      <w:fldChar w:fldCharType="separate"/>
    </w:r>
    <w:r w:rsidR="00D63F30">
      <w:rPr>
        <w:rStyle w:val="Numrodepage"/>
        <w:rFonts w:cs="Arial"/>
        <w:noProof/>
        <w:szCs w:val="16"/>
      </w:rPr>
      <w:t>6</w:t>
    </w:r>
    <w:r w:rsidRPr="008E6CB9">
      <w:rPr>
        <w:rStyle w:val="Numrodepage"/>
        <w:rFonts w:cs="Arial"/>
        <w:szCs w:val="16"/>
      </w:rPr>
      <w:fldChar w:fldCharType="end"/>
    </w:r>
  </w:p>
  <w:p w:rsidR="00EE2EFA" w:rsidRDefault="00EE2EFA" w:rsidP="0057109F">
    <w:pPr>
      <w:pStyle w:val="Pieddepage"/>
      <w:tabs>
        <w:tab w:val="clear" w:pos="4536"/>
        <w:tab w:val="clear" w:pos="9072"/>
        <w:tab w:val="left" w:pos="1134"/>
        <w:tab w:val="center" w:pos="4962"/>
        <w:tab w:val="right" w:pos="9923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91" w:rsidRPr="00D63F30" w:rsidRDefault="00580891" w:rsidP="00580891">
    <w:pPr>
      <w:pStyle w:val="Pieddepage"/>
      <w:tabs>
        <w:tab w:val="clear" w:pos="4536"/>
        <w:tab w:val="clear" w:pos="9072"/>
        <w:tab w:val="center" w:pos="5387"/>
        <w:tab w:val="right" w:pos="9498"/>
      </w:tabs>
      <w:rPr>
        <w:rFonts w:cs="Arial"/>
        <w:sz w:val="10"/>
        <w:szCs w:val="10"/>
        <w:lang w:val="en-US"/>
      </w:rPr>
    </w:pPr>
    <w:r w:rsidRPr="00D63F30">
      <w:rPr>
        <w:sz w:val="10"/>
        <w:szCs w:val="10"/>
        <w:lang w:val="en-US"/>
      </w:rPr>
      <w:t>20091020 F1EP_FRM002 FTE</w:t>
    </w:r>
    <w:r w:rsidRPr="00D63F30">
      <w:rPr>
        <w:rFonts w:cs="Arial"/>
        <w:sz w:val="10"/>
        <w:szCs w:val="10"/>
        <w:lang w:val="en-US"/>
      </w:rPr>
      <w:t xml:space="preserve"> / Wch / V1.1</w:t>
    </w:r>
  </w:p>
  <w:p w:rsidR="00580891" w:rsidRPr="00EE2EFA" w:rsidRDefault="000317B0" w:rsidP="00475807">
    <w:pPr>
      <w:pStyle w:val="Pieddepage"/>
      <w:tabs>
        <w:tab w:val="clear" w:pos="4536"/>
        <w:tab w:val="clear" w:pos="9072"/>
        <w:tab w:val="right" w:pos="9639"/>
      </w:tabs>
      <w:spacing w:before="60"/>
      <w:rPr>
        <w:sz w:val="12"/>
        <w:szCs w:val="12"/>
      </w:rPr>
    </w:pPr>
    <w:r w:rsidRPr="00914D23">
      <w:rPr>
        <w:rFonts w:cs="Arial"/>
        <w:sz w:val="15"/>
        <w:szCs w:val="15"/>
      </w:rPr>
      <w:fldChar w:fldCharType="begin"/>
    </w:r>
    <w:r w:rsidR="00580891" w:rsidRPr="00914D23">
      <w:rPr>
        <w:rFonts w:cs="Arial"/>
        <w:sz w:val="15"/>
        <w:szCs w:val="15"/>
      </w:rPr>
      <w:instrText xml:space="preserve"> FILENAME </w:instrText>
    </w:r>
    <w:r w:rsidRPr="00914D23">
      <w:rPr>
        <w:rFonts w:cs="Arial"/>
        <w:sz w:val="15"/>
        <w:szCs w:val="15"/>
      </w:rPr>
      <w:fldChar w:fldCharType="separate"/>
    </w:r>
    <w:r w:rsidR="00475807">
      <w:rPr>
        <w:rFonts w:cs="Arial"/>
        <w:noProof/>
        <w:sz w:val="15"/>
        <w:szCs w:val="15"/>
      </w:rPr>
      <w:t>20131030 F1EP_FRM002 Fiche des travaux d'entretien FTE</w:t>
    </w:r>
    <w:r w:rsidRPr="00914D23">
      <w:rPr>
        <w:rFonts w:cs="Arial"/>
        <w:sz w:val="15"/>
        <w:szCs w:val="15"/>
      </w:rPr>
      <w:fldChar w:fldCharType="end"/>
    </w:r>
    <w:r w:rsidR="00580891">
      <w:rPr>
        <w:rFonts w:cs="Arial"/>
        <w:sz w:val="12"/>
        <w:szCs w:val="12"/>
      </w:rPr>
      <w:tab/>
    </w:r>
    <w:r w:rsidR="00580891" w:rsidRPr="008E6CB9">
      <w:rPr>
        <w:rFonts w:cs="Arial"/>
        <w:szCs w:val="16"/>
      </w:rPr>
      <w:t xml:space="preserve">page </w:t>
    </w:r>
    <w:r w:rsidRPr="008E6CB9">
      <w:rPr>
        <w:rStyle w:val="Numrodepage"/>
        <w:rFonts w:cs="Arial"/>
        <w:szCs w:val="16"/>
      </w:rPr>
      <w:fldChar w:fldCharType="begin"/>
    </w:r>
    <w:r w:rsidR="00580891" w:rsidRPr="008E6CB9">
      <w:rPr>
        <w:rStyle w:val="Numrodepage"/>
        <w:rFonts w:cs="Arial"/>
        <w:szCs w:val="16"/>
      </w:rPr>
      <w:instrText xml:space="preserve"> PAGE </w:instrText>
    </w:r>
    <w:r w:rsidRPr="008E6CB9">
      <w:rPr>
        <w:rStyle w:val="Numrodepage"/>
        <w:rFonts w:cs="Arial"/>
        <w:szCs w:val="16"/>
      </w:rPr>
      <w:fldChar w:fldCharType="separate"/>
    </w:r>
    <w:r w:rsidR="00D63F30">
      <w:rPr>
        <w:rStyle w:val="Numrodepage"/>
        <w:rFonts w:cs="Arial"/>
        <w:noProof/>
        <w:szCs w:val="16"/>
      </w:rPr>
      <w:t>2</w:t>
    </w:r>
    <w:r w:rsidRPr="008E6CB9">
      <w:rPr>
        <w:rStyle w:val="Numrodepage"/>
        <w:rFonts w:cs="Arial"/>
        <w:szCs w:val="16"/>
      </w:rPr>
      <w:fldChar w:fldCharType="end"/>
    </w:r>
    <w:r w:rsidR="00580891" w:rsidRPr="008E6CB9">
      <w:rPr>
        <w:rStyle w:val="Numrodepage"/>
        <w:rFonts w:cs="Arial"/>
        <w:szCs w:val="16"/>
      </w:rPr>
      <w:t xml:space="preserve"> de </w:t>
    </w:r>
    <w:r w:rsidRPr="008E6CB9">
      <w:rPr>
        <w:rStyle w:val="Numrodepage"/>
        <w:rFonts w:cs="Arial"/>
        <w:szCs w:val="16"/>
      </w:rPr>
      <w:fldChar w:fldCharType="begin"/>
    </w:r>
    <w:r w:rsidR="00580891" w:rsidRPr="008E6CB9">
      <w:rPr>
        <w:rStyle w:val="Numrodepage"/>
        <w:rFonts w:cs="Arial"/>
        <w:szCs w:val="16"/>
      </w:rPr>
      <w:instrText xml:space="preserve"> NUMPAGES </w:instrText>
    </w:r>
    <w:r w:rsidRPr="008E6CB9">
      <w:rPr>
        <w:rStyle w:val="Numrodepage"/>
        <w:rFonts w:cs="Arial"/>
        <w:szCs w:val="16"/>
      </w:rPr>
      <w:fldChar w:fldCharType="separate"/>
    </w:r>
    <w:r w:rsidR="00D63F30">
      <w:rPr>
        <w:rStyle w:val="Numrodepage"/>
        <w:rFonts w:cs="Arial"/>
        <w:noProof/>
        <w:szCs w:val="16"/>
      </w:rPr>
      <w:t>6</w:t>
    </w:r>
    <w:r w:rsidRPr="008E6CB9">
      <w:rPr>
        <w:rStyle w:val="Numrodepage"/>
        <w:rFonts w:cs="Arial"/>
        <w:szCs w:val="16"/>
      </w:rPr>
      <w:fldChar w:fldCharType="end"/>
    </w:r>
  </w:p>
  <w:p w:rsidR="00482BE2" w:rsidRPr="0057109F" w:rsidRDefault="00482BE2" w:rsidP="0057109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2" w:rsidRDefault="00D63F30">
    <w:pPr>
      <w:pStyle w:val="Pieddepage"/>
      <w:tabs>
        <w:tab w:val="clear" w:pos="4536"/>
        <w:tab w:val="clear" w:pos="9072"/>
        <w:tab w:val="left" w:pos="1134"/>
        <w:tab w:val="center" w:pos="4962"/>
        <w:tab w:val="right" w:pos="9923"/>
      </w:tabs>
      <w:rPr>
        <w:sz w:val="12"/>
      </w:rPr>
    </w:pPr>
    <w:r>
      <w:rPr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2pt;margin-top:-12.75pt;width:51.05pt;height:53.9pt;z-index:251657728" o:allowincell="f" filled="f" stroked="f">
          <o:lock v:ext="edit" aspectratio="t"/>
          <v:textbox style="mso-next-textbox:#_x0000_s1026" inset="0,1mm,1mm,1mm">
            <w:txbxContent>
              <w:p w:rsidR="00482BE2" w:rsidRDefault="00482BE2">
                <w:r w:rsidRPr="00855CB1">
                  <w:object w:dxaOrig="961" w:dyaOrig="9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8.35pt;height:48.35pt" o:ole="" filled="t" fillcolor="black">
                      <v:imagedata r:id="rId1" o:title=""/>
                    </v:shape>
                    <o:OLEObject Type="Embed" ProgID="Word.Picture.8" ShapeID="_x0000_i1026" DrawAspect="Content" ObjectID="_1500120485" r:id="rId2"/>
                  </w:object>
                </w:r>
              </w:p>
            </w:txbxContent>
          </v:textbox>
        </v:shape>
      </w:pict>
    </w:r>
    <w:r w:rsidR="00482BE2">
      <w:rPr>
        <w:sz w:val="12"/>
      </w:rPr>
      <w:tab/>
      <w:t>FRM42-013.0</w:t>
    </w:r>
    <w:r w:rsidR="00482BE2">
      <w:rPr>
        <w:sz w:val="12"/>
      </w:rPr>
      <w:tab/>
    </w:r>
    <w:r w:rsidR="00482BE2">
      <w:t xml:space="preserve">Page </w:t>
    </w:r>
    <w:r w:rsidR="000317B0">
      <w:rPr>
        <w:rStyle w:val="Numrodepage"/>
      </w:rPr>
      <w:fldChar w:fldCharType="begin"/>
    </w:r>
    <w:r w:rsidR="00482BE2">
      <w:rPr>
        <w:rStyle w:val="Numrodepage"/>
      </w:rPr>
      <w:instrText xml:space="preserve"> PAGE </w:instrText>
    </w:r>
    <w:r w:rsidR="000317B0">
      <w:rPr>
        <w:rStyle w:val="Numrodepage"/>
      </w:rPr>
      <w:fldChar w:fldCharType="separate"/>
    </w:r>
    <w:r w:rsidR="00B26BF9">
      <w:rPr>
        <w:rStyle w:val="Numrodepage"/>
        <w:noProof/>
      </w:rPr>
      <w:t>2</w:t>
    </w:r>
    <w:r w:rsidR="000317B0">
      <w:rPr>
        <w:rStyle w:val="Numrodepage"/>
      </w:rPr>
      <w:fldChar w:fldCharType="end"/>
    </w:r>
    <w:r w:rsidR="00482BE2">
      <w:rPr>
        <w:rStyle w:val="Numrodepage"/>
      </w:rPr>
      <w:t xml:space="preserve"> de </w:t>
    </w:r>
    <w:r>
      <w:fldChar w:fldCharType="begin"/>
    </w:r>
    <w:r>
      <w:instrText xml:space="preserve"> NUMPAGES  \* MERGEFORMAT </w:instrText>
    </w:r>
    <w:r>
      <w:fldChar w:fldCharType="separate"/>
    </w:r>
    <w:r w:rsidR="00475807" w:rsidRPr="00475807">
      <w:rPr>
        <w:rStyle w:val="Numrodepage"/>
        <w:noProof/>
      </w:rPr>
      <w:t>4</w:t>
    </w:r>
    <w:r>
      <w:rPr>
        <w:rStyle w:val="Numrodepage"/>
        <w:noProof/>
      </w:rPr>
      <w:fldChar w:fldCharType="end"/>
    </w:r>
    <w:r w:rsidR="00482BE2">
      <w:rPr>
        <w:sz w:val="12"/>
      </w:rPr>
      <w:tab/>
    </w:r>
    <w:r>
      <w:fldChar w:fldCharType="begin"/>
    </w:r>
    <w:r>
      <w:instrText xml:space="preserve"> FILENAME  \* MERGEFORMAT </w:instrText>
    </w:r>
    <w:r>
      <w:fldChar w:fldCharType="separate"/>
    </w:r>
    <w:r w:rsidR="00475807" w:rsidRPr="00475807">
      <w:rPr>
        <w:noProof/>
        <w:sz w:val="12"/>
      </w:rPr>
      <w:t>20131030</w:t>
    </w:r>
    <w:r w:rsidR="00475807">
      <w:rPr>
        <w:noProof/>
      </w:rPr>
      <w:t xml:space="preserve"> F1EP_FRM002 Fiche des travaux d'entretien FTE</w:t>
    </w:r>
    <w:r>
      <w:rPr>
        <w:noProof/>
      </w:rPr>
      <w:fldChar w:fldCharType="end"/>
    </w:r>
  </w:p>
  <w:p w:rsidR="00482BE2" w:rsidRDefault="00482BE2">
    <w:pPr>
      <w:pStyle w:val="Pieddepage"/>
      <w:tabs>
        <w:tab w:val="clear" w:pos="4536"/>
        <w:tab w:val="clear" w:pos="9072"/>
        <w:tab w:val="left" w:pos="1134"/>
        <w:tab w:val="center" w:pos="4962"/>
        <w:tab w:val="right" w:pos="9923"/>
      </w:tabs>
    </w:pPr>
    <w:r>
      <w:rPr>
        <w:sz w:val="12"/>
      </w:rPr>
      <w:tab/>
      <w:t>01.02.06-CW</w:t>
    </w:r>
    <w:r>
      <w:rPr>
        <w:sz w:val="12"/>
      </w:rPr>
      <w:tab/>
    </w:r>
    <w:r>
      <w:rPr>
        <w:sz w:val="12"/>
      </w:rPr>
      <w:tab/>
    </w:r>
    <w:r w:rsidR="000317B0">
      <w:rPr>
        <w:sz w:val="12"/>
      </w:rPr>
      <w:fldChar w:fldCharType="begin"/>
    </w:r>
    <w:r>
      <w:rPr>
        <w:sz w:val="12"/>
      </w:rPr>
      <w:instrText xml:space="preserve"> DATE \@ "dd.MM.yy" \* MERGEFORMAT </w:instrText>
    </w:r>
    <w:r w:rsidR="000317B0">
      <w:rPr>
        <w:sz w:val="12"/>
      </w:rPr>
      <w:fldChar w:fldCharType="separate"/>
    </w:r>
    <w:r w:rsidR="00D63F30">
      <w:rPr>
        <w:noProof/>
        <w:sz w:val="12"/>
      </w:rPr>
      <w:t>03.08.15</w:t>
    </w:r>
    <w:r w:rsidR="000317B0">
      <w:rPr>
        <w:sz w:val="12"/>
      </w:rPr>
      <w:fldChar w:fldCharType="end"/>
    </w:r>
    <w:r>
      <w:rPr>
        <w:sz w:val="12"/>
      </w:rPr>
      <w:t xml:space="preserve"> - </w:t>
    </w:r>
    <w:r w:rsidR="00D63F30">
      <w:fldChar w:fldCharType="begin"/>
    </w:r>
    <w:r w:rsidR="00D63F30">
      <w:instrText xml:space="preserve"> USERINITIALS  \* MERGEFORMAT </w:instrText>
    </w:r>
    <w:r w:rsidR="00D63F30">
      <w:fldChar w:fldCharType="separate"/>
    </w:r>
    <w:r w:rsidR="00475807" w:rsidRPr="00475807">
      <w:rPr>
        <w:noProof/>
        <w:sz w:val="12"/>
      </w:rPr>
      <w:t>Wch</w:t>
    </w:r>
    <w:r w:rsidR="00D63F30"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0E" w:rsidRDefault="00AB670E">
      <w:r>
        <w:separator/>
      </w:r>
    </w:p>
  </w:footnote>
  <w:footnote w:type="continuationSeparator" w:id="0">
    <w:p w:rsidR="00AB670E" w:rsidRDefault="00AB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30" w:rsidRDefault="00D63F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1134"/>
      <w:gridCol w:w="5953"/>
      <w:gridCol w:w="851"/>
      <w:gridCol w:w="992"/>
    </w:tblGrid>
    <w:tr w:rsidR="00B26BF9">
      <w:trPr>
        <w:cantSplit/>
      </w:trPr>
      <w:tc>
        <w:tcPr>
          <w:tcW w:w="851" w:type="dxa"/>
        </w:tcPr>
        <w:p w:rsidR="00B26BF9" w:rsidRDefault="00B26BF9" w:rsidP="00482BE2">
          <w:pPr>
            <w:jc w:val="center"/>
            <w:rPr>
              <w:sz w:val="18"/>
            </w:rPr>
          </w:pPr>
        </w:p>
      </w:tc>
      <w:tc>
        <w:tcPr>
          <w:tcW w:w="1134" w:type="dxa"/>
        </w:tcPr>
        <w:p w:rsidR="00B26BF9" w:rsidRDefault="00B26BF9" w:rsidP="00482BE2">
          <w:pPr>
            <w:jc w:val="center"/>
            <w:rPr>
              <w:sz w:val="18"/>
            </w:rPr>
          </w:pPr>
        </w:p>
      </w:tc>
      <w:tc>
        <w:tcPr>
          <w:tcW w:w="5953" w:type="dxa"/>
        </w:tcPr>
        <w:p w:rsidR="00B26BF9" w:rsidRDefault="00B26BF9" w:rsidP="00482BE2">
          <w:pPr>
            <w:rPr>
              <w:sz w:val="18"/>
            </w:rPr>
          </w:pPr>
        </w:p>
      </w:tc>
      <w:tc>
        <w:tcPr>
          <w:tcW w:w="851" w:type="dxa"/>
        </w:tcPr>
        <w:p w:rsidR="00B26BF9" w:rsidRDefault="00B26BF9" w:rsidP="00482BE2">
          <w:pPr>
            <w:rPr>
              <w:sz w:val="18"/>
            </w:rPr>
          </w:pPr>
        </w:p>
      </w:tc>
      <w:tc>
        <w:tcPr>
          <w:tcW w:w="992" w:type="dxa"/>
        </w:tcPr>
        <w:p w:rsidR="00B26BF9" w:rsidRDefault="00B26BF9" w:rsidP="00482BE2">
          <w:pPr>
            <w:rPr>
              <w:sz w:val="18"/>
            </w:rPr>
          </w:pPr>
        </w:p>
      </w:tc>
    </w:tr>
  </w:tbl>
  <w:p w:rsidR="00B26BF9" w:rsidRDefault="00B26BF9" w:rsidP="00482B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30" w:rsidRDefault="00D63F3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2" w:rsidRDefault="00482BE2" w:rsidP="00482BE2">
    <w:pPr>
      <w:pStyle w:val="En-tte"/>
    </w:pPr>
  </w:p>
  <w:p w:rsidR="001413DC" w:rsidRDefault="001413DC" w:rsidP="00482B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EEA"/>
    <w:rsid w:val="000252C9"/>
    <w:rsid w:val="000317B0"/>
    <w:rsid w:val="00084FDC"/>
    <w:rsid w:val="000865F2"/>
    <w:rsid w:val="000D0BE7"/>
    <w:rsid w:val="000D67BF"/>
    <w:rsid w:val="00134F54"/>
    <w:rsid w:val="001413DC"/>
    <w:rsid w:val="00151B24"/>
    <w:rsid w:val="001B59EC"/>
    <w:rsid w:val="001D3D85"/>
    <w:rsid w:val="001D41D8"/>
    <w:rsid w:val="001F555E"/>
    <w:rsid w:val="0020428F"/>
    <w:rsid w:val="00207E4B"/>
    <w:rsid w:val="0028149F"/>
    <w:rsid w:val="002B3833"/>
    <w:rsid w:val="002D2D47"/>
    <w:rsid w:val="0030758F"/>
    <w:rsid w:val="00366401"/>
    <w:rsid w:val="00374EFF"/>
    <w:rsid w:val="003D11D0"/>
    <w:rsid w:val="003D3CB6"/>
    <w:rsid w:val="004316E0"/>
    <w:rsid w:val="004408E2"/>
    <w:rsid w:val="00475807"/>
    <w:rsid w:val="00482BE2"/>
    <w:rsid w:val="00486619"/>
    <w:rsid w:val="00493FD5"/>
    <w:rsid w:val="004A489C"/>
    <w:rsid w:val="004F04F3"/>
    <w:rsid w:val="0053699B"/>
    <w:rsid w:val="0057109F"/>
    <w:rsid w:val="00580891"/>
    <w:rsid w:val="00590C85"/>
    <w:rsid w:val="006066A0"/>
    <w:rsid w:val="00643CCE"/>
    <w:rsid w:val="006E11B1"/>
    <w:rsid w:val="006F351F"/>
    <w:rsid w:val="006F7FDA"/>
    <w:rsid w:val="00704312"/>
    <w:rsid w:val="00730BD2"/>
    <w:rsid w:val="00732FC0"/>
    <w:rsid w:val="007376DD"/>
    <w:rsid w:val="0079275A"/>
    <w:rsid w:val="00844316"/>
    <w:rsid w:val="00850D83"/>
    <w:rsid w:val="00855CB1"/>
    <w:rsid w:val="008A25D8"/>
    <w:rsid w:val="008A3DDA"/>
    <w:rsid w:val="008B7562"/>
    <w:rsid w:val="008F47BD"/>
    <w:rsid w:val="00914D23"/>
    <w:rsid w:val="0094365B"/>
    <w:rsid w:val="00976EEA"/>
    <w:rsid w:val="00991B60"/>
    <w:rsid w:val="009E079F"/>
    <w:rsid w:val="00A31F2E"/>
    <w:rsid w:val="00A32495"/>
    <w:rsid w:val="00A66DBD"/>
    <w:rsid w:val="00A7559A"/>
    <w:rsid w:val="00A806F4"/>
    <w:rsid w:val="00AB670E"/>
    <w:rsid w:val="00AC65D4"/>
    <w:rsid w:val="00B21523"/>
    <w:rsid w:val="00B236E5"/>
    <w:rsid w:val="00B26BF9"/>
    <w:rsid w:val="00B74EE9"/>
    <w:rsid w:val="00B8223A"/>
    <w:rsid w:val="00BB536F"/>
    <w:rsid w:val="00BD17CD"/>
    <w:rsid w:val="00CF1871"/>
    <w:rsid w:val="00D63F30"/>
    <w:rsid w:val="00DA5DD7"/>
    <w:rsid w:val="00E01226"/>
    <w:rsid w:val="00E54CC9"/>
    <w:rsid w:val="00E66475"/>
    <w:rsid w:val="00E776F2"/>
    <w:rsid w:val="00E940E9"/>
    <w:rsid w:val="00EC5CF3"/>
    <w:rsid w:val="00EE2EFA"/>
    <w:rsid w:val="00F45282"/>
    <w:rsid w:val="00F8296E"/>
    <w:rsid w:val="00F95C70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B1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82BE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82BE2"/>
    <w:pPr>
      <w:keepNext/>
      <w:outlineLvl w:val="1"/>
    </w:pPr>
    <w:rPr>
      <w:sz w:val="40"/>
    </w:rPr>
  </w:style>
  <w:style w:type="paragraph" w:styleId="Titre3">
    <w:name w:val="heading 3"/>
    <w:basedOn w:val="Normal"/>
    <w:next w:val="Normal"/>
    <w:qFormat/>
    <w:rsid w:val="00482BE2"/>
    <w:pPr>
      <w:keepNext/>
      <w:spacing w:before="120" w:after="120"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5C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5CB1"/>
    <w:pP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basedOn w:val="Policepardfaut"/>
    <w:rsid w:val="00855CB1"/>
  </w:style>
  <w:style w:type="paragraph" w:customStyle="1" w:styleId="KopfFett">
    <w:name w:val="KopfFett"/>
    <w:basedOn w:val="En-tte"/>
    <w:next w:val="En-tte"/>
    <w:rsid w:val="00F45282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val="de-CH" w:eastAsia="de-CH"/>
    </w:rPr>
  </w:style>
  <w:style w:type="paragraph" w:customStyle="1" w:styleId="KopfDept">
    <w:name w:val="KopfDept"/>
    <w:basedOn w:val="En-tte"/>
    <w:next w:val="KopfFett"/>
    <w:rsid w:val="00F45282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lang w:val="de-CH" w:eastAsia="de-CH"/>
    </w:rPr>
  </w:style>
  <w:style w:type="paragraph" w:styleId="Corpsdetexte2">
    <w:name w:val="Body Text 2"/>
    <w:basedOn w:val="Normal"/>
    <w:rsid w:val="00F45282"/>
    <w:pPr>
      <w:widowControl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20131030 F1EP_FRM002 Fiche des travaux d'entretien FTE</Template>
  <TotalTime>0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BAR</vt:lpstr>
    </vt:vector>
  </TitlesOfParts>
  <Company>BAR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BAR</dc:title>
  <dc:subject>Formulaire</dc:subject>
  <dc:creator>Christian Waeber</dc:creator>
  <cp:lastModifiedBy>Waeber Christian ASTRA</cp:lastModifiedBy>
  <cp:revision>3</cp:revision>
  <cp:lastPrinted>2010-08-06T14:47:00Z</cp:lastPrinted>
  <dcterms:created xsi:type="dcterms:W3CDTF">2013-11-07T17:59:00Z</dcterms:created>
  <dcterms:modified xsi:type="dcterms:W3CDTF">2015-08-03T13:22:00Z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COO.2045.100.7.1723076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Waeber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Erhaltungsplanung (F1)</vt:lpwstr>
  </property>
  <property fmtid="{D5CDD505-2E9C-101B-9397-08002B2CF9AE}" pid="17" name="FSC#COOELAK@1.1001:CreatedAt">
    <vt:lpwstr>17.03.2010 17:49:16</vt:lpwstr>
  </property>
  <property fmtid="{D5CDD505-2E9C-101B-9397-08002B2CF9AE}" pid="18" name="FSC#COOELAK@1.1001:OU">
    <vt:lpwstr>Erhaltungsplanung (F1)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*COO.2045.100.7.1723076*</vt:lpwstr>
  </property>
  <property fmtid="{D5CDD505-2E9C-101B-9397-08002B2CF9AE}" pid="21" name="FSC#COOELAK@1.1001:RefBarCode">
    <vt:lpwstr>*20091020 F1EP_FRM002 FTE*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Aktenzeichen">
    <vt:lpwstr>J113-1585</vt:lpwstr>
  </property>
</Properties>
</file>